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56" w:rsidRPr="00C703FD" w:rsidRDefault="00551CE8" w:rsidP="00C703FD">
      <w:pPr>
        <w:ind w:firstLine="709"/>
        <w:jc w:val="center"/>
        <w:rPr>
          <w:rFonts w:cs="Arial"/>
        </w:rPr>
      </w:pPr>
      <w:r w:rsidRPr="00C703FD">
        <w:rPr>
          <w:rFonts w:cs="Arial"/>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703FD" w:rsidRPr="009A72C5" w:rsidRDefault="00C703FD" w:rsidP="00B53056"/>
              </w:txbxContent>
            </v:textbox>
          </v:shape>
        </w:pict>
      </w:r>
      <w:r w:rsidR="00B80857">
        <w:rPr>
          <w:rFonts w:cs="Arial"/>
          <w:noProof/>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53056" w:rsidRPr="00C703FD" w:rsidRDefault="00B53056" w:rsidP="00C703FD">
      <w:pPr>
        <w:ind w:firstLine="709"/>
        <w:jc w:val="center"/>
        <w:rPr>
          <w:rFonts w:cs="Arial"/>
        </w:rPr>
      </w:pPr>
      <w:r w:rsidRPr="00C703FD">
        <w:rPr>
          <w:rFonts w:cs="Arial"/>
        </w:rPr>
        <w:t>АДМИНИСТРАЦИЯ</w:t>
      </w:r>
    </w:p>
    <w:p w:rsidR="00B53056" w:rsidRPr="00C703FD" w:rsidRDefault="00B53056" w:rsidP="00C703FD">
      <w:pPr>
        <w:ind w:firstLine="709"/>
        <w:jc w:val="center"/>
        <w:rPr>
          <w:rFonts w:cs="Arial"/>
        </w:rPr>
      </w:pPr>
      <w:r w:rsidRPr="00C703FD">
        <w:rPr>
          <w:rFonts w:cs="Arial"/>
        </w:rPr>
        <w:t>ПАНИНСКОГО</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РАЙОНА</w:t>
      </w:r>
    </w:p>
    <w:p w:rsidR="00B53056" w:rsidRPr="00C703FD" w:rsidRDefault="00B53056" w:rsidP="00C703FD">
      <w:pPr>
        <w:ind w:firstLine="709"/>
        <w:jc w:val="center"/>
        <w:rPr>
          <w:rFonts w:cs="Arial"/>
        </w:rPr>
      </w:pPr>
      <w:r w:rsidRPr="00C703FD">
        <w:rPr>
          <w:rFonts w:cs="Arial"/>
        </w:rPr>
        <w:t>ВОРОНЕЖСКОЙ</w:t>
      </w:r>
      <w:r w:rsidR="00C703FD" w:rsidRPr="00C703FD">
        <w:rPr>
          <w:rFonts w:cs="Arial"/>
        </w:rPr>
        <w:t xml:space="preserve"> </w:t>
      </w:r>
      <w:r w:rsidRPr="00C703FD">
        <w:rPr>
          <w:rFonts w:cs="Arial"/>
        </w:rPr>
        <w:t>ОБЛАСТИ</w:t>
      </w:r>
    </w:p>
    <w:p w:rsidR="00B53056" w:rsidRPr="00C703FD" w:rsidRDefault="00B53056" w:rsidP="00C703FD">
      <w:pPr>
        <w:ind w:firstLine="709"/>
        <w:jc w:val="center"/>
        <w:rPr>
          <w:rFonts w:cs="Arial"/>
        </w:rPr>
      </w:pPr>
    </w:p>
    <w:p w:rsidR="00B53056" w:rsidRPr="00C703FD" w:rsidRDefault="00B53056" w:rsidP="00C703FD">
      <w:pPr>
        <w:ind w:firstLine="709"/>
        <w:jc w:val="center"/>
        <w:rPr>
          <w:rFonts w:cs="Arial"/>
        </w:rPr>
      </w:pPr>
      <w:r w:rsidRPr="00C703FD">
        <w:rPr>
          <w:rFonts w:cs="Arial"/>
        </w:rPr>
        <w:t>ПОСТАНОВЛЕНИЕ</w:t>
      </w:r>
    </w:p>
    <w:p w:rsidR="00B53056" w:rsidRPr="00C703FD" w:rsidRDefault="00B53056" w:rsidP="00C703FD">
      <w:pPr>
        <w:ind w:firstLine="709"/>
        <w:rPr>
          <w:rFonts w:cs="Arial"/>
        </w:rPr>
      </w:pPr>
    </w:p>
    <w:p w:rsidR="00B53056" w:rsidRPr="00C703FD" w:rsidRDefault="00B53056" w:rsidP="00C703FD">
      <w:pPr>
        <w:ind w:firstLine="709"/>
        <w:rPr>
          <w:rFonts w:cs="Arial"/>
        </w:rPr>
      </w:pPr>
      <w:r w:rsidRPr="00C703FD">
        <w:rPr>
          <w:rFonts w:cs="Arial"/>
        </w:rPr>
        <w:t xml:space="preserve">от </w:t>
      </w:r>
      <w:r w:rsidR="00D30C42" w:rsidRPr="00C703FD">
        <w:rPr>
          <w:rFonts w:cs="Arial"/>
        </w:rPr>
        <w:t>14.10.2019</w:t>
      </w:r>
      <w:r w:rsidRPr="00C703FD">
        <w:rPr>
          <w:rFonts w:cs="Arial"/>
        </w:rPr>
        <w:t xml:space="preserve"> № </w:t>
      </w:r>
      <w:r w:rsidR="00D30C42" w:rsidRPr="00C703FD">
        <w:rPr>
          <w:rFonts w:cs="Arial"/>
        </w:rPr>
        <w:t>400</w:t>
      </w:r>
    </w:p>
    <w:p w:rsidR="00B53056" w:rsidRPr="00C703FD" w:rsidRDefault="00C703FD" w:rsidP="00C703FD">
      <w:pPr>
        <w:ind w:firstLine="709"/>
        <w:rPr>
          <w:rFonts w:cs="Arial"/>
        </w:rPr>
      </w:pPr>
      <w:r w:rsidRPr="00C703FD">
        <w:rPr>
          <w:rFonts w:cs="Arial"/>
        </w:rPr>
        <w:t xml:space="preserve"> </w:t>
      </w:r>
      <w:r w:rsidR="00B53056" w:rsidRPr="00C703FD">
        <w:rPr>
          <w:rFonts w:cs="Arial"/>
        </w:rPr>
        <w:t>р.п. Панино</w:t>
      </w:r>
    </w:p>
    <w:p w:rsidR="00B53056" w:rsidRPr="00C703FD" w:rsidRDefault="00B53056" w:rsidP="00C703FD">
      <w:pPr>
        <w:ind w:firstLine="709"/>
        <w:rPr>
          <w:rFonts w:cs="Arial"/>
        </w:rPr>
      </w:pPr>
    </w:p>
    <w:p w:rsidR="00B53056" w:rsidRPr="00C703FD" w:rsidRDefault="00B53056" w:rsidP="00C703FD">
      <w:pPr>
        <w:pStyle w:val="Title"/>
      </w:pPr>
      <w:r w:rsidRPr="00C703FD">
        <w:t>Об утверждении муниципальной программы Панинского муниципального района</w:t>
      </w:r>
      <w:r w:rsidR="00C703FD">
        <w:t xml:space="preserve"> </w:t>
      </w:r>
      <w:r w:rsidRPr="00C703FD">
        <w:t>Воронежской области</w:t>
      </w:r>
      <w:r w:rsidR="00C703FD">
        <w:t xml:space="preserve"> </w:t>
      </w:r>
      <w:r w:rsidRPr="00C703FD">
        <w:t>«</w:t>
      </w:r>
      <w:r w:rsidR="00DC46E5" w:rsidRPr="00C703FD">
        <w:t>Развитие образования</w:t>
      </w:r>
      <w:r w:rsidRPr="00C703FD">
        <w:t>»</w:t>
      </w:r>
    </w:p>
    <w:p w:rsidR="00B53056" w:rsidRPr="00C703FD" w:rsidRDefault="00B53056" w:rsidP="00C703FD">
      <w:pPr>
        <w:ind w:firstLine="709"/>
        <w:rPr>
          <w:rFonts w:cs="Arial"/>
        </w:rPr>
      </w:pPr>
    </w:p>
    <w:p w:rsidR="00B53056" w:rsidRPr="00C703FD" w:rsidRDefault="00C703FD" w:rsidP="00C703FD">
      <w:pPr>
        <w:ind w:firstLine="709"/>
        <w:rPr>
          <w:rFonts w:cs="Arial"/>
        </w:rPr>
      </w:pPr>
      <w:r w:rsidRPr="00C703FD">
        <w:rPr>
          <w:rFonts w:cs="Arial"/>
        </w:rPr>
        <w:t xml:space="preserve"> </w:t>
      </w:r>
      <w:r w:rsidR="00B53056" w:rsidRPr="00C703FD">
        <w:rPr>
          <w:rFonts w:cs="Arial"/>
        </w:rPr>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00B53056" w:rsidRPr="00C703FD">
        <w:rPr>
          <w:rFonts w:cs="Arial"/>
        </w:rPr>
        <w:t>ниципального района Воронежской области от 04.09.2019 №191-р «Об утверждении перечня муниципальных программ Панинского муниципального района» администрация</w:t>
      </w:r>
      <w:r w:rsidRPr="00C703FD">
        <w:rPr>
          <w:rFonts w:cs="Arial"/>
        </w:rPr>
        <w:t xml:space="preserve"> </w:t>
      </w:r>
      <w:r w:rsidR="00B53056" w:rsidRPr="00C703FD">
        <w:rPr>
          <w:rFonts w:cs="Arial"/>
        </w:rPr>
        <w:t>Панинского</w:t>
      </w:r>
      <w:r w:rsidRPr="00C703FD">
        <w:rPr>
          <w:rFonts w:cs="Arial"/>
        </w:rPr>
        <w:t xml:space="preserve"> </w:t>
      </w:r>
      <w:r w:rsidR="00B53056" w:rsidRPr="00C703FD">
        <w:rPr>
          <w:rFonts w:cs="Arial"/>
        </w:rPr>
        <w:t>муниципального</w:t>
      </w:r>
      <w:r w:rsidRPr="00C703FD">
        <w:rPr>
          <w:rFonts w:cs="Arial"/>
        </w:rPr>
        <w:t xml:space="preserve"> </w:t>
      </w:r>
      <w:r w:rsidR="00B53056" w:rsidRPr="00C703FD">
        <w:rPr>
          <w:rFonts w:cs="Arial"/>
        </w:rPr>
        <w:t>района</w:t>
      </w:r>
      <w:r w:rsidRPr="00C703FD">
        <w:rPr>
          <w:rFonts w:cs="Arial"/>
        </w:rPr>
        <w:t xml:space="preserve"> </w:t>
      </w:r>
      <w:r w:rsidR="00B53056" w:rsidRPr="00C703FD">
        <w:rPr>
          <w:rFonts w:cs="Arial"/>
        </w:rPr>
        <w:t>Воронежской области</w:t>
      </w:r>
      <w:r w:rsidRPr="00C703FD">
        <w:rPr>
          <w:rFonts w:cs="Arial"/>
        </w:rPr>
        <w:t xml:space="preserve"> </w:t>
      </w:r>
      <w:r w:rsidR="00B53056" w:rsidRPr="00C703FD">
        <w:rPr>
          <w:rFonts w:cs="Arial"/>
        </w:rPr>
        <w:t>п о с т а н о в л я е т:</w:t>
      </w:r>
    </w:p>
    <w:p w:rsidR="00B53056" w:rsidRPr="00C703FD" w:rsidRDefault="00C703FD" w:rsidP="00C703FD">
      <w:pPr>
        <w:ind w:firstLine="709"/>
        <w:rPr>
          <w:rFonts w:cs="Arial"/>
        </w:rPr>
      </w:pPr>
      <w:r>
        <w:rPr>
          <w:rFonts w:cs="Arial"/>
        </w:rPr>
        <w:t xml:space="preserve">1. </w:t>
      </w:r>
      <w:r w:rsidR="00B53056" w:rsidRPr="00C703FD">
        <w:rPr>
          <w:rFonts w:cs="Arial"/>
        </w:rPr>
        <w:t>Утвердить прилагаемую муниципальную программу Панинского муниципального района Ворон</w:t>
      </w:r>
      <w:r w:rsidR="00267C5B" w:rsidRPr="00C703FD">
        <w:rPr>
          <w:rFonts w:cs="Arial"/>
        </w:rPr>
        <w:t>ежской области «Развитие</w:t>
      </w:r>
      <w:r w:rsidRPr="00C703FD">
        <w:rPr>
          <w:rFonts w:cs="Arial"/>
        </w:rPr>
        <w:t xml:space="preserve"> </w:t>
      </w:r>
      <w:r w:rsidR="00267C5B" w:rsidRPr="00C703FD">
        <w:rPr>
          <w:rFonts w:cs="Arial"/>
        </w:rPr>
        <w:t>образования</w:t>
      </w:r>
      <w:r w:rsidR="00B53056" w:rsidRPr="00C703FD">
        <w:rPr>
          <w:rFonts w:cs="Arial"/>
        </w:rPr>
        <w:t xml:space="preserve">». </w:t>
      </w:r>
    </w:p>
    <w:p w:rsidR="00B53056" w:rsidRPr="00C703FD" w:rsidRDefault="00B53056" w:rsidP="00C703FD">
      <w:pPr>
        <w:ind w:firstLine="709"/>
        <w:rPr>
          <w:rFonts w:cs="Arial"/>
        </w:rPr>
      </w:pPr>
      <w:r w:rsidRPr="00C703FD">
        <w:rPr>
          <w:rFonts w:cs="Arial"/>
        </w:rPr>
        <w:t xml:space="preserve">2. Настоящее постановление вступает в силу со дня его официального опубликования. </w:t>
      </w:r>
    </w:p>
    <w:p w:rsidR="00B53056" w:rsidRPr="00C703FD" w:rsidRDefault="00C703FD" w:rsidP="00C703FD">
      <w:pPr>
        <w:ind w:firstLine="709"/>
        <w:rPr>
          <w:rFonts w:cs="Arial"/>
        </w:rPr>
      </w:pPr>
      <w:r w:rsidRPr="00C703FD">
        <w:rPr>
          <w:rFonts w:cs="Arial"/>
        </w:rPr>
        <w:t xml:space="preserve"> </w:t>
      </w:r>
      <w:r w:rsidR="00B53056" w:rsidRPr="00C703FD">
        <w:rPr>
          <w:rFonts w:cs="Arial"/>
        </w:rPr>
        <w:t>3. Опубликовать настоящее постановление в официальном периодическом печатном издании Панинского муниципального района Воронежской области «П</w:t>
      </w:r>
      <w:r w:rsidR="00150355" w:rsidRPr="00C703FD">
        <w:rPr>
          <w:rFonts w:cs="Arial"/>
        </w:rPr>
        <w:t>анинский муниципальный вестник».</w:t>
      </w:r>
    </w:p>
    <w:p w:rsidR="00B53056" w:rsidRPr="00C703FD" w:rsidRDefault="00C703FD" w:rsidP="00C703FD">
      <w:pPr>
        <w:ind w:firstLine="709"/>
        <w:rPr>
          <w:rFonts w:cs="Arial"/>
        </w:rPr>
      </w:pPr>
      <w:r w:rsidRPr="00C703FD">
        <w:rPr>
          <w:rFonts w:cs="Arial"/>
        </w:rPr>
        <w:t xml:space="preserve"> </w:t>
      </w:r>
      <w:r w:rsidR="00B53056" w:rsidRPr="00C703FD">
        <w:rPr>
          <w:rFonts w:cs="Arial"/>
        </w:rPr>
        <w:t>4.</w:t>
      </w:r>
      <w:r w:rsidRPr="00C703FD">
        <w:rPr>
          <w:rFonts w:cs="Arial"/>
        </w:rPr>
        <w:t xml:space="preserve"> </w:t>
      </w:r>
      <w:r w:rsidR="00B53056" w:rsidRPr="00C703FD">
        <w:rPr>
          <w:rFonts w:cs="Arial"/>
        </w:rPr>
        <w:t>Контроль за исполнением</w:t>
      </w:r>
      <w:r w:rsidRPr="00C703FD">
        <w:rPr>
          <w:rFonts w:cs="Arial"/>
        </w:rPr>
        <w:t xml:space="preserve"> </w:t>
      </w:r>
      <w:r w:rsidR="00B53056" w:rsidRPr="00C703FD">
        <w:rPr>
          <w:rFonts w:cs="Arial"/>
        </w:rPr>
        <w:t>настоящего</w:t>
      </w:r>
      <w:r w:rsidRPr="00C703FD">
        <w:rPr>
          <w:rFonts w:cs="Arial"/>
        </w:rPr>
        <w:t xml:space="preserve"> </w:t>
      </w:r>
      <w:r w:rsidR="00B53056" w:rsidRPr="00C703FD">
        <w:rPr>
          <w:rFonts w:cs="Arial"/>
        </w:rPr>
        <w:t>постановления</w:t>
      </w:r>
      <w:r w:rsidRPr="00C703FD">
        <w:rPr>
          <w:rFonts w:cs="Arial"/>
        </w:rPr>
        <w:t xml:space="preserve"> </w:t>
      </w:r>
      <w:r w:rsidR="00B53056" w:rsidRPr="00C703FD">
        <w:rPr>
          <w:rFonts w:cs="Arial"/>
        </w:rPr>
        <w:t xml:space="preserve">возложить </w:t>
      </w:r>
      <w:r w:rsidR="00253462" w:rsidRPr="00C703FD">
        <w:rPr>
          <w:rFonts w:cs="Arial"/>
        </w:rPr>
        <w:t>на</w:t>
      </w:r>
      <w:r w:rsidRPr="00C703FD">
        <w:rPr>
          <w:rFonts w:cs="Arial"/>
        </w:rPr>
        <w:t xml:space="preserve"> </w:t>
      </w:r>
      <w:r w:rsidR="00B53056" w:rsidRPr="00C703FD">
        <w:rPr>
          <w:rFonts w:cs="Arial"/>
        </w:rPr>
        <w:t>заместителя главы администрации Панинского муниципальног</w:t>
      </w:r>
      <w:r w:rsidR="000A4139" w:rsidRPr="00C703FD">
        <w:rPr>
          <w:rFonts w:cs="Arial"/>
        </w:rPr>
        <w:t>о района Воронежской области</w:t>
      </w:r>
      <w:r w:rsidRPr="00C703FD">
        <w:rPr>
          <w:rFonts w:cs="Arial"/>
        </w:rPr>
        <w:t xml:space="preserve"> </w:t>
      </w:r>
      <w:r w:rsidR="00253462" w:rsidRPr="00C703FD">
        <w:rPr>
          <w:rFonts w:cs="Arial"/>
        </w:rPr>
        <w:t>Солнцева</w:t>
      </w:r>
      <w:r w:rsidR="00C45010" w:rsidRPr="00C703FD">
        <w:rPr>
          <w:rFonts w:cs="Arial"/>
        </w:rPr>
        <w:t xml:space="preserve"> В.В.</w:t>
      </w:r>
      <w:r w:rsidRPr="00C703FD">
        <w:rPr>
          <w:rFonts w:cs="Arial"/>
        </w:rPr>
        <w:t xml:space="preserve"> </w:t>
      </w:r>
    </w:p>
    <w:p w:rsidR="00B53056" w:rsidRPr="00C703FD" w:rsidRDefault="00B53056" w:rsidP="00C703FD">
      <w:pPr>
        <w:ind w:firstLine="709"/>
        <w:rPr>
          <w:rFonts w:cs="Arial"/>
        </w:rPr>
      </w:pPr>
    </w:p>
    <w:p w:rsidR="00B53056" w:rsidRPr="00C703FD" w:rsidRDefault="00B53056" w:rsidP="00C703FD">
      <w:pPr>
        <w:ind w:firstLine="709"/>
        <w:rPr>
          <w:rFonts w:cs="Arial"/>
        </w:rPr>
      </w:pPr>
    </w:p>
    <w:p w:rsidR="00B53056" w:rsidRPr="00C703FD" w:rsidRDefault="00B53056" w:rsidP="00C703FD">
      <w:pPr>
        <w:ind w:firstLine="709"/>
        <w:rPr>
          <w:rFonts w:cs="Arial"/>
        </w:rPr>
      </w:pPr>
      <w:r w:rsidRPr="00C703FD">
        <w:rPr>
          <w:rFonts w:cs="Arial"/>
        </w:rPr>
        <w:t xml:space="preserve">Глава </w:t>
      </w:r>
    </w:p>
    <w:p w:rsidR="00B53056" w:rsidRPr="00C703FD" w:rsidRDefault="00B53056" w:rsidP="00C703FD">
      <w:pPr>
        <w:ind w:firstLine="709"/>
        <w:rPr>
          <w:rFonts w:cs="Arial"/>
        </w:rPr>
      </w:pPr>
      <w:r w:rsidRPr="00C703FD">
        <w:rPr>
          <w:rFonts w:cs="Arial"/>
        </w:rPr>
        <w:t>Панинского муниципального района</w:t>
      </w:r>
      <w:r w:rsidR="00C703FD" w:rsidRPr="00C703FD">
        <w:rPr>
          <w:rFonts w:cs="Arial"/>
        </w:rPr>
        <w:t xml:space="preserve"> </w:t>
      </w:r>
      <w:r w:rsidRPr="00C703FD">
        <w:rPr>
          <w:rFonts w:cs="Arial"/>
        </w:rPr>
        <w:t>Н.В. Щеглов</w:t>
      </w:r>
    </w:p>
    <w:p w:rsidR="00D30C42" w:rsidRPr="00C703FD" w:rsidRDefault="00D30C42" w:rsidP="00C703FD">
      <w:pPr>
        <w:ind w:left="4536" w:firstLine="0"/>
        <w:jc w:val="left"/>
        <w:rPr>
          <w:rFonts w:cs="Arial"/>
        </w:rPr>
      </w:pPr>
      <w:r w:rsidRPr="00C703FD">
        <w:rPr>
          <w:rFonts w:cs="Arial"/>
        </w:rPr>
        <w:br w:type="page"/>
      </w:r>
      <w:r w:rsidRPr="00C703FD">
        <w:rPr>
          <w:rFonts w:cs="Arial"/>
        </w:rPr>
        <w:lastRenderedPageBreak/>
        <w:t>УТВЕРЖДЕНА</w:t>
      </w:r>
    </w:p>
    <w:p w:rsidR="00D30C42" w:rsidRPr="00C703FD" w:rsidRDefault="00C703FD" w:rsidP="00C703FD">
      <w:pPr>
        <w:ind w:left="4536" w:firstLine="0"/>
        <w:jc w:val="left"/>
        <w:rPr>
          <w:rFonts w:cs="Arial"/>
        </w:rPr>
      </w:pPr>
      <w:r w:rsidRPr="00C703FD">
        <w:rPr>
          <w:rFonts w:cs="Arial"/>
        </w:rPr>
        <w:t xml:space="preserve"> </w:t>
      </w:r>
      <w:r w:rsidR="00D30C42" w:rsidRPr="00C703FD">
        <w:rPr>
          <w:rFonts w:cs="Arial"/>
        </w:rPr>
        <w:t>постановлением администрации</w:t>
      </w:r>
      <w:r w:rsidRPr="00C703FD">
        <w:rPr>
          <w:rFonts w:cs="Arial"/>
        </w:rPr>
        <w:t xml:space="preserve"> </w:t>
      </w:r>
    </w:p>
    <w:p w:rsidR="00D30C42" w:rsidRPr="00C703FD" w:rsidRDefault="00D30C42" w:rsidP="00C703FD">
      <w:pPr>
        <w:ind w:left="4536" w:firstLine="0"/>
        <w:jc w:val="left"/>
        <w:rPr>
          <w:rFonts w:cs="Arial"/>
        </w:rPr>
      </w:pPr>
      <w:r w:rsidRPr="00C703FD">
        <w:rPr>
          <w:rFonts w:cs="Arial"/>
        </w:rPr>
        <w:t xml:space="preserve"> Панинского муниципального района</w:t>
      </w:r>
      <w:r w:rsidR="00C703FD" w:rsidRPr="00C703FD">
        <w:rPr>
          <w:rFonts w:cs="Arial"/>
        </w:rPr>
        <w:t xml:space="preserve"> </w:t>
      </w:r>
    </w:p>
    <w:p w:rsidR="00D30C42" w:rsidRPr="00C703FD" w:rsidRDefault="00D30C42" w:rsidP="00C703FD">
      <w:pPr>
        <w:ind w:left="4536" w:firstLine="0"/>
        <w:jc w:val="left"/>
        <w:rPr>
          <w:rFonts w:cs="Arial"/>
        </w:rPr>
      </w:pPr>
      <w:r w:rsidRPr="00C703FD">
        <w:rPr>
          <w:rFonts w:cs="Arial"/>
        </w:rPr>
        <w:t>Воронежской области</w:t>
      </w:r>
    </w:p>
    <w:p w:rsidR="00D30C42" w:rsidRPr="00C703FD" w:rsidRDefault="00C703FD" w:rsidP="00C703FD">
      <w:pPr>
        <w:ind w:left="4536" w:firstLine="0"/>
        <w:jc w:val="left"/>
        <w:rPr>
          <w:rFonts w:cs="Arial"/>
        </w:rPr>
      </w:pPr>
      <w:r w:rsidRPr="00C703FD">
        <w:rPr>
          <w:rFonts w:cs="Arial"/>
        </w:rPr>
        <w:t xml:space="preserve"> </w:t>
      </w:r>
      <w:r w:rsidR="00D30C42" w:rsidRPr="00C703FD">
        <w:rPr>
          <w:rFonts w:cs="Arial"/>
        </w:rPr>
        <w:t>от</w:t>
      </w:r>
      <w:r w:rsidRPr="00C703FD">
        <w:rPr>
          <w:rFonts w:cs="Arial"/>
        </w:rPr>
        <w:t xml:space="preserve"> </w:t>
      </w:r>
      <w:r w:rsidR="00D30C42" w:rsidRPr="00C703FD">
        <w:rPr>
          <w:rFonts w:cs="Arial"/>
        </w:rPr>
        <w:t>14.10.2019 № 400</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Муниципальная программа Панинского муниципального района</w:t>
      </w:r>
    </w:p>
    <w:p w:rsidR="00D30C42" w:rsidRPr="00C703FD" w:rsidRDefault="00D30C42" w:rsidP="00C703FD">
      <w:pPr>
        <w:ind w:firstLine="709"/>
        <w:jc w:val="center"/>
        <w:rPr>
          <w:rFonts w:cs="Arial"/>
        </w:rPr>
      </w:pPr>
      <w:r w:rsidRPr="00C703FD">
        <w:rPr>
          <w:rFonts w:cs="Arial"/>
        </w:rPr>
        <w:t>Воронежской области</w:t>
      </w:r>
    </w:p>
    <w:p w:rsidR="00D30C42" w:rsidRPr="00C703FD" w:rsidRDefault="00D30C42" w:rsidP="00C703FD">
      <w:pPr>
        <w:ind w:firstLine="709"/>
        <w:jc w:val="center"/>
        <w:rPr>
          <w:rFonts w:cs="Arial"/>
        </w:rPr>
      </w:pPr>
      <w:r w:rsidRPr="00C703FD">
        <w:rPr>
          <w:rFonts w:cs="Arial"/>
        </w:rPr>
        <w:t>«Развитие образования»</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Муниципальной</w:t>
      </w:r>
      <w:r w:rsidR="00C703FD" w:rsidRPr="00C703FD">
        <w:rPr>
          <w:rFonts w:cs="Arial"/>
        </w:rPr>
        <w:t xml:space="preserve"> </w:t>
      </w:r>
      <w:r w:rsidRPr="00C703FD">
        <w:rPr>
          <w:rFonts w:cs="Arial"/>
        </w:rPr>
        <w:t>программы Панинского муниципального района Воронежской области</w:t>
      </w:r>
      <w:r w:rsidR="00C703FD" w:rsidRPr="00C703FD">
        <w:rPr>
          <w:rFonts w:cs="Arial"/>
        </w:rPr>
        <w:t xml:space="preserve"> </w:t>
      </w:r>
      <w:r w:rsidRPr="00C703FD">
        <w:rPr>
          <w:rFonts w:cs="Arial"/>
        </w:rPr>
        <w:t>«Развитие</w:t>
      </w:r>
      <w:r w:rsidR="00C703FD" w:rsidRPr="00C703FD">
        <w:rPr>
          <w:rFonts w:cs="Arial"/>
        </w:rPr>
        <w:t xml:space="preserve"> </w:t>
      </w:r>
      <w:r w:rsidRPr="00C703FD">
        <w:rPr>
          <w:rFonts w:cs="Arial"/>
        </w:rPr>
        <w:t>образования»</w:t>
      </w:r>
    </w:p>
    <w:p w:rsidR="00D30C42" w:rsidRPr="00C703FD" w:rsidRDefault="00D30C42" w:rsidP="00C703FD">
      <w:pPr>
        <w:ind w:firstLine="709"/>
        <w:rPr>
          <w:rFonts w:cs="Arial"/>
        </w:rPr>
      </w:pPr>
    </w:p>
    <w:tbl>
      <w:tblPr>
        <w:tblW w:w="9513" w:type="dxa"/>
        <w:tblInd w:w="93" w:type="dxa"/>
        <w:tblLook w:val="00A0"/>
      </w:tblPr>
      <w:tblGrid>
        <w:gridCol w:w="3134"/>
        <w:gridCol w:w="6379"/>
      </w:tblGrid>
      <w:tr w:rsidR="00D30C42" w:rsidRPr="00C703FD" w:rsidTr="00C703FD">
        <w:trPr>
          <w:trHeight w:val="750"/>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Отдел</w:t>
            </w:r>
            <w:r w:rsidR="00C703FD" w:rsidRPr="00C703FD">
              <w:rPr>
                <w:rFonts w:cs="Arial"/>
              </w:rPr>
              <w:t xml:space="preserve"> </w:t>
            </w:r>
            <w:r w:rsidRPr="00C703FD">
              <w:rPr>
                <w:rFonts w:cs="Arial"/>
              </w:rPr>
              <w:t>по образованию, опеке, попечительству, спорту и работе с молодежью администрации Панинского муниципального района</w:t>
            </w:r>
            <w:r w:rsidR="00C703FD" w:rsidRPr="00C703FD">
              <w:rPr>
                <w:rFonts w:cs="Arial"/>
              </w:rPr>
              <w:t xml:space="preserve"> </w:t>
            </w:r>
            <w:r w:rsidRPr="00C703FD">
              <w:rPr>
                <w:rFonts w:cs="Arial"/>
              </w:rPr>
              <w:t>Воронежской области</w:t>
            </w:r>
          </w:p>
        </w:tc>
      </w:tr>
      <w:tr w:rsidR="00D30C42" w:rsidRPr="00C703FD" w:rsidTr="00C703FD">
        <w:trPr>
          <w:trHeight w:val="1022"/>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xml:space="preserve"> Отдел</w:t>
            </w:r>
            <w:r w:rsidR="00C703FD" w:rsidRPr="00C703FD">
              <w:rPr>
                <w:rFonts w:cs="Arial"/>
              </w:rPr>
              <w:t xml:space="preserve"> </w:t>
            </w:r>
            <w:r w:rsidRPr="00C703FD">
              <w:rPr>
                <w:rFonts w:cs="Arial"/>
              </w:rPr>
              <w:t>по капитальному строительству, газификации,</w:t>
            </w:r>
            <w:r w:rsidR="00C703FD" w:rsidRPr="00C703FD">
              <w:rPr>
                <w:rFonts w:cs="Arial"/>
              </w:rPr>
              <w:t xml:space="preserve"> </w:t>
            </w:r>
            <w:r w:rsidRPr="00C703FD">
              <w:rPr>
                <w:rFonts w:cs="Arial"/>
              </w:rPr>
              <w:t>ЖКХ, архитектуре и градостроительству администрации Панинского муниципального района</w:t>
            </w:r>
            <w:r w:rsidR="00C703FD" w:rsidRPr="00C703FD">
              <w:rPr>
                <w:rFonts w:cs="Arial"/>
              </w:rPr>
              <w:t xml:space="preserve"> </w:t>
            </w:r>
            <w:r w:rsidRPr="00C703FD">
              <w:rPr>
                <w:rFonts w:cs="Arial"/>
              </w:rPr>
              <w:t>Воронежской области</w:t>
            </w:r>
          </w:p>
        </w:tc>
      </w:tr>
      <w:tr w:rsidR="00D30C42" w:rsidRPr="00C703FD" w:rsidTr="00C703FD">
        <w:trPr>
          <w:trHeight w:val="750"/>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p>
        </w:tc>
      </w:tr>
      <w:tr w:rsidR="00D30C42" w:rsidRPr="00C703FD" w:rsidTr="00C703FD">
        <w:trPr>
          <w:trHeight w:val="750"/>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Подпрограммы, основные мероприятия</w:t>
            </w:r>
            <w:r w:rsidR="00C703FD" w:rsidRPr="00C703FD">
              <w:rPr>
                <w:rFonts w:cs="Arial"/>
              </w:rPr>
              <w:t xml:space="preserve"> </w:t>
            </w:r>
            <w:r w:rsidRPr="00C703FD">
              <w:rPr>
                <w:rFonts w:cs="Arial"/>
              </w:rPr>
              <w:t xml:space="preserve">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Подпрограмма1 «Повышение доступности</w:t>
            </w:r>
            <w:r w:rsidR="00C703FD" w:rsidRPr="00C703FD">
              <w:rPr>
                <w:rFonts w:cs="Arial"/>
              </w:rPr>
              <w:t xml:space="preserve"> </w:t>
            </w:r>
            <w:r w:rsidRPr="00C703FD">
              <w:rPr>
                <w:rFonts w:cs="Arial"/>
              </w:rPr>
              <w:t>и качества</w:t>
            </w:r>
            <w:r w:rsidR="00C703FD" w:rsidRPr="00C703FD">
              <w:rPr>
                <w:rFonts w:cs="Arial"/>
              </w:rPr>
              <w:t xml:space="preserve"> </w:t>
            </w:r>
            <w:r w:rsidRPr="00C703FD">
              <w:rPr>
                <w:rFonts w:cs="Arial"/>
              </w:rPr>
              <w:t>дошкольного</w:t>
            </w:r>
            <w:r w:rsidR="00C703FD" w:rsidRPr="00C703FD">
              <w:rPr>
                <w:rFonts w:cs="Arial"/>
              </w:rPr>
              <w:t xml:space="preserve"> </w:t>
            </w:r>
            <w:r w:rsidRPr="00C703FD">
              <w:rPr>
                <w:rFonts w:cs="Arial"/>
              </w:rPr>
              <w:t>образования».</w:t>
            </w: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Расходы на обеспечение</w:t>
            </w:r>
            <w:r w:rsidR="00C703FD" w:rsidRPr="00C703FD">
              <w:rPr>
                <w:rFonts w:cs="Arial"/>
              </w:rPr>
              <w:t xml:space="preserve"> </w:t>
            </w:r>
            <w:r w:rsidRPr="00C703FD">
              <w:rPr>
                <w:rFonts w:cs="Arial"/>
              </w:rPr>
              <w:t>деятельности (оказание услуг)</w:t>
            </w:r>
            <w:r w:rsidR="00C703FD" w:rsidRPr="00C703FD">
              <w:rPr>
                <w:rFonts w:cs="Arial"/>
              </w:rPr>
              <w:t xml:space="preserve"> </w:t>
            </w:r>
            <w:r w:rsidRPr="00C703FD">
              <w:rPr>
                <w:rFonts w:cs="Arial"/>
              </w:rPr>
              <w:t>дошкольным учреждениям</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 2«Повышение доступности и качества общего образования».</w:t>
            </w: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 xml:space="preserve"> Развитие системы поддержки талантливых детей и творческих педагогов.</w:t>
            </w:r>
          </w:p>
          <w:p w:rsidR="00D30C42" w:rsidRPr="00C703FD" w:rsidRDefault="00D30C42" w:rsidP="00C703FD">
            <w:pPr>
              <w:ind w:firstLine="0"/>
              <w:rPr>
                <w:rFonts w:cs="Arial"/>
              </w:rPr>
            </w:pPr>
            <w:r w:rsidRPr="00C703FD">
              <w:rPr>
                <w:rFonts w:cs="Arial"/>
              </w:rPr>
              <w:t>Основное мероприятие 2</w:t>
            </w:r>
          </w:p>
          <w:p w:rsidR="00D30C42" w:rsidRPr="00C703FD" w:rsidRDefault="00D30C42" w:rsidP="00C703FD">
            <w:pPr>
              <w:ind w:firstLine="0"/>
              <w:rPr>
                <w:rFonts w:cs="Arial"/>
              </w:rPr>
            </w:pPr>
            <w:r w:rsidRPr="00C703FD">
              <w:rPr>
                <w:rFonts w:cs="Arial"/>
              </w:rPr>
              <w:t>Аттестация педагогических работников.</w:t>
            </w:r>
          </w:p>
          <w:p w:rsidR="00D30C42" w:rsidRPr="00C703FD" w:rsidRDefault="00D30C42" w:rsidP="00C703FD">
            <w:pPr>
              <w:ind w:firstLine="0"/>
              <w:rPr>
                <w:rFonts w:cs="Arial"/>
              </w:rPr>
            </w:pPr>
            <w:r w:rsidRPr="00C703FD">
              <w:rPr>
                <w:rFonts w:cs="Arial"/>
              </w:rPr>
              <w:t>Основное мероприятие 3</w:t>
            </w:r>
          </w:p>
          <w:p w:rsidR="00D30C42" w:rsidRPr="00C703FD" w:rsidRDefault="00D30C42" w:rsidP="00C703FD">
            <w:pPr>
              <w:ind w:firstLine="0"/>
              <w:rPr>
                <w:rFonts w:cs="Arial"/>
              </w:rPr>
            </w:pPr>
            <w:r w:rsidRPr="00C703FD">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30C42" w:rsidRPr="00C703FD" w:rsidRDefault="00D30C42" w:rsidP="00C703FD">
            <w:pPr>
              <w:ind w:firstLine="0"/>
              <w:rPr>
                <w:rFonts w:cs="Arial"/>
              </w:rPr>
            </w:pPr>
            <w:r w:rsidRPr="00C703FD">
              <w:rPr>
                <w:rFonts w:cs="Arial"/>
              </w:rPr>
              <w:t xml:space="preserve"> Основное мероприятие 4 </w:t>
            </w:r>
          </w:p>
          <w:p w:rsidR="00D30C42" w:rsidRPr="00C703FD" w:rsidRDefault="00D30C42" w:rsidP="00C703FD">
            <w:pPr>
              <w:ind w:firstLine="0"/>
              <w:rPr>
                <w:rFonts w:cs="Arial"/>
              </w:rPr>
            </w:pPr>
            <w:r w:rsidRPr="00C703FD">
              <w:rPr>
                <w:rFonts w:cs="Arial"/>
              </w:rPr>
              <w:t>Информатизация школ.</w:t>
            </w:r>
          </w:p>
          <w:p w:rsidR="00D30C42" w:rsidRPr="00C703FD" w:rsidRDefault="00D30C42" w:rsidP="00C703FD">
            <w:pPr>
              <w:ind w:firstLine="0"/>
              <w:rPr>
                <w:rFonts w:cs="Arial"/>
              </w:rPr>
            </w:pPr>
            <w:r w:rsidRPr="00C703FD">
              <w:rPr>
                <w:rFonts w:cs="Arial"/>
              </w:rPr>
              <w:t>Основное мероприятие 5</w:t>
            </w:r>
          </w:p>
          <w:p w:rsidR="00D30C42" w:rsidRPr="00C703FD" w:rsidRDefault="00D30C42" w:rsidP="00C703FD">
            <w:pPr>
              <w:ind w:firstLine="0"/>
              <w:rPr>
                <w:rFonts w:cs="Arial"/>
              </w:rPr>
            </w:pPr>
            <w:r w:rsidRPr="00C703FD">
              <w:rPr>
                <w:rFonts w:cs="Arial"/>
              </w:rPr>
              <w:t xml:space="preserve"> Укрепление материально-технической базы ОУ,</w:t>
            </w:r>
            <w:r w:rsidR="00C703FD" w:rsidRPr="00C703FD">
              <w:rPr>
                <w:rFonts w:cs="Arial"/>
              </w:rPr>
              <w:t xml:space="preserve"> </w:t>
            </w:r>
          </w:p>
          <w:p w:rsidR="00D30C42" w:rsidRPr="00C703FD" w:rsidRDefault="00D30C42" w:rsidP="00C703FD">
            <w:pPr>
              <w:ind w:firstLine="0"/>
              <w:rPr>
                <w:rFonts w:cs="Arial"/>
              </w:rPr>
            </w:pPr>
            <w:r w:rsidRPr="00C703FD">
              <w:rPr>
                <w:rFonts w:cs="Arial"/>
              </w:rPr>
              <w:t>оптимизация сети ОУ.</w:t>
            </w:r>
          </w:p>
          <w:p w:rsidR="00D30C42" w:rsidRPr="00C703FD" w:rsidRDefault="00D30C42" w:rsidP="00C703FD">
            <w:pPr>
              <w:ind w:firstLine="0"/>
              <w:rPr>
                <w:rFonts w:cs="Arial"/>
              </w:rPr>
            </w:pPr>
            <w:r w:rsidRPr="00C703FD">
              <w:rPr>
                <w:rFonts w:cs="Arial"/>
              </w:rPr>
              <w:lastRenderedPageBreak/>
              <w:t xml:space="preserve"> Основное мероприятие 6</w:t>
            </w:r>
          </w:p>
          <w:p w:rsidR="00D30C42" w:rsidRPr="00C703FD" w:rsidRDefault="00D30C42" w:rsidP="00C703FD">
            <w:pPr>
              <w:ind w:firstLine="0"/>
              <w:rPr>
                <w:rFonts w:cs="Arial"/>
              </w:rPr>
            </w:pPr>
            <w:r w:rsidRPr="00C703FD">
              <w:rPr>
                <w:rFonts w:cs="Arial"/>
              </w:rPr>
              <w:t xml:space="preserve"> Обеспечение противопожарной безопасности.</w:t>
            </w:r>
          </w:p>
          <w:p w:rsidR="00D30C42" w:rsidRPr="00C703FD" w:rsidRDefault="00D30C42" w:rsidP="00C703FD">
            <w:pPr>
              <w:ind w:firstLine="0"/>
              <w:rPr>
                <w:rFonts w:cs="Arial"/>
              </w:rPr>
            </w:pPr>
            <w:r w:rsidRPr="00C703FD">
              <w:rPr>
                <w:rFonts w:cs="Arial"/>
              </w:rPr>
              <w:t>Основное мероприятие</w:t>
            </w:r>
            <w:r w:rsidR="00C703FD" w:rsidRPr="00C703FD">
              <w:rPr>
                <w:rFonts w:cs="Arial"/>
              </w:rPr>
              <w:t xml:space="preserve"> </w:t>
            </w:r>
            <w:r w:rsidRPr="00C703FD">
              <w:rPr>
                <w:rFonts w:cs="Arial"/>
              </w:rPr>
              <w:t>7</w:t>
            </w:r>
          </w:p>
          <w:p w:rsidR="00D30C42" w:rsidRPr="00C703FD" w:rsidRDefault="00D30C42" w:rsidP="00C703FD">
            <w:pPr>
              <w:ind w:firstLine="0"/>
              <w:rPr>
                <w:rFonts w:cs="Arial"/>
              </w:rPr>
            </w:pPr>
            <w:r w:rsidRPr="00C703FD">
              <w:rPr>
                <w:rFonts w:cs="Arial"/>
              </w:rPr>
              <w:t>Охрана жизни и здоровья детей.</w:t>
            </w:r>
          </w:p>
          <w:p w:rsidR="00D30C42" w:rsidRPr="00C703FD" w:rsidRDefault="00D30C42" w:rsidP="00C703FD">
            <w:pPr>
              <w:ind w:firstLine="0"/>
              <w:rPr>
                <w:rFonts w:cs="Arial"/>
              </w:rPr>
            </w:pPr>
            <w:r w:rsidRPr="00C703FD">
              <w:rPr>
                <w:rFonts w:cs="Arial"/>
              </w:rPr>
              <w:t>Основное мероприятие 8</w:t>
            </w:r>
          </w:p>
          <w:p w:rsidR="00D30C42" w:rsidRPr="00C703FD" w:rsidRDefault="00D30C42" w:rsidP="00C703FD">
            <w:pPr>
              <w:ind w:firstLine="0"/>
              <w:rPr>
                <w:rFonts w:cs="Arial"/>
              </w:rPr>
            </w:pPr>
            <w:r w:rsidRPr="00C703FD">
              <w:rPr>
                <w:rFonts w:cs="Arial"/>
              </w:rPr>
              <w:t xml:space="preserve"> Школьный автобус.</w:t>
            </w:r>
          </w:p>
          <w:p w:rsidR="00D30C42" w:rsidRPr="00C703FD" w:rsidRDefault="00D30C42" w:rsidP="00C703FD">
            <w:pPr>
              <w:ind w:firstLine="0"/>
              <w:rPr>
                <w:rFonts w:cs="Arial"/>
              </w:rPr>
            </w:pPr>
            <w:r w:rsidRPr="00C703FD">
              <w:rPr>
                <w:rFonts w:cs="Arial"/>
              </w:rPr>
              <w:t>Основное мероприятие 9</w:t>
            </w:r>
          </w:p>
          <w:p w:rsidR="00D30C42" w:rsidRPr="00C703FD" w:rsidRDefault="00D30C42" w:rsidP="00C703FD">
            <w:pPr>
              <w:ind w:firstLine="0"/>
              <w:rPr>
                <w:rFonts w:cs="Arial"/>
              </w:rPr>
            </w:pPr>
            <w:r w:rsidRPr="00C703FD">
              <w:rPr>
                <w:rFonts w:cs="Arial"/>
              </w:rPr>
              <w:t>Финансовое обеспечение деятельности ОУ.</w:t>
            </w:r>
          </w:p>
          <w:p w:rsidR="00D30C42" w:rsidRPr="00C703FD" w:rsidRDefault="00D30C42" w:rsidP="00C703FD">
            <w:pPr>
              <w:ind w:firstLine="0"/>
              <w:rPr>
                <w:rFonts w:cs="Arial"/>
              </w:rPr>
            </w:pPr>
            <w:r w:rsidRPr="00C703FD">
              <w:rPr>
                <w:rFonts w:cs="Arial"/>
              </w:rPr>
              <w:t>Основное мероприятие</w:t>
            </w:r>
            <w:r w:rsidR="00C703FD" w:rsidRPr="00C703FD">
              <w:rPr>
                <w:rFonts w:cs="Arial"/>
              </w:rPr>
              <w:t xml:space="preserve"> </w:t>
            </w:r>
            <w:r w:rsidRPr="00C703FD">
              <w:rPr>
                <w:rFonts w:cs="Arial"/>
              </w:rPr>
              <w:t>10</w:t>
            </w:r>
          </w:p>
          <w:p w:rsidR="00D30C42" w:rsidRPr="00C703FD" w:rsidRDefault="00D30C42" w:rsidP="00C703FD">
            <w:pPr>
              <w:ind w:firstLine="0"/>
              <w:rPr>
                <w:rFonts w:cs="Arial"/>
              </w:rPr>
            </w:pPr>
            <w:r w:rsidRPr="00C703FD">
              <w:rPr>
                <w:rFonts w:cs="Arial"/>
              </w:rPr>
              <w:t>Предоставление субсидий бюджетным организациям</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Подпрограмма3«Развитие дополнительного образования и воспитания детей»</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Финансовое</w:t>
            </w:r>
            <w:r w:rsidR="00C703FD" w:rsidRPr="00C703FD">
              <w:rPr>
                <w:rFonts w:cs="Arial"/>
              </w:rPr>
              <w:t xml:space="preserve"> </w:t>
            </w:r>
            <w:r w:rsidRPr="00C703FD">
              <w:rPr>
                <w:rFonts w:cs="Arial"/>
              </w:rPr>
              <w:t>обеспечение</w:t>
            </w:r>
            <w:r w:rsidR="00C703FD" w:rsidRPr="00C703FD">
              <w:rPr>
                <w:rFonts w:cs="Arial"/>
              </w:rPr>
              <w:t xml:space="preserve"> </w:t>
            </w:r>
            <w:r w:rsidRPr="00C703FD">
              <w:rPr>
                <w:rFonts w:cs="Arial"/>
              </w:rPr>
              <w:t>учреждений дополнительного</w:t>
            </w:r>
            <w:r w:rsidR="00C703FD" w:rsidRPr="00C703FD">
              <w:rPr>
                <w:rFonts w:cs="Arial"/>
              </w:rPr>
              <w:t xml:space="preserve"> </w:t>
            </w:r>
            <w:r w:rsidRPr="00C703FD">
              <w:rPr>
                <w:rFonts w:cs="Arial"/>
              </w:rPr>
              <w:t>образования</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2</w:t>
            </w:r>
          </w:p>
          <w:p w:rsidR="00D30C42" w:rsidRPr="00C703FD" w:rsidRDefault="00D30C42" w:rsidP="00C703FD">
            <w:pPr>
              <w:ind w:firstLine="0"/>
              <w:rPr>
                <w:rFonts w:cs="Arial"/>
              </w:rPr>
            </w:pPr>
            <w:r w:rsidRPr="00C703FD">
              <w:rPr>
                <w:rFonts w:cs="Arial"/>
              </w:rPr>
              <w:t>Предоставление субсидий бюджетным</w:t>
            </w:r>
            <w:r w:rsidR="00C703FD" w:rsidRPr="00C703FD">
              <w:rPr>
                <w:rFonts w:cs="Arial"/>
              </w:rPr>
              <w:t xml:space="preserve"> </w:t>
            </w:r>
            <w:r w:rsidRPr="00C703FD">
              <w:rPr>
                <w:rFonts w:cs="Arial"/>
              </w:rPr>
              <w:t>учреждениям.</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w:t>
            </w:r>
            <w:r w:rsidR="00C703FD" w:rsidRPr="00C703FD">
              <w:rPr>
                <w:rFonts w:cs="Arial"/>
              </w:rPr>
              <w:t xml:space="preserve"> </w:t>
            </w:r>
            <w:r w:rsidRPr="00C703FD">
              <w:rPr>
                <w:rFonts w:cs="Arial"/>
              </w:rPr>
              <w:t>4 Создание условий для организации отдыха и оздоровления</w:t>
            </w:r>
            <w:r w:rsidR="00C703FD" w:rsidRPr="00C703FD">
              <w:rPr>
                <w:rFonts w:cs="Arial"/>
              </w:rPr>
              <w:t xml:space="preserve"> </w:t>
            </w:r>
            <w:r w:rsidRPr="00C703FD">
              <w:rPr>
                <w:rFonts w:cs="Arial"/>
              </w:rPr>
              <w:t>детей и молодежи»</w:t>
            </w: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Организация и финансирование воспитательной работы, содержательного досуга и отдыха детей в период оздоровительной компании.</w:t>
            </w:r>
          </w:p>
          <w:p w:rsidR="00D30C42" w:rsidRPr="00C703FD" w:rsidRDefault="00D30C42" w:rsidP="00C703FD">
            <w:pPr>
              <w:ind w:firstLine="0"/>
              <w:rPr>
                <w:rFonts w:cs="Arial"/>
              </w:rPr>
            </w:pPr>
          </w:p>
          <w:p w:rsidR="00D30C42" w:rsidRPr="00C703FD" w:rsidRDefault="00C703FD" w:rsidP="00C703FD">
            <w:pPr>
              <w:ind w:firstLine="0"/>
              <w:rPr>
                <w:rFonts w:cs="Arial"/>
              </w:rPr>
            </w:pPr>
            <w:r w:rsidRPr="00C703FD">
              <w:rPr>
                <w:rFonts w:cs="Arial"/>
              </w:rPr>
              <w:t xml:space="preserve"> </w:t>
            </w:r>
            <w:r w:rsidR="00D30C42" w:rsidRPr="00C703FD">
              <w:rPr>
                <w:rFonts w:cs="Arial"/>
              </w:rPr>
              <w:t>Подпрограмма 5 «Молодежь»</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Вовлечение молодежи в социальную политику</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2</w:t>
            </w:r>
          </w:p>
          <w:p w:rsidR="00D30C42" w:rsidRPr="00C703FD" w:rsidRDefault="00D30C42" w:rsidP="00C703FD">
            <w:pPr>
              <w:ind w:firstLine="0"/>
              <w:rPr>
                <w:rFonts w:cs="Arial"/>
              </w:rPr>
            </w:pPr>
            <w:r w:rsidRPr="00C703FD">
              <w:rPr>
                <w:rFonts w:cs="Arial"/>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 6 «Подготовка</w:t>
            </w:r>
            <w:r w:rsidR="00C703FD" w:rsidRPr="00C703FD">
              <w:rPr>
                <w:rFonts w:cs="Arial"/>
              </w:rPr>
              <w:t xml:space="preserve"> </w:t>
            </w:r>
            <w:r w:rsidRPr="00C703FD">
              <w:rPr>
                <w:rFonts w:cs="Arial"/>
              </w:rPr>
              <w:t>молодежи к службе в ВС РФ»</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Допризывная подготовка молодежи к</w:t>
            </w:r>
            <w:r w:rsidR="00C703FD" w:rsidRPr="00C703FD">
              <w:rPr>
                <w:rFonts w:cs="Arial"/>
              </w:rPr>
              <w:t xml:space="preserve"> </w:t>
            </w:r>
            <w:r w:rsidRPr="00C703FD">
              <w:rPr>
                <w:rFonts w:cs="Arial"/>
              </w:rPr>
              <w:t>службе</w:t>
            </w:r>
            <w:r w:rsidR="00C703FD" w:rsidRPr="00C703FD">
              <w:rPr>
                <w:rFonts w:cs="Arial"/>
              </w:rPr>
              <w:t xml:space="preserve"> </w:t>
            </w:r>
            <w:r w:rsidRPr="00C703FD">
              <w:rPr>
                <w:rFonts w:cs="Arial"/>
              </w:rPr>
              <w:t>в</w:t>
            </w:r>
            <w:r w:rsidR="00C703FD" w:rsidRPr="00C703FD">
              <w:rPr>
                <w:rFonts w:cs="Arial"/>
              </w:rPr>
              <w:t xml:space="preserve"> </w:t>
            </w:r>
            <w:r w:rsidRPr="00C703FD">
              <w:rPr>
                <w:rFonts w:cs="Arial"/>
              </w:rPr>
              <w:t>Вооруженных</w:t>
            </w:r>
            <w:r w:rsidR="00C703FD" w:rsidRPr="00C703FD">
              <w:rPr>
                <w:rFonts w:cs="Arial"/>
              </w:rPr>
              <w:t xml:space="preserve"> </w:t>
            </w:r>
            <w:r w:rsidRPr="00C703FD">
              <w:rPr>
                <w:rFonts w:cs="Arial"/>
              </w:rPr>
              <w:t>Силах</w:t>
            </w:r>
            <w:r w:rsidR="00C703FD" w:rsidRPr="00C703FD">
              <w:rPr>
                <w:rFonts w:cs="Arial"/>
              </w:rPr>
              <w:t xml:space="preserve"> </w:t>
            </w:r>
            <w:r w:rsidRPr="00C703FD">
              <w:rPr>
                <w:rFonts w:cs="Arial"/>
              </w:rPr>
              <w:t>Российской Федерации</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 7 «Обеспечение деятельности МКУ Панинская «ЦБУО» и ЦУВР</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lastRenderedPageBreak/>
              <w:t>Основное мероприятие 1</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Финансовое обеспечение</w:t>
            </w:r>
            <w:r w:rsidR="00C703FD" w:rsidRPr="00C703FD">
              <w:rPr>
                <w:rFonts w:cs="Arial"/>
              </w:rPr>
              <w:t xml:space="preserve"> </w:t>
            </w:r>
            <w:r w:rsidRPr="00C703FD">
              <w:rPr>
                <w:rFonts w:cs="Arial"/>
              </w:rPr>
              <w:t>деятельности МКУ"Панинская ЦБУО" и ЦУВР,</w:t>
            </w:r>
            <w:r w:rsidR="00C703FD" w:rsidRPr="00C703FD">
              <w:rPr>
                <w:rFonts w:cs="Arial"/>
              </w:rPr>
              <w:t xml:space="preserve"> </w:t>
            </w:r>
            <w:r w:rsidRPr="00C703FD">
              <w:rPr>
                <w:rFonts w:cs="Arial"/>
              </w:rPr>
              <w:t>подведомственные</w:t>
            </w:r>
            <w:r w:rsidR="00C703FD" w:rsidRPr="00C703FD">
              <w:rPr>
                <w:rFonts w:cs="Arial"/>
              </w:rPr>
              <w:t xml:space="preserve"> </w:t>
            </w:r>
            <w:r w:rsidRPr="00C703FD">
              <w:rPr>
                <w:rFonts w:cs="Arial"/>
              </w:rPr>
              <w:t>отделу по образованию.</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Подпрограмма8 «Обеспечение и реализация муниципальной программы «Развитие образования»</w:t>
            </w:r>
          </w:p>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Расходы на обеспечение</w:t>
            </w:r>
            <w:r w:rsidR="00C703FD" w:rsidRPr="00C703FD">
              <w:rPr>
                <w:rFonts w:cs="Arial"/>
              </w:rPr>
              <w:t xml:space="preserve"> </w:t>
            </w:r>
            <w:r w:rsidRPr="00C703FD">
              <w:rPr>
                <w:rFonts w:cs="Arial"/>
              </w:rPr>
              <w:t>функций муниципальных органов</w:t>
            </w:r>
          </w:p>
          <w:p w:rsidR="00D30C42" w:rsidRPr="00C703FD" w:rsidRDefault="00D30C42" w:rsidP="00C703FD">
            <w:pPr>
              <w:ind w:firstLine="0"/>
              <w:rPr>
                <w:rFonts w:cs="Arial"/>
              </w:rPr>
            </w:pP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Подпрограмма 9 «Дети–сироты и дети, нуждающиеся в особой защите государства»</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 xml:space="preserve"> Основное мероприятие 1</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Субвенция бюджету</w:t>
            </w:r>
            <w:r w:rsidR="00C703FD" w:rsidRPr="00C703FD">
              <w:rPr>
                <w:rFonts w:cs="Arial"/>
              </w:rPr>
              <w:t xml:space="preserve"> </w:t>
            </w:r>
            <w:r w:rsidRPr="00C703FD">
              <w:rPr>
                <w:rFonts w:cs="Arial"/>
              </w:rPr>
              <w:t>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2</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Субвенция бюджету муниципального</w:t>
            </w:r>
            <w:r w:rsidR="00C703FD" w:rsidRPr="00C703FD">
              <w:rPr>
                <w:rFonts w:cs="Arial"/>
              </w:rPr>
              <w:t xml:space="preserve"> </w:t>
            </w:r>
            <w:r w:rsidRPr="00C703FD">
              <w:rPr>
                <w:rFonts w:cs="Arial"/>
              </w:rPr>
              <w:t>образования на обеспечение выплат приемной семье на содержание подопечных детей.</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3</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Субвенция бюджету муниципального образования на</w:t>
            </w:r>
            <w:r w:rsidR="00C703FD" w:rsidRPr="00C703FD">
              <w:rPr>
                <w:rFonts w:cs="Arial"/>
              </w:rPr>
              <w:t xml:space="preserve"> </w:t>
            </w:r>
            <w:r w:rsidRPr="00C703FD">
              <w:rPr>
                <w:rFonts w:cs="Arial"/>
              </w:rPr>
              <w:t>обеспечение выплат семьям опекунов на содержание подопечных детей.</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4</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Субвенция бюджету муниципального образования на обеспечение</w:t>
            </w:r>
            <w:r w:rsidR="00C703FD" w:rsidRPr="00C703FD">
              <w:rPr>
                <w:rFonts w:cs="Arial"/>
              </w:rPr>
              <w:t xml:space="preserve"> </w:t>
            </w:r>
            <w:r w:rsidRPr="00C703FD">
              <w:rPr>
                <w:rFonts w:cs="Arial"/>
              </w:rPr>
              <w:t>выплаты вознаграждения, причитающегося приемному родителю.</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5</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Субвенция</w:t>
            </w:r>
            <w:r w:rsidR="00C703FD" w:rsidRPr="00C703FD">
              <w:rPr>
                <w:rFonts w:cs="Arial"/>
              </w:rPr>
              <w:t xml:space="preserve"> </w:t>
            </w:r>
            <w:r w:rsidRPr="00C703FD">
              <w:rPr>
                <w:rFonts w:cs="Arial"/>
              </w:rPr>
              <w:t>на выполнение переданных полномочий по организации и осуществлению деятельности по опеке и попечительству.</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Основное мероприятие 6</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lastRenderedPageBreak/>
              <w:t>Компенсация родителям</w:t>
            </w:r>
            <w:r w:rsidR="00C703FD" w:rsidRPr="00C703FD">
              <w:rPr>
                <w:rFonts w:cs="Arial"/>
              </w:rPr>
              <w:t xml:space="preserve"> </w:t>
            </w:r>
            <w:r w:rsidRPr="00C703FD">
              <w:rPr>
                <w:rFonts w:cs="Arial"/>
              </w:rPr>
              <w:t>в целях материальной поддержки детей в ДОО.</w:t>
            </w:r>
          </w:p>
          <w:p w:rsidR="00D30C42" w:rsidRPr="00C703FD" w:rsidRDefault="00D30C42" w:rsidP="00C703FD">
            <w:pPr>
              <w:ind w:firstLine="0"/>
              <w:rPr>
                <w:rFonts w:cs="Arial"/>
              </w:rPr>
            </w:pPr>
          </w:p>
        </w:tc>
      </w:tr>
      <w:tr w:rsidR="00D30C42" w:rsidRPr="00C703FD" w:rsidTr="00C703FD">
        <w:trPr>
          <w:trHeight w:val="1125"/>
        </w:trPr>
        <w:tc>
          <w:tcPr>
            <w:tcW w:w="3134"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формирование культурно-образовательной среды, отвечающей современным требованиям;</w:t>
            </w:r>
          </w:p>
          <w:p w:rsidR="00D30C42" w:rsidRPr="00C703FD" w:rsidRDefault="00D30C42" w:rsidP="00C703FD">
            <w:pPr>
              <w:ind w:firstLine="0"/>
              <w:rPr>
                <w:rFonts w:cs="Arial"/>
              </w:rPr>
            </w:pPr>
            <w:r w:rsidRPr="00C703FD">
              <w:rPr>
                <w:rFonts w:cs="Arial"/>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D30C42" w:rsidRPr="00C703FD" w:rsidRDefault="00D30C42" w:rsidP="00C703FD">
            <w:pPr>
              <w:ind w:firstLine="0"/>
              <w:rPr>
                <w:rFonts w:cs="Arial"/>
              </w:rPr>
            </w:pPr>
            <w:r w:rsidRPr="00C703FD">
              <w:rPr>
                <w:rFonts w:cs="Arial"/>
              </w:rPr>
              <w:t>- повышение эффективности реализации молодежной политики в интересах инновационного социально ориентированного развития страны;</w:t>
            </w:r>
          </w:p>
          <w:p w:rsidR="00D30C42" w:rsidRPr="00C703FD" w:rsidRDefault="00D30C42" w:rsidP="00C703FD">
            <w:pPr>
              <w:ind w:firstLine="0"/>
              <w:rPr>
                <w:rFonts w:cs="Arial"/>
              </w:rPr>
            </w:pPr>
            <w:r w:rsidRPr="00C703FD">
              <w:rPr>
                <w:rFonts w:cs="Arial"/>
              </w:rPr>
              <w:t>- cоздание условий для успешной социализации и эффективной самореализации детей, нуждающихся в особой заботе государства.</w:t>
            </w:r>
          </w:p>
          <w:p w:rsidR="00D30C42" w:rsidRPr="00C703FD" w:rsidRDefault="00D30C42" w:rsidP="00C703FD">
            <w:pPr>
              <w:ind w:firstLine="0"/>
              <w:rPr>
                <w:rFonts w:cs="Arial"/>
                <w:highlight w:val="yellow"/>
              </w:rPr>
            </w:pPr>
          </w:p>
        </w:tc>
      </w:tr>
      <w:tr w:rsidR="00D30C42" w:rsidRPr="00C703FD" w:rsidTr="00C703FD">
        <w:trPr>
          <w:trHeight w:val="742"/>
        </w:trPr>
        <w:tc>
          <w:tcPr>
            <w:tcW w:w="3134"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Задачи муниципальной программы</w:t>
            </w:r>
          </w:p>
        </w:tc>
        <w:tc>
          <w:tcPr>
            <w:tcW w:w="6379"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формирование гибкой системы непрерывного образования, развивающей</w:t>
            </w:r>
            <w:r w:rsidR="00C703FD" w:rsidRPr="00C703FD">
              <w:rPr>
                <w:rFonts w:cs="Arial"/>
              </w:rPr>
              <w:t xml:space="preserve"> </w:t>
            </w:r>
            <w:r w:rsidRPr="00C703FD">
              <w:rPr>
                <w:rFonts w:cs="Arial"/>
              </w:rPr>
              <w:t>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D30C42" w:rsidRPr="00C703FD" w:rsidRDefault="00D30C42" w:rsidP="00C703FD">
            <w:pPr>
              <w:ind w:firstLine="0"/>
              <w:rPr>
                <w:rFonts w:cs="Arial"/>
              </w:rPr>
            </w:pPr>
            <w:r w:rsidRPr="00C703FD">
              <w:rPr>
                <w:rFonts w:cs="Arial"/>
              </w:rPr>
              <w:t>- развитие инфраструктуры и организационно-экономических механизмов, обеспечивающих</w:t>
            </w:r>
            <w:r w:rsidR="00C703FD" w:rsidRPr="00C703FD">
              <w:rPr>
                <w:rFonts w:cs="Arial"/>
              </w:rPr>
              <w:t xml:space="preserve"> </w:t>
            </w:r>
            <w:r w:rsidRPr="00C703FD">
              <w:rPr>
                <w:rFonts w:cs="Arial"/>
              </w:rPr>
              <w:t>максимально равную доступность услуг дошкольного, общего, дополнительного образования детей;</w:t>
            </w:r>
          </w:p>
          <w:p w:rsidR="00D30C42" w:rsidRPr="00C703FD" w:rsidRDefault="00D30C42" w:rsidP="00C703FD">
            <w:pPr>
              <w:ind w:firstLine="0"/>
              <w:rPr>
                <w:rFonts w:cs="Arial"/>
              </w:rPr>
            </w:pPr>
            <w:r w:rsidRPr="00C703FD">
              <w:rPr>
                <w:rFonts w:cs="Arial"/>
              </w:rPr>
              <w:t>- модернизация основных образовательных программ</w:t>
            </w:r>
            <w:r w:rsidR="00C703FD" w:rsidRPr="00C703FD">
              <w:rPr>
                <w:rFonts w:cs="Arial"/>
              </w:rPr>
              <w:t xml:space="preserve"> </w:t>
            </w:r>
            <w:r w:rsidRPr="00C703FD">
              <w:rPr>
                <w:rFonts w:cs="Arial"/>
              </w:rPr>
              <w:t>образовательных организаций в</w:t>
            </w:r>
            <w:r w:rsidR="00C703FD" w:rsidRPr="00C703FD">
              <w:rPr>
                <w:rFonts w:cs="Arial"/>
              </w:rPr>
              <w:t xml:space="preserve"> </w:t>
            </w:r>
            <w:r w:rsidRPr="00C703FD">
              <w:rPr>
                <w:rFonts w:cs="Arial"/>
              </w:rPr>
              <w:t>системах дошкольного, общего и дополнительного образования детей, направленная на достижение современного качества учебных результатов и</w:t>
            </w:r>
            <w:r w:rsidR="00C703FD" w:rsidRPr="00C703FD">
              <w:rPr>
                <w:rFonts w:cs="Arial"/>
              </w:rPr>
              <w:t xml:space="preserve"> </w:t>
            </w:r>
            <w:r w:rsidRPr="00C703FD">
              <w:rPr>
                <w:rFonts w:cs="Arial"/>
              </w:rPr>
              <w:t>результатов социализации;</w:t>
            </w:r>
          </w:p>
          <w:p w:rsidR="00D30C42" w:rsidRPr="00C703FD" w:rsidRDefault="00D30C42" w:rsidP="00C703FD">
            <w:pPr>
              <w:ind w:firstLine="0"/>
              <w:rPr>
                <w:rFonts w:cs="Arial"/>
              </w:rPr>
            </w:pPr>
            <w:r w:rsidRPr="00C703FD">
              <w:rPr>
                <w:rFonts w:cs="Arial"/>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30C42" w:rsidRPr="00C703FD" w:rsidRDefault="00D30C42" w:rsidP="00C703FD">
            <w:pPr>
              <w:ind w:firstLine="0"/>
              <w:rPr>
                <w:rFonts w:cs="Arial"/>
              </w:rPr>
            </w:pPr>
            <w:r w:rsidRPr="00C703FD">
              <w:rPr>
                <w:rFonts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30C42" w:rsidRPr="00C703FD" w:rsidRDefault="00D30C42" w:rsidP="00C703FD">
            <w:pPr>
              <w:ind w:firstLine="0"/>
              <w:rPr>
                <w:rFonts w:cs="Arial"/>
              </w:rPr>
            </w:pPr>
            <w:r w:rsidRPr="00C703FD">
              <w:rPr>
                <w:rFonts w:cs="Arial"/>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30C42" w:rsidRPr="00C703FD" w:rsidRDefault="00D30C42" w:rsidP="00C703FD">
            <w:pPr>
              <w:ind w:firstLine="0"/>
              <w:rPr>
                <w:rFonts w:cs="Arial"/>
              </w:rPr>
            </w:pPr>
            <w:r w:rsidRPr="00C703FD">
              <w:rPr>
                <w:rFonts w:cs="Arial"/>
              </w:rPr>
              <w:t>- вовлечение молодежи в общественную деятельность;</w:t>
            </w:r>
          </w:p>
          <w:p w:rsidR="00D30C42" w:rsidRPr="00C703FD" w:rsidRDefault="00D30C42" w:rsidP="00C703FD">
            <w:pPr>
              <w:ind w:firstLine="0"/>
              <w:rPr>
                <w:rFonts w:cs="Arial"/>
              </w:rPr>
            </w:pPr>
            <w:r w:rsidRPr="00C703FD">
              <w:rPr>
                <w:rFonts w:cs="Arial"/>
              </w:rPr>
              <w:t xml:space="preserve">- включение потребителей образовательных услуг в оценку деятельности системы образования через </w:t>
            </w:r>
            <w:r w:rsidRPr="00C703FD">
              <w:rPr>
                <w:rFonts w:cs="Arial"/>
              </w:rPr>
              <w:lastRenderedPageBreak/>
              <w:t>развитие механизмов внешней оценки качества</w:t>
            </w:r>
            <w:r w:rsidR="00C703FD" w:rsidRPr="00C703FD">
              <w:rPr>
                <w:rFonts w:cs="Arial"/>
              </w:rPr>
              <w:t xml:space="preserve"> </w:t>
            </w:r>
            <w:r w:rsidRPr="00C703FD">
              <w:rPr>
                <w:rFonts w:cs="Arial"/>
              </w:rPr>
              <w:t>образования и государственно-общественного управления</w:t>
            </w:r>
          </w:p>
        </w:tc>
      </w:tr>
      <w:tr w:rsidR="00D30C42" w:rsidRPr="00C703FD" w:rsidTr="00C703FD">
        <w:trPr>
          <w:trHeight w:val="1125"/>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D30C42" w:rsidRPr="00C703FD" w:rsidRDefault="00D30C42" w:rsidP="00C703FD">
            <w:pPr>
              <w:ind w:firstLine="0"/>
              <w:rPr>
                <w:rFonts w:cs="Arial"/>
              </w:rPr>
            </w:pPr>
            <w:r w:rsidRPr="00C703FD">
              <w:rPr>
                <w:rFonts w:cs="Arial"/>
              </w:rPr>
              <w:t>- удельный вес численности населения в возрасте 5 - 18 лет, охваченного образованием, в общей численности населения в возрасте 5 - 18 лет;</w:t>
            </w:r>
          </w:p>
          <w:p w:rsidR="00D30C42" w:rsidRPr="00C703FD" w:rsidRDefault="00D30C42" w:rsidP="00C703FD">
            <w:pPr>
              <w:ind w:firstLine="0"/>
              <w:rPr>
                <w:rFonts w:cs="Arial"/>
              </w:rPr>
            </w:pPr>
            <w:r w:rsidRPr="00C703FD">
              <w:rPr>
                <w:rFonts w:cs="Arial"/>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30C42" w:rsidRPr="00C703FD" w:rsidRDefault="00D30C42" w:rsidP="00C703FD">
            <w:pPr>
              <w:ind w:firstLine="0"/>
              <w:rPr>
                <w:rFonts w:cs="Arial"/>
              </w:rPr>
            </w:pPr>
            <w:r w:rsidRPr="00C703FD">
              <w:rPr>
                <w:rFonts w:cs="Arial"/>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D30C42" w:rsidRPr="00C703FD" w:rsidRDefault="00D30C42" w:rsidP="00C703FD">
            <w:pPr>
              <w:ind w:firstLine="0"/>
              <w:rPr>
                <w:rFonts w:cs="Arial"/>
              </w:rPr>
            </w:pPr>
            <w:r w:rsidRPr="00C703FD">
              <w:rPr>
                <w:rFonts w:cs="Arial"/>
              </w:rPr>
              <w:t>Удельный вес численности учителей в возрасте до 35 лет в общей численности учителей в общеобразовательных учреждениях, в %;</w:t>
            </w:r>
          </w:p>
          <w:p w:rsidR="00D30C42" w:rsidRPr="00C703FD" w:rsidRDefault="00D30C42" w:rsidP="00C703FD">
            <w:pPr>
              <w:ind w:firstLine="0"/>
              <w:rPr>
                <w:rFonts w:cs="Arial"/>
              </w:rPr>
            </w:pPr>
            <w:r w:rsidRPr="00C703FD">
              <w:rPr>
                <w:rFonts w:cs="Arial"/>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D30C42" w:rsidRPr="00C703FD" w:rsidRDefault="00D30C42" w:rsidP="00C703FD">
            <w:pPr>
              <w:ind w:firstLine="0"/>
              <w:rPr>
                <w:rFonts w:cs="Arial"/>
              </w:rPr>
            </w:pPr>
            <w:r w:rsidRPr="00C703FD">
              <w:rPr>
                <w:rFonts w:cs="Arial"/>
              </w:rPr>
              <w:t>- доля муниципальных общеобразовательных организаций, соответствующих</w:t>
            </w:r>
            <w:r w:rsidR="00C703FD" w:rsidRPr="00C703FD">
              <w:rPr>
                <w:rFonts w:cs="Arial"/>
              </w:rPr>
              <w:t xml:space="preserve"> </w:t>
            </w:r>
            <w:r w:rsidRPr="00C703FD">
              <w:rPr>
                <w:rFonts w:cs="Arial"/>
              </w:rPr>
              <w:t>современным требованиям</w:t>
            </w:r>
            <w:r w:rsidR="00C703FD" w:rsidRPr="00C703FD">
              <w:rPr>
                <w:rFonts w:cs="Arial"/>
              </w:rPr>
              <w:t xml:space="preserve"> </w:t>
            </w:r>
            <w:r w:rsidRPr="00C703FD">
              <w:rPr>
                <w:rFonts w:cs="Arial"/>
              </w:rPr>
              <w:t>обучения, в общем количестве общеобразовательных организаций, в %;</w:t>
            </w:r>
          </w:p>
          <w:p w:rsidR="00D30C42" w:rsidRPr="00C703FD" w:rsidRDefault="00D30C42" w:rsidP="00C703FD">
            <w:pPr>
              <w:ind w:firstLine="0"/>
              <w:rPr>
                <w:rFonts w:cs="Arial"/>
              </w:rPr>
            </w:pPr>
            <w:r w:rsidRPr="00C703FD">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D30C42" w:rsidRPr="00C703FD" w:rsidRDefault="00D30C42" w:rsidP="00C703FD">
            <w:pPr>
              <w:ind w:firstLine="0"/>
              <w:rPr>
                <w:rFonts w:cs="Arial"/>
              </w:rPr>
            </w:pPr>
            <w:r w:rsidRPr="00C703FD">
              <w:rPr>
                <w:rFonts w:cs="Arial"/>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D30C42" w:rsidRPr="00C703FD" w:rsidRDefault="00D30C42" w:rsidP="00C703FD">
            <w:pPr>
              <w:ind w:firstLine="0"/>
              <w:rPr>
                <w:rFonts w:cs="Arial"/>
              </w:rPr>
            </w:pPr>
            <w:r w:rsidRPr="00C703FD">
              <w:rPr>
                <w:rFonts w:cs="Arial"/>
              </w:rPr>
              <w:t>- количество детей, охваченных организованным отдыхом и оздоровлением, в общем количестве детей школьного возраста;</w:t>
            </w:r>
          </w:p>
          <w:p w:rsidR="00D30C42" w:rsidRPr="00C703FD" w:rsidRDefault="00D30C42" w:rsidP="00C703FD">
            <w:pPr>
              <w:ind w:firstLine="0"/>
              <w:rPr>
                <w:rFonts w:cs="Arial"/>
              </w:rPr>
            </w:pPr>
            <w:r w:rsidRPr="00C703FD">
              <w:rPr>
                <w:rFonts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w:t>
            </w:r>
            <w:r w:rsidRPr="00C703FD">
              <w:rPr>
                <w:rFonts w:cs="Arial"/>
              </w:rPr>
              <w:lastRenderedPageBreak/>
              <w:t>от 14 до 30 лет;</w:t>
            </w:r>
          </w:p>
          <w:p w:rsidR="00D30C42" w:rsidRPr="00C703FD" w:rsidRDefault="00D30C42" w:rsidP="00C703FD">
            <w:pPr>
              <w:ind w:firstLine="0"/>
              <w:rPr>
                <w:rFonts w:cs="Arial"/>
              </w:rPr>
            </w:pPr>
            <w:r w:rsidRPr="00C703FD">
              <w:rPr>
                <w:rFonts w:cs="Arial"/>
              </w:rPr>
              <w:t>- соотношение доведенных объемов бюджетных ассигнований к объемам</w:t>
            </w:r>
            <w:r w:rsidR="00C703FD" w:rsidRPr="00C703FD">
              <w:rPr>
                <w:rFonts w:cs="Arial"/>
              </w:rPr>
              <w:t xml:space="preserve"> </w:t>
            </w:r>
            <w:r w:rsidRPr="00C703FD">
              <w:rPr>
                <w:rFonts w:cs="Arial"/>
              </w:rPr>
              <w:t>муниципальных услуг, согласно утвержденным муниципальным</w:t>
            </w:r>
            <w:r w:rsidR="00C703FD" w:rsidRPr="00C703FD">
              <w:rPr>
                <w:rFonts w:cs="Arial"/>
              </w:rPr>
              <w:t xml:space="preserve"> </w:t>
            </w:r>
            <w:r w:rsidRPr="00C703FD">
              <w:rPr>
                <w:rFonts w:cs="Arial"/>
              </w:rPr>
              <w:t>заданиям бюджетных</w:t>
            </w:r>
            <w:r w:rsidR="00C703FD" w:rsidRPr="00C703FD">
              <w:rPr>
                <w:rFonts w:cs="Arial"/>
              </w:rPr>
              <w:t xml:space="preserve"> </w:t>
            </w:r>
            <w:r w:rsidRPr="00C703FD">
              <w:rPr>
                <w:rFonts w:cs="Arial"/>
              </w:rPr>
              <w:t xml:space="preserve">учреждений. </w:t>
            </w:r>
          </w:p>
          <w:p w:rsidR="00D30C42" w:rsidRPr="00C703FD" w:rsidRDefault="00D30C42" w:rsidP="00C703FD">
            <w:pPr>
              <w:ind w:firstLine="0"/>
              <w:rPr>
                <w:rFonts w:cs="Arial"/>
              </w:rPr>
            </w:pPr>
            <w:r w:rsidRPr="00C703FD">
              <w:rPr>
                <w:rFonts w:cs="Arial"/>
              </w:rPr>
              <w:t>- соотношение доведенных объемов бюджетных ассигнований к объему затрат на содержание казенных учреждений.</w:t>
            </w:r>
          </w:p>
          <w:p w:rsidR="00D30C42" w:rsidRPr="00C703FD" w:rsidRDefault="00D30C42" w:rsidP="00C703FD">
            <w:pPr>
              <w:ind w:firstLine="0"/>
              <w:rPr>
                <w:rFonts w:cs="Arial"/>
              </w:rPr>
            </w:pPr>
            <w:r w:rsidRPr="00C703FD">
              <w:rPr>
                <w:rFonts w:cs="Arial"/>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D30C42" w:rsidRPr="00C703FD" w:rsidRDefault="00D30C42" w:rsidP="00C703FD">
            <w:pPr>
              <w:ind w:firstLine="0"/>
              <w:rPr>
                <w:rFonts w:cs="Arial"/>
              </w:rPr>
            </w:pPr>
            <w:r w:rsidRPr="00C703FD">
              <w:rPr>
                <w:rFonts w:cs="Arial"/>
              </w:rPr>
              <w:t>- доля выпускников</w:t>
            </w:r>
            <w:r w:rsidR="00C703FD" w:rsidRPr="00C703FD">
              <w:rPr>
                <w:rFonts w:cs="Arial"/>
              </w:rPr>
              <w:t xml:space="preserve"> </w:t>
            </w:r>
            <w:r w:rsidRPr="00C703FD">
              <w:rPr>
                <w:rFonts w:cs="Arial"/>
              </w:rPr>
              <w:t>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D30C42" w:rsidRPr="00C703FD" w:rsidTr="00C703FD">
        <w:trPr>
          <w:trHeight w:val="750"/>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2020-2025</w:t>
            </w:r>
          </w:p>
        </w:tc>
      </w:tr>
      <w:tr w:rsidR="00D30C42" w:rsidRPr="00C703FD" w:rsidTr="00C703FD">
        <w:trPr>
          <w:trHeight w:val="1579"/>
        </w:trPr>
        <w:tc>
          <w:tcPr>
            <w:tcW w:w="3134"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Общий объем финансирования</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составляет –</w:t>
            </w:r>
            <w:r w:rsidR="00C703FD" w:rsidRPr="00C703FD">
              <w:rPr>
                <w:rFonts w:cs="Arial"/>
              </w:rPr>
              <w:t xml:space="preserve"> </w:t>
            </w:r>
            <w:r w:rsidRPr="00C703FD">
              <w:rPr>
                <w:rFonts w:cs="Arial"/>
              </w:rPr>
              <w:t>1</w:t>
            </w:r>
            <w:r w:rsidR="00C703FD" w:rsidRPr="00C703FD">
              <w:rPr>
                <w:rFonts w:cs="Arial"/>
              </w:rPr>
              <w:t xml:space="preserve"> </w:t>
            </w:r>
            <w:r w:rsidRPr="00C703FD">
              <w:rPr>
                <w:rFonts w:cs="Arial"/>
              </w:rPr>
              <w:t>285</w:t>
            </w:r>
            <w:r w:rsidR="00C703FD" w:rsidRPr="00C703FD">
              <w:rPr>
                <w:rFonts w:cs="Arial"/>
              </w:rPr>
              <w:t xml:space="preserve"> </w:t>
            </w:r>
            <w:r w:rsidRPr="00C703FD">
              <w:rPr>
                <w:rFonts w:cs="Arial"/>
              </w:rPr>
              <w:t>873</w:t>
            </w:r>
            <w:r w:rsidR="00C703FD" w:rsidRPr="00C703FD">
              <w:rPr>
                <w:rFonts w:cs="Arial"/>
              </w:rPr>
              <w:t xml:space="preserve"> </w:t>
            </w:r>
            <w:r w:rsidRPr="00C703FD">
              <w:rPr>
                <w:rFonts w:cs="Arial"/>
              </w:rPr>
              <w:t>958,00</w:t>
            </w:r>
            <w:r w:rsidR="00C703FD" w:rsidRPr="00C703FD">
              <w:rPr>
                <w:rFonts w:cs="Arial"/>
              </w:rPr>
              <w:t xml:space="preserve"> </w:t>
            </w:r>
            <w:r w:rsidRPr="00C703FD">
              <w:rPr>
                <w:rFonts w:cs="Arial"/>
              </w:rPr>
              <w:t>рублей, в том числе:</w:t>
            </w:r>
          </w:p>
          <w:p w:rsidR="00D30C42" w:rsidRPr="00C703FD" w:rsidRDefault="00D30C42" w:rsidP="00C703FD">
            <w:pPr>
              <w:ind w:firstLine="0"/>
              <w:rPr>
                <w:rFonts w:cs="Arial"/>
              </w:rPr>
            </w:pPr>
            <w:r w:rsidRPr="00C703FD">
              <w:rPr>
                <w:rFonts w:cs="Arial"/>
              </w:rPr>
              <w:t>- из областного бюджета –</w:t>
            </w:r>
            <w:r w:rsidR="00C703FD" w:rsidRPr="00C703FD">
              <w:rPr>
                <w:rFonts w:cs="Arial"/>
              </w:rPr>
              <w:t xml:space="preserve"> </w:t>
            </w:r>
            <w:r w:rsidRPr="00C703FD">
              <w:rPr>
                <w:rFonts w:cs="Arial"/>
              </w:rPr>
              <w:t>974</w:t>
            </w:r>
            <w:r w:rsidR="00C703FD" w:rsidRPr="00C703FD">
              <w:rPr>
                <w:rFonts w:cs="Arial"/>
              </w:rPr>
              <w:t xml:space="preserve"> </w:t>
            </w:r>
            <w:r w:rsidRPr="00C703FD">
              <w:rPr>
                <w:rFonts w:cs="Arial"/>
              </w:rPr>
              <w:t>709</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 xml:space="preserve">рублей: </w:t>
            </w:r>
          </w:p>
          <w:p w:rsidR="00D30C42" w:rsidRPr="00C703FD" w:rsidRDefault="00D30C42" w:rsidP="00C703FD">
            <w:pPr>
              <w:ind w:firstLine="0"/>
              <w:rPr>
                <w:rFonts w:cs="Arial"/>
              </w:rPr>
            </w:pPr>
            <w:r w:rsidRPr="00C703FD">
              <w:rPr>
                <w:rFonts w:cs="Arial"/>
              </w:rPr>
              <w:t>2020 год –</w:t>
            </w:r>
            <w:r w:rsidR="00C703FD" w:rsidRPr="00C703FD">
              <w:rPr>
                <w:rFonts w:cs="Arial"/>
              </w:rPr>
              <w:t xml:space="preserve"> </w:t>
            </w:r>
            <w:r w:rsidRPr="00C703FD">
              <w:rPr>
                <w:rFonts w:cs="Arial"/>
              </w:rPr>
              <w:t>155</w:t>
            </w:r>
            <w:r w:rsidR="00C703FD" w:rsidRPr="00C703FD">
              <w:rPr>
                <w:rFonts w:cs="Arial"/>
              </w:rPr>
              <w:t xml:space="preserve"> </w:t>
            </w:r>
            <w:r w:rsidRPr="00C703FD">
              <w:rPr>
                <w:rFonts w:cs="Arial"/>
              </w:rPr>
              <w:t>551</w:t>
            </w:r>
            <w:r w:rsidR="00C703FD" w:rsidRPr="00C703FD">
              <w:rPr>
                <w:rFonts w:cs="Arial"/>
              </w:rPr>
              <w:t xml:space="preserve"> </w:t>
            </w:r>
            <w:r w:rsidRPr="00C703FD">
              <w:rPr>
                <w:rFonts w:cs="Arial"/>
              </w:rPr>
              <w:t>200,00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 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 из местного бюджета –</w:t>
            </w:r>
            <w:r w:rsidR="00C703FD" w:rsidRPr="00C703FD">
              <w:rPr>
                <w:rFonts w:cs="Arial"/>
              </w:rPr>
              <w:t xml:space="preserve"> </w:t>
            </w:r>
            <w:r w:rsidRPr="00C703FD">
              <w:rPr>
                <w:rFonts w:cs="Arial"/>
              </w:rPr>
              <w:t>308</w:t>
            </w:r>
            <w:r w:rsidR="00C703FD" w:rsidRPr="00C703FD">
              <w:rPr>
                <w:rFonts w:cs="Arial"/>
              </w:rPr>
              <w:t xml:space="preserve"> </w:t>
            </w:r>
            <w:r w:rsidRPr="00C703FD">
              <w:rPr>
                <w:rFonts w:cs="Arial"/>
              </w:rPr>
              <w:t>621</w:t>
            </w:r>
            <w:r w:rsidR="00C703FD" w:rsidRPr="00C703FD">
              <w:rPr>
                <w:rFonts w:cs="Arial"/>
              </w:rPr>
              <w:t xml:space="preserve"> </w:t>
            </w:r>
            <w:r w:rsidRPr="00C703FD">
              <w:rPr>
                <w:rFonts w:cs="Arial"/>
              </w:rPr>
              <w:t>358,00</w:t>
            </w:r>
            <w:r w:rsidR="00C703FD" w:rsidRPr="00C703FD">
              <w:rPr>
                <w:rFonts w:cs="Arial"/>
              </w:rPr>
              <w:t xml:space="preserve"> </w:t>
            </w:r>
            <w:r w:rsidRPr="00C703FD">
              <w:rPr>
                <w:rFonts w:cs="Arial"/>
              </w:rPr>
              <w:t xml:space="preserve">рублей: </w:t>
            </w:r>
          </w:p>
          <w:p w:rsidR="00D30C42" w:rsidRPr="00C703FD" w:rsidRDefault="00D30C42" w:rsidP="00C703FD">
            <w:pPr>
              <w:ind w:firstLine="0"/>
              <w:rPr>
                <w:rFonts w:cs="Arial"/>
              </w:rPr>
            </w:pPr>
            <w:r w:rsidRPr="00C703FD">
              <w:rPr>
                <w:rFonts w:cs="Arial"/>
              </w:rPr>
              <w:t>2020 год – 49</w:t>
            </w:r>
            <w:r w:rsidR="00C703FD" w:rsidRPr="00C703FD">
              <w:rPr>
                <w:rFonts w:cs="Arial"/>
              </w:rPr>
              <w:t xml:space="preserve"> </w:t>
            </w:r>
            <w:r w:rsidRPr="00C703FD">
              <w:rPr>
                <w:rFonts w:cs="Arial"/>
              </w:rPr>
              <w:t>381</w:t>
            </w:r>
            <w:r w:rsidR="00C703FD" w:rsidRPr="00C703FD">
              <w:rPr>
                <w:rFonts w:cs="Arial"/>
              </w:rPr>
              <w:t xml:space="preserve"> </w:t>
            </w:r>
            <w:r w:rsidRPr="00C703FD">
              <w:rPr>
                <w:rFonts w:cs="Arial"/>
              </w:rPr>
              <w:t>498,00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832</w:t>
            </w:r>
            <w:r w:rsidR="00C703FD" w:rsidRPr="00C703FD">
              <w:rPr>
                <w:rFonts w:cs="Arial"/>
              </w:rPr>
              <w:t xml:space="preserve"> </w:t>
            </w:r>
            <w:r w:rsidRPr="00C703FD">
              <w:rPr>
                <w:rFonts w:cs="Arial"/>
              </w:rPr>
              <w:t>992,00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832</w:t>
            </w:r>
            <w:r w:rsidR="00C703FD" w:rsidRPr="00C703FD">
              <w:rPr>
                <w:rFonts w:cs="Arial"/>
              </w:rPr>
              <w:t xml:space="preserve"> </w:t>
            </w:r>
            <w:r w:rsidRPr="00C703FD">
              <w:rPr>
                <w:rFonts w:cs="Arial"/>
              </w:rPr>
              <w:t>992,00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 из федерального бюджета –</w:t>
            </w:r>
            <w:r w:rsidR="00C703FD" w:rsidRPr="00C703FD">
              <w:rPr>
                <w:rFonts w:cs="Arial"/>
              </w:rPr>
              <w:t xml:space="preserve"> </w:t>
            </w:r>
            <w:r w:rsidRPr="00C703FD">
              <w:rPr>
                <w:rFonts w:cs="Arial"/>
              </w:rPr>
              <w:t>2</w:t>
            </w:r>
            <w:r w:rsidR="00C703FD" w:rsidRPr="00C703FD">
              <w:rPr>
                <w:rFonts w:cs="Arial"/>
              </w:rPr>
              <w:t xml:space="preserve"> </w:t>
            </w:r>
            <w:r w:rsidRPr="00C703FD">
              <w:rPr>
                <w:rFonts w:cs="Arial"/>
              </w:rPr>
              <w:t>542</w:t>
            </w:r>
            <w:r w:rsidR="00C703FD" w:rsidRPr="00C703FD">
              <w:rPr>
                <w:rFonts w:cs="Arial"/>
              </w:rPr>
              <w:t xml:space="preserve"> </w:t>
            </w:r>
            <w:r w:rsidRPr="00C703FD">
              <w:rPr>
                <w:rFonts w:cs="Arial"/>
              </w:rPr>
              <w:t>900,00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2020 год –</w:t>
            </w:r>
            <w:r w:rsidR="00C703FD" w:rsidRPr="00C703FD">
              <w:rPr>
                <w:rFonts w:cs="Arial"/>
              </w:rPr>
              <w:t xml:space="preserve"> </w:t>
            </w:r>
            <w:r w:rsidRPr="00C703FD">
              <w:rPr>
                <w:rFonts w:cs="Arial"/>
              </w:rPr>
              <w:t>501</w:t>
            </w:r>
            <w:r w:rsidR="00C703FD" w:rsidRPr="00C703FD">
              <w:rPr>
                <w:rFonts w:cs="Arial"/>
              </w:rPr>
              <w:t xml:space="preserve"> </w:t>
            </w:r>
            <w:r w:rsidRPr="00C703FD">
              <w:rPr>
                <w:rFonts w:cs="Arial"/>
              </w:rPr>
              <w:t>900,00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год – 408 200,00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408 200,00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p>
        </w:tc>
      </w:tr>
      <w:tr w:rsidR="00D30C42" w:rsidRPr="00C703FD" w:rsidTr="00C703FD">
        <w:trPr>
          <w:trHeight w:val="1500"/>
        </w:trPr>
        <w:tc>
          <w:tcPr>
            <w:tcW w:w="313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повысится удовлетворенность населения качеством образовательных услуг;</w:t>
            </w:r>
          </w:p>
          <w:p w:rsidR="00D30C42" w:rsidRPr="00C703FD" w:rsidRDefault="00D30C42" w:rsidP="00C703FD">
            <w:pPr>
              <w:ind w:firstLine="0"/>
              <w:rPr>
                <w:rFonts w:cs="Arial"/>
              </w:rPr>
            </w:pPr>
            <w:r w:rsidRPr="00C703FD">
              <w:rPr>
                <w:rFonts w:cs="Arial"/>
              </w:rPr>
              <w:t>- повысится эффективность использования бюджетных средств, будет обеспечена финансово-</w:t>
            </w:r>
            <w:r w:rsidR="00C703FD" w:rsidRPr="00C703FD">
              <w:rPr>
                <w:rFonts w:cs="Arial"/>
              </w:rPr>
              <w:t xml:space="preserve"> </w:t>
            </w:r>
            <w:r w:rsidRPr="00C703FD">
              <w:rPr>
                <w:rFonts w:cs="Arial"/>
              </w:rPr>
              <w:t>хозяйственная самостоятельность образовательных организаций за счет реализаций</w:t>
            </w:r>
            <w:r w:rsidR="00C703FD" w:rsidRPr="00C703FD">
              <w:rPr>
                <w:rFonts w:cs="Arial"/>
              </w:rPr>
              <w:t xml:space="preserve"> </w:t>
            </w:r>
            <w:r w:rsidRPr="00C703FD">
              <w:rPr>
                <w:rFonts w:cs="Arial"/>
              </w:rPr>
              <w:t>новых принципов финансирования (на основе</w:t>
            </w:r>
            <w:r w:rsidR="00C703FD" w:rsidRPr="00C703FD">
              <w:rPr>
                <w:rFonts w:cs="Arial"/>
              </w:rPr>
              <w:t xml:space="preserve"> </w:t>
            </w:r>
            <w:r w:rsidRPr="00C703FD">
              <w:rPr>
                <w:rFonts w:cs="Arial"/>
              </w:rPr>
              <w:t>муниципальных заданий);</w:t>
            </w:r>
          </w:p>
          <w:p w:rsidR="00D30C42" w:rsidRPr="00C703FD" w:rsidRDefault="00D30C42" w:rsidP="00C703FD">
            <w:pPr>
              <w:ind w:firstLine="0"/>
              <w:rPr>
                <w:rFonts w:cs="Arial"/>
              </w:rPr>
            </w:pPr>
            <w:r w:rsidRPr="00C703FD">
              <w:rPr>
                <w:rFonts w:cs="Arial"/>
              </w:rPr>
              <w:t>- повысится привлекательность педагогической профессии и уровень квалификации</w:t>
            </w:r>
            <w:r w:rsidR="00C703FD" w:rsidRPr="00C703FD">
              <w:rPr>
                <w:rFonts w:cs="Arial"/>
              </w:rPr>
              <w:t xml:space="preserve"> </w:t>
            </w:r>
            <w:r w:rsidRPr="00C703FD">
              <w:rPr>
                <w:rFonts w:cs="Arial"/>
              </w:rPr>
              <w:t xml:space="preserve">преподавательских кадров; </w:t>
            </w:r>
          </w:p>
          <w:p w:rsidR="00D30C42" w:rsidRPr="00C703FD" w:rsidRDefault="00D30C42" w:rsidP="00C703FD">
            <w:pPr>
              <w:ind w:firstLine="0"/>
              <w:rPr>
                <w:rFonts w:cs="Arial"/>
              </w:rPr>
            </w:pPr>
            <w:r w:rsidRPr="00C703FD">
              <w:rPr>
                <w:rFonts w:cs="Arial"/>
              </w:rPr>
              <w:t>- создание инфраструктуры поддержки раннего развития детей (0 - 3 года);</w:t>
            </w:r>
          </w:p>
          <w:p w:rsidR="00D30C42" w:rsidRPr="00C703FD" w:rsidRDefault="00D30C42" w:rsidP="00C703FD">
            <w:pPr>
              <w:ind w:firstLine="0"/>
              <w:rPr>
                <w:rFonts w:cs="Arial"/>
              </w:rPr>
            </w:pPr>
            <w:r w:rsidRPr="00C703FD">
              <w:rPr>
                <w:rFonts w:cs="Arial"/>
              </w:rPr>
              <w:t>- во всех общеобразовательных организациях будут</w:t>
            </w:r>
            <w:r w:rsidR="00C703FD" w:rsidRPr="00C703FD">
              <w:rPr>
                <w:rFonts w:cs="Arial"/>
              </w:rPr>
              <w:t xml:space="preserve"> </w:t>
            </w:r>
            <w:r w:rsidRPr="00C703FD">
              <w:rPr>
                <w:rFonts w:cs="Arial"/>
              </w:rPr>
              <w:t>созданы условия, соответствующие требованиям федеральных государственных образовательных</w:t>
            </w:r>
            <w:r w:rsidR="00C703FD" w:rsidRPr="00C703FD">
              <w:rPr>
                <w:rFonts w:cs="Arial"/>
              </w:rPr>
              <w:t xml:space="preserve"> </w:t>
            </w:r>
            <w:r w:rsidRPr="00C703FD">
              <w:rPr>
                <w:rFonts w:cs="Arial"/>
              </w:rPr>
              <w:t>стандартов;</w:t>
            </w:r>
          </w:p>
          <w:p w:rsidR="00D30C42" w:rsidRPr="00C703FD" w:rsidRDefault="00D30C42" w:rsidP="00C703FD">
            <w:pPr>
              <w:ind w:firstLine="0"/>
              <w:rPr>
                <w:rFonts w:cs="Arial"/>
              </w:rPr>
            </w:pPr>
            <w:r w:rsidRPr="00C703FD">
              <w:rPr>
                <w:rFonts w:cs="Arial"/>
              </w:rPr>
              <w:t xml:space="preserve">- увеличение процента детей 5 - 18 лет, охваченных программами дополнительного образования; </w:t>
            </w:r>
          </w:p>
          <w:p w:rsidR="00D30C42" w:rsidRPr="00C703FD" w:rsidRDefault="00D30C42" w:rsidP="00C703FD">
            <w:pPr>
              <w:ind w:firstLine="0"/>
              <w:rPr>
                <w:rFonts w:cs="Arial"/>
              </w:rPr>
            </w:pPr>
            <w:r w:rsidRPr="00C703FD">
              <w:rPr>
                <w:rFonts w:cs="Arial"/>
              </w:rPr>
              <w:t>- увеличится доля молодых людей, участвующих в</w:t>
            </w:r>
            <w:r w:rsidR="00C703FD" w:rsidRPr="00C703FD">
              <w:rPr>
                <w:rFonts w:cs="Arial"/>
              </w:rPr>
              <w:t xml:space="preserve"> </w:t>
            </w:r>
            <w:r w:rsidRPr="00C703FD">
              <w:rPr>
                <w:rFonts w:cs="Arial"/>
              </w:rPr>
              <w:t>деятельности молодежных общественных</w:t>
            </w:r>
            <w:r w:rsidR="00C703FD" w:rsidRPr="00C703FD">
              <w:rPr>
                <w:rFonts w:cs="Arial"/>
              </w:rPr>
              <w:t xml:space="preserve"> </w:t>
            </w:r>
            <w:r w:rsidRPr="00C703FD">
              <w:rPr>
                <w:rFonts w:cs="Arial"/>
              </w:rPr>
              <w:t>объединений.</w:t>
            </w:r>
          </w:p>
          <w:p w:rsidR="00D30C42" w:rsidRPr="00C703FD" w:rsidRDefault="00D30C42" w:rsidP="00C703FD">
            <w:pPr>
              <w:ind w:firstLine="0"/>
              <w:rPr>
                <w:rFonts w:cs="Arial"/>
              </w:rPr>
            </w:pPr>
            <w:r w:rsidRPr="00C703FD">
              <w:rPr>
                <w:rFonts w:cs="Arial"/>
              </w:rPr>
              <w:t xml:space="preserve">- снизится число детей-сирот и детей, оставшихся без попечения родителей; </w:t>
            </w:r>
          </w:p>
          <w:p w:rsidR="00D30C42" w:rsidRPr="00C703FD" w:rsidRDefault="00D30C42" w:rsidP="00C703FD">
            <w:pPr>
              <w:ind w:firstLine="0"/>
              <w:rPr>
                <w:rFonts w:cs="Arial"/>
              </w:rPr>
            </w:pPr>
            <w:r w:rsidRPr="00C703FD">
              <w:rPr>
                <w:rFonts w:cs="Arial"/>
              </w:rPr>
              <w:t>-</w:t>
            </w:r>
            <w:r w:rsidR="00C703FD" w:rsidRPr="00C703FD">
              <w:rPr>
                <w:rFonts w:cs="Arial"/>
              </w:rPr>
              <w:t xml:space="preserve"> </w:t>
            </w:r>
            <w:r w:rsidRPr="00C703FD">
              <w:rPr>
                <w:rFonts w:cs="Arial"/>
              </w:rPr>
              <w:t>создание условия для обучения</w:t>
            </w:r>
            <w:r w:rsidR="00C703FD" w:rsidRPr="00C703FD">
              <w:rPr>
                <w:rFonts w:cs="Arial"/>
              </w:rPr>
              <w:t xml:space="preserve"> </w:t>
            </w:r>
            <w:r w:rsidRPr="00C703FD">
              <w:rPr>
                <w:rFonts w:cs="Arial"/>
              </w:rPr>
              <w:t xml:space="preserve">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D30C42" w:rsidRPr="00C703FD" w:rsidRDefault="00D30C42" w:rsidP="00C703FD">
            <w:pPr>
              <w:ind w:firstLine="0"/>
              <w:rPr>
                <w:rFonts w:cs="Arial"/>
              </w:rPr>
            </w:pPr>
            <w:r w:rsidRPr="00C703FD">
              <w:rPr>
                <w:rFonts w:cs="Arial"/>
              </w:rPr>
              <w:t>- увеличение количества детей, охваченных организованным отдыхом и оздоровлением, в общем количестве детей школьного возраста;</w:t>
            </w:r>
          </w:p>
          <w:p w:rsidR="00D30C42" w:rsidRPr="00C703FD" w:rsidRDefault="00D30C42" w:rsidP="00C703FD">
            <w:pPr>
              <w:ind w:firstLine="0"/>
              <w:rPr>
                <w:rFonts w:cs="Arial"/>
              </w:rPr>
            </w:pPr>
            <w:r w:rsidRPr="00C703FD">
              <w:rPr>
                <w:rFonts w:cs="Arial"/>
              </w:rPr>
              <w:t>- увеличится доля детей-сирот и детей, оставшихся без попечения родителей, воспитывающихся в семьях граждан;</w:t>
            </w:r>
          </w:p>
          <w:p w:rsidR="00D30C42" w:rsidRPr="00C703FD" w:rsidRDefault="00D30C42" w:rsidP="00C703FD">
            <w:pPr>
              <w:ind w:firstLine="0"/>
              <w:rPr>
                <w:rFonts w:cs="Arial"/>
              </w:rPr>
            </w:pPr>
            <w:r w:rsidRPr="00C703FD">
              <w:rPr>
                <w:rFonts w:cs="Arial"/>
              </w:rPr>
              <w:t>- повысится качество оказания муниципальных услуг, выполнения работ и исполнения</w:t>
            </w:r>
            <w:r w:rsidR="00C703FD" w:rsidRPr="00C703FD">
              <w:rPr>
                <w:rFonts w:cs="Arial"/>
              </w:rPr>
              <w:t xml:space="preserve"> </w:t>
            </w:r>
            <w:r w:rsidRPr="00C703FD">
              <w:rPr>
                <w:rFonts w:cs="Arial"/>
              </w:rPr>
              <w:t>муниципальных функций в сфере образования;</w:t>
            </w:r>
          </w:p>
          <w:p w:rsidR="00D30C42" w:rsidRPr="00C703FD" w:rsidRDefault="00D30C42" w:rsidP="00C703FD">
            <w:pPr>
              <w:ind w:firstLine="0"/>
              <w:rPr>
                <w:rFonts w:cs="Arial"/>
              </w:rPr>
            </w:pPr>
            <w:r w:rsidRPr="00C703FD">
              <w:rPr>
                <w:rFonts w:cs="Arial"/>
              </w:rPr>
              <w:t>- финансирование муниципальных</w:t>
            </w:r>
            <w:r w:rsidR="00C703FD" w:rsidRPr="00C703FD">
              <w:rPr>
                <w:rFonts w:cs="Arial"/>
              </w:rPr>
              <w:t xml:space="preserve"> </w:t>
            </w:r>
            <w:r w:rsidRPr="00C703FD">
              <w:rPr>
                <w:rFonts w:cs="Arial"/>
              </w:rPr>
              <w:t>образовательных учреждений в соответствии с</w:t>
            </w:r>
            <w:r w:rsidR="00C703FD" w:rsidRPr="00C703FD">
              <w:rPr>
                <w:rFonts w:cs="Arial"/>
              </w:rPr>
              <w:t xml:space="preserve"> </w:t>
            </w:r>
            <w:r w:rsidRPr="00C703FD">
              <w:rPr>
                <w:rFonts w:cs="Arial"/>
              </w:rPr>
              <w:t>перечнем муниципальных</w:t>
            </w:r>
            <w:r w:rsidR="00C703FD" w:rsidRPr="00C703FD">
              <w:rPr>
                <w:rFonts w:cs="Arial"/>
              </w:rPr>
              <w:t xml:space="preserve"> </w:t>
            </w:r>
            <w:r w:rsidRPr="00C703FD">
              <w:rPr>
                <w:rFonts w:cs="Arial"/>
              </w:rPr>
              <w:t>услуг будет осуществляться в зависимости от их объема и</w:t>
            </w:r>
            <w:r w:rsidR="00C703FD" w:rsidRPr="00C703FD">
              <w:rPr>
                <w:rFonts w:cs="Arial"/>
              </w:rPr>
              <w:t xml:space="preserve"> </w:t>
            </w:r>
            <w:r w:rsidRPr="00C703FD">
              <w:rPr>
                <w:rFonts w:cs="Arial"/>
              </w:rPr>
              <w:t>качества.</w:t>
            </w:r>
            <w:r w:rsidR="00C703FD" w:rsidRPr="00C703FD">
              <w:rPr>
                <w:rFonts w:cs="Arial"/>
              </w:rPr>
              <w:t xml:space="preserve"> </w:t>
            </w:r>
          </w:p>
          <w:p w:rsidR="00D30C42" w:rsidRPr="00C703FD" w:rsidRDefault="00D30C42" w:rsidP="00C703FD">
            <w:pPr>
              <w:ind w:firstLine="0"/>
              <w:rPr>
                <w:rFonts w:cs="Arial"/>
              </w:rPr>
            </w:pPr>
            <w:r w:rsidRPr="00C703FD">
              <w:rPr>
                <w:rFonts w:cs="Arial"/>
              </w:rPr>
              <w:t>- будет внедрена эффективная система управления качеством образования;</w:t>
            </w:r>
          </w:p>
          <w:p w:rsidR="00D30C42" w:rsidRPr="00C703FD" w:rsidRDefault="00D30C42" w:rsidP="00C703FD">
            <w:pPr>
              <w:ind w:firstLine="0"/>
              <w:rPr>
                <w:rFonts w:cs="Arial"/>
              </w:rPr>
            </w:pPr>
            <w:r w:rsidRPr="00C703FD">
              <w:rPr>
                <w:rFonts w:cs="Arial"/>
              </w:rPr>
              <w:t>- будет обеспечено расширение участия общественности и работодателей в оценке качества образования.</w:t>
            </w:r>
          </w:p>
          <w:p w:rsidR="00D30C42" w:rsidRPr="00C703FD" w:rsidRDefault="00D30C42" w:rsidP="00C703FD">
            <w:pPr>
              <w:ind w:firstLine="0"/>
              <w:rPr>
                <w:rFonts w:cs="Arial"/>
              </w:rPr>
            </w:pPr>
            <w:r w:rsidRPr="00C703FD">
              <w:rPr>
                <w:rFonts w:cs="Arial"/>
              </w:rPr>
              <w:t>- будут проведены мероприятия, направленные на профилактику экстремизма</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Общая характеристика сферы реализации муниципальной программы, приоритеты муниципальной политики</w:t>
      </w:r>
      <w:r w:rsidR="00C703FD" w:rsidRPr="00C703FD">
        <w:rPr>
          <w:rFonts w:cs="Arial"/>
        </w:rPr>
        <w:t xml:space="preserve"> </w:t>
      </w:r>
      <w:r w:rsidRPr="00C703FD">
        <w:rPr>
          <w:rFonts w:cs="Arial"/>
        </w:rPr>
        <w:t>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Общая</w:t>
      </w:r>
      <w:r w:rsidR="00C703FD" w:rsidRPr="00C703FD">
        <w:rPr>
          <w:rFonts w:cs="Arial"/>
        </w:rPr>
        <w:t xml:space="preserve"> </w:t>
      </w:r>
      <w:r w:rsidRPr="00C703FD">
        <w:rPr>
          <w:rFonts w:cs="Arial"/>
        </w:rPr>
        <w:t>характеристика</w:t>
      </w:r>
      <w:r w:rsidR="00C703FD" w:rsidRPr="00C703FD">
        <w:rPr>
          <w:rFonts w:cs="Arial"/>
        </w:rPr>
        <w:t xml:space="preserve"> </w:t>
      </w:r>
      <w:r w:rsidRPr="00C703FD">
        <w:rPr>
          <w:rFonts w:cs="Arial"/>
        </w:rPr>
        <w:t>сферы</w:t>
      </w:r>
      <w:r w:rsidR="00C703FD" w:rsidRPr="00C703FD">
        <w:rPr>
          <w:rFonts w:cs="Arial"/>
        </w:rPr>
        <w:t xml:space="preserve"> </w:t>
      </w:r>
      <w:r w:rsidRPr="00C703FD">
        <w:rPr>
          <w:rFonts w:cs="Arial"/>
        </w:rPr>
        <w:t>реализации</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w:t>
      </w:r>
      <w:r w:rsidR="00C703FD" w:rsidRPr="00C703FD">
        <w:rPr>
          <w:rFonts w:cs="Arial"/>
        </w:rPr>
        <w:t xml:space="preserve"> </w:t>
      </w:r>
      <w:r w:rsidRPr="00C703FD">
        <w:rPr>
          <w:rFonts w:cs="Arial"/>
        </w:rPr>
        <w:t>образовательными организациями,</w:t>
      </w:r>
      <w:r w:rsidR="00C703FD" w:rsidRPr="00C703FD">
        <w:rPr>
          <w:rFonts w:cs="Arial"/>
        </w:rPr>
        <w:t xml:space="preserve"> </w:t>
      </w:r>
      <w:r w:rsidRPr="00C703FD">
        <w:rPr>
          <w:rFonts w:cs="Arial"/>
        </w:rPr>
        <w:t>2 учреждениями дополнительного образования.</w:t>
      </w:r>
      <w:r w:rsidR="00C703FD" w:rsidRPr="00C703FD">
        <w:rPr>
          <w:rFonts w:cs="Arial"/>
        </w:rPr>
        <w:t xml:space="preserve"> </w:t>
      </w:r>
      <w:r w:rsidRPr="00C703FD">
        <w:rPr>
          <w:rFonts w:cs="Arial"/>
        </w:rPr>
        <w:t>Контингент</w:t>
      </w:r>
      <w:r w:rsidR="00C703FD" w:rsidRPr="00C703FD">
        <w:rPr>
          <w:rFonts w:cs="Arial"/>
        </w:rPr>
        <w:t xml:space="preserve"> </w:t>
      </w:r>
      <w:r w:rsidRPr="00C703FD">
        <w:rPr>
          <w:rFonts w:cs="Arial"/>
        </w:rPr>
        <w:t>обучающихся составляет 2021</w:t>
      </w:r>
      <w:r w:rsidR="00C703FD" w:rsidRPr="00C703FD">
        <w:rPr>
          <w:rFonts w:cs="Arial"/>
        </w:rPr>
        <w:t xml:space="preserve"> </w:t>
      </w:r>
      <w:r w:rsidRPr="00C703FD">
        <w:rPr>
          <w:rFonts w:cs="Arial"/>
        </w:rPr>
        <w:t>человек,</w:t>
      </w:r>
      <w:r w:rsidR="00C703FD" w:rsidRPr="00C703FD">
        <w:rPr>
          <w:rFonts w:cs="Arial"/>
        </w:rPr>
        <w:t xml:space="preserve"> </w:t>
      </w:r>
      <w:r w:rsidRPr="00C703FD">
        <w:rPr>
          <w:rFonts w:cs="Arial"/>
        </w:rPr>
        <w:t>воспитанников</w:t>
      </w:r>
      <w:r w:rsidR="00C703FD" w:rsidRPr="00C703FD">
        <w:rPr>
          <w:rFonts w:cs="Arial"/>
        </w:rPr>
        <w:t xml:space="preserve"> </w:t>
      </w:r>
      <w:r w:rsidRPr="00C703FD">
        <w:rPr>
          <w:rFonts w:cs="Arial"/>
        </w:rPr>
        <w:t>детских садов 528 человек, в учреждениях дополнительного образования занимаются</w:t>
      </w:r>
      <w:r w:rsidR="00C703FD" w:rsidRPr="00C703FD">
        <w:rPr>
          <w:rFonts w:cs="Arial"/>
        </w:rPr>
        <w:t xml:space="preserve"> </w:t>
      </w:r>
      <w:r w:rsidRPr="00C703FD">
        <w:rPr>
          <w:rFonts w:cs="Arial"/>
        </w:rPr>
        <w:t>646</w:t>
      </w:r>
      <w:r w:rsidR="00C703FD" w:rsidRPr="00C703FD">
        <w:rPr>
          <w:rFonts w:cs="Arial"/>
        </w:rPr>
        <w:t xml:space="preserve"> </w:t>
      </w:r>
      <w:r w:rsidRPr="00C703FD">
        <w:rPr>
          <w:rFonts w:cs="Arial"/>
        </w:rPr>
        <w:t xml:space="preserve">детей. </w:t>
      </w:r>
    </w:p>
    <w:p w:rsidR="00D30C42" w:rsidRPr="00C703FD" w:rsidRDefault="00D30C42" w:rsidP="00C703FD">
      <w:pPr>
        <w:ind w:firstLine="709"/>
        <w:rPr>
          <w:rFonts w:cs="Arial"/>
        </w:rPr>
      </w:pPr>
      <w:r w:rsidRPr="00C703FD">
        <w:rPr>
          <w:rFonts w:cs="Arial"/>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D30C42" w:rsidRPr="00C703FD" w:rsidRDefault="00D30C42" w:rsidP="00C703FD">
      <w:pPr>
        <w:ind w:firstLine="709"/>
        <w:rPr>
          <w:rFonts w:cs="Arial"/>
        </w:rPr>
      </w:pPr>
      <w:r w:rsidRPr="00C703FD">
        <w:rPr>
          <w:rFonts w:cs="Arial"/>
        </w:rPr>
        <w:t>Дошкольное образование</w:t>
      </w:r>
    </w:p>
    <w:p w:rsidR="00D30C42" w:rsidRPr="00C703FD" w:rsidRDefault="00D30C42" w:rsidP="00C703FD">
      <w:pPr>
        <w:ind w:firstLine="709"/>
        <w:rPr>
          <w:rFonts w:cs="Arial"/>
        </w:rPr>
      </w:pPr>
      <w:r w:rsidRPr="00C703FD">
        <w:rPr>
          <w:rFonts w:cs="Arial"/>
        </w:rPr>
        <w:t xml:space="preserve"> За последние три года уменьшение</w:t>
      </w:r>
      <w:r w:rsidR="00C703FD" w:rsidRPr="00C703FD">
        <w:rPr>
          <w:rFonts w:cs="Arial"/>
        </w:rPr>
        <w:t xml:space="preserve"> </w:t>
      </w:r>
      <w:r w:rsidRPr="00C703FD">
        <w:rPr>
          <w:rFonts w:cs="Arial"/>
        </w:rPr>
        <w:t>количества</w:t>
      </w:r>
      <w:r w:rsidR="00C703FD" w:rsidRPr="00C703FD">
        <w:rPr>
          <w:rFonts w:cs="Arial"/>
        </w:rPr>
        <w:t xml:space="preserve"> </w:t>
      </w:r>
      <w:r w:rsidRPr="00C703FD">
        <w:rPr>
          <w:rFonts w:cs="Arial"/>
        </w:rPr>
        <w:t>дошкольных</w:t>
      </w:r>
      <w:r w:rsidR="00C703FD" w:rsidRPr="00C703FD">
        <w:rPr>
          <w:rFonts w:cs="Arial"/>
        </w:rPr>
        <w:t xml:space="preserve"> </w:t>
      </w:r>
      <w:r w:rsidRPr="00C703FD">
        <w:rPr>
          <w:rFonts w:cs="Arial"/>
        </w:rPr>
        <w:t>образовательных</w:t>
      </w:r>
      <w:r w:rsidR="00C703FD" w:rsidRPr="00C703FD">
        <w:rPr>
          <w:rFonts w:cs="Arial"/>
        </w:rPr>
        <w:t xml:space="preserve"> </w:t>
      </w:r>
      <w:r w:rsidRPr="00C703FD">
        <w:rPr>
          <w:rFonts w:cs="Arial"/>
        </w:rPr>
        <w:t>учреждений с 6 до 4 связано с</w:t>
      </w:r>
      <w:r w:rsidR="00C703FD" w:rsidRPr="00C703FD">
        <w:rPr>
          <w:rFonts w:cs="Arial"/>
        </w:rPr>
        <w:t xml:space="preserve"> </w:t>
      </w:r>
      <w:r w:rsidRPr="00C703FD">
        <w:rPr>
          <w:rFonts w:cs="Arial"/>
        </w:rPr>
        <w:t>реорганизацией</w:t>
      </w:r>
      <w:r w:rsidR="00C703FD" w:rsidRPr="00C703FD">
        <w:rPr>
          <w:rFonts w:cs="Arial"/>
        </w:rPr>
        <w:t xml:space="preserve"> </w:t>
      </w:r>
      <w:r w:rsidRPr="00C703FD">
        <w:rPr>
          <w:rFonts w:cs="Arial"/>
        </w:rPr>
        <w:t>двух</w:t>
      </w:r>
      <w:r w:rsidR="00C703FD" w:rsidRPr="00C703FD">
        <w:rPr>
          <w:rFonts w:cs="Arial"/>
        </w:rPr>
        <w:t xml:space="preserve"> </w:t>
      </w:r>
      <w:r w:rsidRPr="00C703FD">
        <w:rPr>
          <w:rFonts w:cs="Arial"/>
        </w:rPr>
        <w:t>дошкольных образовательных учреждений: МКДОУ Михайловский и МКДОУ Лимановский</w:t>
      </w:r>
      <w:r w:rsidR="00C703FD" w:rsidRPr="00C703FD">
        <w:rPr>
          <w:rFonts w:cs="Arial"/>
        </w:rPr>
        <w:t xml:space="preserve"> </w:t>
      </w:r>
      <w:r w:rsidRPr="00C703FD">
        <w:rPr>
          <w:rFonts w:cs="Arial"/>
        </w:rPr>
        <w:t>детские сады</w:t>
      </w:r>
      <w:r w:rsidR="00C703FD" w:rsidRPr="00C703FD">
        <w:rPr>
          <w:rFonts w:cs="Arial"/>
        </w:rPr>
        <w:t xml:space="preserve"> </w:t>
      </w:r>
      <w:r w:rsidRPr="00C703FD">
        <w:rPr>
          <w:rFonts w:cs="Arial"/>
        </w:rPr>
        <w:t>стали структурными подразделениями МКОУ</w:t>
      </w:r>
      <w:r w:rsidR="00C703FD" w:rsidRPr="00C703FD">
        <w:rPr>
          <w:rFonts w:cs="Arial"/>
        </w:rPr>
        <w:t xml:space="preserve"> </w:t>
      </w:r>
      <w:r w:rsidRPr="00C703FD">
        <w:rPr>
          <w:rFonts w:cs="Arial"/>
        </w:rPr>
        <w:t>Михайловская</w:t>
      </w:r>
      <w:r w:rsidR="00C703FD" w:rsidRPr="00C703FD">
        <w:rPr>
          <w:rFonts w:cs="Arial"/>
        </w:rPr>
        <w:t xml:space="preserve"> </w:t>
      </w:r>
      <w:r w:rsidRPr="00C703FD">
        <w:rPr>
          <w:rFonts w:cs="Arial"/>
        </w:rPr>
        <w:t>и</w:t>
      </w:r>
      <w:r w:rsidR="00C703FD" w:rsidRPr="00C703FD">
        <w:rPr>
          <w:rFonts w:cs="Arial"/>
        </w:rPr>
        <w:t xml:space="preserve"> </w:t>
      </w:r>
      <w:r w:rsidRPr="00C703FD">
        <w:rPr>
          <w:rFonts w:cs="Arial"/>
        </w:rPr>
        <w:t>МКОУ</w:t>
      </w:r>
      <w:r w:rsidR="00C703FD" w:rsidRPr="00C703FD">
        <w:rPr>
          <w:rFonts w:cs="Arial"/>
        </w:rPr>
        <w:t xml:space="preserve"> </w:t>
      </w:r>
      <w:r w:rsidRPr="00C703FD">
        <w:rPr>
          <w:rFonts w:cs="Arial"/>
        </w:rPr>
        <w:t>Лимановская средних школ.</w:t>
      </w:r>
      <w:r w:rsidR="00C703FD" w:rsidRPr="00C703FD">
        <w:rPr>
          <w:rFonts w:cs="Arial"/>
        </w:rPr>
        <w:t xml:space="preserve"> </w:t>
      </w:r>
      <w:r w:rsidRPr="00C703FD">
        <w:rPr>
          <w:rFonts w:cs="Arial"/>
        </w:rPr>
        <w:t>На сегодняшний день в районе функционирует 9 учреждений, реализующих образовательную программу дошкольного образования. Из них 4 самостоятельных дошкольных учреждения, 5 дошкольных групп при пяти школах.</w:t>
      </w:r>
      <w:r w:rsidR="00C703FD" w:rsidRPr="00C703FD">
        <w:rPr>
          <w:rFonts w:cs="Arial"/>
        </w:rPr>
        <w:t xml:space="preserve"> </w:t>
      </w:r>
      <w:r w:rsidRPr="00C703FD">
        <w:rPr>
          <w:rFonts w:cs="Arial"/>
        </w:rPr>
        <w:t>Обеспечение качества работы дошкольных учреждений</w:t>
      </w:r>
      <w:r w:rsidR="00C703FD" w:rsidRPr="00C703FD">
        <w:rPr>
          <w:rFonts w:cs="Arial"/>
        </w:rPr>
        <w:t xml:space="preserve"> </w:t>
      </w:r>
      <w:r w:rsidRPr="00C703FD">
        <w:rPr>
          <w:rFonts w:cs="Arial"/>
        </w:rPr>
        <w:t>стало приоритетом</w:t>
      </w:r>
      <w:r w:rsidR="00C703FD" w:rsidRPr="00C703FD">
        <w:rPr>
          <w:rFonts w:cs="Arial"/>
        </w:rPr>
        <w:t xml:space="preserve"> </w:t>
      </w:r>
      <w:r w:rsidRPr="00C703FD">
        <w:rPr>
          <w:rFonts w:cs="Arial"/>
        </w:rPr>
        <w:t>образовательной политики</w:t>
      </w:r>
      <w:r w:rsidR="00C703FD" w:rsidRPr="00C703FD">
        <w:rPr>
          <w:rFonts w:cs="Arial"/>
        </w:rPr>
        <w:t xml:space="preserve"> </w:t>
      </w:r>
      <w:r w:rsidRPr="00C703FD">
        <w:rPr>
          <w:rFonts w:cs="Arial"/>
        </w:rPr>
        <w:t>страны и</w:t>
      </w:r>
      <w:r w:rsidR="00C703FD" w:rsidRPr="00C703FD">
        <w:rPr>
          <w:rFonts w:cs="Arial"/>
        </w:rPr>
        <w:t xml:space="preserve"> </w:t>
      </w:r>
      <w:r w:rsidRPr="00C703FD">
        <w:rPr>
          <w:rFonts w:cs="Arial"/>
        </w:rPr>
        <w:t>каждого муниципалитета</w:t>
      </w:r>
      <w:r w:rsidR="00C703FD" w:rsidRPr="00C703FD">
        <w:rPr>
          <w:rFonts w:cs="Arial"/>
        </w:rPr>
        <w:t xml:space="preserve"> </w:t>
      </w:r>
      <w:r w:rsidRPr="00C703FD">
        <w:rPr>
          <w:rFonts w:cs="Arial"/>
        </w:rPr>
        <w:t>на все последующие</w:t>
      </w:r>
      <w:r w:rsidR="00C703FD" w:rsidRPr="00C703FD">
        <w:rPr>
          <w:rFonts w:cs="Arial"/>
        </w:rPr>
        <w:t xml:space="preserve"> </w:t>
      </w:r>
      <w:r w:rsidRPr="00C703FD">
        <w:rPr>
          <w:rFonts w:cs="Arial"/>
        </w:rPr>
        <w:t>годы.</w:t>
      </w:r>
      <w:r w:rsidR="00C703FD" w:rsidRPr="00C703FD">
        <w:rPr>
          <w:rFonts w:cs="Arial"/>
        </w:rPr>
        <w:t xml:space="preserve"> </w:t>
      </w:r>
      <w:r w:rsidRPr="00C703FD">
        <w:rPr>
          <w:rFonts w:cs="Arial"/>
        </w:rPr>
        <w:t>В Панинском</w:t>
      </w:r>
      <w:r w:rsidR="00C703FD" w:rsidRPr="00C703FD">
        <w:rPr>
          <w:rFonts w:cs="Arial"/>
        </w:rPr>
        <w:t xml:space="preserve"> </w:t>
      </w:r>
      <w:r w:rsidRPr="00C703FD">
        <w:rPr>
          <w:rFonts w:cs="Arial"/>
        </w:rPr>
        <w:t>муниципальном районе в последние годы произошли позитивные изменения</w:t>
      </w:r>
      <w:r w:rsidR="00C703FD" w:rsidRPr="00C703FD">
        <w:rPr>
          <w:rFonts w:cs="Arial"/>
        </w:rPr>
        <w:t xml:space="preserve"> </w:t>
      </w:r>
      <w:r w:rsidRPr="00C703FD">
        <w:rPr>
          <w:rFonts w:cs="Arial"/>
        </w:rPr>
        <w:t>в организации дошкольного образования детей: расширен</w:t>
      </w:r>
      <w:r w:rsidR="00C703FD" w:rsidRPr="00C703FD">
        <w:rPr>
          <w:rFonts w:cs="Arial"/>
        </w:rPr>
        <w:t xml:space="preserve"> </w:t>
      </w:r>
      <w:r w:rsidRPr="00C703FD">
        <w:rPr>
          <w:rFonts w:cs="Arial"/>
        </w:rPr>
        <w:t>спектр</w:t>
      </w:r>
      <w:r w:rsidR="00C703FD" w:rsidRPr="00C703FD">
        <w:rPr>
          <w:rFonts w:cs="Arial"/>
        </w:rPr>
        <w:t xml:space="preserve"> </w:t>
      </w:r>
      <w:r w:rsidRPr="00C703FD">
        <w:rPr>
          <w:rFonts w:cs="Arial"/>
        </w:rPr>
        <w:t>образовательных услуг в области дошкольного образования, увеличилось</w:t>
      </w:r>
      <w:r w:rsidR="00C703FD" w:rsidRPr="00C703FD">
        <w:rPr>
          <w:rFonts w:cs="Arial"/>
        </w:rPr>
        <w:t xml:space="preserve"> </w:t>
      </w:r>
      <w:r w:rsidRPr="00C703FD">
        <w:rPr>
          <w:rFonts w:cs="Arial"/>
        </w:rPr>
        <w:t>число детей, посещающих детские дошкольные образовательные учреждения за счет создания и увеличения</w:t>
      </w:r>
      <w:r w:rsidR="00C703FD" w:rsidRPr="00C703FD">
        <w:rPr>
          <w:rFonts w:cs="Arial"/>
        </w:rPr>
        <w:t xml:space="preserve"> </w:t>
      </w:r>
      <w:r w:rsidRPr="00C703FD">
        <w:rPr>
          <w:rFonts w:cs="Arial"/>
        </w:rPr>
        <w:t>при образовательных организациях групп дошкольного образования, и</w:t>
      </w:r>
      <w:r w:rsidR="00C703FD" w:rsidRPr="00C703FD">
        <w:rPr>
          <w:rFonts w:cs="Arial"/>
        </w:rPr>
        <w:t xml:space="preserve"> </w:t>
      </w:r>
      <w:r w:rsidRPr="00C703FD">
        <w:rPr>
          <w:rFonts w:cs="Arial"/>
        </w:rPr>
        <w:t>вступления</w:t>
      </w:r>
      <w:r w:rsidR="00C703FD" w:rsidRPr="00C703FD">
        <w:rPr>
          <w:rFonts w:cs="Arial"/>
        </w:rPr>
        <w:t xml:space="preserve"> </w:t>
      </w:r>
      <w:r w:rsidRPr="00C703FD">
        <w:rPr>
          <w:rFonts w:cs="Arial"/>
        </w:rPr>
        <w:t>в эксплуатацию типового</w:t>
      </w:r>
      <w:r w:rsidR="00C703FD" w:rsidRPr="00C703FD">
        <w:rPr>
          <w:rFonts w:cs="Arial"/>
        </w:rPr>
        <w:t xml:space="preserve"> </w:t>
      </w:r>
      <w:r w:rsidRPr="00C703FD">
        <w:rPr>
          <w:rFonts w:cs="Arial"/>
        </w:rPr>
        <w:t>детского сада</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220 мест</w:t>
      </w:r>
      <w:r w:rsidR="00C703FD" w:rsidRPr="00C703FD">
        <w:rPr>
          <w:rFonts w:cs="Arial"/>
        </w:rPr>
        <w:t xml:space="preserve"> </w:t>
      </w:r>
      <w:r w:rsidRPr="00C703FD">
        <w:rPr>
          <w:rFonts w:cs="Arial"/>
        </w:rPr>
        <w:t>в р.п. Панино</w:t>
      </w:r>
      <w:r w:rsidR="00C703FD" w:rsidRPr="00C703FD">
        <w:rPr>
          <w:rFonts w:cs="Arial"/>
        </w:rPr>
        <w:t xml:space="preserve"> </w:t>
      </w:r>
      <w:r w:rsidRPr="00C703FD">
        <w:rPr>
          <w:rFonts w:cs="Arial"/>
        </w:rPr>
        <w:t>в августе</w:t>
      </w:r>
      <w:r w:rsidR="00C703FD" w:rsidRPr="00C703FD">
        <w:rPr>
          <w:rFonts w:cs="Arial"/>
        </w:rPr>
        <w:t xml:space="preserve"> </w:t>
      </w:r>
      <w:r w:rsidRPr="00C703FD">
        <w:rPr>
          <w:rFonts w:cs="Arial"/>
        </w:rPr>
        <w:t>2017 года.</w:t>
      </w:r>
      <w:r w:rsidR="00C703FD" w:rsidRPr="00C703FD">
        <w:rPr>
          <w:rFonts w:cs="Arial"/>
        </w:rPr>
        <w:t xml:space="preserve"> </w:t>
      </w:r>
      <w:r w:rsidRPr="00C703FD">
        <w:rPr>
          <w:rFonts w:cs="Arial"/>
        </w:rPr>
        <w:t>Это позволило</w:t>
      </w:r>
      <w:r w:rsidR="00C703FD" w:rsidRPr="00C703FD">
        <w:rPr>
          <w:rFonts w:cs="Arial"/>
        </w:rPr>
        <w:t xml:space="preserve"> </w:t>
      </w:r>
      <w:r w:rsidRPr="00C703FD">
        <w:rPr>
          <w:rFonts w:cs="Arial"/>
        </w:rPr>
        <w:t>решить</w:t>
      </w:r>
      <w:r w:rsidR="00C703FD" w:rsidRPr="00C703FD">
        <w:rPr>
          <w:rFonts w:cs="Arial"/>
        </w:rPr>
        <w:t xml:space="preserve"> </w:t>
      </w:r>
      <w:r w:rsidRPr="00C703FD">
        <w:rPr>
          <w:rFonts w:cs="Arial"/>
        </w:rPr>
        <w:t>вопрос</w:t>
      </w:r>
      <w:r w:rsidR="00C703FD" w:rsidRPr="00C703FD">
        <w:rPr>
          <w:rFonts w:cs="Arial"/>
        </w:rPr>
        <w:t xml:space="preserve"> </w:t>
      </w:r>
      <w:r w:rsidRPr="00C703FD">
        <w:rPr>
          <w:rFonts w:cs="Arial"/>
        </w:rPr>
        <w:t>ликвидации очередности</w:t>
      </w:r>
      <w:r w:rsidR="00C703FD" w:rsidRPr="00C703FD">
        <w:rPr>
          <w:rFonts w:cs="Arial"/>
        </w:rPr>
        <w:t xml:space="preserve"> </w:t>
      </w:r>
      <w:r w:rsidRPr="00C703FD">
        <w:rPr>
          <w:rFonts w:cs="Arial"/>
        </w:rPr>
        <w:t>на территории Панинского городского поселения.</w:t>
      </w:r>
    </w:p>
    <w:p w:rsidR="00D30C42" w:rsidRPr="00C703FD" w:rsidRDefault="00D30C42" w:rsidP="00C703FD">
      <w:pPr>
        <w:ind w:firstLine="709"/>
        <w:rPr>
          <w:rFonts w:cs="Arial"/>
        </w:rPr>
      </w:pPr>
      <w:r w:rsidRPr="00C703FD">
        <w:rPr>
          <w:rFonts w:cs="Arial"/>
        </w:rPr>
        <w:t>И в тоже</w:t>
      </w:r>
      <w:r w:rsidR="00C703FD" w:rsidRPr="00C703FD">
        <w:rPr>
          <w:rFonts w:cs="Arial"/>
        </w:rPr>
        <w:t xml:space="preserve"> </w:t>
      </w:r>
      <w:r w:rsidRPr="00C703FD">
        <w:rPr>
          <w:rFonts w:cs="Arial"/>
        </w:rPr>
        <w:t>время необходимо отметить, что</w:t>
      </w:r>
      <w:r w:rsidR="00C703FD" w:rsidRPr="00C703FD">
        <w:rPr>
          <w:rFonts w:cs="Arial"/>
        </w:rPr>
        <w:t xml:space="preserve"> </w:t>
      </w:r>
      <w:r w:rsidRPr="00C703FD">
        <w:rPr>
          <w:rFonts w:cs="Arial"/>
        </w:rPr>
        <w:t>в системе дошкольного</w:t>
      </w:r>
      <w:r w:rsidR="00C703FD" w:rsidRPr="00C703FD">
        <w:rPr>
          <w:rFonts w:cs="Arial"/>
        </w:rPr>
        <w:t xml:space="preserve"> </w:t>
      </w:r>
      <w:r w:rsidRPr="00C703FD">
        <w:rPr>
          <w:rFonts w:cs="Arial"/>
        </w:rPr>
        <w:t>образования</w:t>
      </w:r>
      <w:r w:rsidR="00C703FD" w:rsidRPr="00C703FD">
        <w:rPr>
          <w:rFonts w:cs="Arial"/>
        </w:rPr>
        <w:t xml:space="preserve"> </w:t>
      </w:r>
      <w:r w:rsidRPr="00C703FD">
        <w:rPr>
          <w:rFonts w:cs="Arial"/>
        </w:rPr>
        <w:t>отмечается низкий процент</w:t>
      </w:r>
      <w:r w:rsidR="00C703FD" w:rsidRPr="00C703FD">
        <w:rPr>
          <w:rFonts w:cs="Arial"/>
        </w:rPr>
        <w:t xml:space="preserve"> </w:t>
      </w:r>
      <w:r w:rsidRPr="00C703FD">
        <w:rPr>
          <w:rFonts w:cs="Arial"/>
        </w:rPr>
        <w:t>доли молодых специалистов</w:t>
      </w:r>
      <w:r w:rsidR="00C703FD" w:rsidRPr="00C703FD">
        <w:rPr>
          <w:rFonts w:cs="Arial"/>
        </w:rPr>
        <w:t xml:space="preserve"> </w:t>
      </w:r>
      <w:r w:rsidRPr="00C703FD">
        <w:rPr>
          <w:rFonts w:cs="Arial"/>
        </w:rPr>
        <w:t>данного профиля, недостаточный</w:t>
      </w:r>
      <w:r w:rsidR="00C703FD" w:rsidRPr="00C703FD">
        <w:rPr>
          <w:rFonts w:cs="Arial"/>
        </w:rPr>
        <w:t xml:space="preserve"> </w:t>
      </w:r>
      <w:r w:rsidRPr="00C703FD">
        <w:rPr>
          <w:rFonts w:cs="Arial"/>
        </w:rPr>
        <w:t>уровень</w:t>
      </w:r>
      <w:r w:rsidR="00C703FD" w:rsidRPr="00C703FD">
        <w:rPr>
          <w:rFonts w:cs="Arial"/>
        </w:rPr>
        <w:t xml:space="preserve"> </w:t>
      </w:r>
      <w:r w:rsidRPr="00C703FD">
        <w:rPr>
          <w:rFonts w:cs="Arial"/>
        </w:rPr>
        <w:t>оснащения</w:t>
      </w:r>
      <w:r w:rsidR="00C703FD" w:rsidRPr="00C703FD">
        <w:rPr>
          <w:rFonts w:cs="Arial"/>
        </w:rPr>
        <w:t xml:space="preserve"> </w:t>
      </w:r>
      <w:r w:rsidRPr="00C703FD">
        <w:rPr>
          <w:rFonts w:cs="Arial"/>
        </w:rPr>
        <w:t>материально-технической базы</w:t>
      </w:r>
      <w:r w:rsidR="00C703FD" w:rsidRPr="00C703FD">
        <w:rPr>
          <w:rFonts w:cs="Arial"/>
        </w:rPr>
        <w:t xml:space="preserve"> </w:t>
      </w:r>
      <w:r w:rsidRPr="00C703FD">
        <w:rPr>
          <w:rFonts w:cs="Arial"/>
        </w:rPr>
        <w:t>учреждений</w:t>
      </w:r>
      <w:r w:rsidR="00C703FD" w:rsidRPr="00C703FD">
        <w:rPr>
          <w:rFonts w:cs="Arial"/>
        </w:rPr>
        <w:t xml:space="preserve"> </w:t>
      </w:r>
      <w:r w:rsidRPr="00C703FD">
        <w:rPr>
          <w:rFonts w:cs="Arial"/>
        </w:rPr>
        <w:t>дошкольного образования</w:t>
      </w:r>
      <w:r w:rsidR="00C703FD" w:rsidRPr="00C703FD">
        <w:rPr>
          <w:rFonts w:cs="Arial"/>
        </w:rPr>
        <w:t xml:space="preserve"> </w:t>
      </w:r>
      <w:r w:rsidRPr="00C703FD">
        <w:rPr>
          <w:rFonts w:cs="Arial"/>
        </w:rPr>
        <w:t>в соответствии с ФГОС дошкольного образования. Остается проблемой и воспитание</w:t>
      </w:r>
      <w:r w:rsidR="00C703FD" w:rsidRPr="00C703FD">
        <w:rPr>
          <w:rFonts w:cs="Arial"/>
        </w:rPr>
        <w:t xml:space="preserve"> </w:t>
      </w:r>
      <w:r w:rsidRPr="00C703FD">
        <w:rPr>
          <w:rFonts w:cs="Arial"/>
        </w:rPr>
        <w:t>детской активности,</w:t>
      </w:r>
      <w:r w:rsidR="00C703FD" w:rsidRPr="00C703FD">
        <w:rPr>
          <w:rFonts w:cs="Arial"/>
        </w:rPr>
        <w:t xml:space="preserve"> </w:t>
      </w:r>
      <w:r w:rsidRPr="00C703FD">
        <w:rPr>
          <w:rFonts w:cs="Arial"/>
        </w:rPr>
        <w:t>самостоятельности и социализации детей</w:t>
      </w:r>
      <w:r w:rsidR="00C703FD" w:rsidRPr="00C703FD">
        <w:rPr>
          <w:rFonts w:cs="Arial"/>
        </w:rPr>
        <w:t xml:space="preserve"> </w:t>
      </w:r>
      <w:r w:rsidRPr="00C703FD">
        <w:rPr>
          <w:rFonts w:cs="Arial"/>
        </w:rPr>
        <w:t>дошкольного возраста, их подготовка</w:t>
      </w:r>
      <w:r w:rsidR="00C703FD" w:rsidRPr="00C703FD">
        <w:rPr>
          <w:rFonts w:cs="Arial"/>
        </w:rPr>
        <w:t xml:space="preserve"> </w:t>
      </w:r>
      <w:r w:rsidRPr="00C703FD">
        <w:rPr>
          <w:rFonts w:cs="Arial"/>
        </w:rPr>
        <w:t>к переходу на обучение</w:t>
      </w:r>
      <w:r w:rsidR="00C703FD" w:rsidRPr="00C703FD">
        <w:rPr>
          <w:rFonts w:cs="Arial"/>
        </w:rPr>
        <w:t xml:space="preserve"> </w:t>
      </w:r>
      <w:r w:rsidRPr="00C703FD">
        <w:rPr>
          <w:rFonts w:cs="Arial"/>
        </w:rPr>
        <w:t>в общеобразовательных</w:t>
      </w:r>
      <w:r w:rsidR="00C703FD" w:rsidRPr="00C703FD">
        <w:rPr>
          <w:rFonts w:cs="Arial"/>
        </w:rPr>
        <w:t xml:space="preserve"> </w:t>
      </w:r>
      <w:r w:rsidRPr="00C703FD">
        <w:rPr>
          <w:rFonts w:cs="Arial"/>
        </w:rPr>
        <w:t>школах, слаженное</w:t>
      </w:r>
      <w:r w:rsidR="00C703FD" w:rsidRPr="00C703FD">
        <w:rPr>
          <w:rFonts w:cs="Arial"/>
        </w:rPr>
        <w:t xml:space="preserve"> </w:t>
      </w:r>
      <w:r w:rsidRPr="00C703FD">
        <w:rPr>
          <w:rFonts w:cs="Arial"/>
        </w:rPr>
        <w:t>взаимодействие</w:t>
      </w:r>
      <w:r w:rsidR="00C703FD" w:rsidRPr="00C703FD">
        <w:rPr>
          <w:rFonts w:cs="Arial"/>
        </w:rPr>
        <w:t xml:space="preserve"> </w:t>
      </w:r>
      <w:r w:rsidRPr="00C703FD">
        <w:rPr>
          <w:rFonts w:cs="Arial"/>
        </w:rPr>
        <w:t>всего коллектива</w:t>
      </w:r>
      <w:r w:rsidR="00C703FD" w:rsidRPr="00C703FD">
        <w:rPr>
          <w:rFonts w:cs="Arial"/>
        </w:rPr>
        <w:t xml:space="preserve"> </w:t>
      </w:r>
      <w:r w:rsidRPr="00C703FD">
        <w:rPr>
          <w:rFonts w:cs="Arial"/>
        </w:rPr>
        <w:t>дошкольных образовательных организаций, родителей</w:t>
      </w:r>
      <w:r w:rsidR="00C703FD" w:rsidRPr="00C703FD">
        <w:rPr>
          <w:rFonts w:cs="Arial"/>
        </w:rPr>
        <w:t xml:space="preserve"> </w:t>
      </w:r>
      <w:r w:rsidRPr="00C703FD">
        <w:rPr>
          <w:rFonts w:cs="Arial"/>
        </w:rPr>
        <w:t>по воспитанию</w:t>
      </w:r>
      <w:r w:rsidR="00C703FD" w:rsidRPr="00C703FD">
        <w:rPr>
          <w:rFonts w:cs="Arial"/>
        </w:rPr>
        <w:t xml:space="preserve"> </w:t>
      </w:r>
      <w:r w:rsidRPr="00C703FD">
        <w:rPr>
          <w:rFonts w:cs="Arial"/>
        </w:rPr>
        <w:t>дошколят.</w:t>
      </w:r>
    </w:p>
    <w:p w:rsidR="00D30C42" w:rsidRPr="00C703FD" w:rsidRDefault="00D30C42" w:rsidP="00C703FD">
      <w:pPr>
        <w:ind w:firstLine="709"/>
        <w:rPr>
          <w:rFonts w:cs="Arial"/>
        </w:rPr>
      </w:pPr>
      <w:r w:rsidRPr="00C703FD">
        <w:rPr>
          <w:rFonts w:cs="Arial"/>
        </w:rPr>
        <w:t>Общее и дополнительное образование</w:t>
      </w:r>
    </w:p>
    <w:p w:rsidR="00D30C42" w:rsidRPr="00C703FD" w:rsidRDefault="00C703FD" w:rsidP="00C703FD">
      <w:pPr>
        <w:ind w:firstLine="709"/>
        <w:rPr>
          <w:rFonts w:cs="Arial"/>
        </w:rPr>
      </w:pPr>
      <w:r w:rsidRPr="00C703FD">
        <w:rPr>
          <w:rFonts w:cs="Arial"/>
        </w:rPr>
        <w:t xml:space="preserve"> </w:t>
      </w:r>
      <w:r w:rsidR="00D30C42" w:rsidRPr="00C703FD">
        <w:rPr>
          <w:rFonts w:cs="Arial"/>
        </w:rPr>
        <w:t>По состоянию на 01.09.2019 года</w:t>
      </w:r>
      <w:r w:rsidRPr="00C703FD">
        <w:rPr>
          <w:rFonts w:cs="Arial"/>
        </w:rPr>
        <w:t xml:space="preserve"> </w:t>
      </w:r>
      <w:r w:rsidR="00D30C42" w:rsidRPr="00C703FD">
        <w:rPr>
          <w:rFonts w:cs="Arial"/>
        </w:rPr>
        <w:t xml:space="preserve">в районе функционирует 15 общеобразовательных школ (11 средних и 4 основных общеобразовательных школ), </w:t>
      </w:r>
      <w:r w:rsidR="00D30C42" w:rsidRPr="00C703FD">
        <w:rPr>
          <w:rFonts w:cs="Arial"/>
        </w:rPr>
        <w:lastRenderedPageBreak/>
        <w:t>2 учреждения дополнительного образования.</w:t>
      </w:r>
      <w:r w:rsidRPr="00C703FD">
        <w:rPr>
          <w:rFonts w:cs="Arial"/>
        </w:rPr>
        <w:t xml:space="preserve"> </w:t>
      </w:r>
      <w:r w:rsidR="00D30C42" w:rsidRPr="00C703FD">
        <w:rPr>
          <w:rFonts w:cs="Arial"/>
        </w:rPr>
        <w:t>Из 15 общеобразовательных учреждений</w:t>
      </w:r>
      <w:r w:rsidRPr="00C703FD">
        <w:rPr>
          <w:rFonts w:cs="Arial"/>
        </w:rPr>
        <w:t xml:space="preserve"> </w:t>
      </w:r>
      <w:r w:rsidR="00D30C42" w:rsidRPr="00C703FD">
        <w:rPr>
          <w:rFonts w:cs="Arial"/>
        </w:rPr>
        <w:t>2 относятся к городским школам, 13</w:t>
      </w:r>
      <w:r w:rsidRPr="00C703FD">
        <w:rPr>
          <w:rFonts w:cs="Arial"/>
        </w:rPr>
        <w:t xml:space="preserve"> </w:t>
      </w:r>
      <w:r w:rsidR="00D30C42" w:rsidRPr="00C703FD">
        <w:rPr>
          <w:rFonts w:cs="Arial"/>
        </w:rPr>
        <w:t xml:space="preserve">- к сельским школам. </w:t>
      </w:r>
    </w:p>
    <w:p w:rsidR="00D30C42" w:rsidRPr="00C703FD" w:rsidRDefault="00D30C42" w:rsidP="00C703FD">
      <w:pPr>
        <w:ind w:firstLine="709"/>
        <w:rPr>
          <w:rFonts w:cs="Arial"/>
        </w:rPr>
      </w:pPr>
      <w:r w:rsidRPr="00C703FD">
        <w:rPr>
          <w:rFonts w:cs="Arial"/>
        </w:rPr>
        <w:t>В период с 2015 в Панинском</w:t>
      </w:r>
      <w:r w:rsidR="00C703FD" w:rsidRPr="00C703FD">
        <w:rPr>
          <w:rFonts w:cs="Arial"/>
        </w:rPr>
        <w:t xml:space="preserve"> </w:t>
      </w:r>
      <w:r w:rsidRPr="00C703FD">
        <w:rPr>
          <w:rFonts w:cs="Arial"/>
        </w:rPr>
        <w:t>муниципальном районе наблюдается</w:t>
      </w:r>
      <w:r w:rsidR="00C703FD" w:rsidRPr="00C703FD">
        <w:rPr>
          <w:rFonts w:cs="Arial"/>
        </w:rPr>
        <w:t xml:space="preserve"> </w:t>
      </w:r>
      <w:r w:rsidRPr="00C703FD">
        <w:rPr>
          <w:rFonts w:cs="Arial"/>
        </w:rPr>
        <w:t>сокращение количества общеобразовательных</w:t>
      </w:r>
      <w:r w:rsidR="00C703FD" w:rsidRPr="00C703FD">
        <w:rPr>
          <w:rFonts w:cs="Arial"/>
        </w:rPr>
        <w:t xml:space="preserve"> </w:t>
      </w:r>
      <w:r w:rsidRPr="00C703FD">
        <w:rPr>
          <w:rFonts w:cs="Arial"/>
        </w:rPr>
        <w:t>организаций</w:t>
      </w:r>
      <w:r w:rsidR="00C703FD" w:rsidRPr="00C703FD">
        <w:rPr>
          <w:rFonts w:cs="Arial"/>
        </w:rPr>
        <w:t xml:space="preserve"> </w:t>
      </w:r>
      <w:r w:rsidRPr="00C703FD">
        <w:rPr>
          <w:rFonts w:cs="Arial"/>
        </w:rPr>
        <w:t>с 17 до 15. Это связано</w:t>
      </w:r>
      <w:r w:rsidR="00C703FD" w:rsidRPr="00C703FD">
        <w:rPr>
          <w:rFonts w:cs="Arial"/>
        </w:rPr>
        <w:t xml:space="preserve"> </w:t>
      </w:r>
      <w:r w:rsidRPr="00C703FD">
        <w:rPr>
          <w:rFonts w:cs="Arial"/>
        </w:rPr>
        <w:t>с</w:t>
      </w:r>
      <w:r w:rsidR="00C703FD" w:rsidRPr="00C703FD">
        <w:rPr>
          <w:rFonts w:cs="Arial"/>
        </w:rPr>
        <w:t xml:space="preserve"> </w:t>
      </w:r>
      <w:r w:rsidRPr="00C703FD">
        <w:rPr>
          <w:rFonts w:cs="Arial"/>
        </w:rPr>
        <w:t>ликвидацией и реорганизацией образовательных организаций</w:t>
      </w:r>
      <w:r w:rsidR="00C703FD" w:rsidRPr="00C703FD">
        <w:rPr>
          <w:rFonts w:cs="Arial"/>
        </w:rPr>
        <w:t xml:space="preserve"> </w:t>
      </w:r>
      <w:r w:rsidRPr="00C703FD">
        <w:rPr>
          <w:rFonts w:cs="Arial"/>
        </w:rPr>
        <w:t>по причине низкой</w:t>
      </w:r>
      <w:r w:rsidR="00C703FD" w:rsidRPr="00C703FD">
        <w:rPr>
          <w:rFonts w:cs="Arial"/>
        </w:rPr>
        <w:t xml:space="preserve"> </w:t>
      </w:r>
      <w:r w:rsidRPr="00C703FD">
        <w:rPr>
          <w:rFonts w:cs="Arial"/>
        </w:rPr>
        <w:t>наполняемости классов на старшей ступени обучения.</w:t>
      </w:r>
      <w:r w:rsidR="00C703FD" w:rsidRPr="00C703FD">
        <w:rPr>
          <w:rFonts w:cs="Arial"/>
        </w:rPr>
        <w:t xml:space="preserve"> </w:t>
      </w:r>
      <w:r w:rsidRPr="00C703FD">
        <w:rPr>
          <w:rFonts w:cs="Arial"/>
        </w:rPr>
        <w:t>Так, в 2015 году ликвидирована МКОУ</w:t>
      </w:r>
      <w:r w:rsidR="00C703FD" w:rsidRPr="00C703FD">
        <w:rPr>
          <w:rFonts w:cs="Arial"/>
        </w:rPr>
        <w:t xml:space="preserve"> </w:t>
      </w:r>
      <w:r w:rsidRPr="00C703FD">
        <w:rPr>
          <w:rFonts w:cs="Arial"/>
        </w:rPr>
        <w:t>2- Михайловская ООШ, изменен статус МКОУ Мировская СОШ, в 2017- МКОУ Октябрьская СОШ.</w:t>
      </w:r>
      <w:r w:rsidR="00C703FD" w:rsidRPr="00C703FD">
        <w:rPr>
          <w:rFonts w:cs="Arial"/>
        </w:rPr>
        <w:t xml:space="preserve"> </w:t>
      </w:r>
      <w:r w:rsidRPr="00C703FD">
        <w:rPr>
          <w:rFonts w:cs="Arial"/>
        </w:rPr>
        <w:t>В 2018 году произошла реорганизация в форме присоединения МКОУ Мартыновская ООШ к МКОУ Криушанская СОШ.</w:t>
      </w:r>
      <w:r w:rsidR="00C703FD" w:rsidRPr="00C703FD">
        <w:rPr>
          <w:rFonts w:cs="Arial"/>
        </w:rPr>
        <w:t xml:space="preserve"> </w:t>
      </w:r>
      <w:r w:rsidRPr="00C703FD">
        <w:rPr>
          <w:rFonts w:cs="Arial"/>
        </w:rPr>
        <w:t>Доля</w:t>
      </w:r>
      <w:r w:rsidR="00C703FD" w:rsidRPr="00C703FD">
        <w:rPr>
          <w:rFonts w:cs="Arial"/>
        </w:rPr>
        <w:t xml:space="preserve"> </w:t>
      </w:r>
      <w:r w:rsidRPr="00C703FD">
        <w:rPr>
          <w:rFonts w:cs="Arial"/>
        </w:rPr>
        <w:t>малокомплектных</w:t>
      </w:r>
      <w:r w:rsidR="00C703FD" w:rsidRPr="00C703FD">
        <w:rPr>
          <w:rFonts w:cs="Arial"/>
        </w:rPr>
        <w:t xml:space="preserve"> </w:t>
      </w:r>
      <w:r w:rsidRPr="00C703FD">
        <w:rPr>
          <w:rFonts w:cs="Arial"/>
        </w:rPr>
        <w:t>школ</w:t>
      </w:r>
      <w:r w:rsidR="00C703FD" w:rsidRPr="00C703FD">
        <w:rPr>
          <w:rFonts w:cs="Arial"/>
        </w:rPr>
        <w:t xml:space="preserve"> </w:t>
      </w:r>
      <w:r w:rsidRPr="00C703FD">
        <w:rPr>
          <w:rFonts w:cs="Arial"/>
        </w:rPr>
        <w:t>в системе образования района в 2019 году составила 67,7%,</w:t>
      </w:r>
      <w:r w:rsidR="00C703FD" w:rsidRPr="00C703FD">
        <w:rPr>
          <w:rFonts w:cs="Arial"/>
        </w:rPr>
        <w:t xml:space="preserve"> </w:t>
      </w:r>
      <w:r w:rsidRPr="00C703FD">
        <w:rPr>
          <w:rFonts w:cs="Arial"/>
        </w:rPr>
        <w:t>наблюдается</w:t>
      </w:r>
      <w:r w:rsidR="00C703FD" w:rsidRPr="00C703FD">
        <w:rPr>
          <w:rFonts w:cs="Arial"/>
        </w:rPr>
        <w:t xml:space="preserve"> </w:t>
      </w:r>
      <w:r w:rsidRPr="00C703FD">
        <w:rPr>
          <w:rFonts w:cs="Arial"/>
        </w:rPr>
        <w:t>снижение</w:t>
      </w:r>
      <w:r w:rsidR="00C703FD" w:rsidRPr="00C703FD">
        <w:rPr>
          <w:rFonts w:cs="Arial"/>
        </w:rPr>
        <w:t xml:space="preserve"> </w:t>
      </w:r>
      <w:r w:rsidRPr="00C703FD">
        <w:rPr>
          <w:rFonts w:cs="Arial"/>
        </w:rPr>
        <w:t>количества</w:t>
      </w:r>
      <w:r w:rsidR="00C703FD" w:rsidRPr="00C703FD">
        <w:rPr>
          <w:rFonts w:cs="Arial"/>
        </w:rPr>
        <w:t xml:space="preserve"> </w:t>
      </w:r>
      <w:r w:rsidRPr="00C703FD">
        <w:rPr>
          <w:rFonts w:cs="Arial"/>
        </w:rPr>
        <w:t>малочисленных школ из-за присоединения к более крупным образовательным организациям.</w:t>
      </w:r>
      <w:r w:rsidR="00C703FD" w:rsidRPr="00C703FD">
        <w:rPr>
          <w:rFonts w:cs="Arial"/>
        </w:rPr>
        <w:t xml:space="preserve"> </w:t>
      </w:r>
      <w:r w:rsidRPr="00C703FD">
        <w:rPr>
          <w:rFonts w:cs="Arial"/>
        </w:rPr>
        <w:t>Из 10 малокомплектных школ, 4 школы приходится на основные общеобразовательные школы, 6 - на средние общеобразовательные школы.</w:t>
      </w:r>
      <w:r w:rsidR="00C703FD" w:rsidRPr="00C703FD">
        <w:rPr>
          <w:rFonts w:cs="Arial"/>
        </w:rPr>
        <w:t xml:space="preserve"> </w:t>
      </w:r>
      <w:r w:rsidRPr="00C703FD">
        <w:rPr>
          <w:rFonts w:cs="Arial"/>
        </w:rPr>
        <w:t>И хотя</w:t>
      </w:r>
      <w:r w:rsidR="00C703FD" w:rsidRPr="00C703FD">
        <w:rPr>
          <w:rFonts w:cs="Arial"/>
        </w:rPr>
        <w:t xml:space="preserve"> </w:t>
      </w:r>
      <w:r w:rsidRPr="00C703FD">
        <w:rPr>
          <w:rFonts w:cs="Arial"/>
        </w:rPr>
        <w:t>демографический</w:t>
      </w:r>
      <w:r w:rsidR="00C703FD" w:rsidRPr="00C703FD">
        <w:rPr>
          <w:rFonts w:cs="Arial"/>
        </w:rPr>
        <w:t xml:space="preserve"> </w:t>
      </w:r>
      <w:r w:rsidRPr="00C703FD">
        <w:rPr>
          <w:rFonts w:cs="Arial"/>
        </w:rPr>
        <w:t>спад</w:t>
      </w:r>
      <w:r w:rsidR="00C703FD" w:rsidRPr="00C703FD">
        <w:rPr>
          <w:rFonts w:cs="Arial"/>
        </w:rPr>
        <w:t xml:space="preserve"> </w:t>
      </w:r>
      <w:r w:rsidRPr="00C703FD">
        <w:rPr>
          <w:rFonts w:cs="Arial"/>
        </w:rPr>
        <w:t>на селе</w:t>
      </w:r>
      <w:r w:rsidR="00C703FD" w:rsidRPr="00C703FD">
        <w:rPr>
          <w:rFonts w:cs="Arial"/>
        </w:rPr>
        <w:t xml:space="preserve"> </w:t>
      </w:r>
      <w:r w:rsidRPr="00C703FD">
        <w:rPr>
          <w:rFonts w:cs="Arial"/>
        </w:rPr>
        <w:t>по-прежнему</w:t>
      </w:r>
      <w:r w:rsidR="00C703FD" w:rsidRPr="00C703FD">
        <w:rPr>
          <w:rFonts w:cs="Arial"/>
        </w:rPr>
        <w:t xml:space="preserve"> </w:t>
      </w:r>
      <w:r w:rsidRPr="00C703FD">
        <w:rPr>
          <w:rFonts w:cs="Arial"/>
        </w:rPr>
        <w:t>имеет</w:t>
      </w:r>
      <w:r w:rsidR="00C703FD" w:rsidRPr="00C703FD">
        <w:rPr>
          <w:rFonts w:cs="Arial"/>
        </w:rPr>
        <w:t xml:space="preserve"> </w:t>
      </w:r>
      <w:r w:rsidRPr="00C703FD">
        <w:rPr>
          <w:rFonts w:cs="Arial"/>
        </w:rPr>
        <w:t>место, однако,</w:t>
      </w:r>
      <w:r w:rsidR="00C703FD" w:rsidRPr="00C703FD">
        <w:rPr>
          <w:rFonts w:cs="Arial"/>
        </w:rPr>
        <w:t xml:space="preserve"> </w:t>
      </w:r>
      <w:r w:rsidRPr="00C703FD">
        <w:rPr>
          <w:rFonts w:cs="Arial"/>
        </w:rPr>
        <w:t>резкого снижения контингента</w:t>
      </w:r>
      <w:r w:rsidR="00C703FD" w:rsidRPr="00C703FD">
        <w:rPr>
          <w:rFonts w:cs="Arial"/>
        </w:rPr>
        <w:t xml:space="preserve"> </w:t>
      </w:r>
      <w:r w:rsidRPr="00C703FD">
        <w:rPr>
          <w:rFonts w:cs="Arial"/>
        </w:rPr>
        <w:t>детей в</w:t>
      </w:r>
      <w:r w:rsidR="00C703FD" w:rsidRPr="00C703FD">
        <w:rPr>
          <w:rFonts w:cs="Arial"/>
        </w:rPr>
        <w:t xml:space="preserve"> </w:t>
      </w:r>
      <w:r w:rsidRPr="00C703FD">
        <w:rPr>
          <w:rFonts w:cs="Arial"/>
        </w:rPr>
        <w:t>школах в последние</w:t>
      </w:r>
      <w:r w:rsidR="00C703FD" w:rsidRPr="00C703FD">
        <w:rPr>
          <w:rFonts w:cs="Arial"/>
        </w:rPr>
        <w:t xml:space="preserve"> </w:t>
      </w:r>
      <w:r w:rsidRPr="00C703FD">
        <w:rPr>
          <w:rFonts w:cs="Arial"/>
        </w:rPr>
        <w:t>годы не наблюдается.</w:t>
      </w:r>
      <w:r w:rsidR="00C703FD" w:rsidRPr="00C703FD">
        <w:rPr>
          <w:rFonts w:cs="Arial"/>
        </w:rPr>
        <w:t xml:space="preserve"> </w:t>
      </w:r>
      <w:r w:rsidRPr="00C703FD">
        <w:rPr>
          <w:rFonts w:cs="Arial"/>
        </w:rPr>
        <w:t>Количество</w:t>
      </w:r>
      <w:r w:rsidR="00C703FD" w:rsidRPr="00C703FD">
        <w:rPr>
          <w:rFonts w:cs="Arial"/>
        </w:rPr>
        <w:t xml:space="preserve"> </w:t>
      </w:r>
      <w:r w:rsidRPr="00C703FD">
        <w:rPr>
          <w:rFonts w:cs="Arial"/>
        </w:rPr>
        <w:t>обучающихся</w:t>
      </w:r>
      <w:r w:rsidR="00C703FD" w:rsidRPr="00C703FD">
        <w:rPr>
          <w:rFonts w:cs="Arial"/>
        </w:rPr>
        <w:t xml:space="preserve"> </w:t>
      </w:r>
      <w:r w:rsidRPr="00C703FD">
        <w:rPr>
          <w:rFonts w:cs="Arial"/>
        </w:rPr>
        <w:t>в школах</w:t>
      </w:r>
      <w:r w:rsidR="00C703FD" w:rsidRPr="00C703FD">
        <w:rPr>
          <w:rFonts w:cs="Arial"/>
        </w:rPr>
        <w:t xml:space="preserve"> </w:t>
      </w:r>
      <w:r w:rsidRPr="00C703FD">
        <w:rPr>
          <w:rFonts w:cs="Arial"/>
        </w:rPr>
        <w:t>Панинского</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в 2019 году</w:t>
      </w:r>
      <w:r w:rsidR="00C703FD" w:rsidRPr="00C703FD">
        <w:rPr>
          <w:rFonts w:cs="Arial"/>
        </w:rPr>
        <w:t xml:space="preserve"> </w:t>
      </w:r>
      <w:r w:rsidRPr="00C703FD">
        <w:rPr>
          <w:rFonts w:cs="Arial"/>
        </w:rPr>
        <w:t>составило 2021 человек.</w:t>
      </w:r>
    </w:p>
    <w:p w:rsidR="00D30C42" w:rsidRPr="00C703FD" w:rsidRDefault="00D30C42" w:rsidP="00C703FD">
      <w:pPr>
        <w:ind w:firstLine="709"/>
        <w:rPr>
          <w:rFonts w:cs="Arial"/>
        </w:rPr>
      </w:pPr>
      <w:r w:rsidRPr="00C703FD">
        <w:rPr>
          <w:rFonts w:cs="Arial"/>
        </w:rPr>
        <w:t>В связи с реализацией комплекса мер по модернизации</w:t>
      </w:r>
      <w:r w:rsidR="00C703FD" w:rsidRPr="00C703FD">
        <w:rPr>
          <w:rFonts w:cs="Arial"/>
        </w:rPr>
        <w:t xml:space="preserve"> </w:t>
      </w:r>
      <w:r w:rsidRPr="00C703FD">
        <w:rPr>
          <w:rFonts w:cs="Arial"/>
        </w:rPr>
        <w:t>системы образования Панинского муниципального</w:t>
      </w:r>
      <w:r w:rsidR="00C703FD" w:rsidRPr="00C703FD">
        <w:rPr>
          <w:rFonts w:cs="Arial"/>
        </w:rPr>
        <w:t xml:space="preserve"> </w:t>
      </w:r>
      <w:r w:rsidRPr="00C703FD">
        <w:rPr>
          <w:rFonts w:cs="Arial"/>
        </w:rPr>
        <w:t>района, укрепления материально-технической базы образовательных учреждений</w:t>
      </w:r>
      <w:r w:rsidR="00C703FD" w:rsidRPr="00C703FD">
        <w:rPr>
          <w:rFonts w:cs="Arial"/>
        </w:rPr>
        <w:t xml:space="preserve"> </w:t>
      </w:r>
      <w:r w:rsidRPr="00C703FD">
        <w:rPr>
          <w:rFonts w:cs="Arial"/>
        </w:rPr>
        <w:t>доля</w:t>
      </w:r>
      <w:r w:rsidR="00C703FD" w:rsidRPr="00C703FD">
        <w:rPr>
          <w:rFonts w:cs="Arial"/>
        </w:rPr>
        <w:t xml:space="preserve"> </w:t>
      </w:r>
      <w:r w:rsidRPr="00C703FD">
        <w:rPr>
          <w:rFonts w:cs="Arial"/>
        </w:rPr>
        <w:t>образовательных учреждений,</w:t>
      </w:r>
      <w:r w:rsidR="00C703FD" w:rsidRPr="00C703FD">
        <w:rPr>
          <w:rFonts w:cs="Arial"/>
        </w:rPr>
        <w:t xml:space="preserve"> </w:t>
      </w:r>
      <w:r w:rsidRPr="00C703FD">
        <w:rPr>
          <w:rFonts w:cs="Arial"/>
        </w:rPr>
        <w:t>соответствующих</w:t>
      </w:r>
      <w:r w:rsidR="00C703FD" w:rsidRPr="00C703FD">
        <w:rPr>
          <w:rFonts w:cs="Arial"/>
        </w:rPr>
        <w:t xml:space="preserve"> </w:t>
      </w:r>
      <w:r w:rsidRPr="00C703FD">
        <w:rPr>
          <w:rFonts w:cs="Arial"/>
        </w:rPr>
        <w:t>современным требованием обучения, на протяжении</w:t>
      </w:r>
      <w:r w:rsidR="00C703FD" w:rsidRPr="00C703FD">
        <w:rPr>
          <w:rFonts w:cs="Arial"/>
        </w:rPr>
        <w:t xml:space="preserve"> </w:t>
      </w:r>
      <w:r w:rsidRPr="00C703FD">
        <w:rPr>
          <w:rFonts w:cs="Arial"/>
        </w:rPr>
        <w:t>последних</w:t>
      </w:r>
      <w:r w:rsidR="00C703FD" w:rsidRPr="00C703FD">
        <w:rPr>
          <w:rFonts w:cs="Arial"/>
        </w:rPr>
        <w:t xml:space="preserve"> </w:t>
      </w:r>
      <w:r w:rsidRPr="00C703FD">
        <w:rPr>
          <w:rFonts w:cs="Arial"/>
        </w:rPr>
        <w:t>четырех</w:t>
      </w:r>
      <w:r w:rsidR="00C703FD" w:rsidRPr="00C703FD">
        <w:rPr>
          <w:rFonts w:cs="Arial"/>
        </w:rPr>
        <w:t xml:space="preserve"> </w:t>
      </w:r>
      <w:r w:rsidRPr="00C703FD">
        <w:rPr>
          <w:rFonts w:cs="Arial"/>
        </w:rPr>
        <w:t>лет</w:t>
      </w:r>
      <w:r w:rsidR="00C703FD" w:rsidRPr="00C703FD">
        <w:rPr>
          <w:rFonts w:cs="Arial"/>
        </w:rPr>
        <w:t xml:space="preserve"> </w:t>
      </w:r>
      <w:r w:rsidRPr="00C703FD">
        <w:rPr>
          <w:rFonts w:cs="Arial"/>
        </w:rPr>
        <w:t>возросла</w:t>
      </w:r>
      <w:r w:rsidR="00C703FD" w:rsidRPr="00C703FD">
        <w:rPr>
          <w:rFonts w:cs="Arial"/>
        </w:rPr>
        <w:t xml:space="preserve"> </w:t>
      </w:r>
      <w:r w:rsidRPr="00C703FD">
        <w:rPr>
          <w:rFonts w:cs="Arial"/>
        </w:rPr>
        <w:t>с 78,04 % до</w:t>
      </w:r>
      <w:r w:rsidR="00C703FD" w:rsidRPr="00C703FD">
        <w:rPr>
          <w:rFonts w:cs="Arial"/>
        </w:rPr>
        <w:t xml:space="preserve"> </w:t>
      </w:r>
      <w:r w:rsidRPr="00C703FD">
        <w:rPr>
          <w:rFonts w:cs="Arial"/>
        </w:rPr>
        <w:t>87,08 в 2018 году и является стабильным показателем.</w:t>
      </w:r>
      <w:r w:rsidR="00C703FD" w:rsidRPr="00C703FD">
        <w:rPr>
          <w:rFonts w:cs="Arial"/>
        </w:rPr>
        <w:t xml:space="preserve"> </w:t>
      </w:r>
      <w:r w:rsidRPr="00C703FD">
        <w:rPr>
          <w:rFonts w:cs="Arial"/>
        </w:rPr>
        <w:t>Все</w:t>
      </w:r>
      <w:r w:rsidR="00C703FD" w:rsidRPr="00C703FD">
        <w:rPr>
          <w:rFonts w:cs="Arial"/>
        </w:rPr>
        <w:t xml:space="preserve"> </w:t>
      </w:r>
      <w:r w:rsidRPr="00C703FD">
        <w:rPr>
          <w:rFonts w:cs="Arial"/>
        </w:rPr>
        <w:t>общеобразовательные</w:t>
      </w:r>
      <w:r w:rsidR="00C703FD" w:rsidRPr="00C703FD">
        <w:rPr>
          <w:rFonts w:cs="Arial"/>
        </w:rPr>
        <w:t xml:space="preserve"> </w:t>
      </w:r>
      <w:r w:rsidRPr="00C703FD">
        <w:rPr>
          <w:rFonts w:cs="Arial"/>
        </w:rPr>
        <w:t>организации</w:t>
      </w:r>
      <w:r w:rsidR="00C703FD" w:rsidRPr="00C703FD">
        <w:rPr>
          <w:rFonts w:cs="Arial"/>
        </w:rPr>
        <w:t xml:space="preserve"> </w:t>
      </w:r>
      <w:r w:rsidRPr="00C703FD">
        <w:rPr>
          <w:rFonts w:cs="Arial"/>
        </w:rPr>
        <w:t>располагаются в типовых зданиях и имеют Интернет, собственный сайт. В настоящее время</w:t>
      </w:r>
      <w:r w:rsidR="00C703FD" w:rsidRPr="00C703FD">
        <w:rPr>
          <w:rFonts w:cs="Arial"/>
        </w:rPr>
        <w:t xml:space="preserve"> </w:t>
      </w:r>
      <w:r w:rsidRPr="00C703FD">
        <w:rPr>
          <w:rFonts w:cs="Arial"/>
        </w:rPr>
        <w:t>удельный вес числа общеобразовательные организаций, имеющих водопровод,</w:t>
      </w:r>
      <w:r w:rsidR="00C703FD" w:rsidRPr="00C703FD">
        <w:rPr>
          <w:rFonts w:cs="Arial"/>
        </w:rPr>
        <w:t xml:space="preserve"> </w:t>
      </w:r>
      <w:r w:rsidRPr="00C703FD">
        <w:rPr>
          <w:rFonts w:cs="Arial"/>
        </w:rPr>
        <w:t>газовое отопление и канализацию</w:t>
      </w:r>
      <w:r w:rsidR="00C703FD" w:rsidRPr="00C703FD">
        <w:rPr>
          <w:rFonts w:cs="Arial"/>
        </w:rPr>
        <w:t xml:space="preserve"> </w:t>
      </w:r>
      <w:r w:rsidRPr="00C703FD">
        <w:rPr>
          <w:rFonts w:cs="Arial"/>
        </w:rPr>
        <w:t>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w:t>
      </w:r>
      <w:r w:rsidR="00C703FD" w:rsidRPr="00C703FD">
        <w:rPr>
          <w:rFonts w:cs="Arial"/>
        </w:rPr>
        <w:t xml:space="preserve"> </w:t>
      </w:r>
      <w:r w:rsidRPr="00C703FD">
        <w:rPr>
          <w:rFonts w:cs="Arial"/>
        </w:rPr>
        <w:t>Во всех образовательных учреждениях района имеется возможность для проведения образовательного процесса в первую смену.</w:t>
      </w:r>
      <w:r w:rsidR="00C703FD" w:rsidRPr="00C703FD">
        <w:rPr>
          <w:rFonts w:cs="Arial"/>
        </w:rPr>
        <w:t xml:space="preserve"> </w:t>
      </w:r>
      <w:r w:rsidRPr="00C703FD">
        <w:rPr>
          <w:rFonts w:cs="Arial"/>
        </w:rPr>
        <w:t>Все рабочие места педагогов оснащены компьютерами и оргтехникой.</w:t>
      </w:r>
      <w:r w:rsidR="00C703FD" w:rsidRPr="00C703FD">
        <w:rPr>
          <w:rFonts w:cs="Arial"/>
        </w:rPr>
        <w:t xml:space="preserve"> </w:t>
      </w:r>
    </w:p>
    <w:p w:rsidR="00D30C42" w:rsidRPr="00C703FD" w:rsidRDefault="00D30C42" w:rsidP="00C703FD">
      <w:pPr>
        <w:ind w:firstLine="709"/>
        <w:rPr>
          <w:rFonts w:cs="Arial"/>
        </w:rPr>
      </w:pPr>
      <w:r w:rsidRPr="00C703FD">
        <w:rPr>
          <w:rFonts w:cs="Arial"/>
        </w:rPr>
        <w:t xml:space="preserve"> В рамках реализации мероприятий</w:t>
      </w:r>
      <w:r w:rsidR="00C703FD" w:rsidRPr="00C703FD">
        <w:rPr>
          <w:rFonts w:cs="Arial"/>
        </w:rPr>
        <w:t xml:space="preserve"> </w:t>
      </w:r>
      <w:r w:rsidRPr="00C703FD">
        <w:rPr>
          <w:rFonts w:cs="Arial"/>
        </w:rPr>
        <w:t>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w:t>
      </w:r>
      <w:r w:rsidR="00C703FD" w:rsidRPr="00C703FD">
        <w:rPr>
          <w:rFonts w:cs="Arial"/>
        </w:rPr>
        <w:t xml:space="preserve"> </w:t>
      </w:r>
      <w:r w:rsidRPr="00C703FD">
        <w:rPr>
          <w:rFonts w:cs="Arial"/>
        </w:rPr>
        <w:t>поставлено</w:t>
      </w:r>
      <w:r w:rsidR="00C703FD" w:rsidRPr="00C703FD">
        <w:rPr>
          <w:rFonts w:cs="Arial"/>
        </w:rPr>
        <w:t xml:space="preserve"> </w:t>
      </w:r>
      <w:r w:rsidRPr="00C703FD">
        <w:rPr>
          <w:rFonts w:cs="Arial"/>
        </w:rPr>
        <w:t>оборудование</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увеличения скорости Интернета за счет</w:t>
      </w:r>
      <w:r w:rsidR="00C703FD" w:rsidRPr="00C703FD">
        <w:rPr>
          <w:rFonts w:cs="Arial"/>
        </w:rPr>
        <w:t xml:space="preserve"> </w:t>
      </w:r>
      <w:r w:rsidRPr="00C703FD">
        <w:rPr>
          <w:rFonts w:cs="Arial"/>
        </w:rPr>
        <w:t>средств федерального бюджета.</w:t>
      </w:r>
      <w:r w:rsidR="00C703FD" w:rsidRPr="00C703FD">
        <w:rPr>
          <w:rFonts w:cs="Arial"/>
        </w:rPr>
        <w:t xml:space="preserve"> </w:t>
      </w:r>
      <w:r w:rsidRPr="00C703FD">
        <w:rPr>
          <w:rFonts w:cs="Arial"/>
        </w:rPr>
        <w:t>На территории Панинского муниципального района</w:t>
      </w:r>
      <w:r w:rsidR="00C703FD" w:rsidRPr="00C703FD">
        <w:rPr>
          <w:rFonts w:cs="Arial"/>
        </w:rPr>
        <w:t xml:space="preserve"> </w:t>
      </w:r>
      <w:r w:rsidRPr="00C703FD">
        <w:rPr>
          <w:rFonts w:cs="Arial"/>
        </w:rPr>
        <w:t>реализуются федеральные проекты «Современная школа» и «Успех каждого ребенка». В перечень общеобразовательных</w:t>
      </w:r>
      <w:r w:rsidR="00C703FD" w:rsidRPr="00C703FD">
        <w:rPr>
          <w:rFonts w:cs="Arial"/>
        </w:rPr>
        <w:t xml:space="preserve"> </w:t>
      </w:r>
      <w:r w:rsidRPr="00C703FD">
        <w:rPr>
          <w:rFonts w:cs="Arial"/>
        </w:rPr>
        <w:t>организаций по созданию центров образования цифрового и гуманитарного</w:t>
      </w:r>
      <w:r w:rsidR="00C703FD" w:rsidRPr="00C703FD">
        <w:rPr>
          <w:rFonts w:cs="Arial"/>
        </w:rPr>
        <w:t xml:space="preserve"> </w:t>
      </w:r>
      <w:r w:rsidRPr="00C703FD">
        <w:rPr>
          <w:rFonts w:cs="Arial"/>
        </w:rPr>
        <w:t>профилей в рамках федерального проекта</w:t>
      </w:r>
      <w:r w:rsidR="00C703FD" w:rsidRPr="00C703FD">
        <w:rPr>
          <w:rFonts w:cs="Arial"/>
        </w:rPr>
        <w:t xml:space="preserve"> </w:t>
      </w:r>
      <w:r w:rsidRPr="00C703FD">
        <w:rPr>
          <w:rFonts w:cs="Arial"/>
        </w:rPr>
        <w:t>«Современная школа» в 2019 году вошла</w:t>
      </w:r>
      <w:r w:rsidR="00C703FD" w:rsidRPr="00C703FD">
        <w:rPr>
          <w:rFonts w:cs="Arial"/>
        </w:rPr>
        <w:t xml:space="preserve"> </w:t>
      </w:r>
      <w:r w:rsidRPr="00C703FD">
        <w:rPr>
          <w:rFonts w:cs="Arial"/>
        </w:rPr>
        <w:t>МКОУ Перелешинская СОШ Панинского района.</w:t>
      </w:r>
      <w:r w:rsidR="00C703FD" w:rsidRPr="00C703FD">
        <w:rPr>
          <w:rFonts w:cs="Arial"/>
        </w:rPr>
        <w:t xml:space="preserve"> </w:t>
      </w:r>
      <w:r w:rsidRPr="00C703FD">
        <w:rPr>
          <w:rFonts w:cs="Arial"/>
        </w:rPr>
        <w:t>В последующие годы создание</w:t>
      </w:r>
      <w:r w:rsidR="00C703FD" w:rsidRPr="00C703FD">
        <w:rPr>
          <w:rFonts w:cs="Arial"/>
        </w:rPr>
        <w:t xml:space="preserve"> </w:t>
      </w:r>
      <w:r w:rsidRPr="00C703FD">
        <w:rPr>
          <w:rFonts w:cs="Arial"/>
        </w:rPr>
        <w:t>центров</w:t>
      </w:r>
      <w:r w:rsidR="00C703FD" w:rsidRPr="00C703FD">
        <w:rPr>
          <w:rFonts w:cs="Arial"/>
        </w:rPr>
        <w:t xml:space="preserve"> </w:t>
      </w:r>
      <w:r w:rsidRPr="00C703FD">
        <w:rPr>
          <w:rFonts w:cs="Arial"/>
        </w:rPr>
        <w:t>образования</w:t>
      </w:r>
      <w:r w:rsidR="00C703FD" w:rsidRPr="00C703FD">
        <w:rPr>
          <w:rFonts w:cs="Arial"/>
        </w:rPr>
        <w:t xml:space="preserve"> </w:t>
      </w:r>
      <w:r w:rsidRPr="00C703FD">
        <w:rPr>
          <w:rFonts w:cs="Arial"/>
        </w:rPr>
        <w:t>запланировано ещё в пяти общеобразовательных организациях</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На создание центра образования в МКОУ Перелешинская СОШ: ремонтные работы, закупку оборудования и мебели</w:t>
      </w:r>
      <w:r w:rsidR="00C703FD" w:rsidRPr="00C703FD">
        <w:rPr>
          <w:rFonts w:cs="Arial"/>
        </w:rPr>
        <w:t xml:space="preserve"> </w:t>
      </w:r>
      <w:r w:rsidRPr="00C703FD">
        <w:rPr>
          <w:rFonts w:cs="Arial"/>
        </w:rPr>
        <w:t>было</w:t>
      </w:r>
      <w:r w:rsidR="00C703FD" w:rsidRPr="00C703FD">
        <w:rPr>
          <w:rFonts w:cs="Arial"/>
        </w:rPr>
        <w:t xml:space="preserve"> </w:t>
      </w:r>
      <w:r w:rsidRPr="00C703FD">
        <w:rPr>
          <w:rFonts w:cs="Arial"/>
        </w:rPr>
        <w:t>выделено 3 миллиона 181 тысяча 144 рубля из</w:t>
      </w:r>
      <w:r w:rsidR="00C703FD" w:rsidRPr="00C703FD">
        <w:rPr>
          <w:rFonts w:cs="Arial"/>
        </w:rPr>
        <w:t xml:space="preserve"> </w:t>
      </w:r>
      <w:r w:rsidRPr="00C703FD">
        <w:rPr>
          <w:rFonts w:cs="Arial"/>
        </w:rPr>
        <w:t>средств</w:t>
      </w:r>
      <w:r w:rsidR="00C703FD" w:rsidRPr="00C703FD">
        <w:rPr>
          <w:rFonts w:cs="Arial"/>
        </w:rPr>
        <w:t xml:space="preserve"> </w:t>
      </w:r>
      <w:r w:rsidRPr="00C703FD">
        <w:rPr>
          <w:rFonts w:cs="Arial"/>
        </w:rPr>
        <w:t>областного и</w:t>
      </w:r>
      <w:r w:rsidR="00C703FD" w:rsidRPr="00C703FD">
        <w:rPr>
          <w:rFonts w:cs="Arial"/>
        </w:rPr>
        <w:t xml:space="preserve"> </w:t>
      </w:r>
      <w:r w:rsidRPr="00C703FD">
        <w:rPr>
          <w:rFonts w:cs="Arial"/>
        </w:rPr>
        <w:t>муниципального бюджетов.</w:t>
      </w:r>
      <w:r w:rsidR="00C703FD" w:rsidRPr="00C703FD">
        <w:rPr>
          <w:rFonts w:cs="Arial"/>
        </w:rPr>
        <w:t xml:space="preserve"> </w:t>
      </w:r>
      <w:r w:rsidRPr="00C703FD">
        <w:rPr>
          <w:rFonts w:cs="Arial"/>
        </w:rPr>
        <w:t>В рамках</w:t>
      </w:r>
      <w:r w:rsidR="00C703FD" w:rsidRPr="00C703FD">
        <w:rPr>
          <w:rFonts w:cs="Arial"/>
        </w:rPr>
        <w:t xml:space="preserve"> </w:t>
      </w:r>
      <w:r w:rsidRPr="00C703FD">
        <w:rPr>
          <w:rFonts w:cs="Arial"/>
        </w:rPr>
        <w:t>Федерального проекта «Успех каждого ребенка»</w:t>
      </w:r>
      <w:r w:rsidR="00C703FD" w:rsidRPr="00C703FD">
        <w:rPr>
          <w:rFonts w:cs="Arial"/>
        </w:rPr>
        <w:t xml:space="preserve"> </w:t>
      </w:r>
      <w:r w:rsidRPr="00C703FD">
        <w:rPr>
          <w:rFonts w:cs="Arial"/>
        </w:rPr>
        <w:t>проводились мероприятия</w:t>
      </w:r>
      <w:r w:rsidR="00C703FD" w:rsidRPr="00C703FD">
        <w:rPr>
          <w:rFonts w:cs="Arial"/>
        </w:rPr>
        <w:t xml:space="preserve"> </w:t>
      </w:r>
      <w:r w:rsidRPr="00C703FD">
        <w:rPr>
          <w:rFonts w:cs="Arial"/>
        </w:rPr>
        <w:t>по ремонту спортивного зала МКОУ Тойдинская СОШ. Сумма</w:t>
      </w:r>
      <w:r w:rsidR="00C703FD" w:rsidRPr="00C703FD">
        <w:rPr>
          <w:rFonts w:cs="Arial"/>
        </w:rPr>
        <w:t xml:space="preserve"> </w:t>
      </w:r>
      <w:r w:rsidRPr="00C703FD">
        <w:rPr>
          <w:rFonts w:cs="Arial"/>
        </w:rPr>
        <w:t>выделенных</w:t>
      </w:r>
      <w:r w:rsidR="00C703FD" w:rsidRPr="00C703FD">
        <w:rPr>
          <w:rFonts w:cs="Arial"/>
        </w:rPr>
        <w:t xml:space="preserve"> </w:t>
      </w:r>
      <w:r w:rsidRPr="00C703FD">
        <w:rPr>
          <w:rFonts w:cs="Arial"/>
        </w:rPr>
        <w:t>средств составила 1 миллион 818 тысяч 007 рублей.</w:t>
      </w:r>
      <w:r w:rsidR="00C703FD" w:rsidRPr="00C703FD">
        <w:rPr>
          <w:rFonts w:cs="Arial"/>
        </w:rPr>
        <w:t xml:space="preserve"> </w:t>
      </w:r>
      <w:r w:rsidRPr="00C703FD">
        <w:rPr>
          <w:rFonts w:cs="Arial"/>
        </w:rPr>
        <w:t>По линии регионального проекта «Спорт-норма жизни»</w:t>
      </w:r>
      <w:r w:rsidR="00C703FD" w:rsidRPr="00C703FD">
        <w:rPr>
          <w:rFonts w:cs="Arial"/>
        </w:rPr>
        <w:t xml:space="preserve"> </w:t>
      </w:r>
      <w:r w:rsidRPr="00C703FD">
        <w:rPr>
          <w:rFonts w:cs="Arial"/>
        </w:rPr>
        <w:t>в МКОУ Криушанская СОШ проведены работы</w:t>
      </w:r>
      <w:r w:rsidR="00C703FD" w:rsidRPr="00C703FD">
        <w:rPr>
          <w:rFonts w:cs="Arial"/>
        </w:rPr>
        <w:t xml:space="preserve"> </w:t>
      </w:r>
      <w:r w:rsidRPr="00C703FD">
        <w:rPr>
          <w:rFonts w:cs="Arial"/>
        </w:rPr>
        <w:t>по строительству и реконструкции спортивных объектов на</w:t>
      </w:r>
      <w:r w:rsidR="00C703FD" w:rsidRPr="00C703FD">
        <w:rPr>
          <w:rFonts w:cs="Arial"/>
        </w:rPr>
        <w:t xml:space="preserve"> </w:t>
      </w:r>
      <w:r w:rsidRPr="00C703FD">
        <w:rPr>
          <w:rFonts w:cs="Arial"/>
        </w:rPr>
        <w:t>сумму</w:t>
      </w:r>
      <w:r w:rsidR="00C703FD" w:rsidRPr="00C703FD">
        <w:rPr>
          <w:rFonts w:cs="Arial"/>
        </w:rPr>
        <w:t xml:space="preserve"> </w:t>
      </w:r>
      <w:r w:rsidRPr="00C703FD">
        <w:rPr>
          <w:rFonts w:cs="Arial"/>
        </w:rPr>
        <w:lastRenderedPageBreak/>
        <w:t>655 тысяч 454 рубля.</w:t>
      </w:r>
      <w:r w:rsidR="00C703FD" w:rsidRPr="00C703FD">
        <w:rPr>
          <w:rFonts w:cs="Arial"/>
        </w:rPr>
        <w:t xml:space="preserve"> </w:t>
      </w:r>
      <w:r w:rsidRPr="00C703FD">
        <w:rPr>
          <w:rFonts w:cs="Arial"/>
        </w:rPr>
        <w:t>Таким образом, сумма выделенных</w:t>
      </w:r>
      <w:r w:rsidR="00C703FD" w:rsidRPr="00C703FD">
        <w:rPr>
          <w:rFonts w:cs="Arial"/>
        </w:rPr>
        <w:t xml:space="preserve"> </w:t>
      </w:r>
      <w:r w:rsidRPr="00C703FD">
        <w:rPr>
          <w:rFonts w:cs="Arial"/>
        </w:rPr>
        <w:t>средств на реализацию мероприятий в рамках федеральных</w:t>
      </w:r>
      <w:r w:rsidR="00C703FD" w:rsidRPr="00C703FD">
        <w:rPr>
          <w:rFonts w:cs="Arial"/>
        </w:rPr>
        <w:t xml:space="preserve"> </w:t>
      </w:r>
      <w:r w:rsidRPr="00C703FD">
        <w:rPr>
          <w:rFonts w:cs="Arial"/>
        </w:rPr>
        <w:t>проектов в Панинском</w:t>
      </w:r>
      <w:r w:rsidR="00C703FD" w:rsidRPr="00C703FD">
        <w:rPr>
          <w:rFonts w:cs="Arial"/>
        </w:rPr>
        <w:t xml:space="preserve"> </w:t>
      </w:r>
      <w:r w:rsidRPr="00C703FD">
        <w:rPr>
          <w:rFonts w:cs="Arial"/>
        </w:rPr>
        <w:t>районе</w:t>
      </w:r>
      <w:r w:rsidR="00C703FD" w:rsidRPr="00C703FD">
        <w:rPr>
          <w:rFonts w:cs="Arial"/>
        </w:rPr>
        <w:t xml:space="preserve"> </w:t>
      </w:r>
      <w:r w:rsidRPr="00C703FD">
        <w:rPr>
          <w:rFonts w:cs="Arial"/>
        </w:rPr>
        <w:t>в 2019 году составила 4 миллиона 95 тысяч 405 рублей.</w:t>
      </w:r>
      <w:r w:rsidR="00C703FD" w:rsidRPr="00C703FD">
        <w:rPr>
          <w:rFonts w:cs="Arial"/>
        </w:rPr>
        <w:t xml:space="preserve"> </w:t>
      </w:r>
      <w:r w:rsidRPr="00C703FD">
        <w:rPr>
          <w:rFonts w:cs="Arial"/>
        </w:rPr>
        <w:t>Проводимые мероприятия</w:t>
      </w:r>
      <w:r w:rsidR="00C703FD" w:rsidRPr="00C703FD">
        <w:rPr>
          <w:rFonts w:cs="Arial"/>
        </w:rPr>
        <w:t xml:space="preserve"> </w:t>
      </w:r>
      <w:r w:rsidRPr="00C703FD">
        <w:rPr>
          <w:rFonts w:cs="Arial"/>
        </w:rPr>
        <w:t>в рамках проектов – это</w:t>
      </w:r>
      <w:r w:rsidR="00C703FD" w:rsidRPr="00C703FD">
        <w:rPr>
          <w:rFonts w:cs="Arial"/>
        </w:rPr>
        <w:t xml:space="preserve"> </w:t>
      </w:r>
      <w:r w:rsidRPr="00C703FD">
        <w:rPr>
          <w:rFonts w:cs="Arial"/>
        </w:rPr>
        <w:t>только часть работы отдела по образованию и образовательных организаций по созданию</w:t>
      </w:r>
      <w:r w:rsidR="00C703FD" w:rsidRPr="00C703FD">
        <w:rPr>
          <w:rFonts w:cs="Arial"/>
        </w:rPr>
        <w:t xml:space="preserve"> </w:t>
      </w:r>
      <w:r w:rsidRPr="00C703FD">
        <w:rPr>
          <w:rFonts w:cs="Arial"/>
        </w:rPr>
        <w:t>определенных условий</w:t>
      </w:r>
      <w:r w:rsidR="00C703FD" w:rsidRPr="00C703FD">
        <w:rPr>
          <w:rFonts w:cs="Arial"/>
        </w:rPr>
        <w:t xml:space="preserve"> </w:t>
      </w:r>
      <w:r w:rsidRPr="00C703FD">
        <w:rPr>
          <w:rFonts w:cs="Arial"/>
        </w:rPr>
        <w:t>для обеспечения возможностей получения качественного и доступного образования</w:t>
      </w:r>
      <w:r w:rsidR="00C703FD" w:rsidRPr="00C703FD">
        <w:rPr>
          <w:rFonts w:cs="Arial"/>
        </w:rPr>
        <w:t xml:space="preserve"> </w:t>
      </w:r>
      <w:r w:rsidRPr="00C703FD">
        <w:rPr>
          <w:rFonts w:cs="Arial"/>
        </w:rPr>
        <w:t>детей и, в первую очередь, приведение существующих зданий образовательных учреждений в соответствие с современными с</w:t>
      </w:r>
      <w:r w:rsidR="00C703FD" w:rsidRPr="00C703FD">
        <w:rPr>
          <w:rFonts w:cs="Arial"/>
        </w:rPr>
        <w:t xml:space="preserve"> </w:t>
      </w:r>
      <w:r w:rsidRPr="00C703FD">
        <w:rPr>
          <w:rFonts w:cs="Arial"/>
        </w:rPr>
        <w:t>требованиями пожарной безопасности и санитарного законодательства.</w:t>
      </w:r>
      <w:r w:rsidR="00C703FD" w:rsidRPr="00C703FD">
        <w:rPr>
          <w:rFonts w:cs="Arial"/>
        </w:rPr>
        <w:t xml:space="preserve"> </w:t>
      </w:r>
      <w:r w:rsidRPr="00C703FD">
        <w:rPr>
          <w:rFonts w:cs="Arial"/>
        </w:rPr>
        <w:t>С этой</w:t>
      </w:r>
      <w:r w:rsidR="00C703FD" w:rsidRPr="00C703FD">
        <w:rPr>
          <w:rFonts w:cs="Arial"/>
        </w:rPr>
        <w:t xml:space="preserve"> </w:t>
      </w:r>
      <w:r w:rsidRPr="00C703FD">
        <w:rPr>
          <w:rFonts w:cs="Arial"/>
        </w:rPr>
        <w:t>целью</w:t>
      </w:r>
      <w:r w:rsidR="00C703FD" w:rsidRPr="00C703FD">
        <w:rPr>
          <w:rFonts w:cs="Arial"/>
        </w:rPr>
        <w:t xml:space="preserve"> </w:t>
      </w:r>
      <w:r w:rsidRPr="00C703FD">
        <w:rPr>
          <w:rFonts w:cs="Arial"/>
        </w:rPr>
        <w:t>в рамках проектов 50 на 50</w:t>
      </w:r>
      <w:r w:rsidR="00C703FD" w:rsidRPr="00C703FD">
        <w:rPr>
          <w:rFonts w:cs="Arial"/>
        </w:rPr>
        <w:t xml:space="preserve"> </w:t>
      </w:r>
      <w:r w:rsidRPr="00C703FD">
        <w:rPr>
          <w:rFonts w:cs="Arial"/>
        </w:rPr>
        <w:t>выполнен</w:t>
      </w:r>
      <w:r w:rsidR="00C703FD" w:rsidRPr="00C703FD">
        <w:rPr>
          <w:rFonts w:cs="Arial"/>
        </w:rPr>
        <w:t xml:space="preserve"> </w:t>
      </w:r>
      <w:r w:rsidRPr="00C703FD">
        <w:rPr>
          <w:rFonts w:cs="Arial"/>
        </w:rPr>
        <w:t>большой</w:t>
      </w:r>
      <w:r w:rsidR="00C703FD" w:rsidRPr="00C703FD">
        <w:rPr>
          <w:rFonts w:cs="Arial"/>
        </w:rPr>
        <w:t xml:space="preserve"> </w:t>
      </w:r>
      <w:r w:rsidRPr="00C703FD">
        <w:rPr>
          <w:rFonts w:cs="Arial"/>
        </w:rPr>
        <w:t>объем ремонтных</w:t>
      </w:r>
      <w:r w:rsidR="00C703FD" w:rsidRPr="00C703FD">
        <w:rPr>
          <w:rFonts w:cs="Arial"/>
        </w:rPr>
        <w:t xml:space="preserve"> </w:t>
      </w:r>
      <w:r w:rsidRPr="00C703FD">
        <w:rPr>
          <w:rFonts w:cs="Arial"/>
        </w:rPr>
        <w:t>работ в таких</w:t>
      </w:r>
      <w:r w:rsidR="00C703FD" w:rsidRPr="00C703FD">
        <w:rPr>
          <w:rFonts w:cs="Arial"/>
        </w:rPr>
        <w:t xml:space="preserve"> </w:t>
      </w:r>
      <w:r w:rsidRPr="00C703FD">
        <w:rPr>
          <w:rFonts w:cs="Arial"/>
        </w:rPr>
        <w:t>школах как МБОУ Панинская</w:t>
      </w:r>
      <w:r w:rsidR="00C703FD" w:rsidRPr="00C703FD">
        <w:rPr>
          <w:rFonts w:cs="Arial"/>
        </w:rPr>
        <w:t xml:space="preserve"> </w:t>
      </w:r>
      <w:r w:rsidRPr="00C703FD">
        <w:rPr>
          <w:rFonts w:cs="Arial"/>
        </w:rPr>
        <w:t>СОШ, МКОУ 1-Михайловская СОШ, МКОУ Криушанская СОШ, МКОУ Октябрьская</w:t>
      </w:r>
      <w:r w:rsidR="00C703FD" w:rsidRPr="00C703FD">
        <w:rPr>
          <w:rFonts w:cs="Arial"/>
        </w:rPr>
        <w:t xml:space="preserve"> </w:t>
      </w:r>
      <w:r w:rsidRPr="00C703FD">
        <w:rPr>
          <w:rFonts w:cs="Arial"/>
        </w:rPr>
        <w:t>ООШ. В целом на эти цели</w:t>
      </w:r>
      <w:r w:rsidR="00C703FD" w:rsidRPr="00C703FD">
        <w:rPr>
          <w:rFonts w:cs="Arial"/>
        </w:rPr>
        <w:t xml:space="preserve"> </w:t>
      </w:r>
      <w:r w:rsidRPr="00C703FD">
        <w:rPr>
          <w:rFonts w:cs="Arial"/>
        </w:rPr>
        <w:t>в 2019 году</w:t>
      </w:r>
      <w:r w:rsidR="00C703FD" w:rsidRPr="00C703FD">
        <w:rPr>
          <w:rFonts w:cs="Arial"/>
        </w:rPr>
        <w:t xml:space="preserve"> </w:t>
      </w:r>
      <w:r w:rsidRPr="00C703FD">
        <w:rPr>
          <w:rFonts w:cs="Arial"/>
        </w:rPr>
        <w:t>было выделено из консолидированного бюджета 21 миллион 888 тысяч 882 рубля, привлечено 2 миллиона 640 тысяч рублей</w:t>
      </w:r>
      <w:r w:rsidR="00C703FD" w:rsidRPr="00C703FD">
        <w:rPr>
          <w:rFonts w:cs="Arial"/>
        </w:rPr>
        <w:t xml:space="preserve"> </w:t>
      </w:r>
      <w:r w:rsidRPr="00C703FD">
        <w:rPr>
          <w:rFonts w:cs="Arial"/>
        </w:rPr>
        <w:t>спонсорской</w:t>
      </w:r>
      <w:r w:rsidR="00C703FD" w:rsidRPr="00C703FD">
        <w:rPr>
          <w:rFonts w:cs="Arial"/>
        </w:rPr>
        <w:t xml:space="preserve"> </w:t>
      </w:r>
      <w:r w:rsidRPr="00C703FD">
        <w:rPr>
          <w:rFonts w:cs="Arial"/>
        </w:rPr>
        <w:t>помощи.</w:t>
      </w:r>
      <w:r w:rsidR="00C703FD" w:rsidRPr="00C703FD">
        <w:rPr>
          <w:rFonts w:cs="Arial"/>
        </w:rPr>
        <w:t xml:space="preserve"> </w:t>
      </w:r>
      <w:r w:rsidRPr="00C703FD">
        <w:rPr>
          <w:rFonts w:cs="Arial"/>
        </w:rPr>
        <w:t>Все финансовые вложения в развитие образовательных</w:t>
      </w:r>
      <w:r w:rsidR="00C703FD" w:rsidRPr="00C703FD">
        <w:rPr>
          <w:rFonts w:cs="Arial"/>
        </w:rPr>
        <w:t xml:space="preserve"> </w:t>
      </w:r>
      <w:r w:rsidRPr="00C703FD">
        <w:rPr>
          <w:rFonts w:cs="Arial"/>
        </w:rPr>
        <w:t>организаций нацелены на то, чтобы наши дети получали качественное образование.</w:t>
      </w:r>
      <w:r w:rsidR="00C703FD" w:rsidRPr="00C703FD">
        <w:rPr>
          <w:rFonts w:cs="Arial"/>
        </w:rPr>
        <w:t xml:space="preserve"> </w:t>
      </w:r>
    </w:p>
    <w:p w:rsidR="00D30C42" w:rsidRPr="00C703FD" w:rsidRDefault="00D30C42" w:rsidP="00C703FD">
      <w:pPr>
        <w:ind w:firstLine="709"/>
        <w:rPr>
          <w:rFonts w:cs="Arial"/>
        </w:rPr>
      </w:pPr>
      <w:r w:rsidRPr="00C703FD">
        <w:rPr>
          <w:rFonts w:cs="Arial"/>
        </w:rPr>
        <w:t>Создание условий для организации качественного образовательного процесса – одна из задач муниципальной системы образования Панинского муниципального</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Укрупнение</w:t>
      </w:r>
      <w:r w:rsidR="00C703FD" w:rsidRPr="00C703FD">
        <w:rPr>
          <w:rFonts w:cs="Arial"/>
        </w:rPr>
        <w:t xml:space="preserve"> </w:t>
      </w:r>
      <w:r w:rsidRPr="00C703FD">
        <w:rPr>
          <w:rFonts w:cs="Arial"/>
        </w:rPr>
        <w:t>образовательных организаций позволяет улучшить качество образовательных услуг.</w:t>
      </w:r>
      <w:r w:rsidR="00C703FD" w:rsidRPr="00C703FD">
        <w:rPr>
          <w:rFonts w:cs="Arial"/>
        </w:rPr>
        <w:t xml:space="preserve"> </w:t>
      </w:r>
      <w:r w:rsidRPr="00C703FD">
        <w:rPr>
          <w:rFonts w:cs="Arial"/>
        </w:rPr>
        <w:t>Школьный автопарк для подвоза детей</w:t>
      </w:r>
      <w:r w:rsidR="00C703FD" w:rsidRPr="00C703FD">
        <w:rPr>
          <w:rFonts w:cs="Arial"/>
        </w:rPr>
        <w:t xml:space="preserve"> </w:t>
      </w:r>
      <w:r w:rsidRPr="00C703FD">
        <w:rPr>
          <w:rFonts w:cs="Arial"/>
        </w:rPr>
        <w:t>в 2019 году</w:t>
      </w:r>
      <w:r w:rsidR="00C703FD" w:rsidRPr="00C703FD">
        <w:rPr>
          <w:rFonts w:cs="Arial"/>
        </w:rPr>
        <w:t xml:space="preserve"> </w:t>
      </w:r>
      <w:r w:rsidRPr="00C703FD">
        <w:rPr>
          <w:rFonts w:cs="Arial"/>
        </w:rPr>
        <w:t>составил 16 единиц.</w:t>
      </w:r>
      <w:r w:rsidR="00C703FD" w:rsidRPr="00C703FD">
        <w:rPr>
          <w:rFonts w:cs="Arial"/>
        </w:rPr>
        <w:t xml:space="preserve"> </w:t>
      </w:r>
      <w:r w:rsidRPr="00C703FD">
        <w:rPr>
          <w:rFonts w:cs="Arial"/>
        </w:rPr>
        <w:t>Ежедневно в школы</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осуществляется доставка</w:t>
      </w:r>
      <w:r w:rsidR="00C703FD" w:rsidRPr="00C703FD">
        <w:rPr>
          <w:rFonts w:cs="Arial"/>
        </w:rPr>
        <w:t xml:space="preserve"> </w:t>
      </w:r>
      <w:r w:rsidRPr="00C703FD">
        <w:rPr>
          <w:rFonts w:cs="Arial"/>
        </w:rPr>
        <w:t>374 обучающихся из 37 населенных пунктов</w:t>
      </w:r>
      <w:r w:rsidR="00C703FD" w:rsidRPr="00C703FD">
        <w:rPr>
          <w:rFonts w:cs="Arial"/>
        </w:rPr>
        <w:t xml:space="preserve"> </w:t>
      </w:r>
      <w:r w:rsidRPr="00C703FD">
        <w:rPr>
          <w:rFonts w:cs="Arial"/>
        </w:rPr>
        <w:t>за счет средств местного бюджета.</w:t>
      </w:r>
      <w:r w:rsidR="00C703FD" w:rsidRPr="00C703FD">
        <w:rPr>
          <w:rFonts w:cs="Arial"/>
        </w:rPr>
        <w:t xml:space="preserve"> </w:t>
      </w:r>
      <w:r w:rsidRPr="00C703FD">
        <w:rPr>
          <w:rFonts w:cs="Arial"/>
        </w:rPr>
        <w:t>Все автобусы оснащены спутниковой системой ГЛОНАСС и тахографами, получили новые лицензии</w:t>
      </w:r>
      <w:r w:rsidR="00C703FD" w:rsidRPr="00C703FD">
        <w:rPr>
          <w:rFonts w:cs="Arial"/>
        </w:rPr>
        <w:t xml:space="preserve"> </w:t>
      </w:r>
      <w:r w:rsidRPr="00C703FD">
        <w:rPr>
          <w:rFonts w:cs="Arial"/>
        </w:rPr>
        <w:t>на право перевозок.</w:t>
      </w:r>
      <w:r w:rsidR="00C703FD" w:rsidRPr="00C703FD">
        <w:rPr>
          <w:rFonts w:cs="Arial"/>
        </w:rPr>
        <w:t xml:space="preserve"> </w:t>
      </w:r>
      <w:r w:rsidRPr="00C703FD">
        <w:rPr>
          <w:rFonts w:cs="Arial"/>
        </w:rPr>
        <w:t>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w:t>
      </w:r>
      <w:r w:rsidR="00C703FD" w:rsidRPr="00C703FD">
        <w:rPr>
          <w:rFonts w:cs="Arial"/>
        </w:rPr>
        <w:t xml:space="preserve"> </w:t>
      </w:r>
      <w:r w:rsidRPr="00C703FD">
        <w:rPr>
          <w:rFonts w:cs="Arial"/>
        </w:rPr>
        <w:t>МКОУ Михайловская</w:t>
      </w:r>
      <w:r w:rsidR="00C703FD" w:rsidRPr="00C703FD">
        <w:rPr>
          <w:rFonts w:cs="Arial"/>
        </w:rPr>
        <w:t xml:space="preserve"> </w:t>
      </w:r>
      <w:r w:rsidRPr="00C703FD">
        <w:rPr>
          <w:rFonts w:cs="Arial"/>
        </w:rPr>
        <w:t>СОШ выделен</w:t>
      </w:r>
      <w:r w:rsidR="00C703FD" w:rsidRPr="00C703FD">
        <w:rPr>
          <w:rFonts w:cs="Arial"/>
        </w:rPr>
        <w:t xml:space="preserve"> </w:t>
      </w:r>
      <w:r w:rsidRPr="00C703FD">
        <w:rPr>
          <w:rFonts w:cs="Arial"/>
        </w:rPr>
        <w:t>автобус</w:t>
      </w:r>
      <w:r w:rsidR="00C703FD" w:rsidRPr="00C703FD">
        <w:rPr>
          <w:rFonts w:cs="Arial"/>
        </w:rPr>
        <w:t xml:space="preserve"> </w:t>
      </w:r>
      <w:r w:rsidRPr="00C703FD">
        <w:rPr>
          <w:rFonts w:cs="Arial"/>
        </w:rPr>
        <w:t>для осуществления перевозки</w:t>
      </w:r>
      <w:r w:rsidR="00C703FD" w:rsidRPr="00C703FD">
        <w:rPr>
          <w:rFonts w:cs="Arial"/>
        </w:rPr>
        <w:t xml:space="preserve"> </w:t>
      </w:r>
      <w:r w:rsidRPr="00C703FD">
        <w:rPr>
          <w:rFonts w:cs="Arial"/>
        </w:rPr>
        <w:t>школьников. Все школы района полностью обеспечены бесплатными учебными пособиями.</w:t>
      </w:r>
      <w:r w:rsidR="00C703FD" w:rsidRPr="00C703FD">
        <w:rPr>
          <w:rFonts w:cs="Arial"/>
        </w:rPr>
        <w:t xml:space="preserve"> </w:t>
      </w:r>
      <w:r w:rsidRPr="00C703FD">
        <w:rPr>
          <w:rFonts w:cs="Arial"/>
        </w:rPr>
        <w:t>Закуплен</w:t>
      </w:r>
      <w:r w:rsidR="00C703FD" w:rsidRPr="00C703FD">
        <w:rPr>
          <w:rFonts w:cs="Arial"/>
        </w:rPr>
        <w:t xml:space="preserve"> </w:t>
      </w:r>
      <w:r w:rsidRPr="00C703FD">
        <w:rPr>
          <w:rFonts w:cs="Arial"/>
        </w:rPr>
        <w:t>9191 учебник на сумму четыре</w:t>
      </w:r>
      <w:r w:rsidR="00C703FD" w:rsidRPr="00C703FD">
        <w:rPr>
          <w:rFonts w:cs="Arial"/>
        </w:rPr>
        <w:t xml:space="preserve"> </w:t>
      </w:r>
      <w:r w:rsidRPr="00C703FD">
        <w:rPr>
          <w:rFonts w:cs="Arial"/>
        </w:rPr>
        <w:t>миллиона</w:t>
      </w:r>
      <w:r w:rsidR="00C703FD" w:rsidRPr="00C703FD">
        <w:rPr>
          <w:rFonts w:cs="Arial"/>
        </w:rPr>
        <w:t xml:space="preserve"> </w:t>
      </w:r>
      <w:r w:rsidRPr="00C703FD">
        <w:rPr>
          <w:rFonts w:cs="Arial"/>
        </w:rPr>
        <w:t>двадцать три тысячи шестьсот двадцать шесть рублей.</w:t>
      </w:r>
      <w:r w:rsidR="00C703FD" w:rsidRPr="00C703FD">
        <w:rPr>
          <w:rFonts w:cs="Arial"/>
        </w:rPr>
        <w:t xml:space="preserve"> </w:t>
      </w:r>
      <w:r w:rsidRPr="00C703FD">
        <w:rPr>
          <w:rFonts w:cs="Arial"/>
        </w:rPr>
        <w:t>84,8% процента</w:t>
      </w:r>
      <w:r w:rsidR="00C703FD" w:rsidRPr="00C703FD">
        <w:rPr>
          <w:rFonts w:cs="Arial"/>
        </w:rPr>
        <w:t xml:space="preserve"> </w:t>
      </w:r>
      <w:r w:rsidRPr="00C703FD">
        <w:rPr>
          <w:rFonts w:cs="Arial"/>
        </w:rPr>
        <w:t>обучающихся (1736 человек)</w:t>
      </w:r>
      <w:r w:rsidR="00C703FD" w:rsidRPr="00C703FD">
        <w:rPr>
          <w:rFonts w:cs="Arial"/>
        </w:rPr>
        <w:t xml:space="preserve"> </w:t>
      </w:r>
      <w:r w:rsidRPr="00C703FD">
        <w:rPr>
          <w:rFonts w:cs="Arial"/>
        </w:rPr>
        <w:t>образовательных организаций района</w:t>
      </w:r>
      <w:r w:rsidR="00C703FD" w:rsidRPr="00C703FD">
        <w:rPr>
          <w:rFonts w:cs="Arial"/>
        </w:rPr>
        <w:t xml:space="preserve"> </w:t>
      </w:r>
      <w:r w:rsidRPr="00C703FD">
        <w:rPr>
          <w:rFonts w:cs="Arial"/>
        </w:rPr>
        <w:t>охвачены</w:t>
      </w:r>
      <w:r w:rsidR="00C703FD" w:rsidRPr="00C703FD">
        <w:rPr>
          <w:rFonts w:cs="Arial"/>
        </w:rPr>
        <w:t xml:space="preserve"> </w:t>
      </w:r>
      <w:r w:rsidRPr="00C703FD">
        <w:rPr>
          <w:rFonts w:cs="Arial"/>
        </w:rPr>
        <w:t>двухразовым питанием.</w:t>
      </w:r>
      <w:r w:rsidR="00C703FD" w:rsidRPr="00C703FD">
        <w:rPr>
          <w:rFonts w:cs="Arial"/>
        </w:rPr>
        <w:t xml:space="preserve"> </w:t>
      </w:r>
      <w:r w:rsidRPr="00C703FD">
        <w:rPr>
          <w:rFonts w:cs="Arial"/>
        </w:rPr>
        <w:t>Государство уделяет</w:t>
      </w:r>
      <w:r w:rsidR="00C703FD" w:rsidRPr="00C703FD">
        <w:rPr>
          <w:rFonts w:cs="Arial"/>
        </w:rPr>
        <w:t xml:space="preserve"> </w:t>
      </w:r>
      <w:r w:rsidRPr="00C703FD">
        <w:rPr>
          <w:rFonts w:cs="Arial"/>
        </w:rPr>
        <w:t>большое внимание обучению</w:t>
      </w:r>
      <w:r w:rsidR="00C703FD" w:rsidRPr="00C703FD">
        <w:rPr>
          <w:rFonts w:cs="Arial"/>
        </w:rPr>
        <w:t xml:space="preserve"> </w:t>
      </w:r>
      <w:r w:rsidRPr="00C703FD">
        <w:rPr>
          <w:rFonts w:cs="Arial"/>
        </w:rPr>
        <w:t>такой категории</w:t>
      </w:r>
      <w:r w:rsidR="00C703FD" w:rsidRPr="00C703FD">
        <w:rPr>
          <w:rFonts w:cs="Arial"/>
        </w:rPr>
        <w:t xml:space="preserve"> </w:t>
      </w:r>
      <w:r w:rsidRPr="00C703FD">
        <w:rPr>
          <w:rFonts w:cs="Arial"/>
        </w:rPr>
        <w:t>детей как дети-инвалиды, дети с ограниченными возможностями здоровья. В Панинском</w:t>
      </w:r>
      <w:r w:rsidR="00C703FD" w:rsidRPr="00C703FD">
        <w:rPr>
          <w:rFonts w:cs="Arial"/>
        </w:rPr>
        <w:t xml:space="preserve"> </w:t>
      </w:r>
      <w:r w:rsidRPr="00C703FD">
        <w:rPr>
          <w:rFonts w:cs="Arial"/>
        </w:rPr>
        <w:t>районе</w:t>
      </w:r>
      <w:r w:rsidR="00C703FD" w:rsidRPr="00C703FD">
        <w:rPr>
          <w:rFonts w:cs="Arial"/>
        </w:rPr>
        <w:t xml:space="preserve"> </w:t>
      </w:r>
      <w:r w:rsidRPr="00C703FD">
        <w:rPr>
          <w:rFonts w:cs="Arial"/>
        </w:rPr>
        <w:t>федеральной программы «Доступная среда»</w:t>
      </w:r>
      <w:r w:rsidR="00C703FD" w:rsidRPr="00C703FD">
        <w:rPr>
          <w:rFonts w:cs="Arial"/>
        </w:rPr>
        <w:t xml:space="preserve"> </w:t>
      </w:r>
      <w:r w:rsidRPr="00C703FD">
        <w:rPr>
          <w:rFonts w:cs="Arial"/>
        </w:rPr>
        <w:t>начала действовать</w:t>
      </w:r>
      <w:r w:rsidR="00C703FD" w:rsidRPr="00C703FD">
        <w:rPr>
          <w:rFonts w:cs="Arial"/>
        </w:rPr>
        <w:t xml:space="preserve"> </w:t>
      </w:r>
      <w:r w:rsidRPr="00C703FD">
        <w:rPr>
          <w:rFonts w:cs="Arial"/>
        </w:rPr>
        <w:t>с 2014 года.</w:t>
      </w:r>
      <w:r w:rsidR="00C703FD" w:rsidRPr="00C703FD">
        <w:rPr>
          <w:rFonts w:cs="Arial"/>
        </w:rPr>
        <w:t xml:space="preserve"> </w:t>
      </w:r>
      <w:r w:rsidRPr="00C703FD">
        <w:rPr>
          <w:rFonts w:cs="Arial"/>
        </w:rPr>
        <w:t>Данная программа была реализована в</w:t>
      </w:r>
      <w:r w:rsidR="00C703FD" w:rsidRPr="00C703FD">
        <w:rPr>
          <w:rFonts w:cs="Arial"/>
        </w:rPr>
        <w:t xml:space="preserve"> </w:t>
      </w:r>
      <w:r w:rsidRPr="00C703FD">
        <w:rPr>
          <w:rFonts w:cs="Arial"/>
        </w:rPr>
        <w:t>МКОУ Панинской СОШ, в этом году</w:t>
      </w:r>
      <w:r w:rsidR="00C703FD" w:rsidRPr="00C703FD">
        <w:rPr>
          <w:rFonts w:cs="Arial"/>
        </w:rPr>
        <w:t xml:space="preserve"> </w:t>
      </w:r>
      <w:r w:rsidRPr="00C703FD">
        <w:rPr>
          <w:rFonts w:cs="Arial"/>
        </w:rPr>
        <w:t>еще три образовательные организации – МКОУ Перелешинской СОШ, МКОУ Криушанской СОШ, МКОУ Петровской СОШ стали участниками данной программы. Сумма</w:t>
      </w:r>
      <w:r w:rsidR="00C703FD" w:rsidRPr="00C703FD">
        <w:rPr>
          <w:rFonts w:cs="Arial"/>
        </w:rPr>
        <w:t xml:space="preserve"> </w:t>
      </w:r>
      <w:r w:rsidRPr="00C703FD">
        <w:rPr>
          <w:rFonts w:cs="Arial"/>
        </w:rPr>
        <w:t>средств, выделенных</w:t>
      </w:r>
      <w:r w:rsidR="00C703FD" w:rsidRPr="00C703FD">
        <w:rPr>
          <w:rFonts w:cs="Arial"/>
        </w:rPr>
        <w:t xml:space="preserve"> </w:t>
      </w:r>
      <w:r w:rsidRPr="00C703FD">
        <w:rPr>
          <w:rFonts w:cs="Arial"/>
        </w:rPr>
        <w:t>из</w:t>
      </w:r>
      <w:r w:rsidR="00C703FD" w:rsidRPr="00C703FD">
        <w:rPr>
          <w:rFonts w:cs="Arial"/>
        </w:rPr>
        <w:t xml:space="preserve"> </w:t>
      </w:r>
      <w:r w:rsidRPr="00C703FD">
        <w:rPr>
          <w:rFonts w:cs="Arial"/>
        </w:rPr>
        <w:t>федерального,</w:t>
      </w:r>
      <w:r w:rsidR="00C703FD" w:rsidRPr="00C703FD">
        <w:rPr>
          <w:rFonts w:cs="Arial"/>
        </w:rPr>
        <w:t xml:space="preserve"> </w:t>
      </w:r>
      <w:r w:rsidRPr="00C703FD">
        <w:rPr>
          <w:rFonts w:cs="Arial"/>
        </w:rPr>
        <w:t>областного и местного бюджета</w:t>
      </w:r>
      <w:r w:rsidR="00C703FD" w:rsidRPr="00C703FD">
        <w:rPr>
          <w:rFonts w:cs="Arial"/>
        </w:rPr>
        <w:t xml:space="preserve"> </w:t>
      </w:r>
      <w:r w:rsidRPr="00C703FD">
        <w:rPr>
          <w:rFonts w:cs="Arial"/>
        </w:rPr>
        <w:t>для реализации</w:t>
      </w:r>
      <w:r w:rsidR="00C703FD" w:rsidRPr="00C703FD">
        <w:rPr>
          <w:rFonts w:cs="Arial"/>
        </w:rPr>
        <w:t xml:space="preserve"> </w:t>
      </w:r>
      <w:r w:rsidRPr="00C703FD">
        <w:rPr>
          <w:rFonts w:cs="Arial"/>
        </w:rPr>
        <w:t>мероприятий программы «Доступная среда» в 2015 году,</w:t>
      </w:r>
      <w:r w:rsidR="00C703FD" w:rsidRPr="00C703FD">
        <w:rPr>
          <w:rFonts w:cs="Arial"/>
        </w:rPr>
        <w:t xml:space="preserve"> </w:t>
      </w:r>
      <w:r w:rsidRPr="00C703FD">
        <w:rPr>
          <w:rFonts w:cs="Arial"/>
        </w:rPr>
        <w:t>составила 3 миллиона 994 тысячи 800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На основании</w:t>
      </w:r>
      <w:r w:rsidR="00C703FD" w:rsidRPr="00C703FD">
        <w:rPr>
          <w:rFonts w:cs="Arial"/>
        </w:rPr>
        <w:t xml:space="preserve"> </w:t>
      </w:r>
      <w:r w:rsidRPr="00C703FD">
        <w:rPr>
          <w:rFonts w:cs="Arial"/>
        </w:rPr>
        <w:t>вышеизложенного, можно сделать вывод, что за последние три</w:t>
      </w:r>
      <w:r w:rsidR="00C703FD" w:rsidRPr="00C703FD">
        <w:rPr>
          <w:rFonts w:cs="Arial"/>
        </w:rPr>
        <w:t xml:space="preserve"> </w:t>
      </w:r>
      <w:r w:rsidRPr="00C703FD">
        <w:rPr>
          <w:rFonts w:cs="Arial"/>
        </w:rPr>
        <w:t>года</w:t>
      </w:r>
      <w:r w:rsidR="00C703FD" w:rsidRPr="00C703FD">
        <w:rPr>
          <w:rFonts w:cs="Arial"/>
        </w:rPr>
        <w:t xml:space="preserve"> </w:t>
      </w:r>
      <w:r w:rsidRPr="00C703FD">
        <w:rPr>
          <w:rFonts w:cs="Arial"/>
        </w:rPr>
        <w:t>система</w:t>
      </w:r>
      <w:r w:rsidR="00C703FD" w:rsidRPr="00C703FD">
        <w:rPr>
          <w:rFonts w:cs="Arial"/>
        </w:rPr>
        <w:t xml:space="preserve"> </w:t>
      </w:r>
      <w:r w:rsidRPr="00C703FD">
        <w:rPr>
          <w:rFonts w:cs="Arial"/>
        </w:rPr>
        <w:t>общего образования Панинского</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существенно укрепила материально- техническое обеспечение образовательных</w:t>
      </w:r>
      <w:r w:rsidR="00C703FD" w:rsidRPr="00C703FD">
        <w:rPr>
          <w:rFonts w:cs="Arial"/>
        </w:rPr>
        <w:t xml:space="preserve"> </w:t>
      </w:r>
      <w:r w:rsidRPr="00C703FD">
        <w:rPr>
          <w:rFonts w:cs="Arial"/>
        </w:rPr>
        <w:t>организаций, проводится</w:t>
      </w:r>
      <w:r w:rsidR="00C703FD" w:rsidRPr="00C703FD">
        <w:rPr>
          <w:rFonts w:cs="Arial"/>
        </w:rPr>
        <w:t xml:space="preserve"> </w:t>
      </w:r>
      <w:r w:rsidRPr="00C703FD">
        <w:rPr>
          <w:rFonts w:cs="Arial"/>
        </w:rPr>
        <w:t>работа по внедрению в образовательный</w:t>
      </w:r>
      <w:r w:rsidR="00C703FD" w:rsidRPr="00C703FD">
        <w:rPr>
          <w:rFonts w:cs="Arial"/>
        </w:rPr>
        <w:t xml:space="preserve"> </w:t>
      </w:r>
      <w:r w:rsidRPr="00C703FD">
        <w:rPr>
          <w:rFonts w:cs="Arial"/>
        </w:rPr>
        <w:t>процесс ФГОС</w:t>
      </w:r>
      <w:r w:rsidR="00C703FD" w:rsidRPr="00C703FD">
        <w:rPr>
          <w:rFonts w:cs="Arial"/>
        </w:rPr>
        <w:t xml:space="preserve"> </w:t>
      </w:r>
      <w:r w:rsidRPr="00C703FD">
        <w:rPr>
          <w:rFonts w:cs="Arial"/>
        </w:rPr>
        <w:t>нового</w:t>
      </w:r>
      <w:r w:rsidR="00C703FD" w:rsidRPr="00C703FD">
        <w:rPr>
          <w:rFonts w:cs="Arial"/>
        </w:rPr>
        <w:t xml:space="preserve"> </w:t>
      </w:r>
      <w:r w:rsidRPr="00C703FD">
        <w:rPr>
          <w:rFonts w:cs="Arial"/>
        </w:rPr>
        <w:t>поколения на начальной и</w:t>
      </w:r>
      <w:r w:rsidR="00C703FD" w:rsidRPr="00C703FD">
        <w:rPr>
          <w:rFonts w:cs="Arial"/>
        </w:rPr>
        <w:t xml:space="preserve"> </w:t>
      </w:r>
      <w:r w:rsidRPr="00C703FD">
        <w:rPr>
          <w:rFonts w:cs="Arial"/>
        </w:rPr>
        <w:t>средней</w:t>
      </w:r>
      <w:r w:rsidR="00C703FD" w:rsidRPr="00C703FD">
        <w:rPr>
          <w:rFonts w:cs="Arial"/>
        </w:rPr>
        <w:t xml:space="preserve"> </w:t>
      </w:r>
      <w:r w:rsidRPr="00C703FD">
        <w:rPr>
          <w:rFonts w:cs="Arial"/>
        </w:rPr>
        <w:t>ступенях обучения, для детей с ограниченными</w:t>
      </w:r>
      <w:r w:rsidR="00C703FD" w:rsidRPr="00C703FD">
        <w:rPr>
          <w:rFonts w:cs="Arial"/>
        </w:rPr>
        <w:t xml:space="preserve"> </w:t>
      </w:r>
      <w:r w:rsidRPr="00C703FD">
        <w:rPr>
          <w:rFonts w:cs="Arial"/>
        </w:rPr>
        <w:t>возможностями</w:t>
      </w:r>
      <w:r w:rsidR="00C703FD" w:rsidRPr="00C703FD">
        <w:rPr>
          <w:rFonts w:cs="Arial"/>
        </w:rPr>
        <w:t xml:space="preserve"> </w:t>
      </w:r>
      <w:r w:rsidRPr="00C703FD">
        <w:rPr>
          <w:rFonts w:cs="Arial"/>
        </w:rPr>
        <w:t>здоровья,</w:t>
      </w:r>
      <w:r w:rsidR="00C703FD" w:rsidRPr="00C703FD">
        <w:rPr>
          <w:rFonts w:cs="Arial"/>
        </w:rPr>
        <w:t xml:space="preserve"> </w:t>
      </w:r>
      <w:r w:rsidRPr="00C703FD">
        <w:rPr>
          <w:rFonts w:cs="Arial"/>
        </w:rPr>
        <w:t>Здоровье детей - одна из составляющих, влияющих на здоровье школьников.</w:t>
      </w:r>
      <w:r w:rsidR="00C703FD" w:rsidRPr="00C703FD">
        <w:rPr>
          <w:rFonts w:cs="Arial"/>
        </w:rPr>
        <w:t xml:space="preserve"> </w:t>
      </w:r>
      <w:r w:rsidRPr="00C703FD">
        <w:rPr>
          <w:rFonts w:cs="Arial"/>
        </w:rPr>
        <w:t>Усилено внимание к физкультурно – оздоровительной работе, увеличению двигательной активности во время образовательного процесса.</w:t>
      </w:r>
      <w:r w:rsidR="00C703FD" w:rsidRPr="00C703FD">
        <w:rPr>
          <w:rFonts w:cs="Arial"/>
        </w:rPr>
        <w:t xml:space="preserve"> </w:t>
      </w:r>
      <w:r w:rsidRPr="00C703FD">
        <w:rPr>
          <w:rFonts w:cs="Arial"/>
        </w:rPr>
        <w:t>Дополнительное образование</w:t>
      </w:r>
      <w:r w:rsidR="00C703FD" w:rsidRPr="00C703FD">
        <w:rPr>
          <w:rFonts w:cs="Arial"/>
        </w:rPr>
        <w:t xml:space="preserve"> </w:t>
      </w:r>
      <w:r w:rsidRPr="00C703FD">
        <w:rPr>
          <w:rFonts w:cs="Arial"/>
        </w:rPr>
        <w:t>детей и подростков осуществляется как базе</w:t>
      </w:r>
      <w:r w:rsidR="00C703FD" w:rsidRPr="00C703FD">
        <w:rPr>
          <w:rFonts w:cs="Arial"/>
        </w:rPr>
        <w:t xml:space="preserve"> </w:t>
      </w:r>
      <w:r w:rsidRPr="00C703FD">
        <w:rPr>
          <w:rFonts w:cs="Arial"/>
        </w:rPr>
        <w:t>дошкольных и общеобразовательных организаций района, так и</w:t>
      </w:r>
      <w:r w:rsidR="00C703FD" w:rsidRPr="00C703FD">
        <w:rPr>
          <w:rFonts w:cs="Arial"/>
        </w:rPr>
        <w:t xml:space="preserve"> </w:t>
      </w:r>
      <w:r w:rsidRPr="00C703FD">
        <w:rPr>
          <w:rFonts w:cs="Arial"/>
        </w:rPr>
        <w:t xml:space="preserve">на базе учреждений </w:t>
      </w:r>
      <w:r w:rsidRPr="00C703FD">
        <w:rPr>
          <w:rFonts w:cs="Arial"/>
        </w:rPr>
        <w:lastRenderedPageBreak/>
        <w:t>дополнительного образования:</w:t>
      </w:r>
      <w:r w:rsidR="00C703FD" w:rsidRPr="00C703FD">
        <w:rPr>
          <w:rFonts w:cs="Arial"/>
        </w:rPr>
        <w:t xml:space="preserve"> </w:t>
      </w:r>
      <w:r w:rsidRPr="00C703FD">
        <w:rPr>
          <w:rFonts w:cs="Arial"/>
        </w:rPr>
        <w:t>МКОУ ДО «Панинский ЦДТ»</w:t>
      </w:r>
      <w:r w:rsidR="00C703FD" w:rsidRPr="00C703FD">
        <w:rPr>
          <w:rFonts w:cs="Arial"/>
        </w:rPr>
        <w:t xml:space="preserve"> </w:t>
      </w:r>
      <w:r w:rsidRPr="00C703FD">
        <w:rPr>
          <w:rFonts w:cs="Arial"/>
        </w:rPr>
        <w:t>и</w:t>
      </w:r>
      <w:r w:rsidR="00C703FD" w:rsidRPr="00C703FD">
        <w:rPr>
          <w:rFonts w:cs="Arial"/>
        </w:rPr>
        <w:t xml:space="preserve"> </w:t>
      </w:r>
      <w:r w:rsidRPr="00C703FD">
        <w:rPr>
          <w:rFonts w:cs="Arial"/>
        </w:rPr>
        <w:t>МБОУ ДО «Детско- юношеская</w:t>
      </w:r>
      <w:r w:rsidR="00C703FD" w:rsidRPr="00C703FD">
        <w:rPr>
          <w:rFonts w:cs="Arial"/>
        </w:rPr>
        <w:t xml:space="preserve"> </w:t>
      </w:r>
      <w:r w:rsidRPr="00C703FD">
        <w:rPr>
          <w:rFonts w:cs="Arial"/>
        </w:rPr>
        <w:t>спортивная</w:t>
      </w:r>
      <w:r w:rsidR="00C703FD" w:rsidRPr="00C703FD">
        <w:rPr>
          <w:rFonts w:cs="Arial"/>
        </w:rPr>
        <w:t xml:space="preserve"> </w:t>
      </w:r>
      <w:r w:rsidRPr="00C703FD">
        <w:rPr>
          <w:rFonts w:cs="Arial"/>
        </w:rPr>
        <w:t>школа «Каисса», на базе которой</w:t>
      </w:r>
      <w:r w:rsidR="00C703FD" w:rsidRPr="00C703FD">
        <w:rPr>
          <w:rFonts w:cs="Arial"/>
        </w:rPr>
        <w:t xml:space="preserve"> </w:t>
      </w:r>
      <w:r w:rsidRPr="00C703FD">
        <w:rPr>
          <w:rFonts w:cs="Arial"/>
        </w:rPr>
        <w:t>функционирует спортивный комплекс имени Прокофия</w:t>
      </w:r>
      <w:r w:rsidR="00C703FD" w:rsidRPr="00C703FD">
        <w:rPr>
          <w:rFonts w:cs="Arial"/>
        </w:rPr>
        <w:t xml:space="preserve"> </w:t>
      </w:r>
      <w:r w:rsidRPr="00C703FD">
        <w:rPr>
          <w:rFonts w:cs="Arial"/>
        </w:rPr>
        <w:t>Рябова, введенный в эксплуатацию в августе</w:t>
      </w:r>
      <w:r w:rsidR="00C703FD" w:rsidRPr="00C703FD">
        <w:rPr>
          <w:rFonts w:cs="Arial"/>
        </w:rPr>
        <w:t xml:space="preserve"> </w:t>
      </w:r>
      <w:r w:rsidRPr="00C703FD">
        <w:rPr>
          <w:rFonts w:cs="Arial"/>
        </w:rPr>
        <w:t>2014 года в р.п. Панино, детской школы искусств.</w:t>
      </w:r>
      <w:r w:rsidR="00C703FD" w:rsidRPr="00C703FD">
        <w:rPr>
          <w:rFonts w:cs="Arial"/>
        </w:rPr>
        <w:t xml:space="preserve"> </w:t>
      </w:r>
      <w:r w:rsidRPr="00C703FD">
        <w:rPr>
          <w:rFonts w:cs="Arial"/>
        </w:rPr>
        <w:t>Охват обучающихся различными видами спорта в составляет</w:t>
      </w:r>
      <w:r w:rsidR="00C703FD" w:rsidRPr="00C703FD">
        <w:rPr>
          <w:rFonts w:cs="Arial"/>
        </w:rPr>
        <w:t xml:space="preserve"> </w:t>
      </w:r>
      <w:r w:rsidRPr="00C703FD">
        <w:rPr>
          <w:rFonts w:cs="Arial"/>
        </w:rPr>
        <w:t>316 человека. МБОУ ДОД «Детско- юношеская</w:t>
      </w:r>
      <w:r w:rsidR="00C703FD" w:rsidRPr="00C703FD">
        <w:rPr>
          <w:rFonts w:cs="Arial"/>
        </w:rPr>
        <w:t xml:space="preserve"> </w:t>
      </w:r>
      <w:r w:rsidRPr="00C703FD">
        <w:rPr>
          <w:rFonts w:cs="Arial"/>
        </w:rPr>
        <w:t>спортивная</w:t>
      </w:r>
      <w:r w:rsidR="00C703FD" w:rsidRPr="00C703FD">
        <w:rPr>
          <w:rFonts w:cs="Arial"/>
        </w:rPr>
        <w:t xml:space="preserve"> </w:t>
      </w:r>
      <w:r w:rsidRPr="00C703FD">
        <w:rPr>
          <w:rFonts w:cs="Arial"/>
        </w:rPr>
        <w:t>школа «Каисса» оказывает</w:t>
      </w:r>
      <w:r w:rsidR="00C703FD" w:rsidRPr="00C703FD">
        <w:rPr>
          <w:rFonts w:cs="Arial"/>
        </w:rPr>
        <w:t xml:space="preserve"> </w:t>
      </w:r>
      <w:r w:rsidRPr="00C703FD">
        <w:rPr>
          <w:rFonts w:cs="Arial"/>
        </w:rPr>
        <w:t>платные услуги по посещению населением</w:t>
      </w:r>
      <w:r w:rsidR="00C703FD" w:rsidRPr="00C703FD">
        <w:rPr>
          <w:rFonts w:cs="Arial"/>
        </w:rPr>
        <w:t xml:space="preserve"> </w:t>
      </w:r>
      <w:r w:rsidRPr="00C703FD">
        <w:rPr>
          <w:rFonts w:cs="Arial"/>
        </w:rPr>
        <w:t>тренажерного зала</w:t>
      </w:r>
      <w:r w:rsidR="00C703FD" w:rsidRPr="00C703FD">
        <w:rPr>
          <w:rFonts w:cs="Arial"/>
        </w:rPr>
        <w:t xml:space="preserve"> </w:t>
      </w:r>
      <w:r w:rsidRPr="00C703FD">
        <w:rPr>
          <w:rFonts w:cs="Arial"/>
        </w:rPr>
        <w:t>и аренда спортивного зала</w:t>
      </w:r>
      <w:r w:rsidR="00C703FD" w:rsidRPr="00C703FD">
        <w:rPr>
          <w:rFonts w:cs="Arial"/>
        </w:rPr>
        <w:t xml:space="preserve"> </w:t>
      </w:r>
      <w:r w:rsidRPr="00C703FD">
        <w:rPr>
          <w:rFonts w:cs="Arial"/>
        </w:rPr>
        <w:t>командами учреждений и предприятий.</w:t>
      </w:r>
      <w:r w:rsidR="00C703FD" w:rsidRPr="00C703FD">
        <w:rPr>
          <w:rFonts w:cs="Arial"/>
        </w:rPr>
        <w:t xml:space="preserve"> </w:t>
      </w:r>
      <w:r w:rsidRPr="00C703FD">
        <w:rPr>
          <w:rFonts w:cs="Arial"/>
        </w:rPr>
        <w:t>В МКОУ ДО «Панинский ЦДТ» занимается 330</w:t>
      </w:r>
      <w:r w:rsidR="00C703FD" w:rsidRPr="00C703FD">
        <w:rPr>
          <w:rFonts w:cs="Arial"/>
        </w:rPr>
        <w:t xml:space="preserve"> </w:t>
      </w:r>
      <w:r w:rsidRPr="00C703FD">
        <w:rPr>
          <w:rFonts w:cs="Arial"/>
        </w:rPr>
        <w:t>человек. Также 260</w:t>
      </w:r>
      <w:r w:rsidR="00C703FD" w:rsidRPr="00C703FD">
        <w:rPr>
          <w:rFonts w:cs="Arial"/>
        </w:rPr>
        <w:t xml:space="preserve"> </w:t>
      </w:r>
      <w:r w:rsidRPr="00C703FD">
        <w:rPr>
          <w:rFonts w:cs="Arial"/>
        </w:rPr>
        <w:t>детей</w:t>
      </w:r>
      <w:r w:rsidR="00C703FD" w:rsidRPr="00C703FD">
        <w:rPr>
          <w:rFonts w:cs="Arial"/>
        </w:rPr>
        <w:t xml:space="preserve"> </w:t>
      </w:r>
      <w:r w:rsidRPr="00C703FD">
        <w:rPr>
          <w:rFonts w:cs="Arial"/>
        </w:rPr>
        <w:t>получают</w:t>
      </w:r>
      <w:r w:rsidR="00C703FD" w:rsidRPr="00C703FD">
        <w:rPr>
          <w:rFonts w:cs="Arial"/>
        </w:rPr>
        <w:t xml:space="preserve"> </w:t>
      </w:r>
      <w:r w:rsidRPr="00C703FD">
        <w:rPr>
          <w:rFonts w:cs="Arial"/>
        </w:rPr>
        <w:t>дополнительное образование</w:t>
      </w:r>
      <w:r w:rsidR="00C703FD" w:rsidRPr="00C703FD">
        <w:rPr>
          <w:rFonts w:cs="Arial"/>
        </w:rPr>
        <w:t xml:space="preserve"> </w:t>
      </w:r>
      <w:r w:rsidRPr="00C703FD">
        <w:rPr>
          <w:rFonts w:cs="Arial"/>
        </w:rPr>
        <w:t>на базе учреждений</w:t>
      </w:r>
      <w:r w:rsidR="00C703FD" w:rsidRPr="00C703FD">
        <w:rPr>
          <w:rFonts w:cs="Arial"/>
        </w:rPr>
        <w:t xml:space="preserve"> </w:t>
      </w:r>
      <w:r w:rsidRPr="00C703FD">
        <w:rPr>
          <w:rFonts w:cs="Arial"/>
        </w:rPr>
        <w:t>дополнительного</w:t>
      </w:r>
      <w:r w:rsidR="00C703FD" w:rsidRPr="00C703FD">
        <w:rPr>
          <w:rFonts w:cs="Arial"/>
        </w:rPr>
        <w:t xml:space="preserve"> </w:t>
      </w:r>
      <w:r w:rsidRPr="00C703FD">
        <w:rPr>
          <w:rFonts w:cs="Arial"/>
        </w:rPr>
        <w:t>образования, находящихся</w:t>
      </w:r>
      <w:r w:rsidR="00C703FD" w:rsidRPr="00C703FD">
        <w:rPr>
          <w:rFonts w:cs="Arial"/>
        </w:rPr>
        <w:t xml:space="preserve"> </w:t>
      </w:r>
      <w:r w:rsidRPr="00C703FD">
        <w:rPr>
          <w:rFonts w:cs="Arial"/>
        </w:rPr>
        <w:t>в ведении</w:t>
      </w:r>
      <w:r w:rsidR="00C703FD" w:rsidRPr="00C703FD">
        <w:rPr>
          <w:rFonts w:cs="Arial"/>
        </w:rPr>
        <w:t xml:space="preserve"> </w:t>
      </w:r>
      <w:r w:rsidRPr="00C703FD">
        <w:rPr>
          <w:rFonts w:cs="Arial"/>
        </w:rPr>
        <w:t>отдела</w:t>
      </w:r>
      <w:r w:rsidR="00C703FD" w:rsidRPr="00C703FD">
        <w:rPr>
          <w:rFonts w:cs="Arial"/>
        </w:rPr>
        <w:t xml:space="preserve"> </w:t>
      </w:r>
      <w:r w:rsidRPr="00C703FD">
        <w:rPr>
          <w:rFonts w:cs="Arial"/>
        </w:rPr>
        <w:t>культуры</w:t>
      </w:r>
      <w:r w:rsidR="00C703FD" w:rsidRPr="00C703FD">
        <w:rPr>
          <w:rFonts w:cs="Arial"/>
        </w:rPr>
        <w:t xml:space="preserve"> </w:t>
      </w:r>
      <w:r w:rsidRPr="00C703FD">
        <w:rPr>
          <w:rFonts w:cs="Arial"/>
        </w:rPr>
        <w:t>Панинского муниципального района. 1498 детей охвачено</w:t>
      </w:r>
      <w:r w:rsidR="00C703FD" w:rsidRPr="00C703FD">
        <w:rPr>
          <w:rFonts w:cs="Arial"/>
        </w:rPr>
        <w:t xml:space="preserve"> </w:t>
      </w:r>
      <w:r w:rsidRPr="00C703FD">
        <w:rPr>
          <w:rFonts w:cs="Arial"/>
        </w:rPr>
        <w:t>дополнительным образованием в творческих объединениях дошкольных и общеобразовательных</w:t>
      </w:r>
      <w:r w:rsidR="00C703FD" w:rsidRPr="00C703FD">
        <w:rPr>
          <w:rFonts w:cs="Arial"/>
        </w:rPr>
        <w:t xml:space="preserve"> </w:t>
      </w:r>
      <w:r w:rsidRPr="00C703FD">
        <w:rPr>
          <w:rFonts w:cs="Arial"/>
        </w:rPr>
        <w:t>организациях.</w:t>
      </w:r>
    </w:p>
    <w:p w:rsidR="00D30C42" w:rsidRPr="00C703FD" w:rsidRDefault="00D30C42" w:rsidP="00C703FD">
      <w:pPr>
        <w:ind w:firstLine="709"/>
        <w:rPr>
          <w:rFonts w:cs="Arial"/>
        </w:rPr>
      </w:pPr>
      <w:r w:rsidRPr="00C703FD">
        <w:rPr>
          <w:rFonts w:cs="Arial"/>
        </w:rPr>
        <w:t xml:space="preserve"> Услугами дополнительного образования</w:t>
      </w:r>
      <w:r w:rsidR="00C703FD" w:rsidRPr="00C703FD">
        <w:rPr>
          <w:rFonts w:cs="Arial"/>
        </w:rPr>
        <w:t xml:space="preserve"> </w:t>
      </w:r>
      <w:r w:rsidRPr="00C703FD">
        <w:rPr>
          <w:rFonts w:cs="Arial"/>
        </w:rPr>
        <w:t>в районе</w:t>
      </w:r>
      <w:r w:rsidR="00C703FD" w:rsidRPr="00C703FD">
        <w:rPr>
          <w:rFonts w:cs="Arial"/>
        </w:rPr>
        <w:t xml:space="preserve"> </w:t>
      </w:r>
      <w:r w:rsidRPr="00C703FD">
        <w:rPr>
          <w:rFonts w:cs="Arial"/>
        </w:rPr>
        <w:t>в возрасте от 5-18</w:t>
      </w:r>
      <w:r w:rsidR="00C703FD" w:rsidRPr="00C703FD">
        <w:rPr>
          <w:rFonts w:cs="Arial"/>
        </w:rPr>
        <w:t xml:space="preserve"> </w:t>
      </w:r>
      <w:r w:rsidRPr="00C703FD">
        <w:rPr>
          <w:rFonts w:cs="Arial"/>
        </w:rPr>
        <w:t>лет, в 2018 году было охвачено</w:t>
      </w:r>
      <w:r w:rsidR="00C703FD" w:rsidRPr="00C703FD">
        <w:rPr>
          <w:rFonts w:cs="Arial"/>
        </w:rPr>
        <w:t xml:space="preserve"> </w:t>
      </w:r>
      <w:r w:rsidRPr="00C703FD">
        <w:rPr>
          <w:rFonts w:cs="Arial"/>
        </w:rPr>
        <w:t>2404</w:t>
      </w:r>
      <w:r w:rsidR="00C703FD" w:rsidRPr="00C703FD">
        <w:rPr>
          <w:rFonts w:cs="Arial"/>
        </w:rPr>
        <w:t xml:space="preserve"> </w:t>
      </w:r>
      <w:r w:rsidRPr="00C703FD">
        <w:rPr>
          <w:rFonts w:cs="Arial"/>
        </w:rPr>
        <w:t>детей</w:t>
      </w:r>
      <w:r w:rsidR="00C703FD" w:rsidRPr="00C703FD">
        <w:rPr>
          <w:rFonts w:cs="Arial"/>
        </w:rPr>
        <w:t xml:space="preserve"> </w:t>
      </w:r>
      <w:r w:rsidRPr="00C703FD">
        <w:rPr>
          <w:rFonts w:cs="Arial"/>
        </w:rPr>
        <w:t>(77,0%)</w:t>
      </w:r>
      <w:r w:rsidR="00C703FD" w:rsidRPr="00C703FD">
        <w:rPr>
          <w:rFonts w:cs="Arial"/>
        </w:rPr>
        <w:t xml:space="preserve"> </w:t>
      </w:r>
      <w:r w:rsidRPr="00C703FD">
        <w:rPr>
          <w:rFonts w:cs="Arial"/>
        </w:rPr>
        <w:t xml:space="preserve">процента детей и подростков от общего количества детей в возрасте от 5 до 18 лет). </w:t>
      </w:r>
    </w:p>
    <w:p w:rsidR="00D30C42" w:rsidRPr="00C703FD" w:rsidRDefault="00D30C42" w:rsidP="00C703FD">
      <w:pPr>
        <w:ind w:firstLine="709"/>
        <w:rPr>
          <w:rFonts w:cs="Arial"/>
        </w:rPr>
      </w:pPr>
      <w:r w:rsidRPr="00C703FD">
        <w:rPr>
          <w:rFonts w:cs="Arial"/>
        </w:rPr>
        <w:t>На основании</w:t>
      </w:r>
      <w:r w:rsidR="00C703FD" w:rsidRPr="00C703FD">
        <w:rPr>
          <w:rFonts w:cs="Arial"/>
        </w:rPr>
        <w:t xml:space="preserve"> </w:t>
      </w:r>
      <w:r w:rsidRPr="00C703FD">
        <w:rPr>
          <w:rFonts w:cs="Arial"/>
        </w:rPr>
        <w:t>вышеизложенного, можно сделать вывод, что за последние три года</w:t>
      </w:r>
      <w:r w:rsidR="00C703FD" w:rsidRPr="00C703FD">
        <w:rPr>
          <w:rFonts w:cs="Arial"/>
        </w:rPr>
        <w:t xml:space="preserve"> </w:t>
      </w:r>
      <w:r w:rsidRPr="00C703FD">
        <w:rPr>
          <w:rFonts w:cs="Arial"/>
        </w:rPr>
        <w:t>система</w:t>
      </w:r>
      <w:r w:rsidR="00C703FD" w:rsidRPr="00C703FD">
        <w:rPr>
          <w:rFonts w:cs="Arial"/>
        </w:rPr>
        <w:t xml:space="preserve"> </w:t>
      </w:r>
      <w:r w:rsidRPr="00C703FD">
        <w:rPr>
          <w:rFonts w:cs="Arial"/>
        </w:rPr>
        <w:t>дополнительного</w:t>
      </w:r>
      <w:r w:rsidR="00C703FD" w:rsidRPr="00C703FD">
        <w:rPr>
          <w:rFonts w:cs="Arial"/>
        </w:rPr>
        <w:t xml:space="preserve"> </w:t>
      </w:r>
      <w:r w:rsidRPr="00C703FD">
        <w:rPr>
          <w:rFonts w:cs="Arial"/>
        </w:rPr>
        <w:t>образования</w:t>
      </w:r>
      <w:r w:rsidR="00C703FD" w:rsidRPr="00C703FD">
        <w:rPr>
          <w:rFonts w:cs="Arial"/>
        </w:rPr>
        <w:t xml:space="preserve"> </w:t>
      </w:r>
      <w:r w:rsidRPr="00C703FD">
        <w:rPr>
          <w:rFonts w:cs="Arial"/>
        </w:rPr>
        <w:t>Панинского</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значительно увеличила потенциал по оказанию населению</w:t>
      </w:r>
      <w:r w:rsidR="00C703FD" w:rsidRPr="00C703FD">
        <w:rPr>
          <w:rFonts w:cs="Arial"/>
        </w:rPr>
        <w:t xml:space="preserve"> </w:t>
      </w:r>
      <w:r w:rsidRPr="00C703FD">
        <w:rPr>
          <w:rFonts w:cs="Arial"/>
        </w:rPr>
        <w:t>услуг населению.</w:t>
      </w:r>
      <w:r w:rsidR="00C703FD" w:rsidRPr="00C703FD">
        <w:rPr>
          <w:rFonts w:cs="Arial"/>
        </w:rPr>
        <w:t xml:space="preserve"> </w:t>
      </w:r>
      <w:r w:rsidRPr="00C703FD">
        <w:rPr>
          <w:rFonts w:cs="Arial"/>
        </w:rPr>
        <w:t>Доля</w:t>
      </w:r>
      <w:r w:rsidR="00C703FD" w:rsidRPr="00C703FD">
        <w:rPr>
          <w:rFonts w:cs="Arial"/>
        </w:rPr>
        <w:t xml:space="preserve"> </w:t>
      </w:r>
      <w:r w:rsidRPr="00C703FD">
        <w:rPr>
          <w:rFonts w:cs="Arial"/>
        </w:rPr>
        <w:t>детей первой и второй</w:t>
      </w:r>
      <w:r w:rsidR="00C703FD" w:rsidRPr="00C703FD">
        <w:rPr>
          <w:rFonts w:cs="Arial"/>
        </w:rPr>
        <w:t xml:space="preserve"> </w:t>
      </w:r>
      <w:r w:rsidRPr="00C703FD">
        <w:rPr>
          <w:rFonts w:cs="Arial"/>
        </w:rPr>
        <w:t>групп здоровья</w:t>
      </w:r>
      <w:r w:rsidR="00C703FD" w:rsidRPr="00C703FD">
        <w:rPr>
          <w:rFonts w:cs="Arial"/>
        </w:rPr>
        <w:t xml:space="preserve"> </w:t>
      </w:r>
      <w:r w:rsidRPr="00C703FD">
        <w:rPr>
          <w:rFonts w:cs="Arial"/>
        </w:rPr>
        <w:t>в общей численности</w:t>
      </w:r>
      <w:r w:rsidR="00C703FD" w:rsidRPr="00C703FD">
        <w:rPr>
          <w:rFonts w:cs="Arial"/>
        </w:rPr>
        <w:t xml:space="preserve"> </w:t>
      </w:r>
      <w:r w:rsidRPr="00C703FD">
        <w:rPr>
          <w:rFonts w:cs="Arial"/>
        </w:rPr>
        <w:t>обучающихся</w:t>
      </w:r>
      <w:r w:rsidR="00C703FD" w:rsidRPr="00C703FD">
        <w:rPr>
          <w:rFonts w:cs="Arial"/>
        </w:rPr>
        <w:t xml:space="preserve"> </w:t>
      </w:r>
      <w:r w:rsidRPr="00C703FD">
        <w:rPr>
          <w:rFonts w:cs="Arial"/>
        </w:rPr>
        <w:t>в муниципальных</w:t>
      </w:r>
      <w:r w:rsidR="00C703FD" w:rsidRPr="00C703FD">
        <w:rPr>
          <w:rFonts w:cs="Arial"/>
        </w:rPr>
        <w:t xml:space="preserve"> </w:t>
      </w:r>
      <w:r w:rsidRPr="00C703FD">
        <w:rPr>
          <w:rFonts w:cs="Arial"/>
        </w:rPr>
        <w:t>общеобразовательных</w:t>
      </w:r>
      <w:r w:rsidR="00C703FD" w:rsidRPr="00C703FD">
        <w:rPr>
          <w:rFonts w:cs="Arial"/>
        </w:rPr>
        <w:t xml:space="preserve"> </w:t>
      </w:r>
      <w:r w:rsidRPr="00C703FD">
        <w:rPr>
          <w:rFonts w:cs="Arial"/>
        </w:rPr>
        <w:t>учреждениях на муниципальном уровне</w:t>
      </w:r>
      <w:r w:rsidR="00C703FD" w:rsidRPr="00C703FD">
        <w:rPr>
          <w:rFonts w:cs="Arial"/>
        </w:rPr>
        <w:t xml:space="preserve"> </w:t>
      </w:r>
      <w:r w:rsidRPr="00C703FD">
        <w:rPr>
          <w:rFonts w:cs="Arial"/>
        </w:rPr>
        <w:t>составила</w:t>
      </w:r>
      <w:r w:rsidR="00C703FD" w:rsidRPr="00C703FD">
        <w:rPr>
          <w:rFonts w:cs="Arial"/>
        </w:rPr>
        <w:t xml:space="preserve"> </w:t>
      </w:r>
      <w:r w:rsidRPr="00C703FD">
        <w:rPr>
          <w:rFonts w:cs="Arial"/>
        </w:rPr>
        <w:t>в 2018 году г.82,64 % и практически остается стабильной на протяжении последних</w:t>
      </w:r>
      <w:r w:rsidR="00C703FD" w:rsidRPr="00C703FD">
        <w:rPr>
          <w:rFonts w:cs="Arial"/>
        </w:rPr>
        <w:t xml:space="preserve"> </w:t>
      </w:r>
      <w:r w:rsidRPr="00C703FD">
        <w:rPr>
          <w:rFonts w:cs="Arial"/>
        </w:rPr>
        <w:t>четырех</w:t>
      </w:r>
      <w:r w:rsidR="00C703FD" w:rsidRPr="00C703FD">
        <w:rPr>
          <w:rFonts w:cs="Arial"/>
        </w:rPr>
        <w:t xml:space="preserve"> </w:t>
      </w:r>
      <w:r w:rsidRPr="00C703FD">
        <w:rPr>
          <w:rFonts w:cs="Arial"/>
        </w:rPr>
        <w:t>лет. Органами здравоохранения Панинского муниципального района</w:t>
      </w:r>
      <w:r w:rsidR="00C703FD" w:rsidRPr="00C703FD">
        <w:rPr>
          <w:rFonts w:cs="Arial"/>
        </w:rPr>
        <w:t xml:space="preserve"> </w:t>
      </w:r>
      <w:r w:rsidRPr="00C703FD">
        <w:rPr>
          <w:rFonts w:cs="Arial"/>
        </w:rPr>
        <w:t>проводится ежегодная диспансеризация</w:t>
      </w:r>
      <w:r w:rsidR="00C703FD" w:rsidRPr="00C703FD">
        <w:rPr>
          <w:rFonts w:cs="Arial"/>
        </w:rPr>
        <w:t xml:space="preserve"> </w:t>
      </w:r>
      <w:r w:rsidRPr="00C703FD">
        <w:rPr>
          <w:rFonts w:cs="Arial"/>
        </w:rPr>
        <w:t>обучающихся</w:t>
      </w:r>
      <w:r w:rsidR="00C703FD" w:rsidRPr="00C703FD">
        <w:rPr>
          <w:rFonts w:cs="Arial"/>
        </w:rPr>
        <w:t xml:space="preserve"> </w:t>
      </w:r>
      <w:r w:rsidRPr="00C703FD">
        <w:rPr>
          <w:rFonts w:cs="Arial"/>
        </w:rPr>
        <w:t>общеобразовательных организаций, функциональная диагностика</w:t>
      </w:r>
      <w:r w:rsidR="00C703FD" w:rsidRPr="00C703FD">
        <w:rPr>
          <w:rFonts w:cs="Arial"/>
        </w:rPr>
        <w:t xml:space="preserve"> </w:t>
      </w:r>
      <w:r w:rsidRPr="00C703FD">
        <w:rPr>
          <w:rFonts w:cs="Arial"/>
        </w:rPr>
        <w:t>заболеваний</w:t>
      </w:r>
      <w:r w:rsidR="00C703FD" w:rsidRPr="00C703FD">
        <w:rPr>
          <w:rFonts w:cs="Arial"/>
        </w:rPr>
        <w:t xml:space="preserve"> </w:t>
      </w:r>
      <w:r w:rsidRPr="00C703FD">
        <w:rPr>
          <w:rFonts w:cs="Arial"/>
        </w:rPr>
        <w:t>детей.</w:t>
      </w:r>
    </w:p>
    <w:p w:rsidR="00D30C42" w:rsidRPr="00C703FD" w:rsidRDefault="00C703FD" w:rsidP="00C703FD">
      <w:pPr>
        <w:ind w:firstLine="709"/>
        <w:rPr>
          <w:rFonts w:cs="Arial"/>
        </w:rPr>
      </w:pPr>
      <w:r w:rsidRPr="00C703FD">
        <w:rPr>
          <w:rFonts w:cs="Arial"/>
        </w:rPr>
        <w:t xml:space="preserve"> </w:t>
      </w:r>
      <w:r w:rsidR="00D30C42" w:rsidRPr="00C703FD">
        <w:rPr>
          <w:rFonts w:cs="Arial"/>
        </w:rPr>
        <w:t>Одним из направлений деятельности отдела по образованию, опеке, попечительству, спорту и работе с молодежью</w:t>
      </w:r>
      <w:r w:rsidRPr="00C703FD">
        <w:rPr>
          <w:rFonts w:cs="Arial"/>
        </w:rPr>
        <w:t xml:space="preserve"> </w:t>
      </w:r>
      <w:r w:rsidR="00D30C42" w:rsidRPr="00C703FD">
        <w:rPr>
          <w:rFonts w:cs="Arial"/>
        </w:rPr>
        <w:t>является</w:t>
      </w:r>
      <w:r w:rsidRPr="00C703FD">
        <w:rPr>
          <w:rFonts w:cs="Arial"/>
        </w:rPr>
        <w:t xml:space="preserve"> </w:t>
      </w:r>
      <w:r w:rsidR="00D30C42" w:rsidRPr="00C703FD">
        <w:rPr>
          <w:rFonts w:cs="Arial"/>
        </w:rPr>
        <w:t>организация питания</w:t>
      </w:r>
      <w:r w:rsidRPr="00C703FD">
        <w:rPr>
          <w:rFonts w:cs="Arial"/>
        </w:rPr>
        <w:t xml:space="preserve"> </w:t>
      </w:r>
      <w:r w:rsidR="00D30C42" w:rsidRPr="00C703FD">
        <w:rPr>
          <w:rFonts w:cs="Arial"/>
        </w:rPr>
        <w:t>детей.</w:t>
      </w:r>
      <w:r w:rsidRPr="00C703FD">
        <w:rPr>
          <w:rFonts w:cs="Arial"/>
        </w:rPr>
        <w:t xml:space="preserve"> </w:t>
      </w:r>
      <w:r w:rsidR="00D30C42" w:rsidRPr="00C703FD">
        <w:rPr>
          <w:rFonts w:cs="Arial"/>
        </w:rPr>
        <w:t>Процент</w:t>
      </w:r>
      <w:r w:rsidRPr="00C703FD">
        <w:rPr>
          <w:rFonts w:cs="Arial"/>
        </w:rPr>
        <w:t xml:space="preserve"> </w:t>
      </w:r>
      <w:r w:rsidR="00D30C42" w:rsidRPr="00C703FD">
        <w:rPr>
          <w:rFonts w:cs="Arial"/>
        </w:rPr>
        <w:t>охвата</w:t>
      </w:r>
      <w:r w:rsidRPr="00C703FD">
        <w:rPr>
          <w:rFonts w:cs="Arial"/>
        </w:rPr>
        <w:t xml:space="preserve"> </w:t>
      </w:r>
      <w:r w:rsidR="00D30C42" w:rsidRPr="00C703FD">
        <w:rPr>
          <w:rFonts w:cs="Arial"/>
        </w:rPr>
        <w:t>школьников горячим питанием за последние</w:t>
      </w:r>
      <w:r w:rsidRPr="00C703FD">
        <w:rPr>
          <w:rFonts w:cs="Arial"/>
        </w:rPr>
        <w:t xml:space="preserve"> </w:t>
      </w:r>
      <w:r w:rsidR="00D30C42" w:rsidRPr="00C703FD">
        <w:rPr>
          <w:rFonts w:cs="Arial"/>
        </w:rPr>
        <w:t>три года стабилен, в 2018 году</w:t>
      </w:r>
      <w:r w:rsidRPr="00C703FD">
        <w:rPr>
          <w:rFonts w:cs="Arial"/>
        </w:rPr>
        <w:t xml:space="preserve"> </w:t>
      </w:r>
      <w:r w:rsidR="00D30C42" w:rsidRPr="00C703FD">
        <w:rPr>
          <w:rFonts w:cs="Arial"/>
        </w:rPr>
        <w:t>составил 88,0% процента).</w:t>
      </w:r>
      <w:r w:rsidRPr="00C703FD">
        <w:rPr>
          <w:rFonts w:cs="Arial"/>
        </w:rPr>
        <w:t xml:space="preserve"> </w:t>
      </w:r>
      <w:r w:rsidR="00D30C42" w:rsidRPr="00C703FD">
        <w:rPr>
          <w:rFonts w:cs="Arial"/>
        </w:rPr>
        <w:t>1776 детей</w:t>
      </w:r>
      <w:r w:rsidRPr="00C703FD">
        <w:rPr>
          <w:rFonts w:cs="Arial"/>
        </w:rPr>
        <w:t xml:space="preserve"> </w:t>
      </w:r>
      <w:r w:rsidR="00D30C42" w:rsidRPr="00C703FD">
        <w:rPr>
          <w:rFonts w:cs="Arial"/>
        </w:rPr>
        <w:t>образовательных</w:t>
      </w:r>
      <w:r w:rsidRPr="00C703FD">
        <w:rPr>
          <w:rFonts w:cs="Arial"/>
        </w:rPr>
        <w:t xml:space="preserve"> </w:t>
      </w:r>
      <w:r w:rsidR="00D30C42" w:rsidRPr="00C703FD">
        <w:rPr>
          <w:rFonts w:cs="Arial"/>
        </w:rPr>
        <w:t>организаций</w:t>
      </w:r>
      <w:r w:rsidRPr="00C703FD">
        <w:rPr>
          <w:rFonts w:cs="Arial"/>
        </w:rPr>
        <w:t xml:space="preserve"> </w:t>
      </w:r>
      <w:r w:rsidR="00D30C42" w:rsidRPr="00C703FD">
        <w:rPr>
          <w:rFonts w:cs="Arial"/>
        </w:rPr>
        <w:t>района</w:t>
      </w:r>
      <w:r w:rsidRPr="00C703FD">
        <w:rPr>
          <w:rFonts w:cs="Arial"/>
        </w:rPr>
        <w:t xml:space="preserve"> </w:t>
      </w:r>
      <w:r w:rsidR="00D30C42" w:rsidRPr="00C703FD">
        <w:rPr>
          <w:rFonts w:cs="Arial"/>
        </w:rPr>
        <w:t>обеспечены</w:t>
      </w:r>
      <w:r w:rsidRPr="00C703FD">
        <w:rPr>
          <w:rFonts w:cs="Arial"/>
        </w:rPr>
        <w:t xml:space="preserve"> </w:t>
      </w:r>
      <w:r w:rsidR="00D30C42" w:rsidRPr="00C703FD">
        <w:rPr>
          <w:rFonts w:cs="Arial"/>
        </w:rPr>
        <w:t>двухразовым</w:t>
      </w:r>
      <w:r w:rsidRPr="00C703FD">
        <w:rPr>
          <w:rFonts w:cs="Arial"/>
        </w:rPr>
        <w:t xml:space="preserve"> </w:t>
      </w:r>
      <w:r w:rsidR="00D30C42" w:rsidRPr="00C703FD">
        <w:rPr>
          <w:rFonts w:cs="Arial"/>
        </w:rPr>
        <w:t>питанием, из них</w:t>
      </w:r>
      <w:r w:rsidRPr="00C703FD">
        <w:rPr>
          <w:rFonts w:cs="Arial"/>
        </w:rPr>
        <w:t xml:space="preserve"> </w:t>
      </w:r>
      <w:r w:rsidR="00D30C42" w:rsidRPr="00C703FD">
        <w:rPr>
          <w:rFonts w:cs="Arial"/>
        </w:rPr>
        <w:t>бесплатным</w:t>
      </w:r>
      <w:r w:rsidRPr="00C703FD">
        <w:rPr>
          <w:rFonts w:cs="Arial"/>
        </w:rPr>
        <w:t xml:space="preserve"> </w:t>
      </w:r>
      <w:r w:rsidR="00D30C42" w:rsidRPr="00C703FD">
        <w:rPr>
          <w:rFonts w:cs="Arial"/>
        </w:rPr>
        <w:t>питанием</w:t>
      </w:r>
      <w:r w:rsidRPr="00C703FD">
        <w:rPr>
          <w:rFonts w:cs="Arial"/>
        </w:rPr>
        <w:t xml:space="preserve"> </w:t>
      </w:r>
      <w:r w:rsidR="00D30C42" w:rsidRPr="00C703FD">
        <w:rPr>
          <w:rFonts w:cs="Arial"/>
        </w:rPr>
        <w:t>охвачен 1250 обучающийся</w:t>
      </w:r>
      <w:r w:rsidRPr="00C703FD">
        <w:rPr>
          <w:rFonts w:cs="Arial"/>
        </w:rPr>
        <w:t xml:space="preserve"> </w:t>
      </w:r>
      <w:r w:rsidR="00D30C42" w:rsidRPr="00C703FD">
        <w:rPr>
          <w:rFonts w:cs="Arial"/>
        </w:rPr>
        <w:t>начальных классов</w:t>
      </w:r>
      <w:r w:rsidRPr="00C703FD">
        <w:rPr>
          <w:rFonts w:cs="Arial"/>
        </w:rPr>
        <w:t xml:space="preserve"> </w:t>
      </w:r>
      <w:r w:rsidR="00D30C42" w:rsidRPr="00C703FD">
        <w:rPr>
          <w:rFonts w:cs="Arial"/>
        </w:rPr>
        <w:t>и детей</w:t>
      </w:r>
      <w:r w:rsidRPr="00C703FD">
        <w:rPr>
          <w:rFonts w:cs="Arial"/>
        </w:rPr>
        <w:t xml:space="preserve"> </w:t>
      </w:r>
      <w:r w:rsidR="00D30C42" w:rsidRPr="00C703FD">
        <w:rPr>
          <w:rFonts w:cs="Arial"/>
        </w:rPr>
        <w:t>из социально-незащищенных</w:t>
      </w:r>
      <w:r w:rsidRPr="00C703FD">
        <w:rPr>
          <w:rFonts w:cs="Arial"/>
        </w:rPr>
        <w:t xml:space="preserve"> </w:t>
      </w:r>
      <w:r w:rsidR="00D30C42" w:rsidRPr="00C703FD">
        <w:rPr>
          <w:rFonts w:cs="Arial"/>
        </w:rPr>
        <w:t xml:space="preserve">семей. </w:t>
      </w:r>
    </w:p>
    <w:p w:rsidR="00D30C42" w:rsidRPr="00C703FD" w:rsidRDefault="00D30C42" w:rsidP="00C703FD">
      <w:pPr>
        <w:ind w:firstLine="709"/>
        <w:rPr>
          <w:rFonts w:cs="Arial"/>
        </w:rPr>
      </w:pPr>
      <w:r w:rsidRPr="00C703FD">
        <w:rPr>
          <w:rFonts w:cs="Arial"/>
        </w:rPr>
        <w:t>Сфера защиты прав детей</w:t>
      </w:r>
    </w:p>
    <w:p w:rsidR="00D30C42" w:rsidRPr="00C703FD" w:rsidRDefault="00D30C42" w:rsidP="00C703FD">
      <w:pPr>
        <w:ind w:firstLine="709"/>
        <w:rPr>
          <w:rFonts w:cs="Arial"/>
        </w:rPr>
      </w:pPr>
      <w:r w:rsidRPr="00C703FD">
        <w:rPr>
          <w:rFonts w:cs="Arial"/>
        </w:rPr>
        <w:t>За последнее десятилетие в Панинском</w:t>
      </w:r>
      <w:r w:rsidR="00C703FD" w:rsidRPr="00C703FD">
        <w:rPr>
          <w:rFonts w:cs="Arial"/>
        </w:rPr>
        <w:t xml:space="preserve"> </w:t>
      </w:r>
      <w:r w:rsidRPr="00C703FD">
        <w:rPr>
          <w:rFonts w:cs="Arial"/>
        </w:rPr>
        <w:t>муниципальном</w:t>
      </w:r>
      <w:r w:rsidR="00C703FD" w:rsidRPr="00C703FD">
        <w:rPr>
          <w:rFonts w:cs="Arial"/>
        </w:rPr>
        <w:t xml:space="preserve"> </w:t>
      </w:r>
      <w:r w:rsidRPr="00C703FD">
        <w:rPr>
          <w:rFonts w:cs="Arial"/>
        </w:rPr>
        <w:t>районе</w:t>
      </w:r>
      <w:r w:rsidR="00C703FD" w:rsidRPr="00C703FD">
        <w:rPr>
          <w:rFonts w:cs="Arial"/>
        </w:rPr>
        <w:t xml:space="preserve"> </w:t>
      </w:r>
      <w:r w:rsidRPr="00C703FD">
        <w:rPr>
          <w:rFonts w:cs="Arial"/>
        </w:rPr>
        <w:t>реализуется</w:t>
      </w:r>
      <w:r w:rsidR="00C703FD" w:rsidRPr="00C703FD">
        <w:rPr>
          <w:rFonts w:cs="Arial"/>
        </w:rPr>
        <w:t xml:space="preserve"> </w:t>
      </w:r>
      <w:r w:rsidRPr="00C703FD">
        <w:rPr>
          <w:rFonts w:cs="Arial"/>
        </w:rPr>
        <w:t>комплекс мер, направленных на защиту детей.</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данный момент в 7 общеобразовательных учреждениях обучается 15</w:t>
      </w:r>
      <w:r w:rsidR="00C703FD" w:rsidRPr="00C703FD">
        <w:rPr>
          <w:rFonts w:cs="Arial"/>
        </w:rPr>
        <w:t xml:space="preserve"> </w:t>
      </w:r>
      <w:r w:rsidRPr="00C703FD">
        <w:rPr>
          <w:rFonts w:cs="Arial"/>
        </w:rPr>
        <w:t>детей-инвалидов по адаптированным общеобразовательным программам на очном и очно-заочном</w:t>
      </w:r>
      <w:r w:rsidR="00C703FD" w:rsidRPr="00C703FD">
        <w:rPr>
          <w:rFonts w:cs="Arial"/>
        </w:rPr>
        <w:t xml:space="preserve"> </w:t>
      </w:r>
      <w:r w:rsidRPr="00C703FD">
        <w:rPr>
          <w:rFonts w:cs="Arial"/>
        </w:rPr>
        <w:t>обучении. В основном, это</w:t>
      </w:r>
      <w:r w:rsidR="00C703FD" w:rsidRPr="00C703FD">
        <w:rPr>
          <w:rFonts w:cs="Arial"/>
        </w:rPr>
        <w:t xml:space="preserve"> </w:t>
      </w:r>
      <w:r w:rsidRPr="00C703FD">
        <w:rPr>
          <w:rFonts w:cs="Arial"/>
        </w:rPr>
        <w:t>дети, имеющие тяжелые психические и психоневрологические нарушения (детский церебральный паралич, аутизм,</w:t>
      </w:r>
      <w:r w:rsidR="00C703FD" w:rsidRPr="00C703FD">
        <w:rPr>
          <w:rFonts w:cs="Arial"/>
        </w:rPr>
        <w:t xml:space="preserve"> </w:t>
      </w:r>
      <w:r w:rsidRPr="00C703FD">
        <w:rPr>
          <w:rFonts w:cs="Arial"/>
        </w:rPr>
        <w:t>умственная отсталость, синдром Дауна, и другие).</w:t>
      </w:r>
      <w:r w:rsidR="00C703FD" w:rsidRPr="00C703FD">
        <w:rPr>
          <w:rFonts w:cs="Arial"/>
        </w:rPr>
        <w:t xml:space="preserve"> </w:t>
      </w:r>
      <w:r w:rsidRPr="00C703FD">
        <w:rPr>
          <w:rFonts w:cs="Arial"/>
        </w:rPr>
        <w:t>С появлением в районе, нового,</w:t>
      </w:r>
      <w:r w:rsidR="00C703FD" w:rsidRPr="00C703FD">
        <w:rPr>
          <w:rFonts w:cs="Arial"/>
        </w:rPr>
        <w:t xml:space="preserve"> </w:t>
      </w:r>
      <w:r w:rsidRPr="00C703FD">
        <w:rPr>
          <w:rFonts w:cs="Arial"/>
        </w:rPr>
        <w:t>дошкольного образовательного учреждения «Сказочная страна» в р.п. Панино, отвечающего всем</w:t>
      </w:r>
      <w:r w:rsidR="00C703FD" w:rsidRPr="00C703FD">
        <w:rPr>
          <w:rFonts w:cs="Arial"/>
        </w:rPr>
        <w:t xml:space="preserve"> </w:t>
      </w:r>
      <w:r w:rsidRPr="00C703FD">
        <w:rPr>
          <w:rFonts w:cs="Arial"/>
        </w:rPr>
        <w:t>современным требованиям,</w:t>
      </w:r>
      <w:r w:rsidR="00C703FD" w:rsidRPr="00C703FD">
        <w:rPr>
          <w:rFonts w:cs="Arial"/>
        </w:rPr>
        <w:t xml:space="preserve"> </w:t>
      </w:r>
      <w:r w:rsidRPr="00C703FD">
        <w:rPr>
          <w:rFonts w:cs="Arial"/>
        </w:rPr>
        <w:t>появилась возможность оказывать конкретную помощь детям-инвалидам в дошкольном</w:t>
      </w:r>
      <w:r w:rsidR="00C703FD" w:rsidRPr="00C703FD">
        <w:rPr>
          <w:rFonts w:cs="Arial"/>
        </w:rPr>
        <w:t xml:space="preserve"> </w:t>
      </w:r>
      <w:r w:rsidRPr="00C703FD">
        <w:rPr>
          <w:rFonts w:cs="Arial"/>
        </w:rPr>
        <w:t>воспитании и образовании.</w:t>
      </w:r>
      <w:r w:rsidR="00C703FD" w:rsidRPr="00C703FD">
        <w:rPr>
          <w:rFonts w:cs="Arial"/>
        </w:rPr>
        <w:t xml:space="preserve"> </w:t>
      </w:r>
      <w:r w:rsidRPr="00C703FD">
        <w:rPr>
          <w:rFonts w:cs="Arial"/>
        </w:rPr>
        <w:t>На территории Панинского муниципального района</w:t>
      </w:r>
      <w:r w:rsidR="00C703FD" w:rsidRPr="00C703FD">
        <w:rPr>
          <w:rFonts w:cs="Arial"/>
        </w:rPr>
        <w:t xml:space="preserve"> </w:t>
      </w:r>
      <w:r w:rsidRPr="00C703FD">
        <w:rPr>
          <w:rFonts w:cs="Arial"/>
        </w:rPr>
        <w:t>нет специализированных учебных заведений, где дети-инвалиды получают специализации, так же наличие у детей – инвалидов</w:t>
      </w:r>
      <w:r w:rsidR="00C703FD" w:rsidRPr="00C703FD">
        <w:rPr>
          <w:rFonts w:cs="Arial"/>
        </w:rPr>
        <w:t xml:space="preserve"> </w:t>
      </w:r>
      <w:r w:rsidRPr="00C703FD">
        <w:rPr>
          <w:rFonts w:cs="Arial"/>
        </w:rPr>
        <w:t>психических и психоневрологических</w:t>
      </w:r>
      <w:r w:rsidR="00C703FD" w:rsidRPr="00C703FD">
        <w:rPr>
          <w:rFonts w:cs="Arial"/>
        </w:rPr>
        <w:t xml:space="preserve"> </w:t>
      </w:r>
      <w:r w:rsidRPr="00C703FD">
        <w:rPr>
          <w:rFonts w:cs="Arial"/>
        </w:rPr>
        <w:t>заболеваний крайне затрудняет трудоустройство</w:t>
      </w:r>
      <w:r w:rsidR="00C703FD" w:rsidRPr="00C703FD">
        <w:rPr>
          <w:rFonts w:cs="Arial"/>
        </w:rPr>
        <w:t xml:space="preserve"> </w:t>
      </w:r>
      <w:r w:rsidRPr="00C703FD">
        <w:rPr>
          <w:rFonts w:cs="Arial"/>
        </w:rPr>
        <w:t>детей- инвалидов на любые виды занятости. Достижение заявленных целей потребует решения следующих задач.</w:t>
      </w:r>
      <w:r w:rsidR="00C703FD" w:rsidRPr="00C703FD">
        <w:rPr>
          <w:rFonts w:cs="Arial"/>
        </w:rPr>
        <w:t xml:space="preserve"> </w:t>
      </w:r>
      <w:r w:rsidRPr="00C703FD">
        <w:rPr>
          <w:rFonts w:cs="Arial"/>
        </w:rPr>
        <w:t>В то же время проблема сиротства в Панинском районе</w:t>
      </w:r>
      <w:r w:rsidR="00C703FD" w:rsidRPr="00C703FD">
        <w:rPr>
          <w:rFonts w:cs="Arial"/>
        </w:rPr>
        <w:t xml:space="preserve"> </w:t>
      </w:r>
      <w:r w:rsidRPr="00C703FD">
        <w:rPr>
          <w:rFonts w:cs="Arial"/>
        </w:rPr>
        <w:t>по-прежнему остается актуальной</w:t>
      </w:r>
      <w:r w:rsidR="00C703FD" w:rsidRPr="00C703FD">
        <w:rPr>
          <w:rFonts w:cs="Arial"/>
        </w:rPr>
        <w:t xml:space="preserve"> </w:t>
      </w:r>
      <w:r w:rsidRPr="00C703FD">
        <w:rPr>
          <w:rFonts w:cs="Arial"/>
        </w:rPr>
        <w:t xml:space="preserve">Приоритетным направлением деятельности отдела по опеке, попечительству по обеспечению прав </w:t>
      </w:r>
      <w:r w:rsidRPr="00C703FD">
        <w:rPr>
          <w:rFonts w:cs="Arial"/>
        </w:rPr>
        <w:lastRenderedPageBreak/>
        <w:t>детей, лишенных родительского попечения, является развитие форм семейного устройства детей указанной категории. В настоящее время в Панинском</w:t>
      </w:r>
      <w:r w:rsidR="00C703FD" w:rsidRPr="00C703FD">
        <w:rPr>
          <w:rFonts w:cs="Arial"/>
        </w:rPr>
        <w:t xml:space="preserve"> </w:t>
      </w:r>
      <w:r w:rsidRPr="00C703FD">
        <w:rPr>
          <w:rFonts w:cs="Arial"/>
        </w:rPr>
        <w:t>районе</w:t>
      </w:r>
      <w:r w:rsidR="00C703FD" w:rsidRPr="00C703FD">
        <w:rPr>
          <w:rFonts w:cs="Arial"/>
        </w:rPr>
        <w:t xml:space="preserve"> </w:t>
      </w:r>
      <w:r w:rsidRPr="00C703FD">
        <w:rPr>
          <w:rFonts w:cs="Arial"/>
        </w:rPr>
        <w:t>сформированы две</w:t>
      </w:r>
      <w:r w:rsidR="00C703FD" w:rsidRPr="00C703FD">
        <w:rPr>
          <w:rFonts w:cs="Arial"/>
        </w:rPr>
        <w:t xml:space="preserve"> </w:t>
      </w:r>
      <w:r w:rsidRPr="00C703FD">
        <w:rPr>
          <w:rFonts w:cs="Arial"/>
        </w:rPr>
        <w:t>приёмные семьи, в них воспитываются трое.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w:t>
      </w:r>
      <w:r w:rsidR="00C703FD" w:rsidRPr="00C703FD">
        <w:rPr>
          <w:rFonts w:cs="Arial"/>
        </w:rPr>
        <w:t xml:space="preserve"> </w:t>
      </w:r>
      <w:r w:rsidRPr="00C703FD">
        <w:rPr>
          <w:rFonts w:cs="Arial"/>
        </w:rPr>
        <w:t>по образованию, опеки, попечительству, спорту и работе с молодежью на ближайшую перспективу.</w:t>
      </w:r>
    </w:p>
    <w:p w:rsidR="00D30C42" w:rsidRPr="00C703FD" w:rsidRDefault="00D30C42" w:rsidP="00C703FD">
      <w:pPr>
        <w:ind w:firstLine="709"/>
        <w:rPr>
          <w:rFonts w:cs="Arial"/>
        </w:rPr>
      </w:pPr>
      <w:r w:rsidRPr="00C703FD">
        <w:rPr>
          <w:rFonts w:cs="Arial"/>
        </w:rPr>
        <w:t>Сфера молодежной политики</w:t>
      </w:r>
    </w:p>
    <w:p w:rsidR="00D30C42" w:rsidRPr="00C703FD" w:rsidRDefault="00C703FD" w:rsidP="00C703FD">
      <w:pPr>
        <w:ind w:firstLine="709"/>
        <w:rPr>
          <w:rFonts w:cs="Arial"/>
        </w:rPr>
      </w:pPr>
      <w:r w:rsidRPr="00C703FD">
        <w:rPr>
          <w:rFonts w:cs="Arial"/>
        </w:rPr>
        <w:t xml:space="preserve"> </w:t>
      </w:r>
      <w:r w:rsidR="00D30C42" w:rsidRPr="00C703FD">
        <w:rPr>
          <w:rFonts w:cs="Arial"/>
        </w:rPr>
        <w:t>Реализация молодёжной политики в районе осуществляется отделом по образованию, опеке, попечительству, спорту и работе с молодежью.</w:t>
      </w:r>
      <w:r w:rsidRPr="00C703FD">
        <w:rPr>
          <w:rFonts w:cs="Arial"/>
        </w:rPr>
        <w:t xml:space="preserve"> </w:t>
      </w:r>
      <w:r w:rsidR="00D30C42" w:rsidRPr="00C703FD">
        <w:rPr>
          <w:rFonts w:cs="Arial"/>
        </w:rPr>
        <w:t>Органом по работе с молодежью проведено множество мероприятий</w:t>
      </w:r>
      <w:r w:rsidRPr="00C703FD">
        <w:rPr>
          <w:rFonts w:cs="Arial"/>
        </w:rPr>
        <w:t xml:space="preserve"> </w:t>
      </w:r>
      <w:r w:rsidR="00D30C42" w:rsidRPr="00C703FD">
        <w:rPr>
          <w:rFonts w:cs="Arial"/>
        </w:rPr>
        <w:t>различной направленности, в которых приняли участие 42%</w:t>
      </w:r>
      <w:r w:rsidRPr="00C703FD">
        <w:rPr>
          <w:rFonts w:cs="Arial"/>
        </w:rPr>
        <w:t xml:space="preserve"> </w:t>
      </w:r>
      <w:r w:rsidR="00D30C42" w:rsidRPr="00C703FD">
        <w:rPr>
          <w:rFonts w:cs="Arial"/>
        </w:rPr>
        <w:t>молодых людей от общего количества молодежи района.</w:t>
      </w:r>
      <w:r w:rsidRPr="00C703FD">
        <w:rPr>
          <w:rFonts w:cs="Arial"/>
        </w:rPr>
        <w:t xml:space="preserve"> </w:t>
      </w:r>
      <w:r w:rsidR="00D30C42" w:rsidRPr="00C703FD">
        <w:rPr>
          <w:rFonts w:cs="Arial"/>
        </w:rPr>
        <w:t>В районе функционирует РДО «Содружество».</w:t>
      </w:r>
      <w:r w:rsidRPr="00C703FD">
        <w:rPr>
          <w:rFonts w:cs="Arial"/>
        </w:rPr>
        <w:t xml:space="preserve"> </w:t>
      </w:r>
      <w:r w:rsidR="00D30C42" w:rsidRPr="00C703FD">
        <w:rPr>
          <w:rFonts w:cs="Arial"/>
        </w:rPr>
        <w:t>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w:t>
      </w:r>
      <w:r w:rsidRPr="00C703FD">
        <w:rPr>
          <w:rFonts w:cs="Arial"/>
        </w:rPr>
        <w:t xml:space="preserve"> </w:t>
      </w:r>
      <w:r w:rsidR="00D30C42" w:rsidRPr="00C703FD">
        <w:rPr>
          <w:rFonts w:cs="Arial"/>
        </w:rPr>
        <w:t>С целью привлечения молодых людей к решению социально-экономических проблем</w:t>
      </w:r>
      <w:r w:rsidRPr="00C703FD">
        <w:rPr>
          <w:rFonts w:cs="Arial"/>
        </w:rPr>
        <w:t xml:space="preserve"> </w:t>
      </w:r>
      <w:r w:rsidR="00D30C42" w:rsidRPr="00C703FD">
        <w:rPr>
          <w:rFonts w:cs="Arial"/>
        </w:rPr>
        <w:t>в районе проводится День дублёра.</w:t>
      </w:r>
      <w:r w:rsidRPr="00C703FD">
        <w:rPr>
          <w:rFonts w:cs="Arial"/>
        </w:rPr>
        <w:t xml:space="preserve"> </w:t>
      </w:r>
      <w:r w:rsidR="00D30C42" w:rsidRPr="00C703FD">
        <w:rPr>
          <w:rFonts w:cs="Arial"/>
        </w:rPr>
        <w:t>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w:t>
      </w:r>
      <w:r w:rsidRPr="00C703FD">
        <w:rPr>
          <w:rFonts w:cs="Arial"/>
        </w:rPr>
        <w:t xml:space="preserve"> </w:t>
      </w:r>
      <w:r w:rsidR="00D30C42" w:rsidRPr="00C703FD">
        <w:rPr>
          <w:rFonts w:cs="Arial"/>
        </w:rPr>
        <w:t>образа жизни.</w:t>
      </w:r>
      <w:r w:rsidRPr="00C703FD">
        <w:rPr>
          <w:rFonts w:cs="Arial"/>
        </w:rPr>
        <w:t xml:space="preserve"> </w:t>
      </w:r>
      <w:r w:rsidR="00D30C42" w:rsidRPr="00C703FD">
        <w:rPr>
          <w:rFonts w:cs="Arial"/>
        </w:rPr>
        <w:t>В</w:t>
      </w:r>
      <w:r w:rsidRPr="00C703FD">
        <w:rPr>
          <w:rFonts w:cs="Arial"/>
        </w:rPr>
        <w:t xml:space="preserve"> </w:t>
      </w:r>
      <w:r w:rsidR="00D30C42" w:rsidRPr="00C703FD">
        <w:rPr>
          <w:rFonts w:cs="Arial"/>
        </w:rPr>
        <w:t>Панинском районе</w:t>
      </w:r>
      <w:r w:rsidRPr="00C703FD">
        <w:rPr>
          <w:rFonts w:cs="Arial"/>
        </w:rPr>
        <w:t xml:space="preserve"> </w:t>
      </w:r>
      <w:r w:rsidR="00D30C42" w:rsidRPr="00C703FD">
        <w:rPr>
          <w:rFonts w:cs="Arial"/>
        </w:rPr>
        <w:t>действуют три</w:t>
      </w:r>
      <w:r w:rsidRPr="00C703FD">
        <w:rPr>
          <w:rFonts w:cs="Arial"/>
        </w:rPr>
        <w:t xml:space="preserve"> </w:t>
      </w:r>
      <w:r w:rsidR="00D30C42" w:rsidRPr="00C703FD">
        <w:rPr>
          <w:rFonts w:cs="Arial"/>
        </w:rPr>
        <w:t>военно-патриотический клуба. Создан корпус регионального отделения волонтеров Победы.</w:t>
      </w:r>
      <w:r w:rsidRPr="00C703FD">
        <w:rPr>
          <w:rFonts w:cs="Arial"/>
        </w:rPr>
        <w:t xml:space="preserve"> </w:t>
      </w:r>
      <w:r w:rsidR="00D30C42" w:rsidRPr="00C703FD">
        <w:rPr>
          <w:rFonts w:cs="Arial"/>
        </w:rPr>
        <w:t>Волонтеры приняли участие в таких акциях как «Бессмертный полк», «Ночь в музее», «Солдатская Каша», «Знамя Победы», «Помоги Ветерану», «флешмоб «День Победы», в благоустройстве памятных и мемориальных мест.</w:t>
      </w:r>
      <w:r w:rsidRPr="00C703FD">
        <w:rPr>
          <w:rFonts w:cs="Arial"/>
        </w:rPr>
        <w:t xml:space="preserve"> </w:t>
      </w:r>
      <w:r w:rsidR="00D30C42" w:rsidRPr="00C703FD">
        <w:rPr>
          <w:rFonts w:cs="Arial"/>
        </w:rPr>
        <w:t>Ежегодно 15 февраля в Панинском муниципальном районе проводятся мероприятия, посвященные Дню Памяти о Россиянах,</w:t>
      </w:r>
      <w:r w:rsidRPr="00C703FD">
        <w:rPr>
          <w:rFonts w:cs="Arial"/>
        </w:rPr>
        <w:t xml:space="preserve"> </w:t>
      </w:r>
      <w:r w:rsidR="00D30C42" w:rsidRPr="00C703FD">
        <w:rPr>
          <w:rFonts w:cs="Arial"/>
        </w:rPr>
        <w:t xml:space="preserve">исполнявших служебный долг за пределами Отечества. </w:t>
      </w:r>
    </w:p>
    <w:p w:rsidR="00D30C42" w:rsidRPr="00C703FD" w:rsidRDefault="00D30C42" w:rsidP="00C703FD">
      <w:pPr>
        <w:ind w:firstLine="709"/>
        <w:rPr>
          <w:rFonts w:cs="Arial"/>
        </w:rPr>
      </w:pPr>
      <w:r w:rsidRPr="00C703FD">
        <w:rPr>
          <w:rFonts w:cs="Arial"/>
        </w:rPr>
        <w:t>Допризывная подготовка</w:t>
      </w:r>
    </w:p>
    <w:p w:rsidR="00D30C42" w:rsidRPr="00C703FD" w:rsidRDefault="00D30C42" w:rsidP="00C703FD">
      <w:pPr>
        <w:ind w:firstLine="709"/>
        <w:rPr>
          <w:rFonts w:cs="Arial"/>
        </w:rPr>
      </w:pPr>
      <w:r w:rsidRPr="00C703FD">
        <w:rPr>
          <w:rFonts w:cs="Arial"/>
        </w:rPr>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w:t>
      </w:r>
      <w:r w:rsidR="00C703FD" w:rsidRPr="00C703FD">
        <w:rPr>
          <w:rFonts w:cs="Arial"/>
        </w:rPr>
        <w:t xml:space="preserve"> </w:t>
      </w:r>
      <w:r w:rsidRPr="00C703FD">
        <w:rPr>
          <w:rFonts w:cs="Arial"/>
        </w:rPr>
        <w:t>сотрудничает с</w:t>
      </w:r>
      <w:r w:rsidR="00C703FD" w:rsidRPr="00C703FD">
        <w:rPr>
          <w:rFonts w:cs="Arial"/>
        </w:rPr>
        <w:t xml:space="preserve"> </w:t>
      </w:r>
      <w:r w:rsidRPr="00C703FD">
        <w:rPr>
          <w:rFonts w:cs="Arial"/>
        </w:rPr>
        <w:t>отделом по культуре,</w:t>
      </w:r>
      <w:r w:rsidR="00C703FD" w:rsidRPr="00C703FD">
        <w:rPr>
          <w:rFonts w:cs="Arial"/>
        </w:rPr>
        <w:t xml:space="preserve"> </w:t>
      </w:r>
      <w:r w:rsidRPr="00C703FD">
        <w:rPr>
          <w:rFonts w:cs="Arial"/>
        </w:rPr>
        <w:t>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w:t>
      </w:r>
      <w:r w:rsidR="00C703FD" w:rsidRPr="00C703FD">
        <w:rPr>
          <w:rFonts w:cs="Arial"/>
        </w:rPr>
        <w:t xml:space="preserve"> </w:t>
      </w:r>
      <w:r w:rsidRPr="00C703FD">
        <w:rPr>
          <w:rFonts w:cs="Arial"/>
        </w:rPr>
        <w:t>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D30C42" w:rsidRPr="00C703FD" w:rsidRDefault="00D30C42" w:rsidP="00C703FD">
      <w:pPr>
        <w:ind w:firstLine="709"/>
        <w:rPr>
          <w:rFonts w:cs="Arial"/>
        </w:rPr>
      </w:pPr>
      <w:r w:rsidRPr="00C703FD">
        <w:rPr>
          <w:rFonts w:cs="Arial"/>
        </w:rPr>
        <w:t>Таким образом, в целом в масштабах Панинского муниципального района</w:t>
      </w:r>
      <w:r w:rsidR="00C703FD" w:rsidRPr="00C703FD">
        <w:rPr>
          <w:rFonts w:cs="Arial"/>
        </w:rPr>
        <w:t xml:space="preserve"> </w:t>
      </w:r>
      <w:r w:rsidRPr="00C703FD">
        <w:rPr>
          <w:rFonts w:cs="Arial"/>
        </w:rPr>
        <w:t>обеспечен определенный</w:t>
      </w:r>
      <w:r w:rsidR="00C703FD" w:rsidRPr="00C703FD">
        <w:rPr>
          <w:rFonts w:cs="Arial"/>
        </w:rPr>
        <w:t xml:space="preserve"> </w:t>
      </w:r>
      <w:r w:rsidRPr="00C703FD">
        <w:rPr>
          <w:rFonts w:cs="Arial"/>
        </w:rPr>
        <w:t>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w:t>
      </w:r>
      <w:r w:rsidR="00C703FD" w:rsidRPr="00C703FD">
        <w:rPr>
          <w:rFonts w:cs="Arial"/>
        </w:rPr>
        <w:t xml:space="preserve"> </w:t>
      </w:r>
      <w:r w:rsidRPr="00C703FD">
        <w:rPr>
          <w:rFonts w:cs="Arial"/>
        </w:rPr>
        <w:t>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w:t>
      </w:r>
      <w:r w:rsidR="00C703FD" w:rsidRPr="00C703FD">
        <w:rPr>
          <w:rFonts w:cs="Arial"/>
        </w:rPr>
        <w:t xml:space="preserve"> </w:t>
      </w:r>
      <w:r w:rsidRPr="00C703FD">
        <w:rPr>
          <w:rFonts w:cs="Arial"/>
        </w:rPr>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r w:rsidR="00C703FD" w:rsidRPr="00C703FD">
        <w:rPr>
          <w:rFonts w:cs="Arial"/>
        </w:rPr>
        <w:t xml:space="preserve"> </w:t>
      </w:r>
      <w:r w:rsidRPr="00C703FD">
        <w:rPr>
          <w:rFonts w:cs="Arial"/>
        </w:rPr>
        <w:t xml:space="preserve">В районе сделаны </w:t>
      </w:r>
      <w:r w:rsidRPr="00C703FD">
        <w:rPr>
          <w:rFonts w:cs="Arial"/>
        </w:rPr>
        <w:lastRenderedPageBreak/>
        <w:t>важные шаги в модернизации общего образования: внедряются федеральные государственные стандарты начального</w:t>
      </w:r>
      <w:r w:rsidR="00C703FD" w:rsidRPr="00C703FD">
        <w:rPr>
          <w:rFonts w:cs="Arial"/>
        </w:rPr>
        <w:t xml:space="preserve"> </w:t>
      </w:r>
      <w:r w:rsidRPr="00C703FD">
        <w:rPr>
          <w:rFonts w:cs="Arial"/>
        </w:rPr>
        <w:t>и основного общего образования, среднего общего образования. Остается актуальной задача закрепления и</w:t>
      </w:r>
      <w:r w:rsidR="00C703FD" w:rsidRPr="00C703FD">
        <w:rPr>
          <w:rFonts w:cs="Arial"/>
        </w:rPr>
        <w:t xml:space="preserve"> </w:t>
      </w:r>
      <w:r w:rsidRPr="00C703FD">
        <w:rPr>
          <w:rFonts w:cs="Arial"/>
        </w:rPr>
        <w:t>распространения передового</w:t>
      </w:r>
      <w:r w:rsidR="00C703FD" w:rsidRPr="00C703FD">
        <w:rPr>
          <w:rFonts w:cs="Arial"/>
        </w:rPr>
        <w:t xml:space="preserve"> </w:t>
      </w:r>
      <w:r w:rsidRPr="00C703FD">
        <w:rPr>
          <w:rFonts w:cs="Arial"/>
        </w:rPr>
        <w:t>опыта</w:t>
      </w:r>
      <w:r w:rsidR="00C703FD" w:rsidRPr="00C703FD">
        <w:rPr>
          <w:rFonts w:cs="Arial"/>
        </w:rPr>
        <w:t xml:space="preserve"> </w:t>
      </w:r>
      <w:r w:rsidRPr="00C703FD">
        <w:rPr>
          <w:rFonts w:cs="Arial"/>
        </w:rPr>
        <w:t>в системе образования.</w:t>
      </w:r>
      <w:r w:rsidR="00C703FD" w:rsidRPr="00C703FD">
        <w:rPr>
          <w:rFonts w:cs="Arial"/>
        </w:rPr>
        <w:t xml:space="preserve"> </w:t>
      </w:r>
      <w:r w:rsidRPr="00C703FD">
        <w:rPr>
          <w:rFonts w:cs="Arial"/>
        </w:rPr>
        <w:t>Однако, незавершенность формирования</w:t>
      </w:r>
      <w:r w:rsidR="00C703FD" w:rsidRPr="00C703FD">
        <w:rPr>
          <w:rFonts w:cs="Arial"/>
        </w:rPr>
        <w:t xml:space="preserve"> </w:t>
      </w:r>
      <w:r w:rsidRPr="00C703FD">
        <w:rPr>
          <w:rFonts w:cs="Arial"/>
        </w:rPr>
        <w:t>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D30C42" w:rsidRPr="00C703FD" w:rsidRDefault="00D30C42" w:rsidP="00C703FD">
      <w:pPr>
        <w:ind w:firstLine="709"/>
        <w:rPr>
          <w:rFonts w:cs="Arial"/>
        </w:rPr>
      </w:pPr>
      <w:r w:rsidRPr="00C703FD">
        <w:rPr>
          <w:rFonts w:cs="Arial"/>
        </w:rPr>
        <w:t>Сфера организации отдыха, оздоровления детей и молодежи</w:t>
      </w:r>
    </w:p>
    <w:p w:rsidR="00D30C42" w:rsidRPr="00C703FD" w:rsidRDefault="00D30C42" w:rsidP="00C703FD">
      <w:pPr>
        <w:ind w:firstLine="709"/>
        <w:rPr>
          <w:rFonts w:cs="Arial"/>
        </w:rPr>
      </w:pPr>
      <w:r w:rsidRPr="00C703FD">
        <w:rPr>
          <w:rFonts w:cs="Arial"/>
        </w:rPr>
        <w:t>В</w:t>
      </w:r>
      <w:r w:rsidR="00C703FD" w:rsidRPr="00C703FD">
        <w:rPr>
          <w:rFonts w:cs="Arial"/>
        </w:rPr>
        <w:t xml:space="preserve"> </w:t>
      </w:r>
      <w:r w:rsidRPr="00C703FD">
        <w:rPr>
          <w:rFonts w:cs="Arial"/>
        </w:rPr>
        <w:t>сфере</w:t>
      </w:r>
      <w:r w:rsidR="00C703FD" w:rsidRPr="00C703FD">
        <w:rPr>
          <w:rFonts w:cs="Arial"/>
        </w:rPr>
        <w:t xml:space="preserve"> </w:t>
      </w:r>
      <w:r w:rsidRPr="00C703FD">
        <w:rPr>
          <w:rFonts w:cs="Arial"/>
        </w:rPr>
        <w:t>организации отдыха, оздоровления детей и молодежи в летний период</w:t>
      </w:r>
      <w:r w:rsidR="00C703FD" w:rsidRPr="00C703FD">
        <w:rPr>
          <w:rFonts w:cs="Arial"/>
        </w:rPr>
        <w:t xml:space="preserve"> </w:t>
      </w:r>
      <w:r w:rsidRPr="00C703FD">
        <w:rPr>
          <w:rFonts w:cs="Arial"/>
        </w:rPr>
        <w:t>функционируют</w:t>
      </w:r>
      <w:r w:rsidR="00C703FD" w:rsidRPr="00C703FD">
        <w:rPr>
          <w:rFonts w:cs="Arial"/>
        </w:rPr>
        <w:t xml:space="preserve"> </w:t>
      </w:r>
      <w:r w:rsidRPr="00C703FD">
        <w:rPr>
          <w:rFonts w:cs="Arial"/>
        </w:rPr>
        <w:t xml:space="preserve">пришкольные оздоровительные лагеря с дневным пребыванием детей, </w:t>
      </w:r>
      <w:r w:rsidRPr="00C703FD">
        <w:rPr>
          <w:rFonts w:eastAsia="Calibri" w:cs="Arial"/>
        </w:rPr>
        <w:t>лагерь и труда и отдыха,</w:t>
      </w:r>
      <w:r w:rsidRPr="00C703FD">
        <w:rPr>
          <w:rFonts w:cs="Arial"/>
        </w:rPr>
        <w:t xml:space="preserve"> 2 профильных палаточных лагерей: оборонно-спортивный и Школа актива</w:t>
      </w:r>
      <w:r w:rsidR="00C703FD" w:rsidRPr="00C703FD">
        <w:rPr>
          <w:rFonts w:cs="Arial"/>
        </w:rPr>
        <w:t xml:space="preserve"> </w:t>
      </w:r>
      <w:r w:rsidRPr="00C703FD">
        <w:rPr>
          <w:rFonts w:cs="Arial"/>
        </w:rPr>
        <w:t>Кроме</w:t>
      </w:r>
      <w:r w:rsidR="00C703FD" w:rsidRPr="00C703FD">
        <w:rPr>
          <w:rFonts w:cs="Arial"/>
        </w:rPr>
        <w:t xml:space="preserve"> </w:t>
      </w:r>
      <w:r w:rsidRPr="00C703FD">
        <w:rPr>
          <w:rFonts w:cs="Arial"/>
        </w:rPr>
        <w:t>этого, дети</w:t>
      </w:r>
      <w:r w:rsidR="00C703FD" w:rsidRPr="00C703FD">
        <w:rPr>
          <w:rFonts w:cs="Arial"/>
        </w:rPr>
        <w:t xml:space="preserve"> </w:t>
      </w:r>
      <w:r w:rsidRPr="00C703FD">
        <w:rPr>
          <w:rFonts w:cs="Arial"/>
        </w:rPr>
        <w:t>работающих граждан из Панинского муниципального района отдыхают</w:t>
      </w:r>
      <w:r w:rsidR="00C703FD" w:rsidRPr="00C703FD">
        <w:rPr>
          <w:rFonts w:cs="Arial"/>
        </w:rPr>
        <w:t xml:space="preserve"> </w:t>
      </w:r>
      <w:r w:rsidRPr="00C703FD">
        <w:rPr>
          <w:rFonts w:cs="Arial"/>
        </w:rPr>
        <w:t>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w:t>
      </w:r>
      <w:r w:rsidR="00C703FD" w:rsidRPr="00C703FD">
        <w:rPr>
          <w:rFonts w:cs="Arial"/>
        </w:rPr>
        <w:t xml:space="preserve"> </w:t>
      </w:r>
      <w:r w:rsidRPr="00C703FD">
        <w:rPr>
          <w:rFonts w:cs="Arial"/>
        </w:rPr>
        <w:t xml:space="preserve">учете и в ОМВД России по Панинскому району. </w:t>
      </w:r>
    </w:p>
    <w:p w:rsidR="00D30C42" w:rsidRPr="00C703FD" w:rsidRDefault="00D30C42" w:rsidP="00C703FD">
      <w:pPr>
        <w:ind w:firstLine="709"/>
        <w:rPr>
          <w:rFonts w:cs="Arial"/>
        </w:rPr>
      </w:pPr>
      <w:r w:rsidRPr="00C703FD">
        <w:rPr>
          <w:rFonts w:cs="Arial"/>
        </w:rPr>
        <w:t xml:space="preserve"> Но несмотря в целом</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определенные</w:t>
      </w:r>
      <w:r w:rsidR="00C703FD" w:rsidRPr="00C703FD">
        <w:rPr>
          <w:rFonts w:cs="Arial"/>
        </w:rPr>
        <w:t xml:space="preserve"> </w:t>
      </w:r>
      <w:r w:rsidRPr="00C703FD">
        <w:rPr>
          <w:rFonts w:cs="Arial"/>
        </w:rPr>
        <w:t>позитивные изменения,</w:t>
      </w:r>
      <w:r w:rsidR="00C703FD" w:rsidRPr="00C703FD">
        <w:rPr>
          <w:rFonts w:cs="Arial"/>
        </w:rPr>
        <w:t xml:space="preserve"> </w:t>
      </w:r>
      <w:r w:rsidRPr="00C703FD">
        <w:rPr>
          <w:rFonts w:cs="Arial"/>
        </w:rPr>
        <w:t>в</w:t>
      </w:r>
      <w:r w:rsidR="00C703FD" w:rsidRPr="00C703FD">
        <w:rPr>
          <w:rFonts w:cs="Arial"/>
        </w:rPr>
        <w:t xml:space="preserve"> </w:t>
      </w:r>
      <w:r w:rsidRPr="00C703FD">
        <w:rPr>
          <w:rFonts w:cs="Arial"/>
        </w:rPr>
        <w:t>районной системе образования существует ряд проблем, сдерживающих ее развитие. Существующая</w:t>
      </w:r>
      <w:r w:rsidR="00C703FD" w:rsidRPr="00C703FD">
        <w:rPr>
          <w:rFonts w:cs="Arial"/>
        </w:rPr>
        <w:t xml:space="preserve"> </w:t>
      </w:r>
      <w:r w:rsidRPr="00C703FD">
        <w:rPr>
          <w:rFonts w:cs="Arial"/>
        </w:rPr>
        <w:t>материально-техническая</w:t>
      </w:r>
      <w:r w:rsidR="00C703FD" w:rsidRPr="00C703FD">
        <w:rPr>
          <w:rFonts w:cs="Arial"/>
        </w:rPr>
        <w:t xml:space="preserve"> </w:t>
      </w:r>
      <w:r w:rsidRPr="00C703FD">
        <w:rPr>
          <w:rFonts w:cs="Arial"/>
        </w:rPr>
        <w:t>база</w:t>
      </w:r>
      <w:r w:rsidR="00C703FD" w:rsidRPr="00C703FD">
        <w:rPr>
          <w:rFonts w:cs="Arial"/>
        </w:rPr>
        <w:t xml:space="preserve"> </w:t>
      </w:r>
      <w:r w:rsidRPr="00C703FD">
        <w:rPr>
          <w:rFonts w:cs="Arial"/>
        </w:rPr>
        <w:t>требует дальнейшего</w:t>
      </w:r>
      <w:r w:rsidR="00C703FD" w:rsidRPr="00C703FD">
        <w:rPr>
          <w:rFonts w:cs="Arial"/>
        </w:rPr>
        <w:t xml:space="preserve"> </w:t>
      </w:r>
      <w:r w:rsidRPr="00C703FD">
        <w:rPr>
          <w:rFonts w:cs="Arial"/>
        </w:rPr>
        <w:t>развития, особенно в условиях поэтапного внедрения</w:t>
      </w:r>
      <w:r w:rsidR="00C703FD" w:rsidRPr="00C703FD">
        <w:rPr>
          <w:rFonts w:cs="Arial"/>
        </w:rPr>
        <w:t xml:space="preserve"> </w:t>
      </w:r>
      <w:r w:rsidRPr="00C703FD">
        <w:rPr>
          <w:rFonts w:cs="Arial"/>
        </w:rPr>
        <w:t>федеральных</w:t>
      </w:r>
      <w:r w:rsidR="00C703FD" w:rsidRPr="00C703FD">
        <w:rPr>
          <w:rFonts w:cs="Arial"/>
        </w:rPr>
        <w:t xml:space="preserve"> </w:t>
      </w:r>
      <w:r w:rsidRPr="00C703FD">
        <w:rPr>
          <w:rFonts w:cs="Arial"/>
        </w:rPr>
        <w:t>государственных образовательных стандартов</w:t>
      </w:r>
      <w:r w:rsidR="00C703FD" w:rsidRPr="00C703FD">
        <w:rPr>
          <w:rFonts w:cs="Arial"/>
        </w:rPr>
        <w:t xml:space="preserve"> </w:t>
      </w:r>
      <w:r w:rsidRPr="00C703FD">
        <w:rPr>
          <w:rFonts w:cs="Arial"/>
        </w:rPr>
        <w:t>нового поколения, реализации мероприятий федеральных проектов. Необходима</w:t>
      </w:r>
      <w:r w:rsidR="00C703FD" w:rsidRPr="00C703FD">
        <w:rPr>
          <w:rFonts w:cs="Arial"/>
        </w:rPr>
        <w:t xml:space="preserve"> </w:t>
      </w:r>
      <w:r w:rsidRPr="00C703FD">
        <w:rPr>
          <w:rFonts w:cs="Arial"/>
        </w:rPr>
        <w:t>целенаправленная кадровая политика</w:t>
      </w:r>
      <w:r w:rsidR="00C703FD" w:rsidRPr="00C703FD">
        <w:rPr>
          <w:rFonts w:cs="Arial"/>
        </w:rPr>
        <w:t xml:space="preserve"> </w:t>
      </w:r>
      <w:r w:rsidRPr="00C703FD">
        <w:rPr>
          <w:rFonts w:cs="Arial"/>
        </w:rPr>
        <w:t>по привлечению в образовательные организации</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 xml:space="preserve">молодых специалистов, по реализации комплекса мер по повышению качества обучения учащихся. </w:t>
      </w:r>
    </w:p>
    <w:p w:rsidR="00D30C42" w:rsidRPr="00C703FD" w:rsidRDefault="00C703FD" w:rsidP="00C703FD">
      <w:pPr>
        <w:ind w:firstLine="709"/>
        <w:rPr>
          <w:rFonts w:cs="Arial"/>
        </w:rPr>
      </w:pPr>
      <w:r w:rsidRPr="00C703FD">
        <w:rPr>
          <w:rFonts w:cs="Arial"/>
        </w:rPr>
        <w:t xml:space="preserve"> </w:t>
      </w:r>
      <w:r w:rsidR="00D30C42" w:rsidRPr="00C703FD">
        <w:rPr>
          <w:rFonts w:cs="Arial"/>
        </w:rPr>
        <w:t>В последующие годы администрацией района</w:t>
      </w:r>
      <w:r w:rsidRPr="00C703FD">
        <w:rPr>
          <w:rFonts w:cs="Arial"/>
        </w:rPr>
        <w:t xml:space="preserve"> </w:t>
      </w:r>
      <w:r w:rsidR="00D30C42" w:rsidRPr="00C703FD">
        <w:rPr>
          <w:rFonts w:cs="Arial"/>
        </w:rPr>
        <w:t>будет</w:t>
      </w:r>
      <w:r w:rsidRPr="00C703FD">
        <w:rPr>
          <w:rFonts w:cs="Arial"/>
        </w:rPr>
        <w:t xml:space="preserve"> </w:t>
      </w:r>
      <w:r w:rsidR="00D30C42" w:rsidRPr="00C703FD">
        <w:rPr>
          <w:rFonts w:cs="Arial"/>
        </w:rPr>
        <w:t>проводиться</w:t>
      </w:r>
      <w:r w:rsidRPr="00C703FD">
        <w:rPr>
          <w:rFonts w:cs="Arial"/>
        </w:rPr>
        <w:t xml:space="preserve"> </w:t>
      </w:r>
      <w:r w:rsidR="00D30C42" w:rsidRPr="00C703FD">
        <w:rPr>
          <w:rFonts w:cs="Arial"/>
        </w:rPr>
        <w:t>работа по укреплению материальной базы</w:t>
      </w:r>
      <w:r w:rsidRPr="00C703FD">
        <w:rPr>
          <w:rFonts w:cs="Arial"/>
        </w:rPr>
        <w:t xml:space="preserve"> </w:t>
      </w:r>
      <w:r w:rsidR="00D30C42" w:rsidRPr="00C703FD">
        <w:rPr>
          <w:rFonts w:cs="Arial"/>
        </w:rPr>
        <w:t>образовательных учреждений</w:t>
      </w:r>
      <w:r w:rsidRPr="00C703FD">
        <w:rPr>
          <w:rFonts w:cs="Arial"/>
        </w:rPr>
        <w:t xml:space="preserve"> </w:t>
      </w:r>
      <w:r w:rsidR="00D30C42" w:rsidRPr="00C703FD">
        <w:rPr>
          <w:rFonts w:cs="Arial"/>
        </w:rPr>
        <w:t>в целях</w:t>
      </w:r>
      <w:r w:rsidRPr="00C703FD">
        <w:rPr>
          <w:rFonts w:cs="Arial"/>
        </w:rPr>
        <w:t xml:space="preserve"> </w:t>
      </w:r>
      <w:r w:rsidR="00D30C42" w:rsidRPr="00C703FD">
        <w:rPr>
          <w:rFonts w:cs="Arial"/>
        </w:rPr>
        <w:t>соответствия их современным</w:t>
      </w:r>
      <w:r w:rsidRPr="00C703FD">
        <w:rPr>
          <w:rFonts w:cs="Arial"/>
        </w:rPr>
        <w:t xml:space="preserve"> </w:t>
      </w:r>
      <w:r w:rsidR="00D30C42" w:rsidRPr="00C703FD">
        <w:rPr>
          <w:rFonts w:cs="Arial"/>
        </w:rPr>
        <w:t>требованиям</w:t>
      </w:r>
      <w:r w:rsidRPr="00C703FD">
        <w:rPr>
          <w:rFonts w:cs="Arial"/>
        </w:rPr>
        <w:t xml:space="preserve"> </w:t>
      </w:r>
      <w:r w:rsidR="00D30C42" w:rsidRPr="00C703FD">
        <w:rPr>
          <w:rFonts w:cs="Arial"/>
        </w:rPr>
        <w:t>обучения в рамках федеральных проектов, особенно в</w:t>
      </w:r>
      <w:r w:rsidRPr="00C703FD">
        <w:rPr>
          <w:rFonts w:cs="Arial"/>
        </w:rPr>
        <w:t xml:space="preserve"> </w:t>
      </w:r>
      <w:r w:rsidR="00D30C42" w:rsidRPr="00C703FD">
        <w:rPr>
          <w:rFonts w:cs="Arial"/>
        </w:rPr>
        <w:t>части укрепления</w:t>
      </w:r>
      <w:r w:rsidRPr="00C703FD">
        <w:rPr>
          <w:rFonts w:cs="Arial"/>
        </w:rPr>
        <w:t xml:space="preserve"> </w:t>
      </w:r>
      <w:r w:rsidR="00D30C42" w:rsidRPr="00C703FD">
        <w:rPr>
          <w:rFonts w:cs="Arial"/>
        </w:rPr>
        <w:t>противопожарной защищенности объектов системы образования, дистанционного</w:t>
      </w:r>
      <w:r w:rsidRPr="00C703FD">
        <w:rPr>
          <w:rFonts w:cs="Arial"/>
        </w:rPr>
        <w:t xml:space="preserve"> </w:t>
      </w:r>
      <w:r w:rsidR="00D30C42" w:rsidRPr="00C703FD">
        <w:rPr>
          <w:rFonts w:cs="Arial"/>
        </w:rPr>
        <w:t>обучения обучающихся. В период до 2024 года предполагается</w:t>
      </w:r>
      <w:r w:rsidRPr="00C703FD">
        <w:rPr>
          <w:rFonts w:cs="Arial"/>
        </w:rPr>
        <w:t xml:space="preserve"> </w:t>
      </w:r>
      <w:r w:rsidR="00D30C42" w:rsidRPr="00C703FD">
        <w:rPr>
          <w:rFonts w:cs="Arial"/>
        </w:rPr>
        <w:t>во всех средних школах оборудовать центры гуманитарного и цифрового профилей «Точка роста».</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Муниципальная</w:t>
      </w:r>
      <w:r w:rsidR="00C703FD" w:rsidRPr="00C703FD">
        <w:rPr>
          <w:rFonts w:cs="Arial"/>
        </w:rPr>
        <w:t xml:space="preserve"> </w:t>
      </w:r>
      <w:r w:rsidRPr="00C703FD">
        <w:rPr>
          <w:rFonts w:cs="Arial"/>
        </w:rPr>
        <w:t>система образования уделяет особое внимание развитию профессиональных компетенций учителя.</w:t>
      </w:r>
      <w:r w:rsidR="00C703FD" w:rsidRPr="00C703FD">
        <w:rPr>
          <w:rFonts w:cs="Arial"/>
        </w:rPr>
        <w:t xml:space="preserve"> </w:t>
      </w:r>
      <w:r w:rsidRPr="00C703FD">
        <w:rPr>
          <w:rFonts w:cs="Arial"/>
        </w:rPr>
        <w:t>Внедрение региональной</w:t>
      </w:r>
      <w:r w:rsidR="00C703FD" w:rsidRPr="00C703FD">
        <w:rPr>
          <w:rFonts w:cs="Arial"/>
        </w:rPr>
        <w:t xml:space="preserve"> </w:t>
      </w:r>
      <w:r w:rsidRPr="00C703FD">
        <w:rPr>
          <w:rFonts w:cs="Arial"/>
        </w:rPr>
        <w:t>модели оказания услуг в сфере</w:t>
      </w:r>
      <w:r w:rsidR="00C703FD" w:rsidRPr="00C703FD">
        <w:rPr>
          <w:rFonts w:cs="Arial"/>
        </w:rPr>
        <w:t xml:space="preserve"> </w:t>
      </w:r>
      <w:r w:rsidRPr="00C703FD">
        <w:rPr>
          <w:rFonts w:cs="Arial"/>
        </w:rPr>
        <w:t>переподготовки педагогических работников, позволяет каждому работнику сферы образования</w:t>
      </w:r>
      <w:r w:rsidR="00C703FD" w:rsidRPr="00C703FD">
        <w:rPr>
          <w:rFonts w:cs="Arial"/>
        </w:rPr>
        <w:t xml:space="preserve"> </w:t>
      </w:r>
      <w:r w:rsidRPr="00C703FD">
        <w:rPr>
          <w:rFonts w:cs="Arial"/>
        </w:rPr>
        <w:t>Панинского муниципального района</w:t>
      </w:r>
      <w:r w:rsidR="00C703FD" w:rsidRPr="00C703FD">
        <w:rPr>
          <w:rFonts w:cs="Arial"/>
        </w:rPr>
        <w:t xml:space="preserve"> </w:t>
      </w:r>
      <w:r w:rsidRPr="00C703FD">
        <w:rPr>
          <w:rFonts w:cs="Arial"/>
        </w:rPr>
        <w:t>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D30C42" w:rsidRPr="00C703FD" w:rsidRDefault="00D30C42" w:rsidP="00C703FD">
      <w:pPr>
        <w:ind w:firstLine="709"/>
        <w:rPr>
          <w:rFonts w:cs="Arial"/>
        </w:rPr>
      </w:pPr>
      <w:r w:rsidRPr="00C703FD">
        <w:rPr>
          <w:rFonts w:cs="Arial"/>
        </w:rPr>
        <w:t>Приоритеты муниципальной политики</w:t>
      </w:r>
      <w:r w:rsidR="00C703FD" w:rsidRPr="00C703FD">
        <w:rPr>
          <w:rFonts w:cs="Arial"/>
        </w:rPr>
        <w:t xml:space="preserve"> </w:t>
      </w:r>
      <w:r w:rsidRPr="00C703FD">
        <w:rPr>
          <w:rFonts w:cs="Arial"/>
        </w:rPr>
        <w:t xml:space="preserve">в сфере реализации муниципальной программы. </w:t>
      </w:r>
    </w:p>
    <w:p w:rsidR="00D30C42" w:rsidRPr="00C703FD" w:rsidRDefault="00C703FD" w:rsidP="00C703FD">
      <w:pPr>
        <w:ind w:firstLine="709"/>
        <w:rPr>
          <w:rFonts w:cs="Arial"/>
        </w:rPr>
      </w:pPr>
      <w:r w:rsidRPr="00C703FD">
        <w:rPr>
          <w:rFonts w:cs="Arial"/>
        </w:rPr>
        <w:t xml:space="preserve"> </w:t>
      </w:r>
      <w:r w:rsidR="00D30C42" w:rsidRPr="00C703FD">
        <w:rPr>
          <w:rFonts w:cs="Arial"/>
        </w:rPr>
        <w:t>Приоритеты муниципальной политики в сфере реализации муниципальной программы Панинского муниципального района определены на основе</w:t>
      </w:r>
      <w:r w:rsidRPr="00C703FD">
        <w:rPr>
          <w:rFonts w:cs="Arial"/>
        </w:rPr>
        <w:t xml:space="preserve"> </w:t>
      </w:r>
      <w:r w:rsidR="00D30C42" w:rsidRPr="00C703FD">
        <w:rPr>
          <w:rFonts w:cs="Arial"/>
        </w:rPr>
        <w:t>стратегических документов федерального,</w:t>
      </w:r>
      <w:r w:rsidRPr="00C703FD">
        <w:rPr>
          <w:rFonts w:cs="Arial"/>
        </w:rPr>
        <w:t xml:space="preserve"> </w:t>
      </w:r>
      <w:r w:rsidR="00D30C42" w:rsidRPr="00C703FD">
        <w:rPr>
          <w:rFonts w:cs="Arial"/>
        </w:rPr>
        <w:t>регионального и</w:t>
      </w:r>
      <w:r w:rsidRPr="00C703FD">
        <w:rPr>
          <w:rFonts w:cs="Arial"/>
        </w:rPr>
        <w:t xml:space="preserve"> </w:t>
      </w:r>
      <w:r w:rsidR="00D30C42" w:rsidRPr="00C703FD">
        <w:rPr>
          <w:rFonts w:cs="Arial"/>
        </w:rPr>
        <w:t>муниципального уровней:</w:t>
      </w:r>
    </w:p>
    <w:p w:rsidR="00D30C42" w:rsidRPr="00C703FD" w:rsidRDefault="00D30C42" w:rsidP="00C703FD">
      <w:pPr>
        <w:ind w:firstLine="709"/>
        <w:rPr>
          <w:rFonts w:cs="Arial"/>
        </w:rPr>
      </w:pPr>
      <w:r w:rsidRPr="00C703FD">
        <w:rPr>
          <w:rFonts w:cs="Arial"/>
        </w:rPr>
        <w:t>Стратегические документы федерального уровня:</w:t>
      </w:r>
    </w:p>
    <w:p w:rsidR="00D30C42" w:rsidRPr="00C703FD" w:rsidRDefault="00D30C42" w:rsidP="00C703FD">
      <w:pPr>
        <w:ind w:firstLine="709"/>
        <w:rPr>
          <w:rFonts w:cs="Arial"/>
        </w:rPr>
      </w:pPr>
      <w:r w:rsidRPr="00C703FD">
        <w:rPr>
          <w:rFonts w:cs="Arial"/>
        </w:rPr>
        <w:t>- Федеральный закон от 29.12.2012 № 273-ФЗ «Об образовании в Российской Федерации»</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Указ</w:t>
      </w:r>
      <w:r w:rsidR="00C703FD" w:rsidRPr="00C703FD">
        <w:rPr>
          <w:rFonts w:cs="Arial"/>
        </w:rPr>
        <w:t xml:space="preserve"> </w:t>
      </w:r>
      <w:r w:rsidRPr="00C703FD">
        <w:rPr>
          <w:rFonts w:cs="Arial"/>
        </w:rPr>
        <w:t xml:space="preserve">Президента Российской Федерации № 204 от 07.05.2018 года «О национальных целях и стратегических задачах Российской Федерации на период до </w:t>
      </w:r>
      <w:r w:rsidRPr="00C703FD">
        <w:rPr>
          <w:rFonts w:cs="Arial"/>
        </w:rPr>
        <w:lastRenderedPageBreak/>
        <w:t xml:space="preserve">2024 года» (абзац введен постановлением правительства Воронежской области от 30.01.2019 N 76); </w:t>
      </w:r>
    </w:p>
    <w:p w:rsidR="00D30C42" w:rsidRPr="00C703FD" w:rsidRDefault="00D30C42" w:rsidP="00C703FD">
      <w:pPr>
        <w:ind w:firstLine="709"/>
        <w:rPr>
          <w:rFonts w:cs="Arial"/>
        </w:rPr>
      </w:pPr>
      <w:r w:rsidRPr="00C703FD">
        <w:rPr>
          <w:rFonts w:cs="Arial"/>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D30C42" w:rsidRPr="00C703FD" w:rsidRDefault="00D30C42" w:rsidP="00C703FD">
      <w:pPr>
        <w:ind w:firstLine="709"/>
        <w:rPr>
          <w:rFonts w:cs="Arial"/>
        </w:rPr>
      </w:pPr>
      <w:r w:rsidRPr="00C703FD">
        <w:rPr>
          <w:rFonts w:cs="Arial"/>
        </w:rPr>
        <w:t>-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D30C42" w:rsidRPr="00C703FD" w:rsidRDefault="00D30C42" w:rsidP="00C703FD">
      <w:pPr>
        <w:ind w:firstLine="709"/>
        <w:rPr>
          <w:rFonts w:cs="Arial"/>
        </w:rPr>
      </w:pPr>
      <w:r w:rsidRPr="00C703FD">
        <w:rPr>
          <w:rFonts w:cs="Arial"/>
        </w:rPr>
        <w:t>- Стратегия развития информационного общества в Российской Федерации на 2017 - 2030 годы (утверждена Указом Президента Российской Федерации от 09.05.2017 N 203);</w:t>
      </w:r>
    </w:p>
    <w:p w:rsidR="00D30C42" w:rsidRPr="00C703FD" w:rsidRDefault="00D30C42" w:rsidP="00C703FD">
      <w:pPr>
        <w:ind w:firstLine="709"/>
        <w:rPr>
          <w:rFonts w:cs="Arial"/>
        </w:rPr>
      </w:pPr>
      <w:r w:rsidRPr="00C703FD">
        <w:rPr>
          <w:rFonts w:cs="Arial"/>
        </w:rPr>
        <w:t xml:space="preserve"> (в ред. постановления правительства Воронежской области от 14.08.2017 N 636)</w:t>
      </w:r>
    </w:p>
    <w:p w:rsidR="00D30C42" w:rsidRPr="00C703FD" w:rsidRDefault="00D30C42" w:rsidP="00C703FD">
      <w:pPr>
        <w:ind w:firstLine="709"/>
        <w:rPr>
          <w:rFonts w:cs="Arial"/>
        </w:rPr>
      </w:pPr>
      <w:r w:rsidRPr="00C703FD">
        <w:rPr>
          <w:rFonts w:cs="Arial"/>
        </w:rPr>
        <w:t xml:space="preserve">- Стратегия национальной безопасности Российской Федерации (утверждена Указом Президента Российской Федерации от 31.12.2015 N 683); </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25.07.2016 N 532)</w:t>
      </w:r>
    </w:p>
    <w:p w:rsidR="00D30C42" w:rsidRPr="00C703FD" w:rsidRDefault="00D30C42" w:rsidP="00C703FD">
      <w:pPr>
        <w:ind w:firstLine="709"/>
        <w:rPr>
          <w:rFonts w:cs="Arial"/>
        </w:rPr>
      </w:pPr>
      <w:r w:rsidRPr="00C703FD">
        <w:rPr>
          <w:rFonts w:cs="Arial"/>
        </w:rPr>
        <w:t>- Стратегия инновационного развития Российской Федерации на период до 2020 года (Распоряжение Правительства Российской Федерации от 08.12.2011 N 2227-р);</w:t>
      </w:r>
    </w:p>
    <w:p w:rsidR="00D30C42" w:rsidRPr="00C703FD" w:rsidRDefault="00D30C42" w:rsidP="00C703FD">
      <w:pPr>
        <w:ind w:firstLine="709"/>
        <w:rPr>
          <w:rFonts w:cs="Arial"/>
        </w:rPr>
      </w:pPr>
      <w:r w:rsidRPr="00C703FD">
        <w:rPr>
          <w:rFonts w:cs="Arial"/>
        </w:rPr>
        <w:t>-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25.07.2016 N 532)</w:t>
      </w:r>
    </w:p>
    <w:p w:rsidR="00D30C42" w:rsidRPr="00C703FD" w:rsidRDefault="00D30C42" w:rsidP="00C703FD">
      <w:pPr>
        <w:ind w:firstLine="709"/>
        <w:rPr>
          <w:rFonts w:cs="Arial"/>
        </w:rPr>
      </w:pPr>
      <w:r w:rsidRPr="00C703FD">
        <w:rPr>
          <w:rFonts w:cs="Arial"/>
        </w:rPr>
        <w:t>- Указ Президента Российской Федерации от 07.05.2012 N 597 "О мероприятиях по реализации государственной социальной политики";</w:t>
      </w:r>
    </w:p>
    <w:p w:rsidR="00D30C42" w:rsidRPr="00C703FD" w:rsidRDefault="00D30C42" w:rsidP="00C703FD">
      <w:pPr>
        <w:ind w:firstLine="709"/>
        <w:rPr>
          <w:rFonts w:cs="Arial"/>
        </w:rPr>
      </w:pPr>
      <w:r w:rsidRPr="00C703FD">
        <w:rPr>
          <w:rFonts w:cs="Arial"/>
        </w:rPr>
        <w:t>- Указ Президента Российской Федерации от 07.05.2012 N 599 "О мерах по реализации государственной политики в области образования и науки";</w:t>
      </w:r>
    </w:p>
    <w:p w:rsidR="00D30C42" w:rsidRPr="00C703FD" w:rsidRDefault="00D30C42" w:rsidP="00C703FD">
      <w:pPr>
        <w:ind w:firstLine="709"/>
        <w:rPr>
          <w:rFonts w:cs="Arial"/>
        </w:rPr>
      </w:pPr>
      <w:r w:rsidRPr="00C703FD">
        <w:rPr>
          <w:rFonts w:cs="Arial"/>
        </w:rPr>
        <w:t>- Указ Президента Российской Федерации от 07.05.2012 N 602 "Об обеспечении межнационального согласия";</w:t>
      </w:r>
    </w:p>
    <w:p w:rsidR="00D30C42" w:rsidRPr="00C703FD" w:rsidRDefault="00D30C42" w:rsidP="00C703FD">
      <w:pPr>
        <w:ind w:firstLine="709"/>
        <w:rPr>
          <w:rFonts w:cs="Arial"/>
        </w:rPr>
      </w:pPr>
      <w:r w:rsidRPr="00C703FD">
        <w:rPr>
          <w:rFonts w:cs="Arial"/>
        </w:rPr>
        <w:t>- 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D30C42" w:rsidRPr="00C703FD" w:rsidRDefault="00D30C42" w:rsidP="00C703FD">
      <w:pPr>
        <w:ind w:firstLine="709"/>
        <w:rPr>
          <w:rFonts w:cs="Arial"/>
        </w:rPr>
      </w:pPr>
      <w:r w:rsidRPr="00C703FD">
        <w:rPr>
          <w:rFonts w:cs="Arial"/>
        </w:rPr>
        <w:t>- Указ Президента Российской Федерации от 07.05.2018 N 204 "О национальных целях и стратегических задачах развития Российской Федерации на период до 2024 года"(абзац введен постановлением правительства Воронежской области от 30.01.2019 N 76)</w:t>
      </w:r>
    </w:p>
    <w:p w:rsidR="00D30C42" w:rsidRPr="00C703FD" w:rsidRDefault="00D30C42" w:rsidP="00C703FD">
      <w:pPr>
        <w:ind w:firstLine="709"/>
        <w:rPr>
          <w:rFonts w:cs="Arial"/>
        </w:rPr>
      </w:pPr>
      <w:r w:rsidRPr="00C703FD">
        <w:rPr>
          <w:rFonts w:cs="Arial"/>
        </w:rPr>
        <w:t>Стратегические документы регионального уровня:</w:t>
      </w:r>
    </w:p>
    <w:p w:rsidR="00D30C42" w:rsidRPr="00C703FD" w:rsidRDefault="00D30C42" w:rsidP="00C703FD">
      <w:pPr>
        <w:ind w:firstLine="709"/>
        <w:rPr>
          <w:rFonts w:cs="Arial"/>
        </w:rPr>
      </w:pPr>
      <w:r w:rsidRPr="00C703FD">
        <w:rPr>
          <w:rFonts w:cs="Arial"/>
        </w:rPr>
        <w:t xml:space="preserve"> - Государственная</w:t>
      </w:r>
      <w:r w:rsidR="00C703FD" w:rsidRPr="00C703FD">
        <w:rPr>
          <w:rFonts w:cs="Arial"/>
        </w:rPr>
        <w:t xml:space="preserve"> </w:t>
      </w:r>
      <w:r w:rsidRPr="00C703FD">
        <w:rPr>
          <w:rFonts w:cs="Arial"/>
        </w:rPr>
        <w:t>программа Воронежской области «Экономическое развитие и инновационная экономика» (далее – государственная программа);</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постановления правительства Воронежской области от 30.01.2019 N 76);</w:t>
      </w:r>
    </w:p>
    <w:p w:rsidR="00D30C42" w:rsidRPr="00C703FD" w:rsidRDefault="00D30C42" w:rsidP="00C703FD">
      <w:pPr>
        <w:ind w:firstLine="709"/>
        <w:rPr>
          <w:rFonts w:cs="Arial"/>
        </w:rPr>
      </w:pPr>
      <w:r w:rsidRPr="00C703FD">
        <w:rPr>
          <w:rFonts w:cs="Arial"/>
        </w:rPr>
        <w:t>- План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D30C42" w:rsidRPr="00C703FD" w:rsidRDefault="00D30C42" w:rsidP="00C703FD">
      <w:pPr>
        <w:ind w:firstLine="709"/>
        <w:rPr>
          <w:rFonts w:cs="Arial"/>
        </w:rPr>
      </w:pPr>
      <w:r w:rsidRPr="00C703FD">
        <w:rPr>
          <w:rFonts w:cs="Arial"/>
        </w:rPr>
        <w:lastRenderedPageBreak/>
        <w:t>Стратегические документы муниципального уровня:</w:t>
      </w:r>
    </w:p>
    <w:p w:rsidR="00D30C42" w:rsidRPr="00C703FD" w:rsidRDefault="00D30C42" w:rsidP="00C703FD">
      <w:pPr>
        <w:ind w:firstLine="709"/>
        <w:rPr>
          <w:rFonts w:cs="Arial"/>
        </w:rPr>
      </w:pPr>
      <w:r w:rsidRPr="00C703FD">
        <w:rPr>
          <w:rFonts w:cs="Arial"/>
        </w:rPr>
        <w:t xml:space="preserve"> - Стратегия</w:t>
      </w:r>
      <w:r w:rsidR="00C703FD" w:rsidRPr="00C703FD">
        <w:rPr>
          <w:rFonts w:cs="Arial"/>
        </w:rPr>
        <w:t xml:space="preserve"> </w:t>
      </w:r>
      <w:r w:rsidRPr="00C703FD">
        <w:rPr>
          <w:rFonts w:cs="Arial"/>
        </w:rPr>
        <w:t>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w:t>
      </w:r>
      <w:r w:rsidR="00C703FD" w:rsidRPr="00C703FD">
        <w:rPr>
          <w:rFonts w:cs="Arial"/>
        </w:rPr>
        <w:t xml:space="preserve"> </w:t>
      </w:r>
      <w:r w:rsidRPr="00C703FD">
        <w:rPr>
          <w:rFonts w:cs="Arial"/>
        </w:rPr>
        <w:t>28.12.2018г. № 165</w:t>
      </w:r>
      <w:r w:rsidR="00C703FD" w:rsidRPr="00C703FD">
        <w:rPr>
          <w:rFonts w:cs="Arial"/>
        </w:rPr>
        <w:t xml:space="preserve"> </w:t>
      </w:r>
      <w:r w:rsidRPr="00C703FD">
        <w:rPr>
          <w:rFonts w:cs="Arial"/>
        </w:rPr>
        <w:t>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D30C42" w:rsidRPr="00C703FD" w:rsidRDefault="00D30C42" w:rsidP="00C703FD">
      <w:pPr>
        <w:ind w:firstLine="709"/>
        <w:rPr>
          <w:rFonts w:cs="Arial"/>
        </w:rPr>
      </w:pPr>
      <w:r w:rsidRPr="00C703FD">
        <w:rPr>
          <w:rFonts w:cs="Arial"/>
        </w:rPr>
        <w:t>Согласно Стратегии основными приоритетами муниципальной политики в сфере образования</w:t>
      </w:r>
      <w:r w:rsidR="00C703FD" w:rsidRPr="00C703FD">
        <w:rPr>
          <w:rFonts w:cs="Arial"/>
        </w:rPr>
        <w:t xml:space="preserve"> </w:t>
      </w:r>
      <w:r w:rsidRPr="00C703FD">
        <w:rPr>
          <w:rFonts w:cs="Arial"/>
        </w:rPr>
        <w:t>являются:</w:t>
      </w:r>
    </w:p>
    <w:p w:rsidR="00D30C42" w:rsidRPr="00C703FD" w:rsidRDefault="00D30C42" w:rsidP="00C703FD">
      <w:pPr>
        <w:ind w:firstLine="709"/>
        <w:rPr>
          <w:rFonts w:cs="Arial"/>
        </w:rPr>
      </w:pPr>
      <w:r w:rsidRPr="00C703FD">
        <w:rPr>
          <w:rFonts w:cs="Arial"/>
        </w:rPr>
        <w:t>- Обеспечение условий для получения качественного образования.</w:t>
      </w:r>
    </w:p>
    <w:p w:rsidR="00D30C42" w:rsidRPr="00C703FD" w:rsidRDefault="00D30C42" w:rsidP="00C703FD">
      <w:pPr>
        <w:ind w:firstLine="709"/>
        <w:rPr>
          <w:rFonts w:cs="Arial"/>
        </w:rPr>
      </w:pPr>
      <w:r w:rsidRPr="00C703FD">
        <w:rPr>
          <w:rFonts w:cs="Arial"/>
        </w:rPr>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w:t>
      </w:r>
      <w:r w:rsidR="00C703FD" w:rsidRPr="00C703FD">
        <w:rPr>
          <w:rFonts w:cs="Arial"/>
        </w:rPr>
        <w:t xml:space="preserve"> </w:t>
      </w:r>
      <w:r w:rsidRPr="00C703FD">
        <w:rPr>
          <w:rFonts w:cs="Arial"/>
        </w:rPr>
        <w:t>доступности образования на основном</w:t>
      </w:r>
      <w:r w:rsidR="00C703FD" w:rsidRPr="00C703FD">
        <w:rPr>
          <w:rFonts w:cs="Arial"/>
        </w:rPr>
        <w:t xml:space="preserve"> </w:t>
      </w:r>
      <w:r w:rsidRPr="00C703FD">
        <w:rPr>
          <w:rFonts w:cs="Arial"/>
        </w:rPr>
        <w:t>уровне (общее образование) в районе в значительной степени сегодня решена</w:t>
      </w:r>
    </w:p>
    <w:p w:rsidR="00D30C42" w:rsidRPr="00C703FD" w:rsidRDefault="00D30C42" w:rsidP="00C703FD">
      <w:pPr>
        <w:ind w:firstLine="709"/>
        <w:rPr>
          <w:rFonts w:cs="Arial"/>
        </w:rPr>
      </w:pPr>
      <w:r w:rsidRPr="00C703FD">
        <w:rPr>
          <w:rFonts w:cs="Arial"/>
        </w:rPr>
        <w:t>Стратегической целью муниципальной</w:t>
      </w:r>
      <w:r w:rsidR="00C703FD" w:rsidRPr="00C703FD">
        <w:rPr>
          <w:rFonts w:cs="Arial"/>
        </w:rPr>
        <w:t xml:space="preserve"> </w:t>
      </w:r>
      <w:r w:rsidRPr="00C703FD">
        <w:rPr>
          <w:rFonts w:cs="Arial"/>
        </w:rPr>
        <w:t>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D30C42" w:rsidRPr="00C703FD" w:rsidRDefault="00D30C42" w:rsidP="00C703FD">
      <w:pPr>
        <w:ind w:firstLine="709"/>
        <w:rPr>
          <w:rFonts w:cs="Arial"/>
        </w:rPr>
      </w:pPr>
      <w:r w:rsidRPr="00C703FD">
        <w:rPr>
          <w:rFonts w:cs="Arial"/>
        </w:rPr>
        <w:t>Реализация муниципальной</w:t>
      </w:r>
      <w:r w:rsidR="00C703FD" w:rsidRPr="00C703FD">
        <w:rPr>
          <w:rFonts w:cs="Arial"/>
        </w:rPr>
        <w:t xml:space="preserve"> </w:t>
      </w:r>
      <w:r w:rsidRPr="00C703FD">
        <w:rPr>
          <w:rFonts w:cs="Arial"/>
        </w:rPr>
        <w:t>политики в данной сфере деятельности будет осуществляться по следующим приоритетным направлениям:</w:t>
      </w:r>
    </w:p>
    <w:p w:rsidR="00D30C42" w:rsidRPr="00C703FD" w:rsidRDefault="00D30C42" w:rsidP="00C703FD">
      <w:pPr>
        <w:ind w:firstLine="709"/>
        <w:rPr>
          <w:rFonts w:cs="Arial"/>
        </w:rPr>
      </w:pPr>
      <w:r w:rsidRPr="00C703FD">
        <w:rPr>
          <w:rFonts w:cs="Arial"/>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D30C42" w:rsidRPr="00C703FD" w:rsidRDefault="00D30C42" w:rsidP="00C703FD">
      <w:pPr>
        <w:ind w:firstLine="709"/>
        <w:rPr>
          <w:rFonts w:cs="Arial"/>
        </w:rPr>
      </w:pPr>
      <w:r w:rsidRPr="00C703FD">
        <w:rPr>
          <w:rFonts w:cs="Arial"/>
        </w:rPr>
        <w:t>- формирование целостной системы поддержки обладающей лидерскими навыками, инициативной и талантливой молодежи;</w:t>
      </w:r>
    </w:p>
    <w:p w:rsidR="00D30C42" w:rsidRPr="00C703FD" w:rsidRDefault="00D30C42" w:rsidP="00C703FD">
      <w:pPr>
        <w:ind w:firstLine="709"/>
        <w:rPr>
          <w:rFonts w:cs="Arial"/>
        </w:rPr>
      </w:pPr>
      <w:r w:rsidRPr="00C703FD">
        <w:rPr>
          <w:rFonts w:cs="Arial"/>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1.3. Цели, задачи и показатели (индикаторы) достижения целей и решения задач.</w:t>
      </w:r>
    </w:p>
    <w:p w:rsidR="00D30C42" w:rsidRPr="00C703FD" w:rsidRDefault="00D30C42" w:rsidP="00C703FD">
      <w:pPr>
        <w:ind w:firstLine="709"/>
        <w:rPr>
          <w:rFonts w:cs="Arial"/>
        </w:rPr>
      </w:pPr>
      <w:r w:rsidRPr="00C703FD">
        <w:rPr>
          <w:rFonts w:cs="Arial"/>
        </w:rPr>
        <w:t>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Стратегии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30.01.2019 N 76)</w:t>
      </w:r>
    </w:p>
    <w:p w:rsidR="00D30C42" w:rsidRPr="00C703FD" w:rsidRDefault="00D30C42" w:rsidP="00C703FD">
      <w:pPr>
        <w:ind w:firstLine="709"/>
        <w:rPr>
          <w:rFonts w:cs="Arial"/>
        </w:rPr>
      </w:pPr>
      <w:r w:rsidRPr="00C703FD">
        <w:rPr>
          <w:rFonts w:cs="Arial"/>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D30C42" w:rsidRPr="00C703FD" w:rsidRDefault="00D30C42" w:rsidP="00C703FD">
      <w:pPr>
        <w:ind w:firstLine="709"/>
        <w:rPr>
          <w:rFonts w:cs="Arial"/>
        </w:rPr>
      </w:pPr>
      <w:r w:rsidRPr="00C703FD">
        <w:rPr>
          <w:rFonts w:cs="Arial"/>
        </w:rPr>
        <w:t>- формирование культурно-образовательной среды, отвечающей современным требованиям;</w:t>
      </w:r>
    </w:p>
    <w:p w:rsidR="00D30C42" w:rsidRPr="00C703FD" w:rsidRDefault="00D30C42" w:rsidP="00C703FD">
      <w:pPr>
        <w:ind w:firstLine="709"/>
        <w:rPr>
          <w:rFonts w:cs="Arial"/>
        </w:rPr>
      </w:pPr>
      <w:r w:rsidRPr="00C703FD">
        <w:rPr>
          <w:rFonts w:cs="Arial"/>
        </w:rPr>
        <w:lastRenderedPageBreak/>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D30C42" w:rsidRPr="00C703FD" w:rsidRDefault="00D30C42" w:rsidP="00C703FD">
      <w:pPr>
        <w:ind w:firstLine="709"/>
        <w:rPr>
          <w:rFonts w:cs="Arial"/>
        </w:rPr>
      </w:pPr>
      <w:r w:rsidRPr="00C703FD">
        <w:rPr>
          <w:rFonts w:cs="Arial"/>
        </w:rPr>
        <w:t>- повышение эффективности реализации молодежной политики в интересах инновационного социально ориентированного развития страны;</w:t>
      </w:r>
    </w:p>
    <w:p w:rsidR="00D30C42" w:rsidRPr="00C703FD" w:rsidRDefault="00D30C42" w:rsidP="00C703FD">
      <w:pPr>
        <w:ind w:firstLine="709"/>
        <w:rPr>
          <w:rFonts w:cs="Arial"/>
        </w:rPr>
      </w:pPr>
      <w:r w:rsidRPr="00C703FD">
        <w:rPr>
          <w:rFonts w:cs="Arial"/>
        </w:rPr>
        <w:t>- cоздание условий для успешной социализации и эффективной самореализации детей, нуждающихся в особой заботе государства.</w:t>
      </w:r>
    </w:p>
    <w:p w:rsidR="00D30C42" w:rsidRPr="00C703FD" w:rsidRDefault="00D30C42" w:rsidP="00C703FD">
      <w:pPr>
        <w:ind w:firstLine="709"/>
        <w:rPr>
          <w:rFonts w:cs="Arial"/>
        </w:rPr>
      </w:pPr>
      <w:r w:rsidRPr="00C703FD">
        <w:rPr>
          <w:rFonts w:cs="Arial"/>
        </w:rPr>
        <w:t>Достижение заявленных целей потребует решения следующих задач:</w:t>
      </w:r>
    </w:p>
    <w:p w:rsidR="00D30C42" w:rsidRPr="00C703FD" w:rsidRDefault="00D30C42" w:rsidP="00C703FD">
      <w:pPr>
        <w:ind w:firstLine="709"/>
        <w:rPr>
          <w:rFonts w:cs="Arial"/>
        </w:rPr>
      </w:pPr>
      <w:r w:rsidRPr="00C703FD">
        <w:rPr>
          <w:rFonts w:cs="Arial"/>
        </w:rPr>
        <w:t>Первая задача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w:t>
      </w:r>
      <w:r w:rsidR="00C703FD" w:rsidRPr="00C703FD">
        <w:rPr>
          <w:rFonts w:cs="Arial"/>
        </w:rPr>
        <w:t xml:space="preserve"> </w:t>
      </w:r>
      <w:r w:rsidRPr="00C703FD">
        <w:rPr>
          <w:rFonts w:cs="Arial"/>
        </w:rPr>
        <w:t>Панинского</w:t>
      </w:r>
      <w:r w:rsidR="00C703FD" w:rsidRPr="00C703FD">
        <w:rPr>
          <w:rFonts w:cs="Arial"/>
        </w:rPr>
        <w:t xml:space="preserve"> </w:t>
      </w:r>
      <w:r w:rsidRPr="00C703FD">
        <w:rPr>
          <w:rFonts w:cs="Arial"/>
        </w:rPr>
        <w:t>муниципального района</w:t>
      </w:r>
    </w:p>
    <w:p w:rsidR="00D30C42" w:rsidRPr="00C703FD" w:rsidRDefault="00D30C42" w:rsidP="00C703FD">
      <w:pPr>
        <w:ind w:firstLine="709"/>
        <w:rPr>
          <w:rFonts w:cs="Arial"/>
        </w:rPr>
      </w:pPr>
      <w:r w:rsidRPr="00C703FD">
        <w:rPr>
          <w:rFonts w:cs="Arial"/>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D30C42" w:rsidRPr="00C703FD" w:rsidRDefault="00D30C42" w:rsidP="00C703FD">
      <w:pPr>
        <w:ind w:firstLine="709"/>
        <w:rPr>
          <w:rFonts w:cs="Arial"/>
        </w:rPr>
      </w:pPr>
      <w:r w:rsidRPr="00C703FD">
        <w:rPr>
          <w:rFonts w:cs="Arial"/>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D30C42" w:rsidRPr="00C703FD" w:rsidRDefault="00D30C42" w:rsidP="00C703FD">
      <w:pPr>
        <w:ind w:firstLine="709"/>
        <w:rPr>
          <w:rFonts w:cs="Arial"/>
        </w:rPr>
      </w:pPr>
      <w:r w:rsidRPr="00C703FD">
        <w:rPr>
          <w:rFonts w:cs="Arial"/>
        </w:rPr>
        <w:t>- создание современных условий обучения;</w:t>
      </w:r>
    </w:p>
    <w:p w:rsidR="00D30C42" w:rsidRPr="00C703FD" w:rsidRDefault="00D30C42" w:rsidP="00C703FD">
      <w:pPr>
        <w:ind w:firstLine="709"/>
        <w:rPr>
          <w:rFonts w:cs="Arial"/>
        </w:rPr>
      </w:pPr>
      <w:r w:rsidRPr="00C703FD">
        <w:rPr>
          <w:rFonts w:cs="Arial"/>
        </w:rPr>
        <w:t>- развитие сетевого взаимодействия образовательных организаций;</w:t>
      </w:r>
    </w:p>
    <w:p w:rsidR="00D30C42" w:rsidRPr="00C703FD" w:rsidRDefault="00D30C42" w:rsidP="00C703FD">
      <w:pPr>
        <w:ind w:firstLine="709"/>
        <w:rPr>
          <w:rFonts w:cs="Arial"/>
        </w:rPr>
      </w:pPr>
      <w:r w:rsidRPr="00C703FD">
        <w:rPr>
          <w:rFonts w:cs="Arial"/>
        </w:rPr>
        <w:t>- внедрение и совершенствование современных организационно- экономических механизмов управления образованием.</w:t>
      </w:r>
    </w:p>
    <w:p w:rsidR="00D30C42" w:rsidRPr="00C703FD" w:rsidRDefault="00D30C42" w:rsidP="00C703FD">
      <w:pPr>
        <w:ind w:firstLine="709"/>
        <w:rPr>
          <w:rFonts w:cs="Arial"/>
        </w:rPr>
      </w:pPr>
      <w:r w:rsidRPr="00C703FD">
        <w:rPr>
          <w:rFonts w:cs="Arial"/>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D30C42" w:rsidRPr="00C703FD" w:rsidRDefault="00D30C42" w:rsidP="00C703FD">
      <w:pPr>
        <w:ind w:firstLine="709"/>
        <w:rPr>
          <w:rFonts w:cs="Arial"/>
        </w:rPr>
      </w:pPr>
      <w:r w:rsidRPr="00C703FD">
        <w:rPr>
          <w:rFonts w:cs="Arial"/>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30C42" w:rsidRPr="00C703FD" w:rsidRDefault="00D30C42" w:rsidP="00C703FD">
      <w:pPr>
        <w:ind w:firstLine="709"/>
        <w:rPr>
          <w:rFonts w:cs="Arial"/>
        </w:rPr>
      </w:pPr>
      <w:r w:rsidRPr="00C703FD">
        <w:rPr>
          <w:rFonts w:cs="Arial"/>
        </w:rPr>
        <w:t>Пятая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30C42" w:rsidRPr="00C703FD" w:rsidRDefault="00D30C42" w:rsidP="00C703FD">
      <w:pPr>
        <w:ind w:firstLine="709"/>
        <w:rPr>
          <w:rFonts w:cs="Arial"/>
        </w:rPr>
      </w:pPr>
      <w:r w:rsidRPr="00C703FD">
        <w:rPr>
          <w:rFonts w:cs="Arial"/>
        </w:rPr>
        <w:t>Шестая задача -</w:t>
      </w:r>
      <w:r w:rsidR="00C703FD" w:rsidRPr="00C703FD">
        <w:rPr>
          <w:rFonts w:cs="Arial"/>
        </w:rPr>
        <w:t xml:space="preserve"> </w:t>
      </w:r>
      <w:r w:rsidRPr="00C703FD">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30C42" w:rsidRPr="00C703FD" w:rsidRDefault="00D30C42" w:rsidP="00C703FD">
      <w:pPr>
        <w:ind w:firstLine="709"/>
        <w:rPr>
          <w:rFonts w:cs="Arial"/>
        </w:rPr>
      </w:pPr>
      <w:r w:rsidRPr="00C703FD">
        <w:rPr>
          <w:rFonts w:cs="Arial"/>
        </w:rPr>
        <w:t>Седьмая задача – обеспечение деятельности отдела по образованию, опеке, попечительству, спорту и работе с молодежью</w:t>
      </w:r>
    </w:p>
    <w:p w:rsidR="00D30C42" w:rsidRPr="00C703FD" w:rsidRDefault="00D30C42" w:rsidP="00C703FD">
      <w:pPr>
        <w:ind w:firstLine="709"/>
        <w:rPr>
          <w:rFonts w:cs="Arial"/>
        </w:rPr>
      </w:pPr>
      <w:r w:rsidRPr="00C703FD">
        <w:rPr>
          <w:rFonts w:cs="Arial"/>
        </w:rPr>
        <w:t xml:space="preserve"> Восьмая</w:t>
      </w:r>
      <w:r w:rsidR="00C703FD" w:rsidRPr="00C703FD">
        <w:rPr>
          <w:rFonts w:cs="Arial"/>
        </w:rPr>
        <w:t xml:space="preserve"> </w:t>
      </w:r>
      <w:r w:rsidRPr="00C703FD">
        <w:rPr>
          <w:rFonts w:cs="Arial"/>
        </w:rPr>
        <w:t>задача – вовлечение молодежи в общественную деятельность.</w:t>
      </w:r>
    </w:p>
    <w:p w:rsidR="00D30C42" w:rsidRPr="00C703FD" w:rsidRDefault="00D30C42" w:rsidP="00C703FD">
      <w:pPr>
        <w:ind w:firstLine="709"/>
        <w:rPr>
          <w:rFonts w:cs="Arial"/>
        </w:rPr>
      </w:pPr>
      <w:r w:rsidRPr="00C703FD">
        <w:rPr>
          <w:rFonts w:cs="Arial"/>
        </w:rPr>
        <w:t xml:space="preserve"> Девятая задача – обеспечение финансирования содержания казенных учреждений согласно утвержденным сметам.</w:t>
      </w:r>
    </w:p>
    <w:p w:rsidR="00D30C42" w:rsidRPr="00C703FD" w:rsidRDefault="00D30C42" w:rsidP="00C703FD">
      <w:pPr>
        <w:ind w:firstLine="709"/>
        <w:rPr>
          <w:rFonts w:cs="Arial"/>
        </w:rPr>
      </w:pPr>
      <w:r w:rsidRPr="00C703FD">
        <w:rPr>
          <w:rFonts w:cs="Arial"/>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w:t>
      </w:r>
      <w:r w:rsidR="00C703FD" w:rsidRPr="00C703FD">
        <w:rPr>
          <w:rFonts w:cs="Arial"/>
        </w:rPr>
        <w:t xml:space="preserve"> </w:t>
      </w:r>
      <w:r w:rsidRPr="00C703FD">
        <w:rPr>
          <w:rFonts w:cs="Arial"/>
        </w:rPr>
        <w:t>образования и государственно-общественного управления.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Показателями достижения данных</w:t>
      </w:r>
      <w:r w:rsidR="00C703FD" w:rsidRPr="00C703FD">
        <w:rPr>
          <w:rFonts w:cs="Arial"/>
        </w:rPr>
        <w:t xml:space="preserve"> </w:t>
      </w:r>
      <w:r w:rsidRPr="00C703FD">
        <w:rPr>
          <w:rFonts w:cs="Arial"/>
        </w:rPr>
        <w:t>целей и задач</w:t>
      </w:r>
      <w:r w:rsidR="00C703FD" w:rsidRPr="00C703FD">
        <w:rPr>
          <w:rFonts w:cs="Arial"/>
        </w:rPr>
        <w:t xml:space="preserve"> </w:t>
      </w:r>
      <w:r w:rsidRPr="00C703FD">
        <w:rPr>
          <w:rFonts w:cs="Arial"/>
        </w:rPr>
        <w:t>являются:</w:t>
      </w:r>
    </w:p>
    <w:p w:rsidR="00D30C42" w:rsidRPr="00C703FD" w:rsidRDefault="00D30C42" w:rsidP="00C703FD">
      <w:pPr>
        <w:ind w:firstLine="709"/>
        <w:rPr>
          <w:rFonts w:cs="Arial"/>
        </w:rPr>
      </w:pPr>
      <w:r w:rsidRPr="00C703FD">
        <w:rPr>
          <w:rFonts w:cs="Arial"/>
        </w:rPr>
        <w:lastRenderedPageBreak/>
        <w:t>- удельный вес численности населения в возрасте 5 - 18 лет, охваченного образованием, в общей численности населения в возрасте 5 - 18 лет;</w:t>
      </w:r>
    </w:p>
    <w:p w:rsidR="00D30C42" w:rsidRPr="00C703FD" w:rsidRDefault="00D30C42" w:rsidP="00C703FD">
      <w:pPr>
        <w:ind w:firstLine="709"/>
        <w:rPr>
          <w:rFonts w:cs="Arial"/>
        </w:rPr>
      </w:pPr>
      <w:r w:rsidRPr="00C703FD">
        <w:rPr>
          <w:rFonts w:cs="Arial"/>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30C42" w:rsidRPr="00C703FD" w:rsidRDefault="00D30C42" w:rsidP="00C703FD">
      <w:pPr>
        <w:ind w:firstLine="709"/>
        <w:rPr>
          <w:rFonts w:cs="Arial"/>
        </w:rPr>
      </w:pPr>
      <w:r w:rsidRPr="00C703FD">
        <w:rPr>
          <w:rFonts w:cs="Arial"/>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D30C42" w:rsidRPr="00C703FD" w:rsidRDefault="00D30C42" w:rsidP="00C703FD">
      <w:pPr>
        <w:ind w:firstLine="709"/>
        <w:rPr>
          <w:rFonts w:cs="Arial"/>
        </w:rPr>
      </w:pPr>
      <w:r w:rsidRPr="00C703FD">
        <w:rPr>
          <w:rFonts w:cs="Arial"/>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D30C42" w:rsidRPr="00C703FD" w:rsidRDefault="00D30C42" w:rsidP="00C703FD">
      <w:pPr>
        <w:ind w:firstLine="709"/>
        <w:rPr>
          <w:rFonts w:cs="Arial"/>
        </w:rPr>
      </w:pPr>
      <w:r w:rsidRPr="00C703FD">
        <w:rPr>
          <w:rFonts w:cs="Arial"/>
        </w:rPr>
        <w:t>- доля муниципальных общеобразовательных организаций, соответствующих</w:t>
      </w:r>
      <w:r w:rsidR="00C703FD" w:rsidRPr="00C703FD">
        <w:rPr>
          <w:rFonts w:cs="Arial"/>
        </w:rPr>
        <w:t xml:space="preserve"> </w:t>
      </w:r>
      <w:r w:rsidRPr="00C703FD">
        <w:rPr>
          <w:rFonts w:cs="Arial"/>
        </w:rPr>
        <w:t>современным требованиям</w:t>
      </w:r>
      <w:r w:rsidR="00C703FD" w:rsidRPr="00C703FD">
        <w:rPr>
          <w:rFonts w:cs="Arial"/>
        </w:rPr>
        <w:t xml:space="preserve"> </w:t>
      </w:r>
      <w:r w:rsidRPr="00C703FD">
        <w:rPr>
          <w:rFonts w:cs="Arial"/>
        </w:rPr>
        <w:t>обучения, в общем количестве общеобразовательных организаций, в %;</w:t>
      </w:r>
    </w:p>
    <w:p w:rsidR="00D30C42" w:rsidRPr="00C703FD" w:rsidRDefault="00D30C42" w:rsidP="00C703FD">
      <w:pPr>
        <w:ind w:firstLine="709"/>
        <w:rPr>
          <w:rFonts w:cs="Arial"/>
        </w:rPr>
      </w:pPr>
      <w:r w:rsidRPr="00C703FD">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D30C42" w:rsidRPr="00C703FD" w:rsidRDefault="00D30C42" w:rsidP="00C703FD">
      <w:pPr>
        <w:ind w:firstLine="709"/>
        <w:rPr>
          <w:rFonts w:cs="Arial"/>
        </w:rPr>
      </w:pPr>
      <w:r w:rsidRPr="00C703FD">
        <w:rPr>
          <w:rFonts w:cs="Arial"/>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D30C42" w:rsidRPr="00C703FD" w:rsidRDefault="00D30C42" w:rsidP="00C703FD">
      <w:pPr>
        <w:ind w:firstLine="709"/>
        <w:rPr>
          <w:rFonts w:cs="Arial"/>
        </w:rPr>
      </w:pPr>
      <w:r w:rsidRPr="00C703FD">
        <w:rPr>
          <w:rFonts w:cs="Arial"/>
        </w:rPr>
        <w:t>- количество детей, охваченных организованным отдыхом и оздоровлением, в общем количестве детей школьного возраста;</w:t>
      </w:r>
    </w:p>
    <w:p w:rsidR="00D30C42" w:rsidRPr="00C703FD" w:rsidRDefault="00D30C42" w:rsidP="00C703FD">
      <w:pPr>
        <w:ind w:firstLine="709"/>
        <w:rPr>
          <w:rFonts w:cs="Arial"/>
        </w:rPr>
      </w:pPr>
      <w:r w:rsidRPr="00C703FD">
        <w:rPr>
          <w:rFonts w:cs="Arial"/>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D30C42" w:rsidRPr="00C703FD" w:rsidRDefault="00D30C42" w:rsidP="00C703FD">
      <w:pPr>
        <w:ind w:firstLine="709"/>
        <w:rPr>
          <w:rFonts w:cs="Arial"/>
        </w:rPr>
      </w:pPr>
      <w:r w:rsidRPr="00C703FD">
        <w:rPr>
          <w:rFonts w:cs="Arial"/>
        </w:rPr>
        <w:t>- соотношение доведенных объемов бюджетных ассигнований к объемам</w:t>
      </w:r>
      <w:r w:rsidR="00C703FD" w:rsidRPr="00C703FD">
        <w:rPr>
          <w:rFonts w:cs="Arial"/>
        </w:rPr>
        <w:t xml:space="preserve"> </w:t>
      </w:r>
      <w:r w:rsidRPr="00C703FD">
        <w:rPr>
          <w:rFonts w:cs="Arial"/>
        </w:rPr>
        <w:t>муниципальных услуг, согласно утвержденным муниципальным</w:t>
      </w:r>
      <w:r w:rsidR="00C703FD" w:rsidRPr="00C703FD">
        <w:rPr>
          <w:rFonts w:cs="Arial"/>
        </w:rPr>
        <w:t xml:space="preserve"> </w:t>
      </w:r>
      <w:r w:rsidRPr="00C703FD">
        <w:rPr>
          <w:rFonts w:cs="Arial"/>
        </w:rPr>
        <w:t>заданиям бюджетных</w:t>
      </w:r>
      <w:r w:rsidR="00C703FD" w:rsidRPr="00C703FD">
        <w:rPr>
          <w:rFonts w:cs="Arial"/>
        </w:rPr>
        <w:t xml:space="preserve"> </w:t>
      </w:r>
      <w:r w:rsidRPr="00C703FD">
        <w:rPr>
          <w:rFonts w:cs="Arial"/>
        </w:rPr>
        <w:t xml:space="preserve">учреждений; </w:t>
      </w:r>
    </w:p>
    <w:p w:rsidR="00D30C42" w:rsidRPr="00C703FD" w:rsidRDefault="00D30C42" w:rsidP="00C703FD">
      <w:pPr>
        <w:ind w:firstLine="709"/>
        <w:rPr>
          <w:rFonts w:cs="Arial"/>
        </w:rPr>
      </w:pPr>
      <w:r w:rsidRPr="00C703FD">
        <w:rPr>
          <w:rFonts w:cs="Arial"/>
        </w:rPr>
        <w:t>- соотношение доведенных объемов бюджетных ассигнований к объему затрат на содержание казенных учреждений;</w:t>
      </w:r>
    </w:p>
    <w:p w:rsidR="00D30C42" w:rsidRPr="00C703FD" w:rsidRDefault="00D30C42" w:rsidP="00C703FD">
      <w:pPr>
        <w:ind w:firstLine="709"/>
        <w:rPr>
          <w:rFonts w:cs="Arial"/>
        </w:rPr>
      </w:pPr>
      <w:r w:rsidRPr="00C703FD">
        <w:rPr>
          <w:rFonts w:cs="Arial"/>
        </w:rPr>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D30C42" w:rsidRPr="00C703FD" w:rsidRDefault="00D30C42" w:rsidP="00C703FD">
      <w:pPr>
        <w:ind w:firstLine="709"/>
        <w:rPr>
          <w:rFonts w:cs="Arial"/>
        </w:rPr>
      </w:pPr>
      <w:r w:rsidRPr="00C703FD">
        <w:rPr>
          <w:rFonts w:cs="Arial"/>
        </w:rPr>
        <w:t>- доля выпускников</w:t>
      </w:r>
      <w:r w:rsidR="00C703FD" w:rsidRPr="00C703FD">
        <w:rPr>
          <w:rFonts w:cs="Arial"/>
        </w:rPr>
        <w:t xml:space="preserve"> </w:t>
      </w:r>
      <w:r w:rsidRPr="00C703FD">
        <w:rPr>
          <w:rFonts w:cs="Arial"/>
        </w:rPr>
        <w:t>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30C42" w:rsidRPr="00C703FD" w:rsidRDefault="00D30C42" w:rsidP="00C703FD">
      <w:pPr>
        <w:ind w:firstLine="709"/>
        <w:rPr>
          <w:rFonts w:cs="Arial"/>
        </w:rPr>
      </w:pPr>
      <w:r w:rsidRPr="00C703FD">
        <w:rPr>
          <w:rFonts w:cs="Arial"/>
        </w:rPr>
        <w:t>- удельный вес численности учителей в возрасте до 35 лет в общей численности учителей в общеобразовательных учреждениях, в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1.4.Конечные результаты реализации муниципальной программы.</w:t>
      </w:r>
    </w:p>
    <w:p w:rsidR="00D30C42" w:rsidRPr="00C703FD" w:rsidRDefault="00D30C42" w:rsidP="00C703FD">
      <w:pPr>
        <w:ind w:firstLine="709"/>
        <w:rPr>
          <w:rFonts w:cs="Arial"/>
        </w:rPr>
      </w:pPr>
      <w:r w:rsidRPr="00C703FD">
        <w:rPr>
          <w:rFonts w:cs="Arial"/>
        </w:rPr>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w:t>
      </w:r>
      <w:r w:rsidR="00C703FD" w:rsidRPr="00C703FD">
        <w:rPr>
          <w:rFonts w:cs="Arial"/>
        </w:rPr>
        <w:t xml:space="preserve"> </w:t>
      </w:r>
      <w:r w:rsidRPr="00C703FD">
        <w:rPr>
          <w:rFonts w:cs="Arial"/>
        </w:rPr>
        <w:t>для обучения лиц с ограниченными возможностями здоровья.</w:t>
      </w:r>
    </w:p>
    <w:p w:rsidR="00D30C42" w:rsidRPr="00C703FD" w:rsidRDefault="00D30C42" w:rsidP="00C703FD">
      <w:pPr>
        <w:ind w:firstLine="709"/>
        <w:rPr>
          <w:rFonts w:cs="Arial"/>
        </w:rPr>
      </w:pPr>
      <w:r w:rsidRPr="00C703FD">
        <w:rPr>
          <w:rFonts w:cs="Arial"/>
        </w:rPr>
        <w:lastRenderedPageBreak/>
        <w:t>Будет создана</w:t>
      </w:r>
      <w:r w:rsidR="00C703FD" w:rsidRPr="00C703FD">
        <w:rPr>
          <w:rFonts w:cs="Arial"/>
        </w:rPr>
        <w:t xml:space="preserve"> </w:t>
      </w:r>
      <w:r w:rsidRPr="00C703FD">
        <w:rPr>
          <w:rFonts w:cs="Arial"/>
        </w:rPr>
        <w:t>инфраструктура</w:t>
      </w:r>
      <w:r w:rsidR="00C703FD" w:rsidRPr="00C703FD">
        <w:rPr>
          <w:rFonts w:cs="Arial"/>
        </w:rPr>
        <w:t xml:space="preserve"> </w:t>
      </w:r>
      <w:r w:rsidRPr="00C703FD">
        <w:rPr>
          <w:rFonts w:cs="Arial"/>
        </w:rPr>
        <w:t>поддержки</w:t>
      </w:r>
      <w:r w:rsidR="00C703FD" w:rsidRPr="00C703FD">
        <w:rPr>
          <w:rFonts w:cs="Arial"/>
        </w:rPr>
        <w:t xml:space="preserve"> </w:t>
      </w:r>
      <w:r w:rsidRPr="00C703FD">
        <w:rPr>
          <w:rFonts w:cs="Arial"/>
        </w:rPr>
        <w:t>раннего развития детей (0 - 3 года). Семьи, нуждающиеся в поддержке в воспитании детей раннего возраста, будут обеспечены консультационными услугами</w:t>
      </w:r>
      <w:r w:rsidR="00C703FD" w:rsidRPr="00C703FD">
        <w:rPr>
          <w:rFonts w:cs="Arial"/>
        </w:rPr>
        <w:t xml:space="preserve"> </w:t>
      </w:r>
      <w:r w:rsidRPr="00C703FD">
        <w:rPr>
          <w:rFonts w:cs="Arial"/>
        </w:rPr>
        <w:t>по месту жительства.</w:t>
      </w:r>
    </w:p>
    <w:p w:rsidR="00D30C42" w:rsidRPr="00C703FD" w:rsidRDefault="00D30C42" w:rsidP="00C703FD">
      <w:pPr>
        <w:ind w:firstLine="709"/>
        <w:rPr>
          <w:rFonts w:cs="Arial"/>
        </w:rPr>
      </w:pPr>
      <w:r w:rsidRPr="00C703FD">
        <w:rPr>
          <w:rFonts w:cs="Arial"/>
        </w:rPr>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D30C42" w:rsidRPr="00C703FD" w:rsidRDefault="00D30C42" w:rsidP="00C703FD">
      <w:pPr>
        <w:ind w:firstLine="709"/>
        <w:rPr>
          <w:rFonts w:cs="Arial"/>
        </w:rPr>
      </w:pPr>
      <w:r w:rsidRPr="00C703FD">
        <w:rPr>
          <w:rFonts w:cs="Arial"/>
        </w:rPr>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D30C42" w:rsidRPr="00C703FD" w:rsidRDefault="00D30C42" w:rsidP="00C703FD">
      <w:pPr>
        <w:ind w:firstLine="709"/>
        <w:rPr>
          <w:rFonts w:cs="Arial"/>
        </w:rPr>
      </w:pPr>
      <w:r w:rsidRPr="00C703FD">
        <w:rPr>
          <w:rFonts w:cs="Arial"/>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D30C42" w:rsidRPr="00C703FD" w:rsidRDefault="00D30C42" w:rsidP="00C703FD">
      <w:pPr>
        <w:ind w:firstLine="709"/>
        <w:rPr>
          <w:rFonts w:cs="Arial"/>
        </w:rPr>
      </w:pPr>
      <w:r w:rsidRPr="00C703FD">
        <w:rPr>
          <w:rFonts w:cs="Arial"/>
        </w:rPr>
        <w:t xml:space="preserve"> Профилактическая работа по предупреждению социального сиротства, что будет способствовать</w:t>
      </w:r>
      <w:r w:rsidR="00C703FD" w:rsidRPr="00C703FD">
        <w:rPr>
          <w:rFonts w:cs="Arial"/>
        </w:rPr>
        <w:t xml:space="preserve"> </w:t>
      </w:r>
      <w:r w:rsidRPr="00C703FD">
        <w:rPr>
          <w:rFonts w:cs="Arial"/>
        </w:rPr>
        <w:t>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w:t>
      </w:r>
      <w:r w:rsidR="00C703FD" w:rsidRPr="00C703FD">
        <w:rPr>
          <w:rFonts w:cs="Arial"/>
        </w:rPr>
        <w:t xml:space="preserve"> </w:t>
      </w:r>
      <w:r w:rsidRPr="00C703FD">
        <w:rPr>
          <w:rFonts w:cs="Arial"/>
        </w:rPr>
        <w:t xml:space="preserve">выявления детей и семей, находящихся в социально опасном положении, оказание им мер социальной поддержки. </w:t>
      </w:r>
    </w:p>
    <w:p w:rsidR="00D30C42" w:rsidRPr="00C703FD" w:rsidRDefault="00D30C42" w:rsidP="00C703FD">
      <w:pPr>
        <w:ind w:firstLine="709"/>
        <w:rPr>
          <w:rFonts w:cs="Arial"/>
        </w:rPr>
      </w:pPr>
      <w:r w:rsidRPr="00C703FD">
        <w:rPr>
          <w:rFonts w:cs="Arial"/>
        </w:rPr>
        <w:t>Существенно будет повышен качественный уровень и доступность предоставляемых детям и семьям с детьми социальных услуг.</w:t>
      </w:r>
    </w:p>
    <w:p w:rsidR="00D30C42" w:rsidRPr="00C703FD" w:rsidRDefault="00D30C42" w:rsidP="00C703FD">
      <w:pPr>
        <w:ind w:firstLine="709"/>
        <w:rPr>
          <w:rFonts w:cs="Arial"/>
        </w:rPr>
      </w:pPr>
      <w:r w:rsidRPr="00C703FD">
        <w:rPr>
          <w:rFonts w:cs="Arial"/>
        </w:rPr>
        <w:t xml:space="preserve">Будут отработаны модели и способы оказания новых видов услуг семьям и детям, находящимся в трудной жизненной ситуации. </w:t>
      </w:r>
    </w:p>
    <w:p w:rsidR="00D30C42" w:rsidRPr="00C703FD" w:rsidRDefault="00D30C42" w:rsidP="00C703FD">
      <w:pPr>
        <w:ind w:firstLine="709"/>
        <w:rPr>
          <w:rFonts w:cs="Arial"/>
        </w:rPr>
      </w:pPr>
      <w:r w:rsidRPr="00C703FD">
        <w:rPr>
          <w:rFonts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D30C42" w:rsidRPr="00C703FD" w:rsidRDefault="00D30C42" w:rsidP="00C703FD">
      <w:pPr>
        <w:ind w:firstLine="709"/>
        <w:rPr>
          <w:rFonts w:cs="Arial"/>
        </w:rPr>
      </w:pPr>
      <w:r w:rsidRPr="00C703FD">
        <w:rPr>
          <w:rFonts w:cs="Arial"/>
        </w:rPr>
        <w:t>Повысится удовлетворенность населения качеством образовательных услуг.</w:t>
      </w:r>
    </w:p>
    <w:p w:rsidR="00D30C42" w:rsidRPr="00C703FD" w:rsidRDefault="00D30C42" w:rsidP="00C703FD">
      <w:pPr>
        <w:ind w:firstLine="709"/>
        <w:rPr>
          <w:rFonts w:cs="Arial"/>
        </w:rPr>
      </w:pPr>
      <w:r w:rsidRPr="00C703FD">
        <w:rPr>
          <w:rFonts w:cs="Arial"/>
        </w:rPr>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D30C42" w:rsidRPr="00C703FD" w:rsidRDefault="00D30C42" w:rsidP="00C703FD">
      <w:pPr>
        <w:ind w:firstLine="709"/>
        <w:rPr>
          <w:rFonts w:cs="Arial"/>
        </w:rPr>
      </w:pPr>
      <w:r w:rsidRPr="00C703FD">
        <w:rPr>
          <w:rFonts w:cs="Arial"/>
        </w:rPr>
        <w:t>органами, осуществляющими управление в сфере образования.</w:t>
      </w:r>
    </w:p>
    <w:p w:rsidR="00D30C42" w:rsidRPr="00C703FD" w:rsidRDefault="00D30C42" w:rsidP="00C703FD">
      <w:pPr>
        <w:ind w:firstLine="709"/>
        <w:rPr>
          <w:rFonts w:cs="Arial"/>
        </w:rPr>
      </w:pPr>
      <w:r w:rsidRPr="00C703FD">
        <w:rPr>
          <w:rFonts w:cs="Arial"/>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D30C42" w:rsidRPr="00C703FD" w:rsidRDefault="00D30C42" w:rsidP="00C703FD">
      <w:pPr>
        <w:ind w:firstLine="709"/>
        <w:rPr>
          <w:rFonts w:cs="Arial"/>
        </w:rPr>
      </w:pPr>
      <w:r w:rsidRPr="00C703FD">
        <w:rPr>
          <w:rFonts w:cs="Arial"/>
        </w:rPr>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w:t>
      </w:r>
      <w:r w:rsidR="00C703FD" w:rsidRPr="00C703FD">
        <w:rPr>
          <w:rFonts w:cs="Arial"/>
        </w:rPr>
        <w:t xml:space="preserve"> </w:t>
      </w:r>
      <w:r w:rsidRPr="00C703FD">
        <w:rPr>
          <w:rFonts w:cs="Arial"/>
        </w:rPr>
        <w:t>работающим первые пять лет, обеспечение автоматизированным рабочим местом, предоставление ипотечного кредитования.</w:t>
      </w:r>
    </w:p>
    <w:p w:rsidR="00D30C42" w:rsidRPr="00C703FD" w:rsidRDefault="00D30C42" w:rsidP="00C703FD">
      <w:pPr>
        <w:ind w:firstLine="709"/>
        <w:rPr>
          <w:rFonts w:cs="Arial"/>
        </w:rPr>
      </w:pPr>
      <w:r w:rsidRPr="00C703FD">
        <w:rPr>
          <w:rFonts w:cs="Arial"/>
        </w:rPr>
        <w:t>Увеличатся возможности участия работников в управлении образовательными организациями.</w:t>
      </w:r>
    </w:p>
    <w:p w:rsidR="00D30C42" w:rsidRPr="00C703FD" w:rsidRDefault="00D30C42" w:rsidP="00C703FD">
      <w:pPr>
        <w:ind w:firstLine="709"/>
        <w:rPr>
          <w:rFonts w:cs="Arial"/>
        </w:rPr>
      </w:pPr>
      <w:r w:rsidRPr="00C703FD">
        <w:rPr>
          <w:rFonts w:cs="Arial"/>
        </w:rPr>
        <w:lastRenderedPageBreak/>
        <w:t>Реализация мероприятий по повышению эффективности молодежной политики</w:t>
      </w:r>
      <w:r w:rsidR="00C703FD" w:rsidRPr="00C703FD">
        <w:rPr>
          <w:rFonts w:cs="Arial"/>
        </w:rPr>
        <w:t xml:space="preserve"> </w:t>
      </w:r>
      <w:r w:rsidRPr="00C703FD">
        <w:rPr>
          <w:rFonts w:cs="Arial"/>
        </w:rPr>
        <w:t>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D30C42" w:rsidRPr="00C703FD" w:rsidRDefault="00D30C42" w:rsidP="00C703FD">
      <w:pPr>
        <w:ind w:firstLine="709"/>
        <w:rPr>
          <w:rFonts w:cs="Arial"/>
        </w:rPr>
      </w:pPr>
      <w:r w:rsidRPr="00C703FD">
        <w:rPr>
          <w:rFonts w:cs="Arial"/>
        </w:rPr>
        <w:t>- повысится удовлетворенность населения качеством образовательных услуг;</w:t>
      </w:r>
    </w:p>
    <w:p w:rsidR="00D30C42" w:rsidRPr="00C703FD" w:rsidRDefault="00D30C42" w:rsidP="00C703FD">
      <w:pPr>
        <w:ind w:firstLine="709"/>
        <w:rPr>
          <w:rFonts w:cs="Arial"/>
        </w:rPr>
      </w:pPr>
      <w:r w:rsidRPr="00C703FD">
        <w:rPr>
          <w:rFonts w:cs="Arial"/>
        </w:rPr>
        <w:t>- повысится эффективность использования бюджетных средств, будет обеспечена финансово-</w:t>
      </w:r>
      <w:r w:rsidR="00C703FD" w:rsidRPr="00C703FD">
        <w:rPr>
          <w:rFonts w:cs="Arial"/>
        </w:rPr>
        <w:t xml:space="preserve"> </w:t>
      </w:r>
      <w:r w:rsidRPr="00C703FD">
        <w:rPr>
          <w:rFonts w:cs="Arial"/>
        </w:rPr>
        <w:t>хозяйственная самостоятельность образовательных организаций за счет реализаций</w:t>
      </w:r>
      <w:r w:rsidR="00C703FD" w:rsidRPr="00C703FD">
        <w:rPr>
          <w:rFonts w:cs="Arial"/>
        </w:rPr>
        <w:t xml:space="preserve"> </w:t>
      </w:r>
      <w:r w:rsidRPr="00C703FD">
        <w:rPr>
          <w:rFonts w:cs="Arial"/>
        </w:rPr>
        <w:t>новых принципов финансирования (на основе</w:t>
      </w:r>
      <w:r w:rsidR="00C703FD" w:rsidRPr="00C703FD">
        <w:rPr>
          <w:rFonts w:cs="Arial"/>
        </w:rPr>
        <w:t xml:space="preserve"> </w:t>
      </w:r>
      <w:r w:rsidRPr="00C703FD">
        <w:rPr>
          <w:rFonts w:cs="Arial"/>
        </w:rPr>
        <w:t>муниципальных заданий);</w:t>
      </w:r>
    </w:p>
    <w:p w:rsidR="00D30C42" w:rsidRPr="00C703FD" w:rsidRDefault="00D30C42" w:rsidP="00C703FD">
      <w:pPr>
        <w:ind w:firstLine="709"/>
        <w:rPr>
          <w:rFonts w:cs="Arial"/>
        </w:rPr>
      </w:pPr>
      <w:r w:rsidRPr="00C703FD">
        <w:rPr>
          <w:rFonts w:cs="Arial"/>
        </w:rPr>
        <w:t>- повысится привлекательность педагогической профессии и уровень квалификации</w:t>
      </w:r>
      <w:r w:rsidR="00C703FD" w:rsidRPr="00C703FD">
        <w:rPr>
          <w:rFonts w:cs="Arial"/>
        </w:rPr>
        <w:t xml:space="preserve"> </w:t>
      </w:r>
      <w:r w:rsidRPr="00C703FD">
        <w:rPr>
          <w:rFonts w:cs="Arial"/>
        </w:rPr>
        <w:t xml:space="preserve">преподавательских кадров; </w:t>
      </w:r>
    </w:p>
    <w:p w:rsidR="00D30C42" w:rsidRPr="00C703FD" w:rsidRDefault="00D30C42" w:rsidP="00C703FD">
      <w:pPr>
        <w:ind w:firstLine="709"/>
        <w:rPr>
          <w:rFonts w:cs="Arial"/>
        </w:rPr>
      </w:pPr>
      <w:r w:rsidRPr="00C703FD">
        <w:rPr>
          <w:rFonts w:cs="Arial"/>
        </w:rPr>
        <w:t>- будет создана инфраструктура поддержки раннего развития детей (0 - 3 года);</w:t>
      </w:r>
    </w:p>
    <w:p w:rsidR="00D30C42" w:rsidRPr="00C703FD" w:rsidRDefault="00D30C42" w:rsidP="00C703FD">
      <w:pPr>
        <w:ind w:firstLine="709"/>
        <w:rPr>
          <w:rFonts w:cs="Arial"/>
        </w:rPr>
      </w:pPr>
      <w:r w:rsidRPr="00C703FD">
        <w:rPr>
          <w:rFonts w:cs="Arial"/>
        </w:rPr>
        <w:t>- во всех общеобразовательных организациях будут</w:t>
      </w:r>
      <w:r w:rsidR="00C703FD" w:rsidRPr="00C703FD">
        <w:rPr>
          <w:rFonts w:cs="Arial"/>
        </w:rPr>
        <w:t xml:space="preserve"> </w:t>
      </w:r>
      <w:r w:rsidRPr="00C703FD">
        <w:rPr>
          <w:rFonts w:cs="Arial"/>
        </w:rPr>
        <w:t>созданы условия, соответствующие требованиям федеральных государственных образовательных</w:t>
      </w:r>
      <w:r w:rsidR="00C703FD" w:rsidRPr="00C703FD">
        <w:rPr>
          <w:rFonts w:cs="Arial"/>
        </w:rPr>
        <w:t xml:space="preserve"> </w:t>
      </w:r>
      <w:r w:rsidRPr="00C703FD">
        <w:rPr>
          <w:rFonts w:cs="Arial"/>
        </w:rPr>
        <w:t>стандартов;</w:t>
      </w:r>
    </w:p>
    <w:p w:rsidR="00D30C42" w:rsidRPr="00C703FD" w:rsidRDefault="00D30C42" w:rsidP="00C703FD">
      <w:pPr>
        <w:ind w:firstLine="709"/>
        <w:rPr>
          <w:rFonts w:cs="Arial"/>
        </w:rPr>
      </w:pPr>
      <w:r w:rsidRPr="00C703FD">
        <w:rPr>
          <w:rFonts w:cs="Arial"/>
        </w:rPr>
        <w:t xml:space="preserve">- не менее 77 процентов детей 5 - 18 лет будут охвачены программами дополнительного образования; </w:t>
      </w:r>
    </w:p>
    <w:p w:rsidR="00D30C42" w:rsidRPr="00C703FD" w:rsidRDefault="00D30C42" w:rsidP="00C703FD">
      <w:pPr>
        <w:ind w:firstLine="709"/>
        <w:rPr>
          <w:rFonts w:cs="Arial"/>
        </w:rPr>
      </w:pPr>
      <w:r w:rsidRPr="00C703FD">
        <w:rPr>
          <w:rFonts w:cs="Arial"/>
        </w:rPr>
        <w:t>- увеличится доля молодых людей, участвующих в</w:t>
      </w:r>
      <w:r w:rsidR="00C703FD" w:rsidRPr="00C703FD">
        <w:rPr>
          <w:rFonts w:cs="Arial"/>
        </w:rPr>
        <w:t xml:space="preserve"> </w:t>
      </w:r>
      <w:r w:rsidRPr="00C703FD">
        <w:rPr>
          <w:rFonts w:cs="Arial"/>
        </w:rPr>
        <w:t>деятельности молодежных общественных</w:t>
      </w:r>
      <w:r w:rsidR="00C703FD" w:rsidRPr="00C703FD">
        <w:rPr>
          <w:rFonts w:cs="Arial"/>
        </w:rPr>
        <w:t xml:space="preserve"> </w:t>
      </w:r>
      <w:r w:rsidRPr="00C703FD">
        <w:rPr>
          <w:rFonts w:cs="Arial"/>
        </w:rPr>
        <w:t xml:space="preserve">объединений; </w:t>
      </w:r>
    </w:p>
    <w:p w:rsidR="00D30C42" w:rsidRPr="00C703FD" w:rsidRDefault="00D30C42" w:rsidP="00C703FD">
      <w:pPr>
        <w:ind w:firstLine="709"/>
        <w:rPr>
          <w:rFonts w:cs="Arial"/>
        </w:rPr>
      </w:pPr>
      <w:r w:rsidRPr="00C703FD">
        <w:rPr>
          <w:rFonts w:cs="Arial"/>
        </w:rPr>
        <w:t xml:space="preserve">- снизится число детей-сирот и детей, оставшихся без попечения родителей; </w:t>
      </w:r>
    </w:p>
    <w:p w:rsidR="00D30C42" w:rsidRPr="00C703FD" w:rsidRDefault="00D30C42" w:rsidP="00C703FD">
      <w:pPr>
        <w:ind w:firstLine="709"/>
        <w:rPr>
          <w:rFonts w:cs="Arial"/>
        </w:rPr>
      </w:pPr>
      <w:r w:rsidRPr="00C703FD">
        <w:rPr>
          <w:rFonts w:cs="Arial"/>
        </w:rPr>
        <w:t>- будут созданы условия для обучения</w:t>
      </w:r>
      <w:r w:rsidR="00C703FD" w:rsidRPr="00C703FD">
        <w:rPr>
          <w:rFonts w:cs="Arial"/>
        </w:rPr>
        <w:t xml:space="preserve"> </w:t>
      </w:r>
      <w:r w:rsidRPr="00C703FD">
        <w:rPr>
          <w:rFonts w:cs="Arial"/>
        </w:rPr>
        <w:t xml:space="preserve">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D30C42" w:rsidRPr="00C703FD" w:rsidRDefault="00D30C42" w:rsidP="00C703FD">
      <w:pPr>
        <w:ind w:firstLine="709"/>
        <w:rPr>
          <w:rFonts w:cs="Arial"/>
        </w:rPr>
      </w:pPr>
      <w:r w:rsidRPr="00C703FD">
        <w:rPr>
          <w:rFonts w:cs="Arial"/>
        </w:rPr>
        <w:t>- произойдет увеличение количества детей, охваченных организованным отдыхом и оздоровлением, в общем количестве детей школьного возраста;</w:t>
      </w:r>
    </w:p>
    <w:p w:rsidR="00D30C42" w:rsidRPr="00C703FD" w:rsidRDefault="00D30C42" w:rsidP="00C703FD">
      <w:pPr>
        <w:ind w:firstLine="709"/>
        <w:rPr>
          <w:rFonts w:cs="Arial"/>
        </w:rPr>
      </w:pPr>
      <w:r w:rsidRPr="00C703FD">
        <w:rPr>
          <w:rFonts w:cs="Arial"/>
        </w:rPr>
        <w:t xml:space="preserve">- увеличится доля детей-сирот и детей, оставшихся без попечения родителей, воспитывающихся в семьях граждан в %; </w:t>
      </w:r>
    </w:p>
    <w:p w:rsidR="00D30C42" w:rsidRPr="00C703FD" w:rsidRDefault="00D30C42" w:rsidP="00C703FD">
      <w:pPr>
        <w:ind w:firstLine="709"/>
        <w:rPr>
          <w:rFonts w:cs="Arial"/>
        </w:rPr>
      </w:pPr>
      <w:r w:rsidRPr="00C703FD">
        <w:rPr>
          <w:rFonts w:cs="Arial"/>
        </w:rPr>
        <w:t>- повысится качество оказания муниципальных услуг, выполнения работ и исполнения</w:t>
      </w:r>
      <w:r w:rsidR="00C703FD" w:rsidRPr="00C703FD">
        <w:rPr>
          <w:rFonts w:cs="Arial"/>
        </w:rPr>
        <w:t xml:space="preserve"> </w:t>
      </w:r>
      <w:r w:rsidRPr="00C703FD">
        <w:rPr>
          <w:rFonts w:cs="Arial"/>
        </w:rPr>
        <w:t>муниципальных функций в сфере образования;</w:t>
      </w:r>
    </w:p>
    <w:p w:rsidR="00D30C42" w:rsidRPr="00C703FD" w:rsidRDefault="00D30C42" w:rsidP="00C703FD">
      <w:pPr>
        <w:ind w:firstLine="709"/>
        <w:rPr>
          <w:rFonts w:cs="Arial"/>
        </w:rPr>
      </w:pPr>
      <w:r w:rsidRPr="00C703FD">
        <w:rPr>
          <w:rFonts w:cs="Arial"/>
        </w:rPr>
        <w:t>- финансирование муниципальных</w:t>
      </w:r>
      <w:r w:rsidR="00C703FD" w:rsidRPr="00C703FD">
        <w:rPr>
          <w:rFonts w:cs="Arial"/>
        </w:rPr>
        <w:t xml:space="preserve"> </w:t>
      </w:r>
      <w:r w:rsidRPr="00C703FD">
        <w:rPr>
          <w:rFonts w:cs="Arial"/>
        </w:rPr>
        <w:t>образовательных учреждений в соответствии с</w:t>
      </w:r>
      <w:r w:rsidR="00C703FD" w:rsidRPr="00C703FD">
        <w:rPr>
          <w:rFonts w:cs="Arial"/>
        </w:rPr>
        <w:t xml:space="preserve"> </w:t>
      </w:r>
      <w:r w:rsidRPr="00C703FD">
        <w:rPr>
          <w:rFonts w:cs="Arial"/>
        </w:rPr>
        <w:t>перечнем муниципальных</w:t>
      </w:r>
      <w:r w:rsidR="00C703FD" w:rsidRPr="00C703FD">
        <w:rPr>
          <w:rFonts w:cs="Arial"/>
        </w:rPr>
        <w:t xml:space="preserve"> </w:t>
      </w:r>
      <w:r w:rsidRPr="00C703FD">
        <w:rPr>
          <w:rFonts w:cs="Arial"/>
        </w:rPr>
        <w:t>услуг будет осуществляться в зависимости от их объема и</w:t>
      </w:r>
      <w:r w:rsidR="00C703FD" w:rsidRPr="00C703FD">
        <w:rPr>
          <w:rFonts w:cs="Arial"/>
        </w:rPr>
        <w:t xml:space="preserve"> </w:t>
      </w:r>
      <w:r w:rsidRPr="00C703FD">
        <w:rPr>
          <w:rFonts w:cs="Arial"/>
        </w:rPr>
        <w:t>качества.</w:t>
      </w:r>
      <w:r w:rsidR="00C703FD" w:rsidRPr="00C703FD">
        <w:rPr>
          <w:rFonts w:cs="Arial"/>
        </w:rPr>
        <w:t xml:space="preserve"> </w:t>
      </w:r>
    </w:p>
    <w:p w:rsidR="00D30C42" w:rsidRPr="00C703FD" w:rsidRDefault="00D30C42" w:rsidP="00C703FD">
      <w:pPr>
        <w:ind w:firstLine="709"/>
        <w:rPr>
          <w:rFonts w:cs="Arial"/>
        </w:rPr>
      </w:pPr>
      <w:r w:rsidRPr="00C703FD">
        <w:rPr>
          <w:rFonts w:cs="Arial"/>
        </w:rPr>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D30C42" w:rsidRPr="00C703FD" w:rsidRDefault="00D30C42" w:rsidP="00C703FD">
      <w:pPr>
        <w:ind w:firstLine="709"/>
        <w:rPr>
          <w:rFonts w:cs="Arial"/>
        </w:rPr>
      </w:pPr>
      <w:r w:rsidRPr="00C703FD">
        <w:rPr>
          <w:rFonts w:cs="Arial"/>
        </w:rPr>
        <w:t>1.5. Сроки и этапы реализации муниципальной 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D30C42" w:rsidRPr="00C703FD" w:rsidRDefault="00D30C42" w:rsidP="00C703FD">
      <w:pPr>
        <w:ind w:firstLine="709"/>
        <w:rPr>
          <w:rFonts w:cs="Arial"/>
        </w:rPr>
      </w:pPr>
      <w:r w:rsidRPr="00C703FD">
        <w:rPr>
          <w:rFonts w:cs="Arial"/>
        </w:rPr>
        <w:t>2. Обоснование выделения подпрограмм</w:t>
      </w:r>
    </w:p>
    <w:p w:rsidR="00D30C42" w:rsidRPr="00C703FD" w:rsidRDefault="00D30C42" w:rsidP="00C703FD">
      <w:pPr>
        <w:ind w:firstLine="709"/>
        <w:rPr>
          <w:rFonts w:cs="Arial"/>
        </w:rPr>
      </w:pPr>
      <w:r w:rsidRPr="00C703FD">
        <w:rPr>
          <w:rFonts w:cs="Arial"/>
        </w:rPr>
        <w:t xml:space="preserve"> и обобщенная характеристика основных мероприятий.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Для достижения заявленных целей и решения поставленных задач в рамках настоящей муниципальной программы предусмотрена реализация</w:t>
      </w:r>
      <w:r w:rsidR="00C703FD" w:rsidRPr="00C703FD">
        <w:rPr>
          <w:rFonts w:cs="Arial"/>
        </w:rPr>
        <w:t xml:space="preserve"> </w:t>
      </w:r>
      <w:r w:rsidRPr="00C703FD">
        <w:rPr>
          <w:rFonts w:cs="Arial"/>
        </w:rPr>
        <w:t>следующих подпрограмм и основных мероприятий: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Подпрограмма1 «Повышение доступности</w:t>
      </w:r>
      <w:r w:rsidR="00C703FD" w:rsidRPr="00C703FD">
        <w:rPr>
          <w:rFonts w:cs="Arial"/>
        </w:rPr>
        <w:t xml:space="preserve"> </w:t>
      </w:r>
      <w:r w:rsidRPr="00C703FD">
        <w:rPr>
          <w:rFonts w:cs="Arial"/>
        </w:rPr>
        <w:t>и качества</w:t>
      </w:r>
      <w:r w:rsidR="00C703FD" w:rsidRPr="00C703FD">
        <w:rPr>
          <w:rFonts w:cs="Arial"/>
        </w:rPr>
        <w:t xml:space="preserve"> </w:t>
      </w:r>
      <w:r w:rsidRPr="00C703FD">
        <w:rPr>
          <w:rFonts w:cs="Arial"/>
        </w:rPr>
        <w:t>дошкольного</w:t>
      </w:r>
      <w:r w:rsidR="00C703FD" w:rsidRPr="00C703FD">
        <w:rPr>
          <w:rFonts w:cs="Arial"/>
        </w:rPr>
        <w:t xml:space="preserve"> </w:t>
      </w:r>
      <w:r w:rsidRPr="00C703FD">
        <w:rPr>
          <w:rFonts w:cs="Arial"/>
        </w:rPr>
        <w:t>образования».</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Расходы на обеспечение</w:t>
      </w:r>
      <w:r w:rsidR="00C703FD" w:rsidRPr="00C703FD">
        <w:rPr>
          <w:rFonts w:cs="Arial"/>
        </w:rPr>
        <w:t xml:space="preserve"> </w:t>
      </w:r>
      <w:r w:rsidRPr="00C703FD">
        <w:rPr>
          <w:rFonts w:cs="Arial"/>
        </w:rPr>
        <w:t>деятельности (оказание услуг)</w:t>
      </w:r>
      <w:r w:rsidR="00C703FD" w:rsidRPr="00C703FD">
        <w:rPr>
          <w:rFonts w:cs="Arial"/>
        </w:rPr>
        <w:t xml:space="preserve"> </w:t>
      </w:r>
      <w:r w:rsidRPr="00C703FD">
        <w:rPr>
          <w:rFonts w:cs="Arial"/>
        </w:rPr>
        <w:t>дошкольным учреждениям</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2«Повышение доступности и качества общего образования».</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Развитие системы поддержки талантливых детей и творческих педагогов.</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2</w:t>
      </w:r>
    </w:p>
    <w:p w:rsidR="00D30C42" w:rsidRPr="00C703FD" w:rsidRDefault="00D30C42" w:rsidP="00C703FD">
      <w:pPr>
        <w:ind w:firstLine="709"/>
        <w:rPr>
          <w:rFonts w:cs="Arial"/>
        </w:rPr>
      </w:pPr>
      <w:r w:rsidRPr="00C703FD">
        <w:rPr>
          <w:rFonts w:cs="Arial"/>
        </w:rPr>
        <w:t>Аттестация педагогических работников.</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3</w:t>
      </w:r>
    </w:p>
    <w:p w:rsidR="00D30C42" w:rsidRPr="00C703FD" w:rsidRDefault="00D30C42" w:rsidP="00C703FD">
      <w:pPr>
        <w:ind w:firstLine="709"/>
        <w:rPr>
          <w:rFonts w:cs="Arial"/>
        </w:rPr>
      </w:pPr>
      <w:r w:rsidRPr="00C703FD">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D30C42" w:rsidRPr="00C703FD" w:rsidRDefault="00D30C42" w:rsidP="00C703FD">
      <w:pPr>
        <w:ind w:firstLine="709"/>
        <w:rPr>
          <w:rFonts w:cs="Arial"/>
        </w:rPr>
      </w:pPr>
      <w:r w:rsidRPr="00C703FD">
        <w:rPr>
          <w:rFonts w:cs="Arial"/>
        </w:rPr>
        <w:t>учащихся.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Основное мероприятие 4</w:t>
      </w:r>
    </w:p>
    <w:p w:rsidR="00D30C42" w:rsidRPr="00C703FD" w:rsidRDefault="00D30C42" w:rsidP="00C703FD">
      <w:pPr>
        <w:ind w:firstLine="709"/>
        <w:rPr>
          <w:rFonts w:cs="Arial"/>
        </w:rPr>
      </w:pPr>
      <w:r w:rsidRPr="00C703FD">
        <w:rPr>
          <w:rFonts w:cs="Arial"/>
        </w:rPr>
        <w:t>Информатизация школ.</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5</w:t>
      </w:r>
    </w:p>
    <w:p w:rsidR="00D30C42" w:rsidRPr="00C703FD" w:rsidRDefault="00D30C42" w:rsidP="00C703FD">
      <w:pPr>
        <w:ind w:firstLine="709"/>
        <w:rPr>
          <w:rFonts w:cs="Arial"/>
        </w:rPr>
      </w:pPr>
      <w:r w:rsidRPr="00C703FD">
        <w:rPr>
          <w:rFonts w:cs="Arial"/>
        </w:rPr>
        <w:t xml:space="preserve"> Укрепление материально-технической базы ОУ, оптимизация сети ОУ.</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Основное мероприятие 6</w:t>
      </w:r>
    </w:p>
    <w:p w:rsidR="00D30C42" w:rsidRPr="00C703FD" w:rsidRDefault="00D30C42" w:rsidP="00C703FD">
      <w:pPr>
        <w:ind w:firstLine="709"/>
        <w:rPr>
          <w:rFonts w:cs="Arial"/>
        </w:rPr>
      </w:pPr>
      <w:r w:rsidRPr="00C703FD">
        <w:rPr>
          <w:rFonts w:cs="Arial"/>
        </w:rPr>
        <w:t xml:space="preserve"> Обеспечение противопожарной безопасности.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7</w:t>
      </w:r>
    </w:p>
    <w:p w:rsidR="00D30C42" w:rsidRPr="00C703FD" w:rsidRDefault="00D30C42" w:rsidP="00C703FD">
      <w:pPr>
        <w:ind w:firstLine="709"/>
        <w:rPr>
          <w:rFonts w:cs="Arial"/>
        </w:rPr>
      </w:pPr>
      <w:r w:rsidRPr="00C703FD">
        <w:rPr>
          <w:rFonts w:cs="Arial"/>
        </w:rPr>
        <w:t>Охрана жизни и здоровья детей.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8</w:t>
      </w:r>
    </w:p>
    <w:p w:rsidR="00D30C42" w:rsidRPr="00C703FD" w:rsidRDefault="00D30C42" w:rsidP="00C703FD">
      <w:pPr>
        <w:ind w:firstLine="709"/>
        <w:rPr>
          <w:rFonts w:cs="Arial"/>
        </w:rPr>
      </w:pPr>
      <w:r w:rsidRPr="00C703FD">
        <w:rPr>
          <w:rFonts w:cs="Arial"/>
        </w:rPr>
        <w:t xml:space="preserve"> Школьный автобус.</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9</w:t>
      </w:r>
    </w:p>
    <w:p w:rsidR="00D30C42" w:rsidRPr="00C703FD" w:rsidRDefault="00D30C42" w:rsidP="00C703FD">
      <w:pPr>
        <w:ind w:firstLine="709"/>
        <w:rPr>
          <w:rFonts w:cs="Arial"/>
        </w:rPr>
      </w:pPr>
      <w:r w:rsidRPr="00C703FD">
        <w:rPr>
          <w:rFonts w:cs="Arial"/>
        </w:rPr>
        <w:t>Финансовое обеспечение деятельности ОУ.</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12</w:t>
      </w:r>
    </w:p>
    <w:p w:rsidR="00D30C42" w:rsidRPr="00C703FD" w:rsidRDefault="00D30C42" w:rsidP="00C703FD">
      <w:pPr>
        <w:ind w:firstLine="709"/>
        <w:rPr>
          <w:rFonts w:cs="Arial"/>
        </w:rPr>
      </w:pPr>
      <w:r w:rsidRPr="00C703FD">
        <w:rPr>
          <w:rFonts w:cs="Arial"/>
        </w:rPr>
        <w:t>Предоставление субсидий бюджетным организациям</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Подпрограмма3«Развитие дополнительного образования и воспитания детей»</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Финансовое</w:t>
      </w:r>
      <w:r w:rsidR="00C703FD" w:rsidRPr="00C703FD">
        <w:rPr>
          <w:rFonts w:cs="Arial"/>
        </w:rPr>
        <w:t xml:space="preserve"> </w:t>
      </w:r>
      <w:r w:rsidRPr="00C703FD">
        <w:rPr>
          <w:rFonts w:cs="Arial"/>
        </w:rPr>
        <w:t>обеспечение</w:t>
      </w:r>
      <w:r w:rsidR="00C703FD" w:rsidRPr="00C703FD">
        <w:rPr>
          <w:rFonts w:cs="Arial"/>
        </w:rPr>
        <w:t xml:space="preserve"> </w:t>
      </w:r>
      <w:r w:rsidRPr="00C703FD">
        <w:rPr>
          <w:rFonts w:cs="Arial"/>
        </w:rPr>
        <w:t>учреждений дополнительного</w:t>
      </w:r>
      <w:r w:rsidR="00C703FD" w:rsidRPr="00C703FD">
        <w:rPr>
          <w:rFonts w:cs="Arial"/>
        </w:rPr>
        <w:t xml:space="preserve"> </w:t>
      </w:r>
      <w:r w:rsidRPr="00C703FD">
        <w:rPr>
          <w:rFonts w:cs="Arial"/>
        </w:rPr>
        <w:t>образования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2</w:t>
      </w:r>
    </w:p>
    <w:p w:rsidR="00D30C42" w:rsidRPr="00C703FD" w:rsidRDefault="00D30C42" w:rsidP="00C703FD">
      <w:pPr>
        <w:ind w:firstLine="709"/>
        <w:rPr>
          <w:rFonts w:cs="Arial"/>
        </w:rPr>
      </w:pPr>
      <w:r w:rsidRPr="00C703FD">
        <w:rPr>
          <w:rFonts w:cs="Arial"/>
        </w:rPr>
        <w:t>Предоставление субсидий бюджетным</w:t>
      </w:r>
      <w:r w:rsidR="00C703FD" w:rsidRPr="00C703FD">
        <w:rPr>
          <w:rFonts w:cs="Arial"/>
        </w:rPr>
        <w:t xml:space="preserve"> </w:t>
      </w:r>
      <w:r w:rsidRPr="00C703FD">
        <w:rPr>
          <w:rFonts w:cs="Arial"/>
        </w:rPr>
        <w:t>учреждениям</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lastRenderedPageBreak/>
        <w:t>Подпрограмма</w:t>
      </w:r>
      <w:r w:rsidR="00C703FD" w:rsidRPr="00C703FD">
        <w:rPr>
          <w:rFonts w:cs="Arial"/>
        </w:rPr>
        <w:t xml:space="preserve"> </w:t>
      </w:r>
      <w:r w:rsidRPr="00C703FD">
        <w:rPr>
          <w:rFonts w:cs="Arial"/>
        </w:rPr>
        <w:t>4 Создание условий для организации отдыха и оздоровления</w:t>
      </w:r>
      <w:r w:rsidR="00C703FD" w:rsidRPr="00C703FD">
        <w:rPr>
          <w:rFonts w:cs="Arial"/>
        </w:rPr>
        <w:t xml:space="preserve"> </w:t>
      </w:r>
      <w:r w:rsidRPr="00C703FD">
        <w:rPr>
          <w:rFonts w:cs="Arial"/>
        </w:rPr>
        <w:t>детей и молодежи»</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Организация и финансирование воспитательной работы, содержательного досуга и отдыха детей в период оздоровительной компании</w:t>
      </w:r>
    </w:p>
    <w:p w:rsidR="00D30C42" w:rsidRPr="00C703FD" w:rsidRDefault="00D30C42" w:rsidP="00C703FD">
      <w:pPr>
        <w:ind w:firstLine="709"/>
        <w:rPr>
          <w:rFonts w:cs="Arial"/>
        </w:rPr>
      </w:pPr>
    </w:p>
    <w:p w:rsidR="00D30C42" w:rsidRPr="00C703FD" w:rsidRDefault="00C703FD" w:rsidP="00C703FD">
      <w:pPr>
        <w:ind w:firstLine="709"/>
        <w:rPr>
          <w:rFonts w:cs="Arial"/>
        </w:rPr>
      </w:pPr>
      <w:r w:rsidRPr="00C703FD">
        <w:rPr>
          <w:rFonts w:cs="Arial"/>
        </w:rPr>
        <w:t xml:space="preserve"> </w:t>
      </w:r>
      <w:r w:rsidR="00D30C42" w:rsidRPr="00C703FD">
        <w:rPr>
          <w:rFonts w:cs="Arial"/>
        </w:rPr>
        <w:t>Подпрограмма 5 «Молодежь»</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Вовлечение молодежи в социальную политику.</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2</w:t>
      </w:r>
    </w:p>
    <w:p w:rsidR="00D30C42" w:rsidRPr="00C703FD" w:rsidRDefault="00D30C42" w:rsidP="00C703FD">
      <w:pPr>
        <w:ind w:firstLine="709"/>
        <w:rPr>
          <w:rFonts w:cs="Arial"/>
        </w:rPr>
      </w:pPr>
      <w:r w:rsidRPr="00C703FD">
        <w:rPr>
          <w:rFonts w:cs="Arial"/>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6 «Подготовка</w:t>
      </w:r>
      <w:r w:rsidR="00C703FD" w:rsidRPr="00C703FD">
        <w:rPr>
          <w:rFonts w:cs="Arial"/>
        </w:rPr>
        <w:t xml:space="preserve"> </w:t>
      </w:r>
      <w:r w:rsidRPr="00C703FD">
        <w:rPr>
          <w:rFonts w:cs="Arial"/>
        </w:rPr>
        <w:t>молодежи к службе в ВС РФ»</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Допризывная подготовка молодежи к</w:t>
      </w:r>
      <w:r w:rsidR="00C703FD" w:rsidRPr="00C703FD">
        <w:rPr>
          <w:rFonts w:cs="Arial"/>
        </w:rPr>
        <w:t xml:space="preserve"> </w:t>
      </w:r>
      <w:r w:rsidRPr="00C703FD">
        <w:rPr>
          <w:rFonts w:cs="Arial"/>
        </w:rPr>
        <w:t>службе</w:t>
      </w:r>
      <w:r w:rsidR="00C703FD" w:rsidRPr="00C703FD">
        <w:rPr>
          <w:rFonts w:cs="Arial"/>
        </w:rPr>
        <w:t xml:space="preserve"> </w:t>
      </w:r>
      <w:r w:rsidRPr="00C703FD">
        <w:rPr>
          <w:rFonts w:cs="Arial"/>
        </w:rPr>
        <w:t>в</w:t>
      </w:r>
      <w:r w:rsidR="00C703FD" w:rsidRPr="00C703FD">
        <w:rPr>
          <w:rFonts w:cs="Arial"/>
        </w:rPr>
        <w:t xml:space="preserve"> </w:t>
      </w:r>
      <w:r w:rsidRPr="00C703FD">
        <w:rPr>
          <w:rFonts w:cs="Arial"/>
        </w:rPr>
        <w:t>Вооруженных</w:t>
      </w:r>
      <w:r w:rsidR="00C703FD" w:rsidRPr="00C703FD">
        <w:rPr>
          <w:rFonts w:cs="Arial"/>
        </w:rPr>
        <w:t xml:space="preserve"> </w:t>
      </w:r>
      <w:r w:rsidRPr="00C703FD">
        <w:rPr>
          <w:rFonts w:cs="Arial"/>
        </w:rPr>
        <w:t>Силах</w:t>
      </w:r>
      <w:r w:rsidR="00C703FD" w:rsidRPr="00C703FD">
        <w:rPr>
          <w:rFonts w:cs="Arial"/>
        </w:rPr>
        <w:t xml:space="preserve"> </w:t>
      </w:r>
      <w:r w:rsidRPr="00C703FD">
        <w:rPr>
          <w:rFonts w:cs="Arial"/>
        </w:rPr>
        <w:t>Российской Федерации.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7 «Обеспечение деятельности МКУ Панинская «ЦБУО» и ЦУВР</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Финансовое обеспечение</w:t>
      </w:r>
      <w:r w:rsidR="00C703FD" w:rsidRPr="00C703FD">
        <w:rPr>
          <w:rFonts w:cs="Arial"/>
        </w:rPr>
        <w:t xml:space="preserve"> </w:t>
      </w:r>
      <w:r w:rsidRPr="00C703FD">
        <w:rPr>
          <w:rFonts w:cs="Arial"/>
        </w:rPr>
        <w:t>деятельности МКУ"Панинская ЦБУО" и ЦУВР,</w:t>
      </w:r>
      <w:r w:rsidR="00C703FD" w:rsidRPr="00C703FD">
        <w:rPr>
          <w:rFonts w:cs="Arial"/>
        </w:rPr>
        <w:t xml:space="preserve"> </w:t>
      </w:r>
      <w:r w:rsidRPr="00C703FD">
        <w:rPr>
          <w:rFonts w:cs="Arial"/>
        </w:rPr>
        <w:t>подведомственные</w:t>
      </w:r>
      <w:r w:rsidR="00C703FD" w:rsidRPr="00C703FD">
        <w:rPr>
          <w:rFonts w:cs="Arial"/>
        </w:rPr>
        <w:t xml:space="preserve"> </w:t>
      </w:r>
      <w:r w:rsidRPr="00C703FD">
        <w:rPr>
          <w:rFonts w:cs="Arial"/>
        </w:rPr>
        <w:t>отделу по образованию.</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Подпрограмма8 «Обеспечение и реализация муниципальной программы «Развитие образования»</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r w:rsidRPr="00C703FD">
        <w:rPr>
          <w:rFonts w:cs="Arial"/>
        </w:rPr>
        <w:t>Расходы на обеспечение</w:t>
      </w:r>
      <w:r w:rsidR="00C703FD" w:rsidRPr="00C703FD">
        <w:rPr>
          <w:rFonts w:cs="Arial"/>
        </w:rPr>
        <w:t xml:space="preserve"> </w:t>
      </w:r>
      <w:r w:rsidRPr="00C703FD">
        <w:rPr>
          <w:rFonts w:cs="Arial"/>
        </w:rPr>
        <w:t>функций муниципальных органов</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9 «Дети–сироты и дети, нуждающиеся в особой защите государства»</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Основное мероприятие 1</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w:t>
      </w:r>
      <w:r w:rsidR="00C703FD" w:rsidRPr="00C703FD">
        <w:rPr>
          <w:rFonts w:cs="Arial"/>
        </w:rPr>
        <w:t xml:space="preserve"> </w:t>
      </w:r>
      <w:r w:rsidRPr="00C703FD">
        <w:rPr>
          <w:rFonts w:cs="Arial"/>
        </w:rPr>
        <w:t>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2</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 муниципального</w:t>
      </w:r>
      <w:r w:rsidR="00C703FD" w:rsidRPr="00C703FD">
        <w:rPr>
          <w:rFonts w:cs="Arial"/>
        </w:rPr>
        <w:t xml:space="preserve"> </w:t>
      </w:r>
      <w:r w:rsidRPr="00C703FD">
        <w:rPr>
          <w:rFonts w:cs="Arial"/>
        </w:rPr>
        <w:t>образования на обеспечение выплат приемной семье на содержание подопечных детей.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3</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 муниципального образования на</w:t>
      </w:r>
      <w:r w:rsidR="00C703FD" w:rsidRPr="00C703FD">
        <w:rPr>
          <w:rFonts w:cs="Arial"/>
        </w:rPr>
        <w:t xml:space="preserve"> </w:t>
      </w:r>
      <w:r w:rsidRPr="00C703FD">
        <w:rPr>
          <w:rFonts w:cs="Arial"/>
        </w:rPr>
        <w:t>обеспечение выплат семьям опекунов на содержание подопечных детей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4</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 муниципального образования на обеспечение</w:t>
      </w:r>
      <w:r w:rsidR="00C703FD" w:rsidRPr="00C703FD">
        <w:rPr>
          <w:rFonts w:cs="Arial"/>
        </w:rPr>
        <w:t xml:space="preserve"> </w:t>
      </w:r>
      <w:r w:rsidRPr="00C703FD">
        <w:rPr>
          <w:rFonts w:cs="Arial"/>
        </w:rPr>
        <w:t>выплаты возногораждения, причитающегося приемному родителю.</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5</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 на выплату единовременного пособия при передаче ребенка на воспитание в семью.</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6</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w:t>
      </w:r>
      <w:r w:rsidR="00C703FD" w:rsidRPr="00C703FD">
        <w:rPr>
          <w:rFonts w:cs="Arial"/>
        </w:rPr>
        <w:t xml:space="preserve"> </w:t>
      </w:r>
      <w:r w:rsidRPr="00C703FD">
        <w:rPr>
          <w:rFonts w:cs="Arial"/>
        </w:rPr>
        <w:t>передаче на воспитание в семью ребенка вместе с его братьями (сестрами).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7</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Субвенция</w:t>
      </w:r>
      <w:r w:rsidR="00C703FD" w:rsidRPr="00C703FD">
        <w:rPr>
          <w:rFonts w:cs="Arial"/>
        </w:rPr>
        <w:t xml:space="preserve"> </w:t>
      </w:r>
      <w:r w:rsidRPr="00C703FD">
        <w:rPr>
          <w:rFonts w:cs="Arial"/>
        </w:rPr>
        <w:t>на выполнение переданных полномочий по организации и осуществлению деятельности по опеке и попечительству.</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Основное мероприятие 8</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Компенсация родителям</w:t>
      </w:r>
      <w:r w:rsidR="00C703FD" w:rsidRPr="00C703FD">
        <w:rPr>
          <w:rFonts w:cs="Arial"/>
        </w:rPr>
        <w:t xml:space="preserve"> </w:t>
      </w:r>
      <w:r w:rsidRPr="00C703FD">
        <w:rPr>
          <w:rFonts w:cs="Arial"/>
        </w:rPr>
        <w:t>в целях материальной поддержки детей в ДОО.</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Ресурсное обеспечение муниципальной 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Общий объем финансирования</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на 2020 – 2025 годы</w:t>
      </w:r>
      <w:r w:rsidR="00C703FD" w:rsidRPr="00C703FD">
        <w:rPr>
          <w:rFonts w:cs="Arial"/>
        </w:rPr>
        <w:t xml:space="preserve"> </w:t>
      </w:r>
      <w:r w:rsidRPr="00C703FD">
        <w:rPr>
          <w:rFonts w:cs="Arial"/>
        </w:rPr>
        <w:t>составляет –</w:t>
      </w:r>
      <w:r w:rsidR="00C703FD" w:rsidRPr="00C703FD">
        <w:rPr>
          <w:rFonts w:cs="Arial"/>
        </w:rPr>
        <w:t xml:space="preserve"> </w:t>
      </w:r>
      <w:r w:rsidRPr="00C703FD">
        <w:rPr>
          <w:rFonts w:cs="Arial"/>
        </w:rPr>
        <w:t>1</w:t>
      </w:r>
      <w:r w:rsidR="00C703FD" w:rsidRPr="00C703FD">
        <w:rPr>
          <w:rFonts w:cs="Arial"/>
        </w:rPr>
        <w:t xml:space="preserve"> </w:t>
      </w:r>
      <w:r w:rsidRPr="00C703FD">
        <w:rPr>
          <w:rFonts w:cs="Arial"/>
        </w:rPr>
        <w:t>285</w:t>
      </w:r>
      <w:r w:rsidR="00C703FD" w:rsidRPr="00C703FD">
        <w:rPr>
          <w:rFonts w:cs="Arial"/>
        </w:rPr>
        <w:t xml:space="preserve"> </w:t>
      </w:r>
      <w:r w:rsidRPr="00C703FD">
        <w:rPr>
          <w:rFonts w:cs="Arial"/>
        </w:rPr>
        <w:t>873</w:t>
      </w:r>
      <w:r w:rsidR="00C703FD" w:rsidRPr="00C703FD">
        <w:rPr>
          <w:rFonts w:cs="Arial"/>
        </w:rPr>
        <w:t xml:space="preserve"> </w:t>
      </w:r>
      <w:r w:rsidRPr="00C703FD">
        <w:rPr>
          <w:rFonts w:cs="Arial"/>
        </w:rPr>
        <w:t>958,00</w:t>
      </w:r>
      <w:r w:rsidR="00C703FD" w:rsidRPr="00C703FD">
        <w:rPr>
          <w:rFonts w:cs="Arial"/>
        </w:rPr>
        <w:t xml:space="preserve"> </w:t>
      </w:r>
      <w:r w:rsidRPr="00C703FD">
        <w:rPr>
          <w:rFonts w:cs="Arial"/>
        </w:rPr>
        <w:t>рублей, в том числе:</w:t>
      </w:r>
    </w:p>
    <w:p w:rsidR="00D30C42" w:rsidRPr="00C703FD" w:rsidRDefault="00D30C42" w:rsidP="00C703FD">
      <w:pPr>
        <w:ind w:firstLine="709"/>
        <w:rPr>
          <w:rFonts w:cs="Arial"/>
        </w:rPr>
      </w:pPr>
      <w:r w:rsidRPr="00C703FD">
        <w:rPr>
          <w:rFonts w:cs="Arial"/>
        </w:rPr>
        <w:t>- из областного бюджета –</w:t>
      </w:r>
      <w:r w:rsidR="00C703FD" w:rsidRPr="00C703FD">
        <w:rPr>
          <w:rFonts w:cs="Arial"/>
        </w:rPr>
        <w:t xml:space="preserve"> </w:t>
      </w:r>
      <w:r w:rsidRPr="00C703FD">
        <w:rPr>
          <w:rFonts w:cs="Arial"/>
        </w:rPr>
        <w:t>974</w:t>
      </w:r>
      <w:r w:rsidR="00C703FD" w:rsidRPr="00C703FD">
        <w:rPr>
          <w:rFonts w:cs="Arial"/>
        </w:rPr>
        <w:t xml:space="preserve"> </w:t>
      </w:r>
      <w:r w:rsidRPr="00C703FD">
        <w:rPr>
          <w:rFonts w:cs="Arial"/>
        </w:rPr>
        <w:t>709</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 xml:space="preserve">рублей: </w:t>
      </w:r>
    </w:p>
    <w:p w:rsidR="00D30C42" w:rsidRPr="00C703FD" w:rsidRDefault="00D30C42" w:rsidP="00C703FD">
      <w:pPr>
        <w:ind w:firstLine="709"/>
        <w:rPr>
          <w:rFonts w:cs="Arial"/>
        </w:rPr>
      </w:pPr>
      <w:r w:rsidRPr="00C703FD">
        <w:rPr>
          <w:rFonts w:cs="Arial"/>
        </w:rPr>
        <w:t>2020 год –</w:t>
      </w:r>
      <w:r w:rsidR="00C703FD" w:rsidRPr="00C703FD">
        <w:rPr>
          <w:rFonts w:cs="Arial"/>
        </w:rPr>
        <w:t xml:space="preserve"> </w:t>
      </w:r>
      <w:r w:rsidRPr="00C703FD">
        <w:rPr>
          <w:rFonts w:cs="Arial"/>
        </w:rPr>
        <w:t>155</w:t>
      </w:r>
      <w:r w:rsidR="00C703FD" w:rsidRPr="00C703FD">
        <w:rPr>
          <w:rFonts w:cs="Arial"/>
        </w:rPr>
        <w:t xml:space="preserve"> </w:t>
      </w:r>
      <w:r w:rsidRPr="00C703FD">
        <w:rPr>
          <w:rFonts w:cs="Arial"/>
        </w:rPr>
        <w:t>551</w:t>
      </w:r>
      <w:r w:rsidR="00C703FD" w:rsidRPr="00C703FD">
        <w:rPr>
          <w:rFonts w:cs="Arial"/>
        </w:rPr>
        <w:t xml:space="preserve"> </w:t>
      </w:r>
      <w:r w:rsidRPr="00C703FD">
        <w:rPr>
          <w:rFonts w:cs="Arial"/>
        </w:rPr>
        <w:t>200,00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 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163</w:t>
      </w:r>
      <w:r w:rsidR="00C703FD" w:rsidRPr="00C703FD">
        <w:rPr>
          <w:rFonts w:cs="Arial"/>
        </w:rPr>
        <w:t xml:space="preserve"> </w:t>
      </w:r>
      <w:r w:rsidRPr="00C703FD">
        <w:rPr>
          <w:rFonts w:cs="Arial"/>
        </w:rPr>
        <w:t>831</w:t>
      </w:r>
      <w:r w:rsidR="00C703FD" w:rsidRPr="00C703FD">
        <w:rPr>
          <w:rFonts w:cs="Arial"/>
        </w:rPr>
        <w:t xml:space="preserve"> </w:t>
      </w:r>
      <w:r w:rsidRPr="00C703FD">
        <w:rPr>
          <w:rFonts w:cs="Arial"/>
        </w:rPr>
        <w:t>700,00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 из местного бюджета –</w:t>
      </w:r>
      <w:r w:rsidR="00C703FD" w:rsidRPr="00C703FD">
        <w:rPr>
          <w:rFonts w:cs="Arial"/>
        </w:rPr>
        <w:t xml:space="preserve"> </w:t>
      </w:r>
      <w:r w:rsidRPr="00C703FD">
        <w:rPr>
          <w:rFonts w:cs="Arial"/>
        </w:rPr>
        <w:t>308</w:t>
      </w:r>
      <w:r w:rsidR="00C703FD" w:rsidRPr="00C703FD">
        <w:rPr>
          <w:rFonts w:cs="Arial"/>
        </w:rPr>
        <w:t xml:space="preserve"> </w:t>
      </w:r>
      <w:r w:rsidRPr="00C703FD">
        <w:rPr>
          <w:rFonts w:cs="Arial"/>
        </w:rPr>
        <w:t>621</w:t>
      </w:r>
      <w:r w:rsidR="00C703FD" w:rsidRPr="00C703FD">
        <w:rPr>
          <w:rFonts w:cs="Arial"/>
        </w:rPr>
        <w:t xml:space="preserve"> </w:t>
      </w:r>
      <w:r w:rsidRPr="00C703FD">
        <w:rPr>
          <w:rFonts w:cs="Arial"/>
        </w:rPr>
        <w:t>358,00</w:t>
      </w:r>
      <w:r w:rsidR="00C703FD" w:rsidRPr="00C703FD">
        <w:rPr>
          <w:rFonts w:cs="Arial"/>
        </w:rPr>
        <w:t xml:space="preserve"> </w:t>
      </w:r>
      <w:r w:rsidRPr="00C703FD">
        <w:rPr>
          <w:rFonts w:cs="Arial"/>
        </w:rPr>
        <w:t xml:space="preserve">рублей: </w:t>
      </w:r>
    </w:p>
    <w:p w:rsidR="00D30C42" w:rsidRPr="00C703FD" w:rsidRDefault="00D30C42" w:rsidP="00C703FD">
      <w:pPr>
        <w:ind w:firstLine="709"/>
        <w:rPr>
          <w:rFonts w:cs="Arial"/>
        </w:rPr>
      </w:pPr>
      <w:r w:rsidRPr="00C703FD">
        <w:rPr>
          <w:rFonts w:cs="Arial"/>
        </w:rPr>
        <w:t>2020 год – 49</w:t>
      </w:r>
      <w:r w:rsidR="00C703FD" w:rsidRPr="00C703FD">
        <w:rPr>
          <w:rFonts w:cs="Arial"/>
        </w:rPr>
        <w:t xml:space="preserve"> </w:t>
      </w:r>
      <w:r w:rsidRPr="00C703FD">
        <w:rPr>
          <w:rFonts w:cs="Arial"/>
        </w:rPr>
        <w:t>381</w:t>
      </w:r>
      <w:r w:rsidR="00C703FD" w:rsidRPr="00C703FD">
        <w:rPr>
          <w:rFonts w:cs="Arial"/>
        </w:rPr>
        <w:t xml:space="preserve"> </w:t>
      </w:r>
      <w:r w:rsidRPr="00C703FD">
        <w:rPr>
          <w:rFonts w:cs="Arial"/>
        </w:rPr>
        <w:t>498,00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865</w:t>
      </w:r>
      <w:r w:rsidR="00C703FD" w:rsidRPr="00C703FD">
        <w:rPr>
          <w:rFonts w:cs="Arial"/>
        </w:rPr>
        <w:t xml:space="preserve"> </w:t>
      </w:r>
      <w:r w:rsidRPr="00C703FD">
        <w:rPr>
          <w:rFonts w:cs="Arial"/>
        </w:rPr>
        <w:t>292,00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832</w:t>
      </w:r>
      <w:r w:rsidR="00C703FD" w:rsidRPr="00C703FD">
        <w:rPr>
          <w:rFonts w:cs="Arial"/>
        </w:rPr>
        <w:t xml:space="preserve"> </w:t>
      </w:r>
      <w:r w:rsidRPr="00C703FD">
        <w:rPr>
          <w:rFonts w:cs="Arial"/>
        </w:rPr>
        <w:t>992,00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51</w:t>
      </w:r>
      <w:r w:rsidR="00C703FD" w:rsidRPr="00C703FD">
        <w:rPr>
          <w:rFonts w:cs="Arial"/>
        </w:rPr>
        <w:t xml:space="preserve"> </w:t>
      </w:r>
      <w:r w:rsidRPr="00C703FD">
        <w:rPr>
          <w:rFonts w:cs="Arial"/>
        </w:rPr>
        <w:t>832</w:t>
      </w:r>
      <w:r w:rsidR="00C703FD" w:rsidRPr="00C703FD">
        <w:rPr>
          <w:rFonts w:cs="Arial"/>
        </w:rPr>
        <w:t xml:space="preserve"> </w:t>
      </w:r>
      <w:r w:rsidRPr="00C703FD">
        <w:rPr>
          <w:rFonts w:cs="Arial"/>
        </w:rPr>
        <w:t>992,00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 из федерального бюджета –</w:t>
      </w:r>
      <w:r w:rsidR="00C703FD" w:rsidRPr="00C703FD">
        <w:rPr>
          <w:rFonts w:cs="Arial"/>
        </w:rPr>
        <w:t xml:space="preserve"> </w:t>
      </w:r>
      <w:r w:rsidRPr="00C703FD">
        <w:rPr>
          <w:rFonts w:cs="Arial"/>
        </w:rPr>
        <w:t>2</w:t>
      </w:r>
      <w:r w:rsidR="00C703FD" w:rsidRPr="00C703FD">
        <w:rPr>
          <w:rFonts w:cs="Arial"/>
        </w:rPr>
        <w:t xml:space="preserve"> </w:t>
      </w:r>
      <w:r w:rsidRPr="00C703FD">
        <w:rPr>
          <w:rFonts w:cs="Arial"/>
        </w:rPr>
        <w:t>542</w:t>
      </w:r>
      <w:r w:rsidR="00C703FD" w:rsidRPr="00C703FD">
        <w:rPr>
          <w:rFonts w:cs="Arial"/>
        </w:rPr>
        <w:t xml:space="preserve"> </w:t>
      </w:r>
      <w:r w:rsidRPr="00C703FD">
        <w:rPr>
          <w:rFonts w:cs="Arial"/>
        </w:rPr>
        <w:t>900,00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lastRenderedPageBreak/>
        <w:t>2020 год –</w:t>
      </w:r>
      <w:r w:rsidR="00C703FD" w:rsidRPr="00C703FD">
        <w:rPr>
          <w:rFonts w:cs="Arial"/>
        </w:rPr>
        <w:t xml:space="preserve"> </w:t>
      </w:r>
      <w:r w:rsidRPr="00C703FD">
        <w:rPr>
          <w:rFonts w:cs="Arial"/>
        </w:rPr>
        <w:t>501</w:t>
      </w:r>
      <w:r w:rsidR="00C703FD" w:rsidRPr="00C703FD">
        <w:rPr>
          <w:rFonts w:cs="Arial"/>
        </w:rPr>
        <w:t xml:space="preserve"> </w:t>
      </w:r>
      <w:r w:rsidRPr="00C703FD">
        <w:rPr>
          <w:rFonts w:cs="Arial"/>
        </w:rPr>
        <w:t>900,00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 408 200,00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408 200,00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408 200 ,00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D30C42" w:rsidRPr="00C703FD" w:rsidRDefault="00D30C42" w:rsidP="00C703FD">
      <w:pPr>
        <w:ind w:firstLine="709"/>
        <w:rPr>
          <w:rFonts w:cs="Arial"/>
        </w:rPr>
      </w:pPr>
      <w:r w:rsidRPr="00C703FD">
        <w:rPr>
          <w:rFonts w:cs="Arial"/>
        </w:rPr>
        <w:t>Финансовое обеспечение и</w:t>
      </w:r>
      <w:r w:rsidR="00C703FD" w:rsidRPr="00C703FD">
        <w:rPr>
          <w:rFonts w:cs="Arial"/>
        </w:rPr>
        <w:t xml:space="preserve"> </w:t>
      </w:r>
      <w:r w:rsidRPr="00C703FD">
        <w:rPr>
          <w:rFonts w:cs="Arial"/>
        </w:rPr>
        <w:t>прогнозная оценка</w:t>
      </w:r>
      <w:r w:rsidR="00C703FD" w:rsidRPr="00C703FD">
        <w:rPr>
          <w:rFonts w:cs="Arial"/>
        </w:rPr>
        <w:t xml:space="preserve"> </w:t>
      </w:r>
      <w:r w:rsidRPr="00C703FD">
        <w:rPr>
          <w:rFonts w:cs="Arial"/>
        </w:rPr>
        <w:t>расходов</w:t>
      </w:r>
      <w:r w:rsidR="00C703FD" w:rsidRPr="00C703FD">
        <w:rPr>
          <w:rFonts w:cs="Arial"/>
        </w:rPr>
        <w:t xml:space="preserve"> </w:t>
      </w:r>
      <w:r w:rsidRPr="00C703FD">
        <w:rPr>
          <w:rFonts w:cs="Arial"/>
        </w:rPr>
        <w:t>федерального, областного и</w:t>
      </w:r>
      <w:r w:rsidR="00C703FD" w:rsidRPr="00C703FD">
        <w:rPr>
          <w:rFonts w:cs="Arial"/>
        </w:rPr>
        <w:t xml:space="preserve"> </w:t>
      </w:r>
      <w:r w:rsidRPr="00C703FD">
        <w:rPr>
          <w:rFonts w:cs="Arial"/>
        </w:rPr>
        <w:t>местных бюджетов,</w:t>
      </w:r>
      <w:r w:rsidR="00C703FD" w:rsidRPr="00C703FD">
        <w:rPr>
          <w:rFonts w:cs="Arial"/>
        </w:rPr>
        <w:t xml:space="preserve"> </w:t>
      </w:r>
      <w:r w:rsidRPr="00C703FD">
        <w:rPr>
          <w:rFonts w:cs="Arial"/>
        </w:rPr>
        <w:t>бюджетов</w:t>
      </w:r>
      <w:r w:rsidR="00C703FD" w:rsidRPr="00C703FD">
        <w:rPr>
          <w:rFonts w:cs="Arial"/>
        </w:rPr>
        <w:t xml:space="preserve"> </w:t>
      </w:r>
      <w:r w:rsidRPr="00C703FD">
        <w:rPr>
          <w:rFonts w:cs="Arial"/>
        </w:rPr>
        <w:t>внебюджетных фондов</w:t>
      </w:r>
      <w:r w:rsidR="00C703FD" w:rsidRPr="00C703FD">
        <w:rPr>
          <w:rFonts w:cs="Arial"/>
        </w:rPr>
        <w:t xml:space="preserve"> </w:t>
      </w:r>
      <w:r w:rsidRPr="00C703FD">
        <w:rPr>
          <w:rFonts w:cs="Arial"/>
        </w:rPr>
        <w:t>на реализацию</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представлены в Приложении №</w:t>
      </w:r>
      <w:r w:rsidR="00C703FD" w:rsidRPr="00C703FD">
        <w:rPr>
          <w:rFonts w:cs="Arial"/>
        </w:rPr>
        <w:t xml:space="preserve"> </w:t>
      </w:r>
      <w:r w:rsidRPr="00C703FD">
        <w:rPr>
          <w:rFonts w:cs="Arial"/>
        </w:rPr>
        <w:t>1.</w:t>
      </w:r>
    </w:p>
    <w:p w:rsidR="00D30C42" w:rsidRPr="00C703FD" w:rsidRDefault="00D30C42" w:rsidP="00C703FD">
      <w:pPr>
        <w:ind w:firstLine="709"/>
        <w:rPr>
          <w:rFonts w:cs="Arial"/>
        </w:rPr>
      </w:pPr>
      <w:r w:rsidRPr="00C703FD">
        <w:rPr>
          <w:rFonts w:cs="Arial"/>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w:t>
      </w:r>
      <w:r w:rsidR="00C703FD" w:rsidRPr="00C703FD">
        <w:rPr>
          <w:rFonts w:cs="Arial"/>
        </w:rPr>
        <w:t xml:space="preserve"> </w:t>
      </w:r>
      <w:r w:rsidRPr="00C703FD">
        <w:rPr>
          <w:rFonts w:cs="Arial"/>
        </w:rPr>
        <w:t xml:space="preserve">Программе. </w:t>
      </w:r>
    </w:p>
    <w:p w:rsidR="00D30C42" w:rsidRPr="00C703FD" w:rsidRDefault="00D30C42" w:rsidP="00C703FD">
      <w:pPr>
        <w:ind w:firstLine="709"/>
        <w:rPr>
          <w:rFonts w:cs="Arial"/>
        </w:rPr>
      </w:pPr>
      <w:r w:rsidRPr="00C703FD">
        <w:rPr>
          <w:rFonts w:cs="Arial"/>
        </w:rPr>
        <w:t>Подходы к оцениванию объемов финансового обеспечения</w:t>
      </w:r>
    </w:p>
    <w:p w:rsidR="00D30C42" w:rsidRPr="00C703FD" w:rsidRDefault="00D30C42" w:rsidP="00C703FD">
      <w:pPr>
        <w:ind w:firstLine="709"/>
        <w:rPr>
          <w:rFonts w:cs="Arial"/>
        </w:rPr>
      </w:pPr>
      <w:r w:rsidRPr="00C703FD">
        <w:rPr>
          <w:rFonts w:cs="Arial"/>
        </w:rPr>
        <w:t>С 01.01.2014 года в соответствии с Федеральным законом от 29.12.2012 № 273-ФЗ «Об образовании в Российской Федерации» к полномочиям органов</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власти субъектов Российской Федерации в сфере образования отнесено:</w:t>
      </w:r>
    </w:p>
    <w:p w:rsidR="00D30C42" w:rsidRPr="00C703FD" w:rsidRDefault="00D30C42" w:rsidP="00C703FD">
      <w:pPr>
        <w:ind w:firstLine="709"/>
        <w:rPr>
          <w:rFonts w:cs="Arial"/>
        </w:rPr>
      </w:pPr>
      <w:r w:rsidRPr="00C703FD">
        <w:rPr>
          <w:rFonts w:cs="Arial"/>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w:t>
      </w:r>
      <w:r w:rsidR="00C703FD" w:rsidRPr="00C703FD">
        <w:rPr>
          <w:rFonts w:cs="Arial"/>
        </w:rPr>
        <w:t xml:space="preserve"> </w:t>
      </w:r>
      <w:r w:rsidRPr="00C703FD">
        <w:rPr>
          <w:rFonts w:cs="Arial"/>
        </w:rPr>
        <w:t>программам в муниципальных</w:t>
      </w:r>
      <w:r w:rsidR="00C703FD" w:rsidRPr="00C703FD">
        <w:rPr>
          <w:rFonts w:cs="Arial"/>
        </w:rPr>
        <w:t xml:space="preserve"> </w:t>
      </w:r>
      <w:r w:rsidRPr="00C703FD">
        <w:rPr>
          <w:rFonts w:cs="Arial"/>
        </w:rPr>
        <w:t>образовательных организациях (за исключением</w:t>
      </w:r>
      <w:r w:rsidR="00C703FD" w:rsidRPr="00C703FD">
        <w:rPr>
          <w:rFonts w:cs="Arial"/>
        </w:rPr>
        <w:t xml:space="preserve"> </w:t>
      </w:r>
      <w:r w:rsidRPr="00C703FD">
        <w:rPr>
          <w:rFonts w:cs="Arial"/>
        </w:rPr>
        <w:t>полномочий по финансовому</w:t>
      </w:r>
      <w:r w:rsidR="00C703FD" w:rsidRPr="00C703FD">
        <w:rPr>
          <w:rFonts w:cs="Arial"/>
        </w:rPr>
        <w:t xml:space="preserve"> </w:t>
      </w:r>
      <w:r w:rsidRPr="00C703FD">
        <w:rPr>
          <w:rFonts w:cs="Arial"/>
        </w:rPr>
        <w:t>обеспечению реализации основных общеобразовательных</w:t>
      </w:r>
      <w:r w:rsidR="00C703FD" w:rsidRPr="00C703FD">
        <w:rPr>
          <w:rFonts w:cs="Arial"/>
        </w:rPr>
        <w:t xml:space="preserve"> </w:t>
      </w:r>
      <w:r w:rsidRPr="00C703FD">
        <w:rPr>
          <w:rFonts w:cs="Arial"/>
        </w:rPr>
        <w:t>программ в соответствии с федеральными государственными образовательными стандартами;</w:t>
      </w:r>
    </w:p>
    <w:p w:rsidR="00D30C42" w:rsidRPr="00C703FD" w:rsidRDefault="00D30C42" w:rsidP="00C703FD">
      <w:pPr>
        <w:ind w:firstLine="709"/>
        <w:rPr>
          <w:rFonts w:cs="Arial"/>
        </w:rPr>
      </w:pPr>
      <w:r w:rsidRPr="00C703FD">
        <w:rPr>
          <w:rFonts w:cs="Arial"/>
        </w:rPr>
        <w:t>- организация предоставления дополнительного образования детей в муниципальных</w:t>
      </w:r>
      <w:r w:rsidR="00C703FD" w:rsidRPr="00C703FD">
        <w:rPr>
          <w:rFonts w:cs="Arial"/>
        </w:rPr>
        <w:t xml:space="preserve"> </w:t>
      </w:r>
      <w:r w:rsidRPr="00C703FD">
        <w:rPr>
          <w:rFonts w:cs="Arial"/>
        </w:rPr>
        <w:t>образовательных</w:t>
      </w:r>
      <w:r w:rsidR="00C703FD" w:rsidRPr="00C703FD">
        <w:rPr>
          <w:rFonts w:cs="Arial"/>
        </w:rPr>
        <w:t xml:space="preserve"> </w:t>
      </w:r>
      <w:r w:rsidRPr="00C703FD">
        <w:rPr>
          <w:rFonts w:cs="Arial"/>
        </w:rPr>
        <w:t>организациях (за исключением</w:t>
      </w:r>
      <w:r w:rsidR="00C703FD" w:rsidRPr="00C703FD">
        <w:rPr>
          <w:rFonts w:cs="Arial"/>
        </w:rPr>
        <w:t xml:space="preserve"> </w:t>
      </w:r>
      <w:r w:rsidRPr="00C703FD">
        <w:rPr>
          <w:rFonts w:cs="Arial"/>
        </w:rPr>
        <w:t>дополнительного образования</w:t>
      </w:r>
      <w:r w:rsidR="00C703FD" w:rsidRPr="00C703FD">
        <w:rPr>
          <w:rFonts w:cs="Arial"/>
        </w:rPr>
        <w:t xml:space="preserve"> </w:t>
      </w:r>
      <w:r w:rsidRPr="00C703FD">
        <w:rPr>
          <w:rFonts w:cs="Arial"/>
        </w:rPr>
        <w:t>детей, финансовое обеспечение которого осуществляется</w:t>
      </w:r>
      <w:r w:rsidR="00C703FD" w:rsidRPr="00C703FD">
        <w:rPr>
          <w:rFonts w:cs="Arial"/>
        </w:rPr>
        <w:t xml:space="preserve"> </w:t>
      </w:r>
      <w:r w:rsidRPr="00C703FD">
        <w:rPr>
          <w:rFonts w:cs="Arial"/>
        </w:rPr>
        <w:t>органами государственной</w:t>
      </w:r>
      <w:r w:rsidR="00C703FD" w:rsidRPr="00C703FD">
        <w:rPr>
          <w:rFonts w:cs="Arial"/>
        </w:rPr>
        <w:t xml:space="preserve"> </w:t>
      </w:r>
      <w:r w:rsidRPr="00C703FD">
        <w:rPr>
          <w:rFonts w:cs="Arial"/>
        </w:rPr>
        <w:t>власти субъекта Российской Федерации).</w:t>
      </w:r>
    </w:p>
    <w:p w:rsidR="00D30C42" w:rsidRPr="00C703FD" w:rsidRDefault="00D30C42" w:rsidP="00C703FD">
      <w:pPr>
        <w:ind w:firstLine="709"/>
        <w:rPr>
          <w:rFonts w:cs="Arial"/>
        </w:rPr>
      </w:pPr>
      <w:r w:rsidRPr="00C703FD">
        <w:rPr>
          <w:rFonts w:cs="Arial"/>
        </w:rPr>
        <w:t>- обеспечение содержания</w:t>
      </w:r>
      <w:r w:rsidR="00C703FD" w:rsidRPr="00C703FD">
        <w:rPr>
          <w:rFonts w:cs="Arial"/>
        </w:rPr>
        <w:t xml:space="preserve"> </w:t>
      </w:r>
      <w:r w:rsidRPr="00C703FD">
        <w:rPr>
          <w:rFonts w:cs="Arial"/>
        </w:rPr>
        <w:t>зданий</w:t>
      </w:r>
      <w:r w:rsidR="00C703FD" w:rsidRPr="00C703FD">
        <w:rPr>
          <w:rFonts w:cs="Arial"/>
        </w:rPr>
        <w:t xml:space="preserve"> </w:t>
      </w:r>
      <w:r w:rsidRPr="00C703FD">
        <w:rPr>
          <w:rFonts w:cs="Arial"/>
        </w:rPr>
        <w:t>и сооружений</w:t>
      </w:r>
      <w:r w:rsidR="00C703FD" w:rsidRPr="00C703FD">
        <w:rPr>
          <w:rFonts w:cs="Arial"/>
        </w:rPr>
        <w:t xml:space="preserve"> </w:t>
      </w:r>
      <w:r w:rsidRPr="00C703FD">
        <w:rPr>
          <w:rFonts w:cs="Arial"/>
        </w:rPr>
        <w:t>муниципальных образовательных организаций.</w:t>
      </w:r>
    </w:p>
    <w:p w:rsidR="00D30C42" w:rsidRPr="00C703FD" w:rsidRDefault="00D30C42" w:rsidP="00C703FD">
      <w:pPr>
        <w:ind w:firstLine="709"/>
        <w:rPr>
          <w:rFonts w:cs="Arial"/>
        </w:rPr>
      </w:pPr>
      <w:r w:rsidRPr="00C703FD">
        <w:rPr>
          <w:rFonts w:cs="Arial"/>
        </w:rPr>
        <w:t>Финансирование общеобразовательных и дошкольных образовательных организаций Панинского муниципального района</w:t>
      </w:r>
      <w:r w:rsidR="00C703FD" w:rsidRPr="00C703FD">
        <w:rPr>
          <w:rFonts w:cs="Arial"/>
        </w:rPr>
        <w:t xml:space="preserve"> </w:t>
      </w:r>
      <w:r w:rsidRPr="00C703FD">
        <w:rPr>
          <w:rFonts w:cs="Arial"/>
        </w:rPr>
        <w:t>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w:t>
      </w:r>
      <w:r w:rsidR="00C703FD" w:rsidRPr="00C703FD">
        <w:rPr>
          <w:rFonts w:cs="Arial"/>
        </w:rPr>
        <w:t xml:space="preserve"> </w:t>
      </w:r>
      <w:r w:rsidRPr="00C703FD">
        <w:rPr>
          <w:rFonts w:cs="Arial"/>
        </w:rPr>
        <w:t>посредством предоставления из областного бюджета субвенций</w:t>
      </w:r>
      <w:r w:rsidR="00C703FD" w:rsidRPr="00C703FD">
        <w:rPr>
          <w:rFonts w:cs="Arial"/>
        </w:rPr>
        <w:t xml:space="preserve"> </w:t>
      </w:r>
      <w:r w:rsidRPr="00C703FD">
        <w:rPr>
          <w:rFonts w:cs="Arial"/>
        </w:rPr>
        <w:t>бюджету Панинского муниципального района</w:t>
      </w:r>
      <w:r w:rsidR="00C703FD" w:rsidRPr="00C703FD">
        <w:rPr>
          <w:rFonts w:cs="Arial"/>
        </w:rPr>
        <w:t xml:space="preserve"> </w:t>
      </w:r>
      <w:r w:rsidRPr="00C703FD">
        <w:rPr>
          <w:rFonts w:cs="Arial"/>
        </w:rPr>
        <w:t>по нормативно-подушевому</w:t>
      </w:r>
      <w:r w:rsidR="00C703FD" w:rsidRPr="00C703FD">
        <w:rPr>
          <w:rFonts w:cs="Arial"/>
        </w:rPr>
        <w:t xml:space="preserve"> </w:t>
      </w:r>
      <w:r w:rsidRPr="00C703FD">
        <w:rPr>
          <w:rFonts w:cs="Arial"/>
        </w:rPr>
        <w:t>принципу в соответствии с методикой</w:t>
      </w:r>
      <w:r w:rsidR="00C703FD" w:rsidRPr="00C703FD">
        <w:rPr>
          <w:rFonts w:cs="Arial"/>
        </w:rPr>
        <w:t xml:space="preserve"> </w:t>
      </w:r>
      <w:r w:rsidRPr="00C703FD">
        <w:rPr>
          <w:rFonts w:cs="Arial"/>
        </w:rPr>
        <w:t>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D30C42" w:rsidRPr="00C703FD" w:rsidRDefault="00D30C42" w:rsidP="00C703FD">
      <w:pPr>
        <w:ind w:firstLine="709"/>
        <w:rPr>
          <w:rFonts w:cs="Arial"/>
        </w:rPr>
      </w:pPr>
      <w:r w:rsidRPr="00C703FD">
        <w:rPr>
          <w:rFonts w:cs="Arial"/>
        </w:rPr>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D30C42" w:rsidRPr="00C703FD" w:rsidRDefault="00D30C42" w:rsidP="00C703FD">
      <w:pPr>
        <w:ind w:firstLine="709"/>
        <w:rPr>
          <w:rFonts w:cs="Arial"/>
        </w:rPr>
      </w:pPr>
      <w:r w:rsidRPr="00C703FD">
        <w:rPr>
          <w:rFonts w:cs="Arial"/>
        </w:rPr>
        <w:t>Наряду с этим мероприятия</w:t>
      </w:r>
      <w:r w:rsidR="00C703FD" w:rsidRPr="00C703FD">
        <w:rPr>
          <w:rFonts w:cs="Arial"/>
        </w:rPr>
        <w:t xml:space="preserve"> </w:t>
      </w:r>
      <w:r w:rsidRPr="00C703FD">
        <w:rPr>
          <w:rFonts w:cs="Arial"/>
        </w:rPr>
        <w:t>муниципальной программы финансируются из средств муниципального бюджета.</w:t>
      </w:r>
    </w:p>
    <w:p w:rsidR="00D30C42" w:rsidRPr="00C703FD" w:rsidRDefault="00D30C42" w:rsidP="00C703FD">
      <w:pPr>
        <w:ind w:firstLine="709"/>
        <w:rPr>
          <w:rFonts w:cs="Arial"/>
        </w:rPr>
      </w:pPr>
      <w:r w:rsidRPr="00C703FD">
        <w:rPr>
          <w:rFonts w:cs="Arial"/>
        </w:rPr>
        <w:lastRenderedPageBreak/>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D30C42" w:rsidRPr="00C703FD" w:rsidRDefault="00D30C42" w:rsidP="00C703FD">
      <w:pPr>
        <w:ind w:firstLine="709"/>
        <w:rPr>
          <w:rFonts w:cs="Arial"/>
        </w:rPr>
      </w:pPr>
      <w:r w:rsidRPr="00C703FD">
        <w:rPr>
          <w:rFonts w:cs="Arial"/>
        </w:rPr>
        <w:t xml:space="preserve"> Финансовое обеспечение образовательной деятельности казенных, бюджетных</w:t>
      </w:r>
      <w:r w:rsidR="00C703FD" w:rsidRPr="00C703FD">
        <w:rPr>
          <w:rFonts w:cs="Arial"/>
        </w:rPr>
        <w:t xml:space="preserve"> </w:t>
      </w:r>
      <w:r w:rsidRPr="00C703FD">
        <w:rPr>
          <w:rFonts w:cs="Arial"/>
        </w:rPr>
        <w:t>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 Основные меры муниципального и правового регулирования не наше</w:t>
      </w:r>
    </w:p>
    <w:p w:rsidR="00D30C42" w:rsidRPr="00C703FD" w:rsidRDefault="00D30C42" w:rsidP="00C703FD">
      <w:pPr>
        <w:ind w:firstLine="709"/>
        <w:rPr>
          <w:rFonts w:cs="Arial"/>
        </w:rPr>
      </w:pPr>
      <w:r w:rsidRPr="00C703FD">
        <w:rPr>
          <w:rFonts w:cs="Arial"/>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D30C42" w:rsidRPr="00C703FD" w:rsidRDefault="00D30C42" w:rsidP="00C703FD">
      <w:pPr>
        <w:ind w:firstLine="709"/>
        <w:rPr>
          <w:rFonts w:cs="Arial"/>
        </w:rPr>
      </w:pPr>
      <w:r w:rsidRPr="00C703FD">
        <w:rPr>
          <w:rFonts w:cs="Arial"/>
        </w:rPr>
        <w:t xml:space="preserve"> Меры муниципального</w:t>
      </w:r>
      <w:r w:rsidR="00C703FD" w:rsidRPr="00C703FD">
        <w:rPr>
          <w:rFonts w:cs="Arial"/>
        </w:rPr>
        <w:t xml:space="preserve"> </w:t>
      </w:r>
      <w:r w:rsidRPr="00C703FD">
        <w:rPr>
          <w:rFonts w:cs="Arial"/>
        </w:rPr>
        <w:t>регулирования</w:t>
      </w:r>
      <w:r w:rsidR="00C703FD" w:rsidRPr="00C703FD">
        <w:rPr>
          <w:rFonts w:cs="Arial"/>
        </w:rPr>
        <w:t xml:space="preserve"> </w:t>
      </w:r>
      <w:r w:rsidRPr="00C703FD">
        <w:rPr>
          <w:rFonts w:cs="Arial"/>
        </w:rPr>
        <w:t>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D30C42" w:rsidRPr="00C703FD" w:rsidRDefault="00D30C42" w:rsidP="00C703FD">
      <w:pPr>
        <w:ind w:firstLine="709"/>
        <w:rPr>
          <w:rFonts w:cs="Arial"/>
        </w:rPr>
      </w:pPr>
      <w:r w:rsidRPr="00C703FD">
        <w:rPr>
          <w:rFonts w:cs="Arial"/>
        </w:rPr>
        <w:t>Будут приняты нормативные правовые акты муниципального уровня, отражающие развитие системы образования Панинского муниципального района.</w:t>
      </w:r>
    </w:p>
    <w:p w:rsidR="00D30C42" w:rsidRPr="00C703FD" w:rsidRDefault="00D30C42" w:rsidP="00C703FD">
      <w:pPr>
        <w:ind w:firstLine="709"/>
        <w:rPr>
          <w:rFonts w:cs="Arial"/>
        </w:rPr>
      </w:pPr>
      <w:r w:rsidRPr="00C703FD">
        <w:rPr>
          <w:rFonts w:cs="Arial"/>
        </w:rPr>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D30C42" w:rsidRPr="00C703FD" w:rsidRDefault="00D30C42" w:rsidP="00C703FD">
      <w:pPr>
        <w:ind w:firstLine="709"/>
        <w:rPr>
          <w:rFonts w:cs="Arial"/>
        </w:rPr>
      </w:pPr>
      <w:r w:rsidRPr="00C703FD">
        <w:rPr>
          <w:rFonts w:cs="Arial"/>
        </w:rPr>
        <w:t>- вовлечения молодежи в общественную деятельность;</w:t>
      </w:r>
    </w:p>
    <w:p w:rsidR="00D30C42" w:rsidRPr="00C703FD" w:rsidRDefault="00D30C42" w:rsidP="00C703FD">
      <w:pPr>
        <w:ind w:firstLine="709"/>
        <w:rPr>
          <w:rFonts w:cs="Arial"/>
        </w:rPr>
      </w:pPr>
      <w:r w:rsidRPr="00C703FD">
        <w:rPr>
          <w:rFonts w:cs="Arial"/>
        </w:rPr>
        <w:t>- обеспечения эффективной социализации молодежи, находящейся в трудной жизненной ситуации;</w:t>
      </w:r>
    </w:p>
    <w:p w:rsidR="00D30C42" w:rsidRPr="00C703FD" w:rsidRDefault="00D30C42" w:rsidP="00C703FD">
      <w:pPr>
        <w:ind w:firstLine="709"/>
        <w:rPr>
          <w:rFonts w:cs="Arial"/>
        </w:rPr>
      </w:pPr>
      <w:r w:rsidRPr="00C703FD">
        <w:rPr>
          <w:rFonts w:cs="Arial"/>
        </w:rPr>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D30C42" w:rsidRPr="00C703FD" w:rsidRDefault="00D30C42" w:rsidP="00C703FD">
      <w:pPr>
        <w:ind w:firstLine="709"/>
        <w:rPr>
          <w:rFonts w:cs="Arial"/>
        </w:rPr>
      </w:pPr>
      <w:r w:rsidRPr="00C703FD">
        <w:rPr>
          <w:rFonts w:cs="Arial"/>
        </w:rPr>
        <w:t>объединениями.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муниципальной программы и описание мер управления рисками реализации муниципальной 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К основным рискам реализации муниципальной</w:t>
      </w:r>
      <w:r w:rsidR="00C703FD" w:rsidRPr="00C703FD">
        <w:rPr>
          <w:rFonts w:cs="Arial"/>
        </w:rPr>
        <w:t xml:space="preserve"> </w:t>
      </w:r>
      <w:r w:rsidRPr="00C703FD">
        <w:rPr>
          <w:rFonts w:cs="Arial"/>
        </w:rPr>
        <w:t>Программы относятся:</w:t>
      </w:r>
    </w:p>
    <w:p w:rsidR="00D30C42" w:rsidRPr="00C703FD" w:rsidRDefault="00D30C42" w:rsidP="00C703FD">
      <w:pPr>
        <w:ind w:firstLine="709"/>
        <w:rPr>
          <w:rFonts w:cs="Arial"/>
        </w:rPr>
      </w:pPr>
      <w:r w:rsidRPr="00C703FD">
        <w:rPr>
          <w:rFonts w:cs="Arial"/>
        </w:rPr>
        <w:t>- финансово-экономические риски - недофинансирование мероприятий Программы</w:t>
      </w:r>
      <w:r w:rsidR="00C703FD" w:rsidRPr="00C703FD">
        <w:rPr>
          <w:rFonts w:cs="Arial"/>
        </w:rPr>
        <w:t xml:space="preserve"> </w:t>
      </w:r>
      <w:r w:rsidRPr="00C703FD">
        <w:rPr>
          <w:rFonts w:cs="Arial"/>
        </w:rPr>
        <w:t>со стороны Панинского муниципального района или муниципального образования;</w:t>
      </w:r>
    </w:p>
    <w:p w:rsidR="00D30C42" w:rsidRPr="00C703FD" w:rsidRDefault="00D30C42" w:rsidP="00C703FD">
      <w:pPr>
        <w:ind w:firstLine="709"/>
        <w:rPr>
          <w:rFonts w:cs="Arial"/>
        </w:rPr>
      </w:pPr>
      <w:r w:rsidRPr="00C703FD">
        <w:rPr>
          <w:rFonts w:cs="Arial"/>
        </w:rPr>
        <w:lastRenderedPageBreak/>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D30C42" w:rsidRPr="00C703FD" w:rsidRDefault="00D30C42" w:rsidP="00C703FD">
      <w:pPr>
        <w:ind w:firstLine="709"/>
        <w:rPr>
          <w:rFonts w:cs="Arial"/>
        </w:rPr>
      </w:pPr>
      <w:r w:rsidRPr="00C703FD">
        <w:rPr>
          <w:rFonts w:cs="Arial"/>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D30C42" w:rsidRPr="00C703FD" w:rsidRDefault="00D30C42" w:rsidP="00C703FD">
      <w:pPr>
        <w:ind w:firstLine="709"/>
        <w:rPr>
          <w:rFonts w:cs="Arial"/>
        </w:rPr>
      </w:pPr>
      <w:r w:rsidRPr="00C703FD">
        <w:rPr>
          <w:rFonts w:cs="Arial"/>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D30C42" w:rsidRPr="00C703FD" w:rsidRDefault="00D30C42" w:rsidP="00C703FD">
      <w:pPr>
        <w:ind w:firstLine="709"/>
        <w:rPr>
          <w:rFonts w:cs="Arial"/>
        </w:rPr>
      </w:pPr>
      <w:r w:rsidRPr="00C703FD">
        <w:rPr>
          <w:rFonts w:cs="Arial"/>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D30C42" w:rsidRPr="00C703FD" w:rsidRDefault="00D30C42" w:rsidP="00C703FD">
      <w:pPr>
        <w:ind w:firstLine="709"/>
        <w:rPr>
          <w:rFonts w:cs="Arial"/>
        </w:rPr>
      </w:pPr>
      <w:r w:rsidRPr="00C703FD">
        <w:rPr>
          <w:rFonts w:cs="Arial"/>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D30C42" w:rsidRPr="00C703FD" w:rsidRDefault="00D30C42" w:rsidP="00C703FD">
      <w:pPr>
        <w:ind w:firstLine="709"/>
        <w:rPr>
          <w:rFonts w:cs="Arial"/>
        </w:rPr>
      </w:pPr>
      <w:r w:rsidRPr="00C703FD">
        <w:rPr>
          <w:rFonts w:cs="Arial"/>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w:t>
      </w:r>
      <w:r w:rsidR="00C703FD" w:rsidRPr="00C703FD">
        <w:rPr>
          <w:rFonts w:cs="Arial"/>
        </w:rPr>
        <w:t xml:space="preserve"> </w:t>
      </w:r>
      <w:r w:rsidRPr="00C703FD">
        <w:rPr>
          <w:rFonts w:cs="Arial"/>
        </w:rPr>
        <w:t>муниципальном</w:t>
      </w:r>
      <w:r w:rsidR="00C703FD" w:rsidRPr="00C703FD">
        <w:rPr>
          <w:rFonts w:cs="Arial"/>
        </w:rPr>
        <w:t xml:space="preserve"> </w:t>
      </w:r>
      <w:r w:rsidRPr="00C703FD">
        <w:rPr>
          <w:rFonts w:cs="Arial"/>
        </w:rPr>
        <w:t xml:space="preserve">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D30C42" w:rsidRPr="00C703FD" w:rsidRDefault="00D30C42" w:rsidP="00C703FD">
      <w:pPr>
        <w:ind w:firstLine="709"/>
        <w:rPr>
          <w:rFonts w:cs="Arial"/>
        </w:rPr>
      </w:pPr>
      <w:r w:rsidRPr="00C703FD">
        <w:rPr>
          <w:rFonts w:cs="Arial"/>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D30C42" w:rsidRPr="00C703FD" w:rsidRDefault="00D30C42" w:rsidP="00C703FD">
      <w:pPr>
        <w:ind w:firstLine="709"/>
        <w:rPr>
          <w:rFonts w:cs="Arial"/>
        </w:rPr>
      </w:pPr>
      <w:r w:rsidRPr="00C703FD">
        <w:rPr>
          <w:rFonts w:cs="Arial"/>
        </w:rPr>
        <w:t>Риски, связанные с особенностями развития муниципальных образований.</w:t>
      </w:r>
      <w:r w:rsidR="00C703FD" w:rsidRPr="00C703FD">
        <w:rPr>
          <w:rFonts w:cs="Arial"/>
        </w:rPr>
        <w:t xml:space="preserve"> </w:t>
      </w:r>
      <w:r w:rsidRPr="00C703FD">
        <w:rPr>
          <w:rFonts w:cs="Arial"/>
        </w:rPr>
        <w:t>Уровень финансовых и управленческих возможностей по реализации мероприятий Программы из бюджета Панинского муниципального района</w:t>
      </w:r>
      <w:r w:rsidR="00C703FD" w:rsidRPr="00C703FD">
        <w:rPr>
          <w:rFonts w:cs="Arial"/>
        </w:rPr>
        <w:t xml:space="preserve"> </w:t>
      </w:r>
      <w:r w:rsidRPr="00C703FD">
        <w:rPr>
          <w:rFonts w:cs="Arial"/>
        </w:rPr>
        <w:t>обусловлен особенностями развития</w:t>
      </w:r>
      <w:r w:rsidR="00C703FD" w:rsidRPr="00C703FD">
        <w:rPr>
          <w:rFonts w:cs="Arial"/>
        </w:rPr>
        <w:t xml:space="preserve"> </w:t>
      </w:r>
      <w:r w:rsidRPr="00C703FD">
        <w:rPr>
          <w:rFonts w:cs="Arial"/>
        </w:rPr>
        <w:t>муниципального образования</w:t>
      </w:r>
    </w:p>
    <w:p w:rsidR="00D30C42" w:rsidRPr="00C703FD" w:rsidRDefault="00D30C42" w:rsidP="00C703FD">
      <w:pPr>
        <w:ind w:firstLine="709"/>
        <w:rPr>
          <w:rFonts w:cs="Arial"/>
        </w:rPr>
      </w:pPr>
      <w:r w:rsidRPr="00C703FD">
        <w:rPr>
          <w:rFonts w:cs="Arial"/>
        </w:rPr>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w:t>
      </w:r>
      <w:r w:rsidR="00C703FD" w:rsidRPr="00C703FD">
        <w:rPr>
          <w:rFonts w:cs="Arial"/>
        </w:rPr>
        <w:t xml:space="preserve"> </w:t>
      </w:r>
      <w:r w:rsidRPr="00C703FD">
        <w:rPr>
          <w:rFonts w:cs="Arial"/>
        </w:rPr>
        <w:t xml:space="preserve">софинансирования из муниципального бюджета, а также привлечения внебюджетных источников. </w:t>
      </w:r>
    </w:p>
    <w:p w:rsidR="00D30C42" w:rsidRPr="00C703FD" w:rsidRDefault="00D30C42" w:rsidP="00C703FD">
      <w:pPr>
        <w:ind w:firstLine="709"/>
        <w:rPr>
          <w:rFonts w:cs="Arial"/>
        </w:rPr>
      </w:pPr>
      <w:r w:rsidRPr="00C703FD">
        <w:rPr>
          <w:rFonts w:cs="Arial"/>
        </w:rPr>
        <w:lastRenderedPageBreak/>
        <w:t xml:space="preserve"> Устранение риска недостаточной</w:t>
      </w:r>
      <w:r w:rsidR="00C703FD" w:rsidRPr="00C703FD">
        <w:rPr>
          <w:rFonts w:cs="Arial"/>
        </w:rPr>
        <w:t xml:space="preserve"> </w:t>
      </w:r>
      <w:r w:rsidRPr="00C703FD">
        <w:rPr>
          <w:rFonts w:cs="Arial"/>
        </w:rPr>
        <w:t>координации</w:t>
      </w:r>
      <w:r w:rsidR="00C703FD" w:rsidRPr="00C703FD">
        <w:rPr>
          <w:rFonts w:cs="Arial"/>
        </w:rPr>
        <w:t xml:space="preserve"> </w:t>
      </w:r>
      <w:r w:rsidRPr="00C703FD">
        <w:rPr>
          <w:rFonts w:cs="Arial"/>
        </w:rPr>
        <w:t>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D30C42" w:rsidRPr="00C703FD" w:rsidRDefault="00D30C42" w:rsidP="00C703FD">
      <w:pPr>
        <w:ind w:firstLine="709"/>
        <w:rPr>
          <w:rFonts w:cs="Arial"/>
        </w:rPr>
      </w:pPr>
      <w:r w:rsidRPr="00C703FD">
        <w:rPr>
          <w:rFonts w:cs="Arial"/>
        </w:rPr>
        <w:t>7. Оценка эффективности реализации муниципальной программы</w:t>
      </w:r>
    </w:p>
    <w:p w:rsidR="00D30C42" w:rsidRPr="00C703FD" w:rsidRDefault="00D30C42" w:rsidP="00C703FD">
      <w:pPr>
        <w:ind w:firstLine="709"/>
        <w:rPr>
          <w:rFonts w:cs="Arial"/>
        </w:rPr>
      </w:pPr>
      <w:r w:rsidRPr="00C703FD">
        <w:rPr>
          <w:rFonts w:cs="Arial"/>
        </w:rPr>
        <w:t>Оценка эффективности реализации программы проводится согласно нормативному</w:t>
      </w:r>
      <w:r w:rsidR="00C703FD" w:rsidRPr="00C703FD">
        <w:rPr>
          <w:rFonts w:cs="Arial"/>
        </w:rPr>
        <w:t xml:space="preserve"> </w:t>
      </w:r>
      <w:r w:rsidRPr="00C703FD">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D30C42" w:rsidRPr="00C703FD" w:rsidRDefault="00D30C42" w:rsidP="00C703FD">
      <w:pPr>
        <w:ind w:firstLine="709"/>
        <w:rPr>
          <w:rFonts w:cs="Arial"/>
        </w:rPr>
      </w:pPr>
      <w:r w:rsidRPr="00C703FD">
        <w:rPr>
          <w:rFonts w:cs="Arial"/>
        </w:rPr>
        <w:t>1. Оценки степени достижения целей и решения задач муниципальной</w:t>
      </w:r>
      <w:r w:rsidR="00C703FD" w:rsidRPr="00C703FD">
        <w:rPr>
          <w:rFonts w:cs="Arial"/>
        </w:rPr>
        <w:t xml:space="preserve"> </w:t>
      </w:r>
      <w:r w:rsidRPr="00C703FD">
        <w:rPr>
          <w:rFonts w:cs="Arial"/>
        </w:rPr>
        <w:t>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w:t>
      </w:r>
      <w:r w:rsidR="00C703FD" w:rsidRPr="00C703FD">
        <w:rPr>
          <w:rFonts w:cs="Arial"/>
        </w:rPr>
        <w:t xml:space="preserve"> </w:t>
      </w:r>
      <w:r w:rsidRPr="00C703FD">
        <w:rPr>
          <w:rFonts w:cs="Arial"/>
        </w:rPr>
        <w:t>программе, по формуле:</w:t>
      </w:r>
    </w:p>
    <w:p w:rsidR="00D30C42" w:rsidRPr="00C703FD" w:rsidRDefault="00B80857" w:rsidP="00C703FD">
      <w:pPr>
        <w:ind w:firstLine="709"/>
        <w:rPr>
          <w:rFonts w:cs="Arial"/>
        </w:rPr>
      </w:pPr>
      <w:r>
        <w:rPr>
          <w:rFonts w:cs="Arial"/>
          <w:noProof/>
        </w:rPr>
        <w:drawing>
          <wp:inline distT="0" distB="0" distL="0" distR="0">
            <wp:extent cx="1371600" cy="2571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00D30C42" w:rsidRPr="00C703FD">
        <w:rPr>
          <w:rFonts w:cs="Arial"/>
        </w:rPr>
        <w:t>,</w:t>
      </w:r>
      <w:r w:rsidR="00C703FD" w:rsidRPr="00C703FD">
        <w:rPr>
          <w:rFonts w:cs="Arial"/>
        </w:rPr>
        <w:t xml:space="preserve"> </w:t>
      </w:r>
      <w:r w:rsidR="00D30C42" w:rsidRPr="00C703FD">
        <w:rPr>
          <w:rFonts w:cs="Arial"/>
        </w:rPr>
        <w:t>где:</w:t>
      </w:r>
    </w:p>
    <w:p w:rsidR="00D30C42" w:rsidRPr="00C703FD" w:rsidRDefault="00B80857" w:rsidP="00C703FD">
      <w:pPr>
        <w:ind w:firstLine="709"/>
        <w:rPr>
          <w:rFonts w:cs="Arial"/>
        </w:rPr>
      </w:pPr>
      <w:r>
        <w:rPr>
          <w:rFonts w:cs="Arial"/>
          <w:noProof/>
        </w:rPr>
        <w:drawing>
          <wp:inline distT="0" distB="0" distL="0" distR="0">
            <wp:extent cx="200025" cy="257175"/>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00D30C42" w:rsidRPr="00C703FD">
        <w:rPr>
          <w:rFonts w:cs="Arial"/>
        </w:rPr>
        <w:t xml:space="preserve"> – уровень</w:t>
      </w:r>
      <w:r w:rsidR="00C703FD" w:rsidRPr="00C703FD">
        <w:rPr>
          <w:rFonts w:cs="Arial"/>
        </w:rPr>
        <w:t xml:space="preserve"> </w:t>
      </w:r>
      <w:r w:rsidR="00D30C42" w:rsidRPr="00C703FD">
        <w:rPr>
          <w:rFonts w:cs="Arial"/>
        </w:rPr>
        <w:t>достижения целевых показателей (индикаторов);</w:t>
      </w:r>
    </w:p>
    <w:p w:rsidR="00D30C42" w:rsidRPr="00C703FD" w:rsidRDefault="00B80857" w:rsidP="00C703FD">
      <w:pPr>
        <w:ind w:firstLine="709"/>
        <w:rPr>
          <w:rFonts w:cs="Arial"/>
        </w:rPr>
      </w:pPr>
      <w:r>
        <w:rPr>
          <w:rFonts w:cs="Arial"/>
          <w:noProof/>
        </w:rPr>
        <w:drawing>
          <wp:inline distT="0" distB="0" distL="0" distR="0">
            <wp:extent cx="209550" cy="25717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00D30C42" w:rsidRPr="00C703FD">
        <w:rPr>
          <w:rFonts w:cs="Arial"/>
        </w:rPr>
        <w:t xml:space="preserve"> – фактическое значение целевого показателя (индикатора) муниципальной подпрограммы;</w:t>
      </w:r>
    </w:p>
    <w:p w:rsidR="00D30C42" w:rsidRPr="00C703FD" w:rsidRDefault="00D30C42" w:rsidP="00C703FD">
      <w:pPr>
        <w:ind w:firstLine="709"/>
        <w:rPr>
          <w:rFonts w:cs="Arial"/>
        </w:rPr>
      </w:pPr>
      <w:r w:rsidRPr="00C703FD">
        <w:rPr>
          <w:rFonts w:cs="Arial"/>
        </w:rPr>
        <w:t>Зп – плановое значение целевого показателя (индикатора) муниципальной</w:t>
      </w:r>
      <w:r w:rsidR="00C703FD" w:rsidRPr="00C703FD">
        <w:rPr>
          <w:rFonts w:cs="Arial"/>
        </w:rPr>
        <w:t xml:space="preserve"> </w:t>
      </w:r>
      <w:r w:rsidRPr="00C703FD">
        <w:rPr>
          <w:rFonts w:cs="Arial"/>
        </w:rPr>
        <w:t>программы (для</w:t>
      </w:r>
      <w:r w:rsidR="00C703FD" w:rsidRPr="00C703FD">
        <w:rPr>
          <w:rFonts w:cs="Arial"/>
        </w:rPr>
        <w:t xml:space="preserve"> </w:t>
      </w:r>
      <w:r w:rsidRPr="00C703FD">
        <w:rPr>
          <w:rFonts w:cs="Arial"/>
        </w:rPr>
        <w:t>целевых показателей (индикаторов) , желаемой тенденцией развития которых является рост значений) или</w:t>
      </w:r>
    </w:p>
    <w:p w:rsidR="00D30C42" w:rsidRPr="00C703FD" w:rsidRDefault="00C703FD" w:rsidP="00C703FD">
      <w:pPr>
        <w:ind w:firstLine="709"/>
        <w:rPr>
          <w:rFonts w:cs="Arial"/>
        </w:rPr>
      </w:pPr>
      <w:r w:rsidRPr="00C703FD">
        <w:rPr>
          <w:rFonts w:cs="Arial"/>
        </w:rPr>
        <w:t xml:space="preserve"> </w:t>
      </w:r>
      <w:r w:rsidR="00D30C42" w:rsidRPr="00C703FD">
        <w:rPr>
          <w:rFonts w:cs="Arial"/>
        </w:rPr>
        <w:t xml:space="preserve">По формуле </w:t>
      </w:r>
      <w:r w:rsidR="00B80857">
        <w:rPr>
          <w:rFonts w:cs="Arial"/>
          <w:noProof/>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r w:rsidRPr="00C703FD">
        <w:rPr>
          <w:rFonts w:cs="Arial"/>
        </w:rPr>
        <w:t>(для целевых показателей (индикаторов), желаемой тенденцией развития которых является снижение значений).</w:t>
      </w:r>
    </w:p>
    <w:p w:rsidR="00D30C42" w:rsidRPr="00C703FD" w:rsidRDefault="00D30C42" w:rsidP="00C703FD">
      <w:pPr>
        <w:ind w:firstLine="709"/>
        <w:rPr>
          <w:rFonts w:cs="Arial"/>
        </w:rPr>
      </w:pPr>
      <w:r w:rsidRPr="00C703FD">
        <w:rPr>
          <w:rFonts w:cs="Arial"/>
        </w:rPr>
        <w:t>2. Степени соответствия запланированному уровню затрат и эффективности использования средств</w:t>
      </w:r>
      <w:r w:rsidR="00C703FD" w:rsidRPr="00C703FD">
        <w:rPr>
          <w:rFonts w:cs="Arial"/>
        </w:rPr>
        <w:t xml:space="preserve"> </w:t>
      </w:r>
      <w:r w:rsidRPr="00C703FD">
        <w:rPr>
          <w:rFonts w:cs="Arial"/>
        </w:rPr>
        <w:t>районного бюджета</w:t>
      </w:r>
      <w:r w:rsidR="00C703FD" w:rsidRPr="00C703FD">
        <w:rPr>
          <w:rFonts w:cs="Arial"/>
        </w:rPr>
        <w:t xml:space="preserve"> </w:t>
      </w:r>
      <w:r w:rsidRPr="00C703FD">
        <w:rPr>
          <w:rFonts w:cs="Arial"/>
        </w:rPr>
        <w:t>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D30C42" w:rsidRPr="00C703FD" w:rsidRDefault="00B80857" w:rsidP="00C703FD">
      <w:pPr>
        <w:ind w:firstLine="709"/>
        <w:rPr>
          <w:rFonts w:cs="Arial"/>
        </w:rPr>
      </w:pPr>
      <w:r>
        <w:rPr>
          <w:rFonts w:cs="Arial"/>
          <w:noProof/>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00D30C42" w:rsidRPr="00C703FD">
        <w:rPr>
          <w:rFonts w:cs="Arial"/>
        </w:rPr>
        <w:t>,</w:t>
      </w:r>
    </w:p>
    <w:p w:rsidR="00D30C42" w:rsidRPr="00C703FD" w:rsidRDefault="00D30C42" w:rsidP="00C703FD">
      <w:pPr>
        <w:ind w:firstLine="709"/>
        <w:rPr>
          <w:rFonts w:cs="Arial"/>
        </w:rPr>
      </w:pPr>
      <w:r w:rsidRPr="00C703FD">
        <w:rPr>
          <w:rFonts w:cs="Arial"/>
        </w:rPr>
        <w:t>где:</w:t>
      </w:r>
    </w:p>
    <w:p w:rsidR="00D30C42" w:rsidRPr="00C703FD" w:rsidRDefault="00B80857" w:rsidP="00C703FD">
      <w:pPr>
        <w:ind w:firstLine="709"/>
        <w:rPr>
          <w:rFonts w:cs="Arial"/>
        </w:rPr>
      </w:pPr>
      <w:r>
        <w:rPr>
          <w:rFonts w:cs="Arial"/>
          <w:noProof/>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00D30C42" w:rsidRPr="00C703FD">
        <w:rPr>
          <w:rFonts w:cs="Arial"/>
        </w:rPr>
        <w:t xml:space="preserve"> – уровень финансирования реализации основных мероприятий муниципальной</w:t>
      </w:r>
      <w:r w:rsidR="00C703FD" w:rsidRPr="00C703FD">
        <w:rPr>
          <w:rFonts w:cs="Arial"/>
        </w:rPr>
        <w:t xml:space="preserve"> </w:t>
      </w:r>
      <w:r w:rsidR="00D30C42" w:rsidRPr="00C703FD">
        <w:rPr>
          <w:rFonts w:cs="Arial"/>
        </w:rPr>
        <w:t>подпрограммы;</w:t>
      </w:r>
    </w:p>
    <w:p w:rsidR="00D30C42" w:rsidRPr="00C703FD" w:rsidRDefault="00B80857" w:rsidP="00C703FD">
      <w:pPr>
        <w:ind w:firstLine="709"/>
        <w:rPr>
          <w:rFonts w:cs="Arial"/>
        </w:rPr>
      </w:pPr>
      <w:r>
        <w:rPr>
          <w:rFonts w:cs="Arial"/>
          <w:noProof/>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D30C42" w:rsidRPr="00C703FD">
        <w:rPr>
          <w:rFonts w:cs="Arial"/>
        </w:rPr>
        <w:t xml:space="preserve"> – фактический объем финансовых ресурсов, направленный на реализацию мероприятий муниципальной</w:t>
      </w:r>
      <w:r w:rsidR="00C703FD" w:rsidRPr="00C703FD">
        <w:rPr>
          <w:rFonts w:cs="Arial"/>
        </w:rPr>
        <w:t xml:space="preserve"> </w:t>
      </w:r>
      <w:r w:rsidR="00D30C42" w:rsidRPr="00C703FD">
        <w:rPr>
          <w:rFonts w:cs="Arial"/>
        </w:rPr>
        <w:t>программы;</w:t>
      </w:r>
    </w:p>
    <w:p w:rsidR="00D30C42" w:rsidRPr="00C703FD" w:rsidRDefault="00B80857" w:rsidP="00C703FD">
      <w:pPr>
        <w:ind w:firstLine="709"/>
        <w:rPr>
          <w:rFonts w:cs="Arial"/>
        </w:rPr>
      </w:pPr>
      <w:r>
        <w:rPr>
          <w:rFonts w:cs="Arial"/>
          <w:noProof/>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D30C42" w:rsidRPr="00C703FD">
        <w:rPr>
          <w:rFonts w:cs="Arial"/>
        </w:rPr>
        <w:t xml:space="preserve"> – плановый объем финансовых ресурсов на реализацию муниципальной программы на соответствующий отчетный период.</w:t>
      </w:r>
    </w:p>
    <w:p w:rsidR="00D30C42" w:rsidRPr="00C703FD" w:rsidRDefault="00D30C42" w:rsidP="00C703FD">
      <w:pPr>
        <w:ind w:firstLine="709"/>
        <w:rPr>
          <w:rFonts w:cs="Arial"/>
        </w:rPr>
      </w:pPr>
      <w:r w:rsidRPr="00C703FD">
        <w:rPr>
          <w:rFonts w:cs="Arial"/>
        </w:rPr>
        <w:t>Муниципальная</w:t>
      </w:r>
      <w:r w:rsidR="00C703FD" w:rsidRPr="00C703FD">
        <w:rPr>
          <w:rFonts w:cs="Arial"/>
        </w:rPr>
        <w:t xml:space="preserve"> </w:t>
      </w:r>
      <w:r w:rsidRPr="00C703FD">
        <w:rPr>
          <w:rFonts w:cs="Arial"/>
        </w:rPr>
        <w:t>программа считается реализуемой с высоким уровнем эффективности, если:</w:t>
      </w:r>
    </w:p>
    <w:p w:rsidR="00D30C42" w:rsidRPr="00C703FD" w:rsidRDefault="00D30C42" w:rsidP="00C703FD">
      <w:pPr>
        <w:ind w:firstLine="709"/>
        <w:rPr>
          <w:rFonts w:cs="Arial"/>
        </w:rPr>
      </w:pPr>
      <w:r w:rsidRPr="00C703FD">
        <w:rPr>
          <w:rFonts w:cs="Arial"/>
        </w:rPr>
        <w:t>- уровень достижения целевых показателей (индикаторов)</w:t>
      </w:r>
      <w:r w:rsidR="00C703FD" w:rsidRPr="00C703FD">
        <w:rPr>
          <w:rFonts w:cs="Arial"/>
        </w:rPr>
        <w:t xml:space="preserve"> </w:t>
      </w:r>
      <w:r w:rsidRPr="00C703FD">
        <w:rPr>
          <w:rFonts w:cs="Arial"/>
        </w:rPr>
        <w:t>муниципальной программы в разрезе основных мероприятий (Сд) составил более 95%;</w:t>
      </w:r>
    </w:p>
    <w:p w:rsidR="00D30C42" w:rsidRPr="00C703FD" w:rsidRDefault="00D30C42" w:rsidP="00C703FD">
      <w:pPr>
        <w:ind w:firstLine="709"/>
        <w:rPr>
          <w:rFonts w:cs="Arial"/>
        </w:rPr>
      </w:pPr>
      <w:r w:rsidRPr="00C703FD">
        <w:rPr>
          <w:rFonts w:cs="Arial"/>
        </w:rPr>
        <w:t>- уровень финансирования реализации основных мероприятий</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 xml:space="preserve">программы </w:t>
      </w:r>
      <w:r w:rsidR="00B80857">
        <w:rPr>
          <w:rFonts w:cs="Arial"/>
          <w:noProof/>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703FD">
        <w:rPr>
          <w:rFonts w:cs="Arial"/>
        </w:rPr>
        <w:t xml:space="preserve"> составил не менее 90%.</w:t>
      </w:r>
    </w:p>
    <w:p w:rsidR="00D30C42" w:rsidRPr="00C703FD" w:rsidRDefault="00D30C42" w:rsidP="00C703FD">
      <w:pPr>
        <w:ind w:firstLine="709"/>
        <w:rPr>
          <w:rFonts w:cs="Arial"/>
        </w:rPr>
      </w:pPr>
      <w:r w:rsidRPr="00C703FD">
        <w:rPr>
          <w:rFonts w:cs="Arial"/>
        </w:rPr>
        <w:lastRenderedPageBreak/>
        <w:t>Муниципальная</w:t>
      </w:r>
      <w:r w:rsidR="00C703FD" w:rsidRPr="00C703FD">
        <w:rPr>
          <w:rFonts w:cs="Arial"/>
        </w:rPr>
        <w:t xml:space="preserve"> </w:t>
      </w:r>
      <w:r w:rsidRPr="00C703FD">
        <w:rPr>
          <w:rFonts w:cs="Arial"/>
        </w:rPr>
        <w:t>программа считается реализуемой со средним уровнем эффективности, если:</w:t>
      </w:r>
    </w:p>
    <w:p w:rsidR="00D30C42" w:rsidRPr="00C703FD" w:rsidRDefault="00D30C42" w:rsidP="00C703FD">
      <w:pPr>
        <w:ind w:firstLine="709"/>
        <w:rPr>
          <w:rFonts w:cs="Arial"/>
        </w:rPr>
      </w:pPr>
      <w:r w:rsidRPr="00C703FD">
        <w:rPr>
          <w:rFonts w:cs="Arial"/>
        </w:rPr>
        <w:t>- уровень достижения целевых показателей (индикаторов)</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в разрезе основных мероприятий (Сд) составил от 70% до 95%;</w:t>
      </w:r>
    </w:p>
    <w:p w:rsidR="00D30C42" w:rsidRPr="00C703FD" w:rsidRDefault="00D30C42" w:rsidP="00C703FD">
      <w:pPr>
        <w:ind w:firstLine="709"/>
        <w:rPr>
          <w:rFonts w:cs="Arial"/>
        </w:rPr>
      </w:pPr>
      <w:r w:rsidRPr="00C703FD">
        <w:rPr>
          <w:rFonts w:cs="Arial"/>
        </w:rPr>
        <w:t>- уровень финансирования реализации мероприятий</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 xml:space="preserve">программы </w:t>
      </w:r>
      <w:r w:rsidR="00B80857">
        <w:rPr>
          <w:rFonts w:cs="Arial"/>
          <w:noProof/>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703FD">
        <w:rPr>
          <w:rFonts w:cs="Arial"/>
        </w:rPr>
        <w:t xml:space="preserve"> составил не менее 80%.</w:t>
      </w:r>
    </w:p>
    <w:p w:rsidR="00D30C42" w:rsidRPr="00C703FD" w:rsidRDefault="00D30C42" w:rsidP="00C703FD">
      <w:pPr>
        <w:ind w:firstLine="709"/>
        <w:rPr>
          <w:rFonts w:cs="Arial"/>
        </w:rPr>
      </w:pPr>
      <w:r w:rsidRPr="00C703FD">
        <w:rPr>
          <w:rFonts w:cs="Arial"/>
        </w:rPr>
        <w:t>Муниципальная программа считаются реализуемыми с удовлетворительным уровнем эффективности, если:</w:t>
      </w:r>
    </w:p>
    <w:p w:rsidR="00D30C42" w:rsidRPr="00C703FD" w:rsidRDefault="00D30C42" w:rsidP="00C703FD">
      <w:pPr>
        <w:ind w:firstLine="709"/>
        <w:rPr>
          <w:rFonts w:cs="Arial"/>
        </w:rPr>
      </w:pPr>
      <w:r w:rsidRPr="00C703FD">
        <w:rPr>
          <w:rFonts w:cs="Arial"/>
        </w:rPr>
        <w:t>- уровень достижения целевых показателей (индикаторов)</w:t>
      </w:r>
      <w:r w:rsidR="00C703FD" w:rsidRPr="00C703FD">
        <w:rPr>
          <w:rFonts w:cs="Arial"/>
        </w:rPr>
        <w:t xml:space="preserve"> </w:t>
      </w:r>
      <w:r w:rsidRPr="00C703FD">
        <w:rPr>
          <w:rFonts w:cs="Arial"/>
        </w:rPr>
        <w:t>в разрезе основных мероприятий (Сд) составил от 50% до 70%;</w:t>
      </w:r>
    </w:p>
    <w:p w:rsidR="00D30C42" w:rsidRPr="00C703FD" w:rsidRDefault="00D30C42" w:rsidP="00C703FD">
      <w:pPr>
        <w:ind w:firstLine="709"/>
        <w:rPr>
          <w:rFonts w:cs="Arial"/>
        </w:rPr>
      </w:pPr>
      <w:r w:rsidRPr="00C703FD">
        <w:rPr>
          <w:rFonts w:cs="Arial"/>
        </w:rPr>
        <w:t>- уровень финансирования реализации основных мероприятий</w:t>
      </w:r>
      <w:r w:rsidR="00C703FD" w:rsidRPr="00C703FD">
        <w:rPr>
          <w:rFonts w:cs="Arial"/>
        </w:rPr>
        <w:t xml:space="preserve"> </w:t>
      </w:r>
      <w:r w:rsidR="00B80857">
        <w:rPr>
          <w:rFonts w:cs="Arial"/>
          <w:noProof/>
        </w:rPr>
        <w:drawing>
          <wp:inline distT="0" distB="0" distL="0" distR="0">
            <wp:extent cx="333375"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703FD">
        <w:rPr>
          <w:rFonts w:cs="Arial"/>
        </w:rPr>
        <w:t xml:space="preserve"> составил не менее 70%.</w:t>
      </w:r>
    </w:p>
    <w:p w:rsidR="00D30C42" w:rsidRPr="00C703FD" w:rsidRDefault="00D30C42" w:rsidP="00C703FD">
      <w:pPr>
        <w:ind w:firstLine="709"/>
        <w:rPr>
          <w:rFonts w:cs="Arial"/>
        </w:rPr>
      </w:pPr>
      <w:r w:rsidRPr="00C703FD">
        <w:rPr>
          <w:rFonts w:cs="Arial"/>
        </w:rPr>
        <w:t>Если реализация</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не отвечает приведенным выше критериям, уровень эффективности ее реализации признается неудовлетворительным.</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D30C42" w:rsidRPr="00C703FD" w:rsidRDefault="00D30C42" w:rsidP="00C703FD">
      <w:pPr>
        <w:ind w:firstLine="709"/>
        <w:rPr>
          <w:rFonts w:cs="Arial"/>
        </w:rPr>
      </w:pPr>
      <w:r w:rsidRPr="00C703FD">
        <w:rPr>
          <w:rFonts w:cs="Arial"/>
        </w:rPr>
        <w:t>Результатом реализации Программы должно стать достижение следующих значений показателей</w:t>
      </w:r>
      <w:r w:rsidR="00C703FD" w:rsidRPr="00C703FD">
        <w:rPr>
          <w:rFonts w:cs="Arial"/>
        </w:rPr>
        <w:t xml:space="preserve"> </w:t>
      </w:r>
      <w:r w:rsidRPr="00C703FD">
        <w:rPr>
          <w:rFonts w:cs="Arial"/>
        </w:rPr>
        <w:t>(индикаторов):</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1</w:t>
      </w:r>
    </w:p>
    <w:p w:rsidR="00D30C42" w:rsidRPr="00C703FD" w:rsidRDefault="00D30C42" w:rsidP="00C703FD">
      <w:pPr>
        <w:ind w:firstLine="709"/>
        <w:jc w:val="center"/>
        <w:rPr>
          <w:rFonts w:cs="Arial"/>
        </w:rPr>
      </w:pPr>
      <w:r w:rsidRPr="00C703FD">
        <w:rPr>
          <w:rFonts w:cs="Arial"/>
        </w:rPr>
        <w:t>« Повышение доступности и качества дошкольного образования»</w:t>
      </w: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 «Повышение доступности и качества дошкольного образования» муниципальной программы Воронежской области «Развитие образования»</w:t>
      </w:r>
    </w:p>
    <w:p w:rsidR="00D30C42" w:rsidRPr="00C703FD" w:rsidRDefault="00D30C42" w:rsidP="00C703FD">
      <w:pPr>
        <w:ind w:firstLine="709"/>
        <w:jc w:val="center"/>
        <w:rPr>
          <w:rFonts w:cs="Arial"/>
        </w:rPr>
      </w:pPr>
      <w:r w:rsidRPr="00C703FD">
        <w:rPr>
          <w:rFonts w:cs="Arial"/>
        </w:rPr>
        <w:t>на 2020 – 2025 годы</w:t>
      </w:r>
    </w:p>
    <w:p w:rsidR="00D30C42" w:rsidRPr="00C703FD" w:rsidRDefault="00D30C42" w:rsidP="00C703FD">
      <w:pPr>
        <w:ind w:firstLine="709"/>
        <w:jc w:val="center"/>
        <w:rPr>
          <w:rFonts w:cs="Arial"/>
        </w:rPr>
      </w:pPr>
    </w:p>
    <w:p w:rsidR="00D30C42" w:rsidRPr="00C703FD" w:rsidRDefault="00D30C42" w:rsidP="00C703FD">
      <w:pPr>
        <w:ind w:firstLine="709"/>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Исполнители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 xml:space="preserve">программы </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w:t>
            </w:r>
          </w:p>
        </w:tc>
      </w:tr>
      <w:tr w:rsidR="00D30C42" w:rsidRPr="00C703FD" w:rsidTr="00C703FD">
        <w:trPr>
          <w:trHeight w:val="1621"/>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Основные мероприятия, входящие</w:t>
            </w:r>
          </w:p>
          <w:p w:rsidR="00D30C42" w:rsidRPr="00C703FD" w:rsidRDefault="00D30C42" w:rsidP="00C703FD">
            <w:pPr>
              <w:ind w:firstLine="0"/>
              <w:rPr>
                <w:rFonts w:cs="Arial"/>
              </w:rPr>
            </w:pPr>
            <w:r w:rsidRPr="00C703FD">
              <w:rPr>
                <w:rFonts w:cs="Arial"/>
              </w:rPr>
              <w:t>в состав 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Расходы на обеспечение деятельности (оказание услуг) дошкольных учреждений</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Цель</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 создание в системе дошкольного образования равных возможностей для современного качественного образования</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Задачи подпрограммы </w:t>
            </w:r>
          </w:p>
          <w:p w:rsidR="00D30C42" w:rsidRPr="00C703FD" w:rsidRDefault="00D30C42" w:rsidP="00C703FD">
            <w:pPr>
              <w:ind w:firstLine="0"/>
              <w:rPr>
                <w:rFonts w:cs="Arial"/>
              </w:rPr>
            </w:pPr>
            <w:r w:rsidRPr="00C703FD">
              <w:rPr>
                <w:rFonts w:cs="Arial"/>
              </w:rPr>
              <w:lastRenderedPageBreak/>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lastRenderedPageBreak/>
              <w:t xml:space="preserve"> формирование образовательной сети и </w:t>
            </w:r>
            <w:r w:rsidRPr="00C703FD">
              <w:rPr>
                <w:rFonts w:cs="Arial"/>
              </w:rPr>
              <w:lastRenderedPageBreak/>
              <w:t>финансово-экономических механизмов, обеспечивающих равный доступ населения к услугам дошкольного</w:t>
            </w:r>
            <w:r w:rsidR="00C703FD" w:rsidRPr="00C703FD">
              <w:rPr>
                <w:rFonts w:cs="Arial"/>
              </w:rPr>
              <w:t xml:space="preserve"> </w:t>
            </w:r>
            <w:r w:rsidRPr="00C703FD">
              <w:rPr>
                <w:rFonts w:cs="Arial"/>
              </w:rPr>
              <w:t>образования детей;</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Основные целевые индикаторы и</w:t>
            </w:r>
            <w:r w:rsidR="00C703FD" w:rsidRPr="00C703FD">
              <w:rPr>
                <w:rFonts w:cs="Arial"/>
              </w:rPr>
              <w:t xml:space="preserve"> </w:t>
            </w:r>
          </w:p>
          <w:p w:rsidR="00D30C42" w:rsidRPr="00C703FD" w:rsidRDefault="00D30C42" w:rsidP="00C703FD">
            <w:pPr>
              <w:ind w:firstLine="0"/>
              <w:rPr>
                <w:rFonts w:cs="Arial"/>
              </w:rPr>
            </w:pPr>
            <w:r w:rsidRPr="00C703FD">
              <w:rPr>
                <w:rFonts w:cs="Arial"/>
              </w:rPr>
              <w:t>показатели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 xml:space="preserve">программы </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D30C42" w:rsidRPr="00C703FD" w:rsidRDefault="00D30C42" w:rsidP="00C703FD">
            <w:pPr>
              <w:ind w:firstLine="0"/>
              <w:rPr>
                <w:rFonts w:cs="Arial"/>
              </w:rPr>
            </w:pPr>
            <w:r w:rsidRPr="00C703FD">
              <w:rPr>
                <w:rFonts w:cs="Arial"/>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D30C42" w:rsidRPr="00C703FD" w:rsidRDefault="00D30C42" w:rsidP="00C703FD">
            <w:pPr>
              <w:ind w:firstLine="0"/>
              <w:rPr>
                <w:rFonts w:cs="Arial"/>
              </w:rPr>
            </w:pPr>
            <w:r w:rsidRPr="00C703FD">
              <w:rPr>
                <w:rFonts w:cs="Arial"/>
              </w:rPr>
              <w:t>- обеспеченность детей дошкольного возраста местами в дошкольных образовательных организациях (количество мест на 1000 детей);</w:t>
            </w:r>
          </w:p>
          <w:p w:rsidR="00D30C42" w:rsidRPr="00C703FD" w:rsidRDefault="00D30C42" w:rsidP="00C703FD">
            <w:pPr>
              <w:ind w:firstLine="0"/>
              <w:rPr>
                <w:rFonts w:cs="Arial"/>
              </w:rPr>
            </w:pPr>
            <w:r w:rsidRPr="00C703FD">
              <w:rPr>
                <w:rFonts w:cs="Arial"/>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D30C42" w:rsidRPr="00C703FD" w:rsidRDefault="00D30C42" w:rsidP="00C703FD">
            <w:pPr>
              <w:ind w:firstLine="0"/>
              <w:rPr>
                <w:rFonts w:cs="Arial"/>
              </w:rPr>
            </w:pPr>
            <w:r w:rsidRPr="00C703FD">
              <w:rPr>
                <w:rFonts w:cs="Arial"/>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D30C42" w:rsidRPr="00C703FD" w:rsidRDefault="00D30C42" w:rsidP="00C703FD">
            <w:pPr>
              <w:ind w:firstLine="0"/>
              <w:rPr>
                <w:rFonts w:cs="Arial"/>
              </w:rPr>
            </w:pPr>
          </w:p>
          <w:p w:rsidR="00D30C42" w:rsidRPr="00C703FD" w:rsidRDefault="00D30C42" w:rsidP="00C703FD">
            <w:pPr>
              <w:ind w:firstLine="0"/>
              <w:rPr>
                <w:rFonts w:cs="Arial"/>
              </w:rPr>
            </w:pP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Сроки реализации 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срок реализации</w:t>
            </w:r>
            <w:r w:rsidR="00C703FD" w:rsidRPr="00C703FD">
              <w:rPr>
                <w:rFonts w:cs="Arial"/>
              </w:rPr>
              <w:t xml:space="preserve"> </w:t>
            </w:r>
            <w:r w:rsidRPr="00C703FD">
              <w:rPr>
                <w:rFonts w:cs="Arial"/>
              </w:rPr>
              <w:t>- 2020 – 2025 годы</w:t>
            </w:r>
            <w:r w:rsidR="00C703FD" w:rsidRPr="00C703FD">
              <w:rPr>
                <w:rFonts w:cs="Arial"/>
              </w:rPr>
              <w:t xml:space="preserve"> </w:t>
            </w:r>
          </w:p>
          <w:p w:rsidR="00D30C42" w:rsidRPr="00C703FD" w:rsidRDefault="00D30C42" w:rsidP="00C703FD">
            <w:pPr>
              <w:ind w:firstLine="0"/>
              <w:rPr>
                <w:rFonts w:cs="Arial"/>
              </w:rPr>
            </w:pP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Объемы и источники финансирования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(в действующих ценах каждого года реализации</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Всего по подпрограмме - 257591217 рублей,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- 138071900 рублей;</w:t>
            </w:r>
          </w:p>
          <w:p w:rsidR="00D30C42" w:rsidRPr="00C703FD" w:rsidRDefault="00D30C42" w:rsidP="00C703FD">
            <w:pPr>
              <w:ind w:firstLine="0"/>
              <w:rPr>
                <w:rFonts w:cs="Arial"/>
              </w:rPr>
            </w:pPr>
            <w:r w:rsidRPr="00C703FD">
              <w:rPr>
                <w:rFonts w:cs="Arial"/>
              </w:rPr>
              <w:t>местный бюджет - 119519317 рублей;</w:t>
            </w:r>
          </w:p>
          <w:p w:rsidR="00D30C42" w:rsidRPr="00C703FD" w:rsidRDefault="00D30C42" w:rsidP="00C703FD">
            <w:pPr>
              <w:ind w:firstLine="0"/>
              <w:rPr>
                <w:rFonts w:cs="Arial"/>
              </w:rPr>
            </w:pPr>
            <w:r w:rsidRPr="00C703FD">
              <w:rPr>
                <w:rFonts w:cs="Arial"/>
              </w:rPr>
              <w:lastRenderedPageBreak/>
              <w:t>в том числе по годам реализации подпрограммы:</w:t>
            </w:r>
          </w:p>
          <w:p w:rsidR="00D30C42" w:rsidRPr="00C703FD" w:rsidRDefault="00D30C42" w:rsidP="00C703FD">
            <w:pPr>
              <w:ind w:firstLine="0"/>
              <w:rPr>
                <w:rFonts w:cs="Arial"/>
              </w:rPr>
            </w:pPr>
            <w:r w:rsidRPr="00C703FD">
              <w:rPr>
                <w:rFonts w:cs="Arial"/>
              </w:rPr>
              <w:t>2020 год: всего - 41483052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- 21952400 рублей;</w:t>
            </w:r>
          </w:p>
          <w:p w:rsidR="00D30C42" w:rsidRPr="00C703FD" w:rsidRDefault="00D30C42" w:rsidP="00C703FD">
            <w:pPr>
              <w:ind w:firstLine="0"/>
              <w:rPr>
                <w:rFonts w:cs="Arial"/>
              </w:rPr>
            </w:pPr>
            <w:r w:rsidRPr="00C703FD">
              <w:rPr>
                <w:rFonts w:cs="Arial"/>
              </w:rPr>
              <w:t>местный бюджет - 19530652 рубля;</w:t>
            </w:r>
          </w:p>
          <w:p w:rsidR="00D30C42" w:rsidRPr="00C703FD" w:rsidRDefault="00D30C42" w:rsidP="00C703FD">
            <w:pPr>
              <w:ind w:firstLine="0"/>
              <w:rPr>
                <w:rFonts w:cs="Arial"/>
              </w:rPr>
            </w:pPr>
            <w:r w:rsidRPr="00C703FD">
              <w:rPr>
                <w:rFonts w:cs="Arial"/>
              </w:rPr>
              <w:t>2021 год: всего - 43221633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- 23223900 рублей;</w:t>
            </w:r>
          </w:p>
          <w:p w:rsidR="00D30C42" w:rsidRPr="00C703FD" w:rsidRDefault="00D30C42" w:rsidP="00C703FD">
            <w:pPr>
              <w:ind w:firstLine="0"/>
              <w:rPr>
                <w:rFonts w:cs="Arial"/>
              </w:rPr>
            </w:pPr>
            <w:r w:rsidRPr="00C703FD">
              <w:rPr>
                <w:rFonts w:cs="Arial"/>
              </w:rPr>
              <w:t>местный бюджет - 19997733 рубля;</w:t>
            </w:r>
          </w:p>
          <w:p w:rsidR="00D30C42" w:rsidRPr="00C703FD" w:rsidRDefault="00D30C42" w:rsidP="00C703FD">
            <w:pPr>
              <w:ind w:firstLine="0"/>
              <w:rPr>
                <w:rFonts w:cs="Arial"/>
              </w:rPr>
            </w:pPr>
            <w:r w:rsidRPr="00C703FD">
              <w:rPr>
                <w:rFonts w:cs="Arial"/>
              </w:rPr>
              <w:t>2022 год: всего - 43221633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- 23223900 рублей;</w:t>
            </w:r>
          </w:p>
          <w:p w:rsidR="00D30C42" w:rsidRPr="00C703FD" w:rsidRDefault="00D30C42" w:rsidP="00C703FD">
            <w:pPr>
              <w:ind w:firstLine="0"/>
              <w:rPr>
                <w:rFonts w:cs="Arial"/>
              </w:rPr>
            </w:pPr>
            <w:r w:rsidRPr="00C703FD">
              <w:rPr>
                <w:rFonts w:cs="Arial"/>
              </w:rPr>
              <w:t>местный бюджет - 19997733 рубля;</w:t>
            </w:r>
          </w:p>
          <w:p w:rsidR="00D30C42" w:rsidRPr="00C703FD" w:rsidRDefault="00D30C42" w:rsidP="00C703FD">
            <w:pPr>
              <w:ind w:firstLine="0"/>
              <w:rPr>
                <w:rFonts w:cs="Arial"/>
              </w:rPr>
            </w:pPr>
            <w:r w:rsidRPr="00C703FD">
              <w:rPr>
                <w:rFonts w:cs="Arial"/>
              </w:rPr>
              <w:t>2023 год: всего - всего - 43221633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- 23223900 рублей;</w:t>
            </w:r>
          </w:p>
          <w:p w:rsidR="00D30C42" w:rsidRPr="00C703FD" w:rsidRDefault="00D30C42" w:rsidP="00C703FD">
            <w:pPr>
              <w:ind w:firstLine="0"/>
              <w:rPr>
                <w:rFonts w:cs="Arial"/>
              </w:rPr>
            </w:pPr>
            <w:r w:rsidRPr="00C703FD">
              <w:rPr>
                <w:rFonts w:cs="Arial"/>
              </w:rPr>
              <w:t>местный бюджет - 19997733 рубля;</w:t>
            </w:r>
          </w:p>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2024 год: всего - всего - 43221633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- 23223900 рублей;</w:t>
            </w:r>
          </w:p>
          <w:p w:rsidR="00D30C42" w:rsidRPr="00C703FD" w:rsidRDefault="00D30C42" w:rsidP="00C703FD">
            <w:pPr>
              <w:ind w:firstLine="0"/>
              <w:rPr>
                <w:rFonts w:cs="Arial"/>
              </w:rPr>
            </w:pPr>
            <w:r w:rsidRPr="00C703FD">
              <w:rPr>
                <w:rFonts w:cs="Arial"/>
              </w:rPr>
              <w:t>местный бюджет - 19997733 рубля;</w:t>
            </w:r>
          </w:p>
          <w:p w:rsidR="00D30C42" w:rsidRPr="00C703FD" w:rsidRDefault="00D30C42" w:rsidP="00C703FD">
            <w:pPr>
              <w:ind w:firstLine="0"/>
              <w:rPr>
                <w:rFonts w:cs="Arial"/>
              </w:rPr>
            </w:pPr>
            <w:r w:rsidRPr="00C703FD">
              <w:rPr>
                <w:rFonts w:cs="Arial"/>
              </w:rPr>
              <w:t>2025 год: всего - всего - 43221633 рубля, в том числе по источникам финансирования:</w:t>
            </w:r>
          </w:p>
          <w:p w:rsidR="00D30C42" w:rsidRPr="00C703FD" w:rsidRDefault="00D30C42" w:rsidP="00C703FD">
            <w:pPr>
              <w:ind w:firstLine="0"/>
              <w:rPr>
                <w:rFonts w:cs="Arial"/>
              </w:rPr>
            </w:pPr>
            <w:r w:rsidRPr="00C703FD">
              <w:rPr>
                <w:rFonts w:cs="Arial"/>
              </w:rPr>
              <w:t>областной бюджет - 23223900 рублей;</w:t>
            </w:r>
          </w:p>
          <w:p w:rsidR="00D30C42" w:rsidRPr="00C703FD" w:rsidRDefault="00D30C42" w:rsidP="00C703FD">
            <w:pPr>
              <w:ind w:firstLine="0"/>
              <w:rPr>
                <w:rFonts w:cs="Arial"/>
              </w:rPr>
            </w:pPr>
            <w:r w:rsidRPr="00C703FD">
              <w:rPr>
                <w:rFonts w:cs="Arial"/>
              </w:rPr>
              <w:t>местный бюджет - 19997733 рубля;</w:t>
            </w:r>
          </w:p>
          <w:p w:rsidR="00D30C42" w:rsidRPr="00C703FD" w:rsidRDefault="00D30C42" w:rsidP="00C703FD">
            <w:pPr>
              <w:ind w:firstLine="0"/>
              <w:rPr>
                <w:rFonts w:cs="Arial"/>
                <w:highlight w:val="yellow"/>
              </w:rPr>
            </w:pP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lastRenderedPageBreak/>
              <w:t>Ожидаемые непосредственные результаты реализации муниципальной</w:t>
            </w:r>
            <w:r w:rsidR="00C703FD" w:rsidRPr="00C703FD">
              <w:rPr>
                <w:rFonts w:cs="Arial"/>
              </w:rPr>
              <w:t xml:space="preserve"> </w:t>
            </w:r>
            <w:r w:rsidRPr="00C703FD">
              <w:rPr>
                <w:rFonts w:cs="Arial"/>
              </w:rPr>
              <w:t>подпрограммы 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будет обеспечено выполнение государственных гарантий общедоступности дошкольного образования;</w:t>
            </w:r>
          </w:p>
          <w:p w:rsidR="00D30C42" w:rsidRPr="00C703FD" w:rsidRDefault="00D30C42" w:rsidP="00C703FD">
            <w:pPr>
              <w:ind w:firstLine="0"/>
              <w:rPr>
                <w:rFonts w:cs="Arial"/>
              </w:rPr>
            </w:pPr>
            <w:r w:rsidRPr="00C703FD">
              <w:rPr>
                <w:rFonts w:cs="Arial"/>
              </w:rPr>
              <w:t>- семьям, нуждающимся в поддержке в воспитании детей раннего возраста, будут предоставлены консультационные услуги;</w:t>
            </w:r>
          </w:p>
          <w:p w:rsidR="00D30C42" w:rsidRPr="00C703FD" w:rsidRDefault="00D30C42" w:rsidP="00C703FD">
            <w:pPr>
              <w:ind w:firstLine="0"/>
              <w:rPr>
                <w:rFonts w:cs="Arial"/>
              </w:rPr>
            </w:pPr>
            <w:r w:rsidRPr="00C703FD">
              <w:rPr>
                <w:rFonts w:cs="Arial"/>
              </w:rPr>
              <w:t>- будут ликвидированы очереди в дошкольные образовательные организации;</w:t>
            </w:r>
          </w:p>
          <w:p w:rsidR="00D30C42" w:rsidRPr="00C703FD" w:rsidRDefault="00D30C42" w:rsidP="00C703FD">
            <w:pPr>
              <w:ind w:firstLine="0"/>
              <w:rPr>
                <w:rFonts w:cs="Arial"/>
              </w:rPr>
            </w:pPr>
            <w:r w:rsidRPr="00C703FD">
              <w:rPr>
                <w:rFonts w:cs="Arial"/>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D30C42" w:rsidRPr="00C703FD" w:rsidRDefault="00D30C42" w:rsidP="00C703FD">
            <w:pPr>
              <w:ind w:firstLine="0"/>
              <w:rPr>
                <w:rFonts w:cs="Arial"/>
              </w:rPr>
            </w:pP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 государственной политики в сфере реализации подпрограммы, цели, задачи и показатели (индикаторы) достижения целей и решения задач,</w:t>
      </w:r>
      <w:r w:rsidR="00C703FD" w:rsidRPr="00C703FD">
        <w:rPr>
          <w:rFonts w:cs="Arial"/>
        </w:rPr>
        <w:t xml:space="preserve"> </w:t>
      </w:r>
      <w:r w:rsidRPr="00C703FD">
        <w:rPr>
          <w:rFonts w:cs="Arial"/>
        </w:rPr>
        <w:t>описание основных ожидаемых конечных</w:t>
      </w:r>
      <w:r w:rsidR="00C703FD" w:rsidRPr="00C703FD">
        <w:rPr>
          <w:rFonts w:cs="Arial"/>
        </w:rPr>
        <w:t xml:space="preserve"> </w:t>
      </w:r>
      <w:r w:rsidRPr="00C703FD">
        <w:rPr>
          <w:rFonts w:cs="Arial"/>
        </w:rPr>
        <w:t>результатов подпрограммы, сроков и контрольных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30C42" w:rsidRPr="00C703FD" w:rsidRDefault="00D30C42" w:rsidP="00C703FD">
      <w:pPr>
        <w:ind w:firstLine="709"/>
        <w:rPr>
          <w:rFonts w:cs="Arial"/>
        </w:rPr>
      </w:pPr>
      <w:r w:rsidRPr="00C703FD">
        <w:rPr>
          <w:rFonts w:cs="Arial"/>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D30C42" w:rsidRPr="00C703FD" w:rsidRDefault="00D30C42" w:rsidP="00C703FD">
      <w:pPr>
        <w:ind w:firstLine="709"/>
        <w:rPr>
          <w:rFonts w:cs="Arial"/>
        </w:rPr>
      </w:pPr>
      <w:r w:rsidRPr="00C703FD">
        <w:rPr>
          <w:rFonts w:cs="Arial"/>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D30C42" w:rsidRPr="00C703FD" w:rsidRDefault="00D30C42" w:rsidP="00C703FD">
      <w:pPr>
        <w:ind w:firstLine="709"/>
        <w:rPr>
          <w:rFonts w:cs="Arial"/>
        </w:rPr>
      </w:pPr>
      <w:r w:rsidRPr="00C703FD">
        <w:rPr>
          <w:rFonts w:cs="Arial"/>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D30C42" w:rsidRPr="00C703FD" w:rsidRDefault="00D30C42" w:rsidP="00C703FD">
      <w:pPr>
        <w:ind w:firstLine="709"/>
        <w:rPr>
          <w:rFonts w:cs="Arial"/>
        </w:rPr>
      </w:pPr>
      <w:r w:rsidRPr="00C703FD">
        <w:rPr>
          <w:rFonts w:cs="Arial"/>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14.08.2017 N 636)</w:t>
      </w:r>
    </w:p>
    <w:p w:rsidR="00D30C42" w:rsidRPr="00C703FD" w:rsidRDefault="00D30C42" w:rsidP="00C703FD">
      <w:pPr>
        <w:ind w:firstLine="709"/>
        <w:rPr>
          <w:rFonts w:cs="Arial"/>
        </w:rPr>
      </w:pPr>
      <w:r w:rsidRPr="00C703FD">
        <w:rPr>
          <w:rFonts w:cs="Arial"/>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D30C42" w:rsidRPr="00C703FD" w:rsidRDefault="00D30C42" w:rsidP="00C703FD">
      <w:pPr>
        <w:ind w:firstLine="709"/>
        <w:rPr>
          <w:rFonts w:cs="Arial"/>
        </w:rPr>
      </w:pPr>
      <w:r w:rsidRPr="00C703FD">
        <w:rPr>
          <w:rFonts w:cs="Arial"/>
        </w:rPr>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Цели и задачи подпрограммы</w:t>
      </w:r>
    </w:p>
    <w:p w:rsidR="00D30C42" w:rsidRPr="00C703FD" w:rsidRDefault="00D30C42" w:rsidP="00C703FD">
      <w:pPr>
        <w:ind w:firstLine="709"/>
        <w:rPr>
          <w:rFonts w:cs="Arial"/>
        </w:rPr>
      </w:pPr>
      <w:r w:rsidRPr="00C703FD">
        <w:rPr>
          <w:rFonts w:cs="Arial"/>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D30C42" w:rsidRPr="00C703FD" w:rsidRDefault="00D30C42" w:rsidP="00C703FD">
      <w:pPr>
        <w:ind w:firstLine="709"/>
        <w:rPr>
          <w:rFonts w:cs="Arial"/>
        </w:rPr>
      </w:pPr>
      <w:r w:rsidRPr="00C703FD">
        <w:rPr>
          <w:rFonts w:cs="Arial"/>
        </w:rPr>
        <w:t>Задачи подпрограммы:</w:t>
      </w:r>
    </w:p>
    <w:p w:rsidR="00D30C42" w:rsidRPr="00C703FD" w:rsidRDefault="00D30C42" w:rsidP="00C703FD">
      <w:pPr>
        <w:ind w:firstLine="709"/>
        <w:rPr>
          <w:rFonts w:cs="Arial"/>
        </w:rPr>
      </w:pPr>
      <w:r w:rsidRPr="00C703FD">
        <w:rPr>
          <w:rFonts w:cs="Arial"/>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w:t>
      </w:r>
      <w:r w:rsidR="00C703FD" w:rsidRPr="00C703FD">
        <w:rPr>
          <w:rFonts w:cs="Arial"/>
        </w:rPr>
        <w:t xml:space="preserve"> </w:t>
      </w:r>
      <w:r w:rsidRPr="00C703FD">
        <w:rPr>
          <w:rFonts w:cs="Arial"/>
        </w:rPr>
        <w:t>образования;</w:t>
      </w:r>
    </w:p>
    <w:p w:rsidR="00D30C42" w:rsidRPr="00C703FD" w:rsidRDefault="00D30C42" w:rsidP="00C703FD">
      <w:pPr>
        <w:ind w:firstLine="709"/>
        <w:rPr>
          <w:rFonts w:cs="Arial"/>
        </w:rPr>
      </w:pPr>
      <w:r w:rsidRPr="00C703FD">
        <w:rPr>
          <w:rFonts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Целевые показатели (индикаторы)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Показатель 1.1 "Удельный вес численности детей в возрасте от 0 до 3 лет, охваченных программами поддержки раннего развития, в общей численности детей </w:t>
      </w:r>
      <w:r w:rsidRPr="00C703FD">
        <w:rPr>
          <w:rFonts w:cs="Arial"/>
        </w:rPr>
        <w:lastRenderedPageBreak/>
        <w:t>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D30C42" w:rsidRPr="00C703FD" w:rsidRDefault="00D30C42" w:rsidP="00C703FD">
      <w:pPr>
        <w:ind w:firstLine="709"/>
        <w:rPr>
          <w:rFonts w:cs="Arial"/>
        </w:rPr>
      </w:pPr>
      <w:r w:rsidRPr="00C703FD">
        <w:rPr>
          <w:rFonts w:cs="Arial"/>
        </w:rPr>
        <w:t>Методика расчета показателя:</w:t>
      </w:r>
    </w:p>
    <w:p w:rsidR="00D30C42" w:rsidRPr="00C703FD" w:rsidRDefault="00D30C42" w:rsidP="00C703FD">
      <w:pPr>
        <w:ind w:firstLine="709"/>
        <w:rPr>
          <w:rFonts w:cs="Arial"/>
        </w:rPr>
      </w:pPr>
    </w:p>
    <w:p w:rsidR="00D30C42" w:rsidRPr="00C703FD" w:rsidRDefault="00B80857" w:rsidP="00C703FD">
      <w:pPr>
        <w:ind w:firstLine="709"/>
        <w:rPr>
          <w:rFonts w:cs="Arial"/>
        </w:rPr>
      </w:pPr>
      <w:r>
        <w:rPr>
          <w:rFonts w:cs="Arial"/>
          <w:noProof/>
        </w:rPr>
        <w:drawing>
          <wp:inline distT="0" distB="0" distL="0" distR="0">
            <wp:extent cx="1009650" cy="342900"/>
            <wp:effectExtent l="19050" t="0" r="0" b="0"/>
            <wp:docPr id="13"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7"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М - удельный вес численности детей в возрасте от 0 до 3 лет, охваченных программами поддержки раннего развития, (%);</w:t>
      </w:r>
    </w:p>
    <w:p w:rsidR="00D30C42" w:rsidRPr="00C703FD" w:rsidRDefault="00D30C42" w:rsidP="00C703FD">
      <w:pPr>
        <w:ind w:firstLine="709"/>
        <w:rPr>
          <w:rFonts w:cs="Arial"/>
        </w:rPr>
      </w:pPr>
      <w:r w:rsidRPr="00C703FD">
        <w:rPr>
          <w:rFonts w:cs="Arial"/>
        </w:rPr>
        <w:t>Мр - численность детей в возрасте от 0 до 3 лет, охваченных программами поддержки раннего развития;</w:t>
      </w:r>
    </w:p>
    <w:p w:rsidR="00D30C42" w:rsidRPr="00C703FD" w:rsidRDefault="00D30C42" w:rsidP="00C703FD">
      <w:pPr>
        <w:ind w:firstLine="709"/>
        <w:rPr>
          <w:rFonts w:cs="Arial"/>
        </w:rPr>
      </w:pPr>
      <w:r w:rsidRPr="00C703FD">
        <w:rPr>
          <w:rFonts w:cs="Arial"/>
        </w:rPr>
        <w:t>МО - общая численность детей соответствующего возраста (от 0 до 3 лет). Для расчета показателя используются данные органов статистики.</w:t>
      </w:r>
    </w:p>
    <w:p w:rsidR="00D30C42" w:rsidRPr="00C703FD" w:rsidRDefault="00D30C42" w:rsidP="00C703FD">
      <w:pPr>
        <w:ind w:firstLine="709"/>
        <w:rPr>
          <w:rFonts w:cs="Arial"/>
        </w:rPr>
      </w:pPr>
      <w:r w:rsidRPr="00C703FD">
        <w:rPr>
          <w:rFonts w:cs="Arial"/>
        </w:rPr>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D30C42" w:rsidRPr="00C703FD" w:rsidRDefault="00D30C42" w:rsidP="00C703FD">
      <w:pPr>
        <w:ind w:firstLine="709"/>
        <w:rPr>
          <w:rFonts w:cs="Arial"/>
        </w:rPr>
      </w:pPr>
      <w:r w:rsidRPr="00C703FD">
        <w:rPr>
          <w:rFonts w:cs="Arial"/>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D30C42" w:rsidRPr="00C703FD" w:rsidRDefault="00D30C42" w:rsidP="00C703FD">
      <w:pPr>
        <w:ind w:firstLine="709"/>
        <w:rPr>
          <w:rFonts w:cs="Arial"/>
        </w:rPr>
      </w:pPr>
      <w:r w:rsidRPr="00C703FD">
        <w:rPr>
          <w:rFonts w:cs="Arial"/>
        </w:rPr>
        <w:t>Методика расчета показателя:</w:t>
      </w:r>
    </w:p>
    <w:p w:rsidR="00D30C42" w:rsidRPr="00C703FD" w:rsidRDefault="00D30C42" w:rsidP="00C703FD">
      <w:pPr>
        <w:ind w:firstLine="709"/>
        <w:rPr>
          <w:rFonts w:cs="Arial"/>
        </w:rPr>
      </w:pPr>
    </w:p>
    <w:p w:rsidR="00D30C42" w:rsidRPr="00C703FD" w:rsidRDefault="00B80857" w:rsidP="00C703FD">
      <w:pPr>
        <w:ind w:firstLine="709"/>
        <w:rPr>
          <w:rFonts w:cs="Arial"/>
        </w:rPr>
      </w:pPr>
      <w:r>
        <w:rPr>
          <w:rFonts w:cs="Arial"/>
          <w:noProof/>
        </w:rPr>
        <w:drawing>
          <wp:inline distT="0" distB="0" distL="0" distR="0">
            <wp:extent cx="1438275" cy="409575"/>
            <wp:effectExtent l="19050" t="0" r="0" b="0"/>
            <wp:docPr id="14"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8"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D30C42" w:rsidRPr="00C703FD" w:rsidRDefault="00D30C42" w:rsidP="00C703FD">
      <w:pPr>
        <w:ind w:firstLine="709"/>
        <w:rPr>
          <w:rFonts w:cs="Arial"/>
        </w:rPr>
      </w:pPr>
      <w:r w:rsidRPr="00C703FD">
        <w:rPr>
          <w:rFonts w:cs="Arial"/>
        </w:rPr>
        <w:t>Пn(5-7) - численность детей в возрасте 5 - 7 лет, которым предоставлена возможность получать услуги дошкольного образования;</w:t>
      </w:r>
    </w:p>
    <w:p w:rsidR="00D30C42" w:rsidRPr="00C703FD" w:rsidRDefault="00D30C42" w:rsidP="00C703FD">
      <w:pPr>
        <w:ind w:firstLine="709"/>
        <w:rPr>
          <w:rFonts w:cs="Arial"/>
        </w:rPr>
      </w:pPr>
      <w:r w:rsidRPr="00C703FD">
        <w:rPr>
          <w:rFonts w:cs="Arial"/>
        </w:rPr>
        <w:t>Ч(5-7) - общая численность детей в возрасте в возрасте 5 - 7 лет;</w:t>
      </w:r>
    </w:p>
    <w:p w:rsidR="00D30C42" w:rsidRPr="00C703FD" w:rsidRDefault="00D30C42" w:rsidP="00C703FD">
      <w:pPr>
        <w:ind w:firstLine="709"/>
        <w:rPr>
          <w:rFonts w:cs="Arial"/>
        </w:rPr>
      </w:pPr>
      <w:r w:rsidRPr="00C703FD">
        <w:rPr>
          <w:rFonts w:cs="Arial"/>
        </w:rPr>
        <w:t>Дшк - численность детей в возрасте 5 - 7 лет, осваивающих начальное общее образование.</w:t>
      </w:r>
    </w:p>
    <w:p w:rsidR="00D30C42" w:rsidRPr="00C703FD" w:rsidRDefault="00D30C42" w:rsidP="00C703FD">
      <w:pPr>
        <w:ind w:firstLine="709"/>
        <w:rPr>
          <w:rFonts w:cs="Arial"/>
        </w:rPr>
      </w:pPr>
      <w:r w:rsidRPr="00C703FD">
        <w:rPr>
          <w:rFonts w:cs="Arial"/>
        </w:rPr>
        <w:t>Для расчета показателя используются данные органов статистики.</w:t>
      </w:r>
    </w:p>
    <w:p w:rsidR="00D30C42" w:rsidRPr="00C703FD" w:rsidRDefault="00D30C42" w:rsidP="00C703FD">
      <w:pPr>
        <w:ind w:firstLine="709"/>
        <w:rPr>
          <w:rFonts w:cs="Arial"/>
        </w:rPr>
      </w:pPr>
      <w:r w:rsidRPr="00C703FD">
        <w:rPr>
          <w:rFonts w:cs="Arial"/>
        </w:rPr>
        <w:t>Показатель 1.3 "Обеспеченность детей дошкольного возраста местами в дошкольных образовательных организациях (количество мест на 1000 детей)".</w:t>
      </w:r>
    </w:p>
    <w:p w:rsidR="00D30C42" w:rsidRPr="00C703FD" w:rsidRDefault="00D30C42" w:rsidP="00C703FD">
      <w:pPr>
        <w:ind w:firstLine="709"/>
        <w:rPr>
          <w:rFonts w:cs="Arial"/>
        </w:rPr>
      </w:pPr>
      <w:r w:rsidRPr="00C703FD">
        <w:rPr>
          <w:rFonts w:cs="Arial"/>
        </w:rPr>
        <w:t>Методика расчета показателя:</w:t>
      </w:r>
    </w:p>
    <w:p w:rsidR="00D30C42" w:rsidRPr="00C703FD" w:rsidRDefault="00D30C42" w:rsidP="00C703FD">
      <w:pPr>
        <w:ind w:firstLine="709"/>
        <w:rPr>
          <w:rFonts w:cs="Arial"/>
        </w:rPr>
      </w:pPr>
    </w:p>
    <w:p w:rsidR="00D30C42" w:rsidRPr="00C703FD" w:rsidRDefault="00B80857" w:rsidP="00C703FD">
      <w:pPr>
        <w:ind w:firstLine="709"/>
        <w:rPr>
          <w:rFonts w:cs="Arial"/>
        </w:rPr>
      </w:pPr>
      <w:r>
        <w:rPr>
          <w:rFonts w:cs="Arial"/>
          <w:noProof/>
        </w:rPr>
        <w:drawing>
          <wp:inline distT="0" distB="0" distL="0" distR="0">
            <wp:extent cx="1419225" cy="409575"/>
            <wp:effectExtent l="0" t="0" r="0" b="0"/>
            <wp:docPr id="15"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9"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D30C42" w:rsidRPr="00C703FD" w:rsidRDefault="00D30C42" w:rsidP="00C703FD">
      <w:pPr>
        <w:ind w:firstLine="709"/>
        <w:rPr>
          <w:rFonts w:cs="Arial"/>
        </w:rPr>
      </w:pPr>
      <w:r w:rsidRPr="00C703FD">
        <w:rPr>
          <w:rFonts w:cs="Arial"/>
        </w:rPr>
        <w:lastRenderedPageBreak/>
        <w:t>М(1-7) - численность детей в возрасте 1 - 7 лет, которым предоставлена возможность получать услуги дошкольного образования;</w:t>
      </w:r>
    </w:p>
    <w:p w:rsidR="00D30C42" w:rsidRPr="00C703FD" w:rsidRDefault="00D30C42" w:rsidP="00C703FD">
      <w:pPr>
        <w:ind w:firstLine="709"/>
        <w:rPr>
          <w:rFonts w:cs="Arial"/>
        </w:rPr>
      </w:pPr>
      <w:r w:rsidRPr="00C703FD">
        <w:rPr>
          <w:rFonts w:cs="Arial"/>
        </w:rPr>
        <w:t>Ч(1-7) - общая численность детей в возрасте 1 - 7 лет;</w:t>
      </w:r>
    </w:p>
    <w:p w:rsidR="00D30C42" w:rsidRPr="00C703FD" w:rsidRDefault="00D30C42" w:rsidP="00C703FD">
      <w:pPr>
        <w:ind w:firstLine="709"/>
        <w:rPr>
          <w:rFonts w:cs="Arial"/>
        </w:rPr>
      </w:pPr>
      <w:r w:rsidRPr="00C703FD">
        <w:rPr>
          <w:rFonts w:cs="Arial"/>
        </w:rPr>
        <w:t>Дшк - численность детей в возрасте 5 - 7 лет, осваивающих начальное общее образование.</w:t>
      </w:r>
    </w:p>
    <w:p w:rsidR="00D30C42" w:rsidRPr="00C703FD" w:rsidRDefault="00D30C42" w:rsidP="00C703FD">
      <w:pPr>
        <w:ind w:firstLine="709"/>
        <w:rPr>
          <w:rFonts w:cs="Arial"/>
        </w:rPr>
      </w:pPr>
      <w:r w:rsidRPr="00C703FD">
        <w:rPr>
          <w:rFonts w:cs="Arial"/>
        </w:rPr>
        <w:t>Для расчета показателя используются данные органов статистики.</w:t>
      </w:r>
    </w:p>
    <w:p w:rsidR="00D30C42" w:rsidRPr="00C703FD" w:rsidRDefault="00D30C42" w:rsidP="00C703FD">
      <w:pPr>
        <w:ind w:firstLine="709"/>
        <w:rPr>
          <w:rFonts w:cs="Arial"/>
        </w:rPr>
      </w:pPr>
      <w:r w:rsidRPr="00C703FD">
        <w:rPr>
          <w:rFonts w:cs="Arial"/>
        </w:rPr>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D30C42" w:rsidRPr="00C703FD" w:rsidRDefault="00D30C42" w:rsidP="00C703FD">
      <w:pPr>
        <w:ind w:firstLine="709"/>
        <w:rPr>
          <w:rFonts w:cs="Arial"/>
        </w:rPr>
      </w:pPr>
      <w:r w:rsidRPr="00C703FD">
        <w:rPr>
          <w:rFonts w:cs="Arial"/>
        </w:rPr>
        <w:t>(в ред. постановлений правительства Воронежской области от 20.04.2017 N 326, от 14.08.2017 N 636)</w:t>
      </w:r>
    </w:p>
    <w:p w:rsidR="00D30C42" w:rsidRPr="00C703FD" w:rsidRDefault="00D30C42" w:rsidP="00C703FD">
      <w:pPr>
        <w:ind w:firstLine="709"/>
        <w:rPr>
          <w:rFonts w:cs="Arial"/>
        </w:rPr>
      </w:pPr>
      <w:r w:rsidRPr="00C703FD">
        <w:rPr>
          <w:rFonts w:cs="Arial"/>
        </w:rPr>
        <w:t>Методика расчета показателя:</w:t>
      </w:r>
    </w:p>
    <w:p w:rsidR="00D30C42" w:rsidRPr="00C703FD" w:rsidRDefault="00D30C42" w:rsidP="00C703FD">
      <w:pPr>
        <w:ind w:firstLine="709"/>
        <w:rPr>
          <w:rFonts w:cs="Arial"/>
        </w:rPr>
      </w:pPr>
    </w:p>
    <w:p w:rsidR="00D30C42" w:rsidRPr="00C703FD" w:rsidRDefault="00B80857" w:rsidP="00C703FD">
      <w:pPr>
        <w:ind w:firstLine="709"/>
        <w:rPr>
          <w:rFonts w:cs="Arial"/>
        </w:rPr>
      </w:pPr>
      <w:r>
        <w:rPr>
          <w:rFonts w:cs="Arial"/>
          <w:noProof/>
        </w:rPr>
        <w:drawing>
          <wp:inline distT="0" distB="0" distL="0" distR="0">
            <wp:extent cx="1200150" cy="304800"/>
            <wp:effectExtent l="0" t="0" r="0" b="0"/>
            <wp:docPr id="16"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20"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D30C42" w:rsidRPr="00C703FD" w:rsidRDefault="00D30C42" w:rsidP="00C703FD">
      <w:pPr>
        <w:ind w:firstLine="709"/>
        <w:rPr>
          <w:rFonts w:cs="Arial"/>
        </w:rPr>
      </w:pPr>
      <w:r w:rsidRPr="00C703FD">
        <w:rPr>
          <w:rFonts w:cs="Arial"/>
        </w:rPr>
        <w:t>(в ред. постановлений правительства Воронежской области от 20.04.2017 N 326, от 14.08.2017 N 636)</w:t>
      </w:r>
    </w:p>
    <w:p w:rsidR="00D30C42" w:rsidRPr="00C703FD" w:rsidRDefault="00D30C42" w:rsidP="00C703FD">
      <w:pPr>
        <w:ind w:firstLine="709"/>
        <w:rPr>
          <w:rFonts w:cs="Arial"/>
        </w:rPr>
      </w:pPr>
      <w:r w:rsidRPr="00C703FD">
        <w:rPr>
          <w:rFonts w:cs="Arial"/>
        </w:rPr>
        <w:t>ЗПпд - средняя заработная плата педагогических работников государственных (муниципальных) дошкольных образовательных организаций;</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14.08.2017 N 636)</w:t>
      </w:r>
    </w:p>
    <w:p w:rsidR="00D30C42" w:rsidRPr="00C703FD" w:rsidRDefault="00D30C42" w:rsidP="00C703FD">
      <w:pPr>
        <w:ind w:firstLine="709"/>
        <w:rPr>
          <w:rFonts w:cs="Arial"/>
        </w:rPr>
      </w:pPr>
      <w:r w:rsidRPr="00C703FD">
        <w:rPr>
          <w:rFonts w:cs="Arial"/>
        </w:rPr>
        <w:t>ЗПоо - средняя заработная плата в сфере общего образования Воронежской области.</w:t>
      </w:r>
    </w:p>
    <w:p w:rsidR="00D30C42" w:rsidRPr="00C703FD" w:rsidRDefault="00D30C42" w:rsidP="00C703FD">
      <w:pPr>
        <w:ind w:firstLine="709"/>
        <w:rPr>
          <w:rFonts w:cs="Arial"/>
        </w:rPr>
      </w:pPr>
      <w:r w:rsidRPr="00C703FD">
        <w:rPr>
          <w:rFonts w:cs="Arial"/>
        </w:rPr>
        <w:t>(в ред. постановлений правительства Воронежской области от 20.04.2017 N 326, от 14.08.2017 N 636)</w:t>
      </w:r>
    </w:p>
    <w:p w:rsidR="00D30C42" w:rsidRPr="00C703FD" w:rsidRDefault="00D30C42" w:rsidP="00C703FD">
      <w:pPr>
        <w:ind w:firstLine="709"/>
        <w:rPr>
          <w:rFonts w:cs="Arial"/>
        </w:rPr>
      </w:pPr>
      <w:r w:rsidRPr="00C703FD">
        <w:rPr>
          <w:rFonts w:cs="Arial"/>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D30C42" w:rsidRPr="00C703FD" w:rsidRDefault="00D30C42" w:rsidP="00C703FD">
      <w:pPr>
        <w:ind w:firstLine="709"/>
        <w:rPr>
          <w:rFonts w:cs="Arial"/>
        </w:rPr>
      </w:pPr>
      <w:r w:rsidRPr="00C703FD">
        <w:rPr>
          <w:rFonts w:cs="Arial"/>
        </w:rPr>
        <w:t>Методика расчета показателя:</w:t>
      </w:r>
    </w:p>
    <w:p w:rsidR="00D30C42" w:rsidRPr="00C703FD" w:rsidRDefault="00D30C42" w:rsidP="00C703FD">
      <w:pPr>
        <w:ind w:firstLine="709"/>
        <w:rPr>
          <w:rFonts w:cs="Arial"/>
        </w:rPr>
      </w:pPr>
    </w:p>
    <w:p w:rsidR="00D30C42" w:rsidRPr="00C703FD" w:rsidRDefault="00B80857" w:rsidP="00C703FD">
      <w:pPr>
        <w:ind w:firstLine="709"/>
        <w:rPr>
          <w:rFonts w:cs="Arial"/>
        </w:rPr>
      </w:pPr>
      <w:r>
        <w:rPr>
          <w:rFonts w:cs="Arial"/>
          <w:noProof/>
        </w:rPr>
        <w:drawing>
          <wp:inline distT="0" distB="0" distL="0" distR="0">
            <wp:extent cx="1209675" cy="342900"/>
            <wp:effectExtent l="19050" t="0" r="0" b="0"/>
            <wp:docPr id="17"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21"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D30C42" w:rsidRPr="00C703FD" w:rsidRDefault="00D30C42" w:rsidP="00C703FD">
      <w:pPr>
        <w:ind w:firstLine="709"/>
        <w:rPr>
          <w:rFonts w:cs="Arial"/>
        </w:rPr>
      </w:pPr>
      <w:r w:rsidRPr="00C703FD">
        <w:rPr>
          <w:rFonts w:cs="Arial"/>
        </w:rPr>
        <w:lastRenderedPageBreak/>
        <w:t>Рв + Рв1 -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D30C42" w:rsidRPr="00C703FD" w:rsidRDefault="00D30C42" w:rsidP="00C703FD">
      <w:pPr>
        <w:ind w:firstLine="709"/>
        <w:rPr>
          <w:rFonts w:cs="Arial"/>
        </w:rPr>
      </w:pPr>
      <w:r w:rsidRPr="00C703FD">
        <w:rPr>
          <w:rFonts w:cs="Arial"/>
        </w:rPr>
        <w:t>РВСЕГО - общее количество руководителей государственных (муниципальных) организаций дошкольного образования, общеобразовательных организаций.</w:t>
      </w:r>
    </w:p>
    <w:p w:rsidR="00D30C42" w:rsidRPr="00C703FD" w:rsidRDefault="00D30C42" w:rsidP="00C703FD">
      <w:pPr>
        <w:ind w:firstLine="709"/>
        <w:rPr>
          <w:rFonts w:cs="Arial"/>
        </w:rPr>
      </w:pPr>
      <w:r w:rsidRPr="00C703FD">
        <w:rPr>
          <w:rFonts w:cs="Arial"/>
        </w:rPr>
        <w:t>В рамках подпрограммы будут обеспечены следующие результаты:</w:t>
      </w:r>
    </w:p>
    <w:p w:rsidR="00D30C42" w:rsidRPr="00C703FD" w:rsidRDefault="00D30C42" w:rsidP="00C703FD">
      <w:pPr>
        <w:ind w:firstLine="709"/>
        <w:rPr>
          <w:rFonts w:cs="Arial"/>
        </w:rPr>
      </w:pPr>
      <w:r w:rsidRPr="00C703FD">
        <w:rPr>
          <w:rFonts w:cs="Arial"/>
        </w:rPr>
        <w:t>- выполнение государственных гарантий общедоступности дошкольного образования;</w:t>
      </w:r>
    </w:p>
    <w:p w:rsidR="00D30C42" w:rsidRPr="00C703FD" w:rsidRDefault="00D30C42" w:rsidP="00C703FD">
      <w:pPr>
        <w:ind w:firstLine="709"/>
        <w:rPr>
          <w:rFonts w:cs="Arial"/>
        </w:rPr>
      </w:pPr>
      <w:r w:rsidRPr="00C703FD">
        <w:rPr>
          <w:rFonts w:cs="Arial"/>
        </w:rPr>
        <w:t>- семьям, нуждающимся в поддержке в воспитании детей раннего возраста, будут предоставлены консультационные услуги;</w:t>
      </w:r>
    </w:p>
    <w:p w:rsidR="00D30C42" w:rsidRPr="00C703FD" w:rsidRDefault="00D30C42" w:rsidP="00C703FD">
      <w:pPr>
        <w:ind w:firstLine="709"/>
        <w:rPr>
          <w:rFonts w:cs="Arial"/>
        </w:rPr>
      </w:pPr>
      <w:r w:rsidRPr="00C703FD">
        <w:rPr>
          <w:rFonts w:cs="Arial"/>
        </w:rPr>
        <w:t>- будут ликвидированы очереди в дошкольные образовательные организации;</w:t>
      </w:r>
    </w:p>
    <w:p w:rsidR="00D30C42" w:rsidRPr="00C703FD" w:rsidRDefault="00D30C42" w:rsidP="00C703FD">
      <w:pPr>
        <w:ind w:firstLine="709"/>
        <w:rPr>
          <w:rFonts w:cs="Arial"/>
        </w:rPr>
      </w:pPr>
      <w:r w:rsidRPr="00C703FD">
        <w:rPr>
          <w:rFonts w:cs="Arial"/>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14.08.2017 N 636)</w:t>
      </w:r>
    </w:p>
    <w:p w:rsidR="00D30C42" w:rsidRPr="00C703FD" w:rsidRDefault="00D30C42" w:rsidP="00C703FD">
      <w:pPr>
        <w:ind w:firstLine="709"/>
        <w:rPr>
          <w:rFonts w:cs="Arial"/>
        </w:rPr>
      </w:pPr>
      <w:r w:rsidRPr="00C703FD">
        <w:rPr>
          <w:rFonts w:cs="Arial"/>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D30C42" w:rsidRPr="00C703FD" w:rsidRDefault="00D30C42" w:rsidP="00C703FD">
      <w:pPr>
        <w:ind w:firstLine="709"/>
        <w:rPr>
          <w:rFonts w:cs="Arial"/>
        </w:rPr>
      </w:pPr>
      <w:r w:rsidRPr="00C703FD">
        <w:rPr>
          <w:rFonts w:cs="Arial"/>
        </w:rPr>
        <w:t>(в ред. постановления правительства Воронежской области от 14.08.2017 N 636)</w:t>
      </w:r>
    </w:p>
    <w:p w:rsidR="00D30C42" w:rsidRPr="00C703FD" w:rsidRDefault="00D30C42" w:rsidP="00C703FD">
      <w:pPr>
        <w:ind w:firstLine="709"/>
        <w:rPr>
          <w:rFonts w:cs="Arial"/>
        </w:rPr>
      </w:pPr>
      <w:r w:rsidRPr="00C703FD">
        <w:rPr>
          <w:rFonts w:cs="Arial"/>
        </w:rPr>
        <w:t>Возрастет активность семей в воспитании и образовании детей.</w:t>
      </w:r>
    </w:p>
    <w:p w:rsidR="00D30C42" w:rsidRPr="00C703FD" w:rsidRDefault="00D30C42" w:rsidP="00C703FD">
      <w:pPr>
        <w:ind w:firstLine="709"/>
        <w:rPr>
          <w:rFonts w:cs="Arial"/>
        </w:rPr>
      </w:pPr>
      <w:r w:rsidRPr="00C703FD">
        <w:rPr>
          <w:rFonts w:cs="Arial"/>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2. Характеристика основных мероприятий </w:t>
      </w:r>
    </w:p>
    <w:p w:rsidR="00D30C42" w:rsidRPr="00C703FD" w:rsidRDefault="00D30C42" w:rsidP="00C703FD">
      <w:pPr>
        <w:ind w:firstLine="709"/>
        <w:rPr>
          <w:rFonts w:cs="Arial"/>
        </w:rPr>
      </w:pPr>
      <w:r w:rsidRPr="00C703FD">
        <w:rPr>
          <w:rFonts w:cs="Arial"/>
        </w:rPr>
        <w:t>Основное мероприятие</w:t>
      </w:r>
      <w:r w:rsidR="00C703FD" w:rsidRPr="00C703FD">
        <w:rPr>
          <w:rFonts w:cs="Arial"/>
        </w:rPr>
        <w:t xml:space="preserve"> </w:t>
      </w:r>
      <w:r w:rsidRPr="00C703FD">
        <w:rPr>
          <w:rFonts w:cs="Arial"/>
        </w:rPr>
        <w:t>подпрограммы 1</w:t>
      </w:r>
    </w:p>
    <w:p w:rsidR="00D30C42" w:rsidRPr="00C703FD" w:rsidRDefault="00D30C42" w:rsidP="00C703FD">
      <w:pPr>
        <w:ind w:firstLine="709"/>
        <w:rPr>
          <w:rFonts w:cs="Arial"/>
        </w:rPr>
      </w:pPr>
      <w:r w:rsidRPr="00C703FD">
        <w:rPr>
          <w:rFonts w:cs="Arial"/>
        </w:rPr>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D30C42" w:rsidRPr="00C703FD" w:rsidRDefault="00D30C42" w:rsidP="00C703FD">
      <w:pPr>
        <w:ind w:firstLine="709"/>
        <w:rPr>
          <w:rFonts w:cs="Arial"/>
        </w:rPr>
      </w:pPr>
      <w:r w:rsidRPr="00C703FD">
        <w:rPr>
          <w:rFonts w:cs="Arial"/>
        </w:rPr>
        <w:t xml:space="preserve">С принятием Федерального закона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w:t>
      </w:r>
      <w:r w:rsidRPr="00C703FD">
        <w:rPr>
          <w:rFonts w:cs="Arial"/>
        </w:rPr>
        <w:lastRenderedPageBreak/>
        <w:t>бюджетов) в соответствии с нормативными затратами на образовательную деятельность.</w:t>
      </w:r>
    </w:p>
    <w:p w:rsidR="00D30C42" w:rsidRPr="00C703FD" w:rsidRDefault="00D30C42" w:rsidP="00C703FD">
      <w:pPr>
        <w:ind w:firstLine="709"/>
        <w:rPr>
          <w:rFonts w:cs="Arial"/>
        </w:rPr>
      </w:pPr>
      <w:r w:rsidRPr="00C703FD">
        <w:rPr>
          <w:rFonts w:cs="Arial"/>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D30C42" w:rsidRPr="00C703FD" w:rsidRDefault="00D30C42" w:rsidP="00C703FD">
      <w:pPr>
        <w:ind w:firstLine="709"/>
        <w:rPr>
          <w:rFonts w:cs="Arial"/>
        </w:rPr>
      </w:pPr>
      <w:r w:rsidRPr="00C703FD">
        <w:rPr>
          <w:rFonts w:cs="Arial"/>
        </w:rPr>
        <w:t>Для обеспечения современного качества дошкольного образования в соответствии с Федеральным законом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D30C42" w:rsidRPr="00C703FD" w:rsidRDefault="00D30C42" w:rsidP="00C703FD">
      <w:pPr>
        <w:ind w:firstLine="709"/>
        <w:rPr>
          <w:rFonts w:cs="Arial"/>
        </w:rPr>
      </w:pPr>
      <w:r w:rsidRPr="00C703FD">
        <w:rPr>
          <w:rFonts w:cs="Arial"/>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D30C42" w:rsidRPr="00C703FD" w:rsidRDefault="00D30C42" w:rsidP="00C703FD">
      <w:pPr>
        <w:ind w:firstLine="709"/>
        <w:rPr>
          <w:rFonts w:cs="Arial"/>
        </w:rPr>
      </w:pPr>
      <w:r w:rsidRPr="00C703FD">
        <w:rPr>
          <w:rFonts w:cs="Arial"/>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D30C42" w:rsidRPr="00C703FD" w:rsidRDefault="00D30C42" w:rsidP="00C703FD">
      <w:pPr>
        <w:ind w:firstLine="709"/>
        <w:rPr>
          <w:rFonts w:cs="Arial"/>
        </w:rPr>
      </w:pPr>
      <w:r w:rsidRPr="00C703FD">
        <w:rPr>
          <w:rFonts w:cs="Arial"/>
        </w:rPr>
        <w:t xml:space="preserve">проведение мероприятий, способствующих развитию вариативных форм дошкольного образования; </w:t>
      </w:r>
    </w:p>
    <w:p w:rsidR="00D30C42" w:rsidRPr="00C703FD" w:rsidRDefault="00D30C42" w:rsidP="00C703FD">
      <w:pPr>
        <w:ind w:firstLine="709"/>
        <w:rPr>
          <w:rFonts w:cs="Arial"/>
        </w:rPr>
      </w:pPr>
      <w:r w:rsidRPr="00C703FD">
        <w:rPr>
          <w:rFonts w:cs="Arial"/>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D30C42" w:rsidRPr="00C703FD" w:rsidRDefault="00D30C42" w:rsidP="00C703FD">
      <w:pPr>
        <w:ind w:firstLine="709"/>
        <w:rPr>
          <w:rFonts w:cs="Arial"/>
        </w:rPr>
      </w:pPr>
      <w:r w:rsidRPr="00C703FD">
        <w:rPr>
          <w:rFonts w:cs="Arial"/>
        </w:rPr>
        <w:t>материально-техническое оснащение муниципальных дошкольных образовательных организаций в соответствии с современными требованиями;</w:t>
      </w:r>
    </w:p>
    <w:p w:rsidR="00D30C42" w:rsidRPr="00C703FD" w:rsidRDefault="00D30C42" w:rsidP="00C703FD">
      <w:pPr>
        <w:ind w:firstLine="709"/>
        <w:rPr>
          <w:rFonts w:cs="Arial"/>
        </w:rPr>
      </w:pPr>
      <w:r w:rsidRPr="00C703FD">
        <w:rPr>
          <w:rFonts w:cs="Arial"/>
        </w:rPr>
        <w:t>повышение квалификации педагогических и руководящих работников дошкольных образовательных учреждений;</w:t>
      </w:r>
    </w:p>
    <w:p w:rsidR="00D30C42" w:rsidRPr="00C703FD" w:rsidRDefault="00D30C42" w:rsidP="00C703FD">
      <w:pPr>
        <w:ind w:firstLine="709"/>
        <w:rPr>
          <w:rFonts w:cs="Arial"/>
        </w:rPr>
      </w:pPr>
      <w:r w:rsidRPr="00C703FD">
        <w:rPr>
          <w:rFonts w:cs="Arial"/>
        </w:rPr>
        <w:t>организация мероприятий, направленных на совершенствование научно-методического обеспечения системы дошкольного образования.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D30C42" w:rsidRPr="00C703FD" w:rsidRDefault="00D30C42" w:rsidP="00C703FD">
      <w:pPr>
        <w:ind w:firstLine="709"/>
        <w:rPr>
          <w:rFonts w:cs="Arial"/>
        </w:rPr>
      </w:pPr>
      <w:r w:rsidRPr="00C703FD">
        <w:rPr>
          <w:rFonts w:cs="Arial"/>
        </w:rPr>
        <w:t>Реализация основного мероприятия направлена на достижение:</w:t>
      </w:r>
    </w:p>
    <w:p w:rsidR="00D30C42" w:rsidRPr="00C703FD" w:rsidRDefault="00D30C42" w:rsidP="00C703FD">
      <w:pPr>
        <w:ind w:firstLine="709"/>
        <w:rPr>
          <w:rFonts w:cs="Arial"/>
        </w:rPr>
      </w:pPr>
      <w:r w:rsidRPr="00C703FD">
        <w:rPr>
          <w:rFonts w:cs="Arial"/>
        </w:rPr>
        <w:t>а) показателя</w:t>
      </w:r>
      <w:r w:rsidR="00C703FD" w:rsidRPr="00C703FD">
        <w:rPr>
          <w:rFonts w:cs="Arial"/>
        </w:rPr>
        <w:t xml:space="preserve"> </w:t>
      </w:r>
      <w:r w:rsidRPr="00C703FD">
        <w:rPr>
          <w:rFonts w:cs="Arial"/>
        </w:rPr>
        <w:t>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30C42" w:rsidRPr="00C703FD" w:rsidRDefault="00D30C42" w:rsidP="00C703FD">
      <w:pPr>
        <w:ind w:firstLine="709"/>
        <w:rPr>
          <w:rFonts w:cs="Arial"/>
        </w:rPr>
      </w:pPr>
      <w:r w:rsidRPr="00C703FD">
        <w:rPr>
          <w:rFonts w:cs="Arial"/>
        </w:rPr>
        <w:t>б) показателей подпрограммы:</w:t>
      </w:r>
    </w:p>
    <w:p w:rsidR="00D30C42" w:rsidRPr="00C703FD" w:rsidRDefault="00D30C42" w:rsidP="00C703FD">
      <w:pPr>
        <w:ind w:firstLine="709"/>
        <w:rPr>
          <w:rFonts w:cs="Arial"/>
        </w:rPr>
      </w:pPr>
      <w:r w:rsidRPr="00C703FD">
        <w:rPr>
          <w:rFonts w:cs="Arial"/>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D30C42" w:rsidRPr="00C703FD" w:rsidRDefault="00D30C42" w:rsidP="00C703FD">
      <w:pPr>
        <w:ind w:firstLine="709"/>
        <w:rPr>
          <w:rFonts w:cs="Arial"/>
        </w:rPr>
      </w:pPr>
      <w:r w:rsidRPr="00C703FD">
        <w:rPr>
          <w:rFonts w:cs="Arial"/>
        </w:rPr>
        <w:t xml:space="preserve">- "Доступность дошкольного образования (отношение численности детей в возрасте 5 - 7 лет, которым предоставлена возможность получать услуги </w:t>
      </w:r>
      <w:r w:rsidRPr="00C703FD">
        <w:rPr>
          <w:rFonts w:cs="Arial"/>
        </w:rPr>
        <w:lastRenderedPageBreak/>
        <w:t>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D30C42" w:rsidRPr="00C703FD" w:rsidRDefault="00D30C42" w:rsidP="00C703FD">
      <w:pPr>
        <w:ind w:firstLine="709"/>
        <w:rPr>
          <w:rFonts w:cs="Arial"/>
        </w:rPr>
      </w:pPr>
      <w:r w:rsidRPr="00C703FD">
        <w:rPr>
          <w:rFonts w:cs="Arial"/>
        </w:rPr>
        <w:t>- "Обеспеченность детей дошкольного возраста местами в дошкольных образовательных организациях (количество мест на 1000 детей)" (показатель 1.3);</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ходе реализации данного основного мероприятия будут достигнуты следующие результаты:</w:t>
      </w:r>
    </w:p>
    <w:p w:rsidR="00D30C42" w:rsidRPr="00C703FD" w:rsidRDefault="00D30C42" w:rsidP="00C703FD">
      <w:pPr>
        <w:ind w:firstLine="709"/>
        <w:rPr>
          <w:rFonts w:cs="Arial"/>
        </w:rPr>
      </w:pPr>
      <w:r w:rsidRPr="00C703FD">
        <w:rPr>
          <w:rFonts w:cs="Arial"/>
        </w:rPr>
        <w:t>семьям с детьми раннего возраста будут предоставлены консультационные услуги;</w:t>
      </w:r>
    </w:p>
    <w:p w:rsidR="00D30C42" w:rsidRPr="00C703FD" w:rsidRDefault="00D30C42" w:rsidP="00C703FD">
      <w:pPr>
        <w:ind w:firstLine="709"/>
        <w:rPr>
          <w:rFonts w:cs="Arial"/>
        </w:rPr>
      </w:pPr>
      <w:r w:rsidRPr="00C703FD">
        <w:rPr>
          <w:rFonts w:cs="Arial"/>
        </w:rPr>
        <w:t>всем детям в возрасте от 3 до 7 лет будут предоставлены услуги дошкольного образования;</w:t>
      </w:r>
    </w:p>
    <w:p w:rsidR="00D30C42" w:rsidRPr="00C703FD" w:rsidRDefault="00D30C42" w:rsidP="00C703FD">
      <w:pPr>
        <w:ind w:firstLine="709"/>
        <w:rPr>
          <w:rFonts w:cs="Arial"/>
        </w:rPr>
      </w:pPr>
      <w:r w:rsidRPr="00C703FD">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D30C42" w:rsidRPr="00C703FD" w:rsidRDefault="00D30C42" w:rsidP="00C703FD">
      <w:pPr>
        <w:ind w:firstLine="709"/>
        <w:rPr>
          <w:rFonts w:cs="Arial"/>
        </w:rPr>
      </w:pPr>
      <w:r w:rsidRPr="00C703FD">
        <w:rPr>
          <w:rFonts w:cs="Arial"/>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D30C42" w:rsidRPr="00C703FD" w:rsidRDefault="00D30C42" w:rsidP="00C703FD">
      <w:pPr>
        <w:ind w:firstLine="709"/>
        <w:rPr>
          <w:rFonts w:cs="Arial"/>
        </w:rPr>
      </w:pPr>
      <w:r w:rsidRPr="00C703FD">
        <w:rPr>
          <w:rFonts w:cs="Arial"/>
        </w:rPr>
        <w:t>Сроки реализации основного мероприятия</w:t>
      </w:r>
      <w:r w:rsidR="00C703FD" w:rsidRPr="00C703FD">
        <w:rPr>
          <w:rFonts w:cs="Arial"/>
        </w:rPr>
        <w:t xml:space="preserve"> </w:t>
      </w:r>
      <w:r w:rsidRPr="00C703FD">
        <w:rPr>
          <w:rFonts w:cs="Arial"/>
        </w:rPr>
        <w:t>- 2020 - 2025 годы.</w:t>
      </w:r>
    </w:p>
    <w:p w:rsidR="00D30C42" w:rsidRPr="00C703FD" w:rsidRDefault="00D30C42" w:rsidP="00C703FD">
      <w:pPr>
        <w:ind w:firstLine="709"/>
        <w:rPr>
          <w:rFonts w:cs="Arial"/>
        </w:rPr>
      </w:pPr>
      <w:r w:rsidRPr="00C703FD">
        <w:rPr>
          <w:rFonts w:cs="Arial"/>
        </w:rPr>
        <w:t>Исполнителем основного мероприятия является:</w:t>
      </w:r>
    </w:p>
    <w:p w:rsidR="00D30C42" w:rsidRPr="00C703FD" w:rsidRDefault="00D30C42" w:rsidP="00C703FD">
      <w:pPr>
        <w:ind w:firstLine="709"/>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Характеристика мер государственного регулирования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Финансирование основных мероприятий осуществляется из средств областного и муниципального</w:t>
      </w:r>
      <w:r w:rsidR="00C703FD" w:rsidRPr="00C703FD">
        <w:rPr>
          <w:rFonts w:cs="Arial"/>
        </w:rPr>
        <w:t xml:space="preserve"> </w:t>
      </w:r>
      <w:r w:rsidRPr="00C703FD">
        <w:rPr>
          <w:rFonts w:cs="Arial"/>
        </w:rPr>
        <w:t>бюджетов:</w:t>
      </w:r>
    </w:p>
    <w:p w:rsidR="00D30C42" w:rsidRPr="00C703FD" w:rsidRDefault="00D30C42" w:rsidP="00C703FD">
      <w:pPr>
        <w:ind w:firstLine="709"/>
        <w:rPr>
          <w:rFonts w:cs="Arial"/>
        </w:rPr>
      </w:pPr>
      <w:r w:rsidRPr="00C703FD">
        <w:rPr>
          <w:rFonts w:cs="Arial"/>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D30C42" w:rsidRPr="00C703FD" w:rsidRDefault="00D30C42" w:rsidP="00C703FD">
      <w:pPr>
        <w:ind w:firstLine="709"/>
        <w:rPr>
          <w:rFonts w:cs="Arial"/>
        </w:rPr>
      </w:pPr>
      <w:r w:rsidRPr="00C703FD">
        <w:rPr>
          <w:rFonts w:cs="Arial"/>
        </w:rPr>
        <w:t>- на обеспечение государственных гарантий реализации прав на получение общедоступного дошкольного образования.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r w:rsidRPr="00C703FD">
        <w:rPr>
          <w:rFonts w:cs="Arial"/>
        </w:rPr>
        <w:t>Планируется, что общие затраты на реализацию программы в 2020-2025 гг. составят 119519317 руб., в том числе:</w:t>
      </w:r>
    </w:p>
    <w:p w:rsidR="00D30C42" w:rsidRPr="00C703FD" w:rsidRDefault="00D30C42" w:rsidP="00C703FD">
      <w:pPr>
        <w:ind w:firstLine="709"/>
        <w:rPr>
          <w:rFonts w:cs="Arial"/>
        </w:rPr>
      </w:pPr>
      <w:r w:rsidRPr="00C703FD">
        <w:rPr>
          <w:rFonts w:cs="Arial"/>
        </w:rPr>
        <w:t>2020 год - из средств муниципального бюджета – 19530652 руб.,</w:t>
      </w:r>
    </w:p>
    <w:p w:rsidR="00D30C42" w:rsidRPr="00C703FD" w:rsidRDefault="00D30C42" w:rsidP="00C703FD">
      <w:pPr>
        <w:ind w:firstLine="709"/>
        <w:rPr>
          <w:rFonts w:cs="Arial"/>
        </w:rPr>
      </w:pPr>
      <w:r w:rsidRPr="00C703FD">
        <w:rPr>
          <w:rFonts w:cs="Arial"/>
        </w:rPr>
        <w:t>2021 год - из средств муниципального бюджета – 19997733 руб.,</w:t>
      </w:r>
    </w:p>
    <w:p w:rsidR="00D30C42" w:rsidRPr="00C703FD" w:rsidRDefault="00D30C42" w:rsidP="00C703FD">
      <w:pPr>
        <w:ind w:firstLine="709"/>
        <w:rPr>
          <w:rFonts w:cs="Arial"/>
        </w:rPr>
      </w:pPr>
      <w:r w:rsidRPr="00C703FD">
        <w:rPr>
          <w:rFonts w:cs="Arial"/>
        </w:rPr>
        <w:t>2022 год - из средств муниципального бюджета – 19997733 руб.,</w:t>
      </w:r>
    </w:p>
    <w:p w:rsidR="00D30C42" w:rsidRPr="00C703FD" w:rsidRDefault="00D30C42" w:rsidP="00C703FD">
      <w:pPr>
        <w:ind w:firstLine="709"/>
        <w:rPr>
          <w:rFonts w:cs="Arial"/>
        </w:rPr>
      </w:pPr>
      <w:r w:rsidRPr="00C703FD">
        <w:rPr>
          <w:rFonts w:cs="Arial"/>
        </w:rPr>
        <w:t>2023 год - из средств муниципального бюджета – 19997733 руб.,</w:t>
      </w:r>
    </w:p>
    <w:p w:rsidR="00D30C42" w:rsidRPr="00C703FD" w:rsidRDefault="00D30C42" w:rsidP="00C703FD">
      <w:pPr>
        <w:ind w:firstLine="709"/>
        <w:rPr>
          <w:rFonts w:cs="Arial"/>
        </w:rPr>
      </w:pPr>
      <w:r w:rsidRPr="00C703FD">
        <w:rPr>
          <w:rFonts w:cs="Arial"/>
        </w:rPr>
        <w:t>2024 год - из средств муниципального бюджета – 19997733 руб.,</w:t>
      </w:r>
    </w:p>
    <w:p w:rsidR="00D30C42" w:rsidRPr="00C703FD" w:rsidRDefault="00D30C42" w:rsidP="00C703FD">
      <w:pPr>
        <w:ind w:firstLine="709"/>
        <w:rPr>
          <w:rFonts w:cs="Arial"/>
        </w:rPr>
      </w:pPr>
      <w:r w:rsidRPr="00C703FD">
        <w:rPr>
          <w:rFonts w:cs="Arial"/>
        </w:rPr>
        <w:lastRenderedPageBreak/>
        <w:t>2025 год - из средств муниципального бюджета – 19997733 руб.</w:t>
      </w:r>
    </w:p>
    <w:p w:rsidR="00D30C42" w:rsidRPr="00C703FD" w:rsidRDefault="00D30C42" w:rsidP="00C703FD">
      <w:pPr>
        <w:ind w:firstLine="709"/>
        <w:rPr>
          <w:rFonts w:cs="Arial"/>
        </w:rPr>
      </w:pPr>
      <w:r w:rsidRPr="00C703FD">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подпрограммы</w:t>
      </w:r>
    </w:p>
    <w:p w:rsidR="00D30C42" w:rsidRPr="00C703FD" w:rsidRDefault="00D30C42" w:rsidP="00C703FD">
      <w:pPr>
        <w:ind w:firstLine="709"/>
        <w:rPr>
          <w:rFonts w:cs="Arial"/>
        </w:rPr>
      </w:pPr>
      <w:r w:rsidRPr="00C703FD">
        <w:rPr>
          <w:rFonts w:cs="Arial"/>
        </w:rPr>
        <w:t>и описание 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К рискам, которые могут оказать влияние на достижение запланированных целей подпрограммы, относятся:</w:t>
      </w:r>
    </w:p>
    <w:p w:rsidR="00D30C42" w:rsidRPr="00C703FD" w:rsidRDefault="00D30C42" w:rsidP="00C703FD">
      <w:pPr>
        <w:ind w:firstLine="709"/>
        <w:rPr>
          <w:rFonts w:cs="Arial"/>
        </w:rPr>
      </w:pPr>
      <w:r w:rsidRPr="00C703FD">
        <w:rPr>
          <w:rFonts w:cs="Arial"/>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30C42" w:rsidRPr="00C703FD" w:rsidRDefault="00D30C42" w:rsidP="00C703FD">
      <w:pPr>
        <w:ind w:firstLine="709"/>
        <w:rPr>
          <w:rFonts w:cs="Arial"/>
        </w:rPr>
      </w:pPr>
      <w:r w:rsidRPr="00C703FD">
        <w:rPr>
          <w:rFonts w:cs="Arial"/>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D30C42" w:rsidRPr="00C703FD" w:rsidRDefault="00D30C42" w:rsidP="00C703FD">
      <w:pPr>
        <w:ind w:firstLine="709"/>
        <w:rPr>
          <w:rFonts w:cs="Arial"/>
        </w:rPr>
      </w:pPr>
      <w:r w:rsidRPr="00C703FD">
        <w:rPr>
          <w:rFonts w:cs="Arial"/>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30C42" w:rsidRPr="00C703FD" w:rsidRDefault="00D30C42" w:rsidP="00C703FD">
      <w:pPr>
        <w:ind w:firstLine="709"/>
        <w:rPr>
          <w:rFonts w:cs="Arial"/>
        </w:rPr>
      </w:pPr>
      <w:r w:rsidRPr="00C703FD">
        <w:rPr>
          <w:rFonts w:cs="Arial"/>
        </w:rPr>
        <w:t>Управление рисками будет осуществляться на основе:</w:t>
      </w:r>
    </w:p>
    <w:p w:rsidR="00D30C42" w:rsidRPr="00C703FD" w:rsidRDefault="00D30C42" w:rsidP="00C703FD">
      <w:pPr>
        <w:ind w:firstLine="709"/>
        <w:rPr>
          <w:rFonts w:cs="Arial"/>
        </w:rPr>
      </w:pPr>
      <w:r w:rsidRPr="00C703FD">
        <w:rPr>
          <w:rFonts w:cs="Arial"/>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30C42" w:rsidRPr="00C703FD" w:rsidRDefault="00D30C42" w:rsidP="00C703FD">
      <w:pPr>
        <w:ind w:firstLine="709"/>
        <w:rPr>
          <w:rFonts w:cs="Arial"/>
        </w:rPr>
      </w:pPr>
      <w:r w:rsidRPr="00C703FD">
        <w:rPr>
          <w:rFonts w:cs="Arial"/>
        </w:rPr>
        <w:t>- проведения регулярного мониторинга планируемых изменений в федеральном и областном законодательстве;</w:t>
      </w:r>
    </w:p>
    <w:p w:rsidR="00D30C42" w:rsidRPr="00C703FD" w:rsidRDefault="00D30C42" w:rsidP="00C703FD">
      <w:pPr>
        <w:ind w:firstLine="709"/>
        <w:rPr>
          <w:rFonts w:cs="Arial"/>
        </w:rPr>
      </w:pPr>
      <w:r w:rsidRPr="00C703FD">
        <w:rPr>
          <w:rFonts w:cs="Arial"/>
        </w:rPr>
        <w:t>- мониторинга результативности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2</w:t>
      </w:r>
    </w:p>
    <w:p w:rsidR="00D30C42" w:rsidRPr="00C703FD" w:rsidRDefault="00D30C42" w:rsidP="00C703FD">
      <w:pPr>
        <w:ind w:firstLine="709"/>
        <w:jc w:val="center"/>
        <w:rPr>
          <w:rFonts w:cs="Arial"/>
        </w:rPr>
      </w:pPr>
      <w:r w:rsidRPr="00C703FD">
        <w:rPr>
          <w:rFonts w:cs="Arial"/>
        </w:rPr>
        <w:t>«Повышение доступности и качества</w:t>
      </w:r>
      <w:r w:rsidR="00C703FD" w:rsidRPr="00C703FD">
        <w:rPr>
          <w:rFonts w:cs="Arial"/>
        </w:rPr>
        <w:t xml:space="preserve"> </w:t>
      </w:r>
      <w:r w:rsidRPr="00C703FD">
        <w:rPr>
          <w:rFonts w:cs="Arial"/>
        </w:rPr>
        <w:t>общего образования»</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w:t>
      </w:r>
      <w:r w:rsidR="00C703FD" w:rsidRPr="00C703FD">
        <w:rPr>
          <w:rFonts w:cs="Arial"/>
        </w:rPr>
        <w:t xml:space="preserve"> </w:t>
      </w:r>
      <w:r w:rsidRPr="00C703FD">
        <w:rPr>
          <w:rFonts w:cs="Arial"/>
        </w:rPr>
        <w:t>«Повышение доступности и качества</w:t>
      </w:r>
      <w:r w:rsidR="00C703FD" w:rsidRPr="00C703FD">
        <w:rPr>
          <w:rFonts w:cs="Arial"/>
        </w:rPr>
        <w:t xml:space="preserve"> </w:t>
      </w:r>
      <w:r w:rsidRPr="00C703FD">
        <w:rPr>
          <w:rFonts w:cs="Arial"/>
        </w:rPr>
        <w:t>общего образования» муниципальной</w:t>
      </w:r>
      <w:r w:rsidR="00C703FD" w:rsidRPr="00C703FD">
        <w:rPr>
          <w:rFonts w:cs="Arial"/>
        </w:rPr>
        <w:t xml:space="preserve"> </w:t>
      </w:r>
      <w:r w:rsidRPr="00C703FD">
        <w:rPr>
          <w:rFonts w:cs="Arial"/>
        </w:rPr>
        <w:t>программы Панинского муниципального района</w:t>
      </w:r>
    </w:p>
    <w:p w:rsidR="00D30C42" w:rsidRPr="00C703FD" w:rsidRDefault="00D30C42" w:rsidP="00C703FD">
      <w:pPr>
        <w:ind w:firstLine="709"/>
        <w:jc w:val="center"/>
        <w:rPr>
          <w:rFonts w:cs="Arial"/>
        </w:rPr>
      </w:pPr>
      <w:r w:rsidRPr="00C703FD">
        <w:rPr>
          <w:rFonts w:cs="Arial"/>
        </w:rPr>
        <w:t>Воронежской области «Развитие образования»</w:t>
      </w:r>
    </w:p>
    <w:p w:rsidR="00D30C42" w:rsidRPr="00C703FD" w:rsidRDefault="00D30C42" w:rsidP="00C703FD">
      <w:pPr>
        <w:ind w:firstLine="709"/>
        <w:jc w:val="center"/>
        <w:rPr>
          <w:rFonts w:cs="Arial"/>
        </w:rPr>
      </w:pPr>
      <w:r w:rsidRPr="00C703FD">
        <w:rPr>
          <w:rFonts w:cs="Arial"/>
        </w:rPr>
        <w:t>на 2020 - 2025 годы</w:t>
      </w:r>
    </w:p>
    <w:p w:rsidR="00D30C42" w:rsidRPr="00C703FD" w:rsidRDefault="00D30C42" w:rsidP="00C703FD">
      <w:pPr>
        <w:ind w:firstLine="709"/>
        <w:rPr>
          <w:rFonts w:cs="Arial"/>
        </w:rPr>
      </w:pPr>
    </w:p>
    <w:p w:rsidR="00D30C42" w:rsidRPr="00C703FD" w:rsidRDefault="00D30C42" w:rsidP="00C703FD">
      <w:pPr>
        <w:ind w:firstLine="709"/>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Исполнители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 xml:space="preserve">программы </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w:t>
            </w:r>
          </w:p>
        </w:tc>
      </w:tr>
      <w:tr w:rsidR="00D30C42" w:rsidRPr="00C703FD" w:rsidTr="00C703FD">
        <w:trPr>
          <w:trHeight w:val="1501"/>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Основные мероприятия, входящие</w:t>
            </w:r>
          </w:p>
          <w:p w:rsidR="00D30C42" w:rsidRPr="00C703FD" w:rsidRDefault="00D30C42" w:rsidP="00C703FD">
            <w:pPr>
              <w:ind w:firstLine="0"/>
              <w:rPr>
                <w:rFonts w:cs="Arial"/>
              </w:rPr>
            </w:pPr>
            <w:r w:rsidRPr="00C703FD">
              <w:rPr>
                <w:rFonts w:cs="Arial"/>
              </w:rPr>
              <w:t>в состав 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развитие системы поддержки талантливых детей и творческих педагогов;</w:t>
            </w:r>
          </w:p>
          <w:p w:rsidR="00D30C42" w:rsidRPr="00C703FD" w:rsidRDefault="00D30C42" w:rsidP="00C703FD">
            <w:pPr>
              <w:ind w:firstLine="0"/>
              <w:rPr>
                <w:rFonts w:cs="Arial"/>
              </w:rPr>
            </w:pPr>
            <w:r w:rsidRPr="00C703FD">
              <w:rPr>
                <w:rFonts w:cs="Arial"/>
              </w:rPr>
              <w:t>- совершенствование процедуры аттестации педагогических работников;</w:t>
            </w:r>
          </w:p>
          <w:p w:rsidR="00D30C42" w:rsidRPr="00C703FD" w:rsidRDefault="00D30C42" w:rsidP="00C703FD">
            <w:pPr>
              <w:ind w:firstLine="0"/>
              <w:rPr>
                <w:rFonts w:cs="Arial"/>
              </w:rPr>
            </w:pPr>
            <w:r w:rsidRPr="00C703FD">
              <w:rPr>
                <w:rFonts w:cs="Arial"/>
              </w:rPr>
              <w:t xml:space="preserve">- повышение качества образования через развитие независимых форм </w:t>
            </w:r>
            <w:r w:rsidRPr="00C703FD">
              <w:rPr>
                <w:rFonts w:cs="Arial"/>
              </w:rPr>
              <w:lastRenderedPageBreak/>
              <w:t>оценивания и реализацию мероприятий, направленных на проведение мониторинга достижений учащихся;</w:t>
            </w:r>
          </w:p>
          <w:p w:rsidR="00D30C42" w:rsidRPr="00C703FD" w:rsidRDefault="00D30C42" w:rsidP="00C703FD">
            <w:pPr>
              <w:ind w:firstLine="0"/>
              <w:rPr>
                <w:rFonts w:cs="Arial"/>
              </w:rPr>
            </w:pPr>
            <w:r w:rsidRPr="00C703FD">
              <w:rPr>
                <w:rFonts w:cs="Arial"/>
              </w:rPr>
              <w:t>- информатизация школ;</w:t>
            </w:r>
          </w:p>
          <w:p w:rsidR="00D30C42" w:rsidRPr="00C703FD" w:rsidRDefault="00D30C42" w:rsidP="00C703FD">
            <w:pPr>
              <w:ind w:firstLine="0"/>
              <w:rPr>
                <w:rFonts w:cs="Arial"/>
              </w:rPr>
            </w:pPr>
            <w:r w:rsidRPr="00C703FD">
              <w:rPr>
                <w:rFonts w:cs="Arial"/>
              </w:rPr>
              <w:t>- укрепление материально-технической базы ОУ, оптимизация сети ОУ;</w:t>
            </w:r>
          </w:p>
          <w:p w:rsidR="00D30C42" w:rsidRPr="00C703FD" w:rsidRDefault="00D30C42" w:rsidP="00C703FD">
            <w:pPr>
              <w:ind w:firstLine="0"/>
              <w:rPr>
                <w:rFonts w:cs="Arial"/>
              </w:rPr>
            </w:pPr>
            <w:r w:rsidRPr="00C703FD">
              <w:rPr>
                <w:rFonts w:cs="Arial"/>
              </w:rPr>
              <w:t>- обеспечение противопожарной безопасности;</w:t>
            </w:r>
          </w:p>
          <w:p w:rsidR="00D30C42" w:rsidRPr="00C703FD" w:rsidRDefault="00D30C42" w:rsidP="00C703FD">
            <w:pPr>
              <w:ind w:firstLine="0"/>
              <w:rPr>
                <w:rFonts w:cs="Arial"/>
              </w:rPr>
            </w:pPr>
            <w:r w:rsidRPr="00C703FD">
              <w:rPr>
                <w:rFonts w:cs="Arial"/>
              </w:rPr>
              <w:t>- охрана жизни и здоровья детей;</w:t>
            </w:r>
          </w:p>
          <w:p w:rsidR="00D30C42" w:rsidRPr="00C703FD" w:rsidRDefault="00D30C42" w:rsidP="00C703FD">
            <w:pPr>
              <w:ind w:firstLine="0"/>
              <w:rPr>
                <w:rFonts w:cs="Arial"/>
              </w:rPr>
            </w:pPr>
            <w:r w:rsidRPr="00C703FD">
              <w:rPr>
                <w:rFonts w:cs="Arial"/>
              </w:rPr>
              <w:t>- школьный автобус;</w:t>
            </w:r>
          </w:p>
          <w:p w:rsidR="00D30C42" w:rsidRPr="00C703FD" w:rsidRDefault="00D30C42" w:rsidP="00C703FD">
            <w:pPr>
              <w:ind w:firstLine="0"/>
              <w:rPr>
                <w:rFonts w:cs="Arial"/>
              </w:rPr>
            </w:pPr>
            <w:r w:rsidRPr="00C703FD">
              <w:rPr>
                <w:rFonts w:cs="Arial"/>
              </w:rPr>
              <w:t>- финансовое обеспечение деятельности ОО;</w:t>
            </w:r>
          </w:p>
          <w:p w:rsidR="00D30C42" w:rsidRPr="00C703FD" w:rsidRDefault="00D30C42" w:rsidP="00C703FD">
            <w:pPr>
              <w:ind w:firstLine="0"/>
              <w:rPr>
                <w:rFonts w:cs="Arial"/>
              </w:rPr>
            </w:pPr>
            <w:r w:rsidRPr="00C703FD">
              <w:rPr>
                <w:rFonts w:cs="Arial"/>
              </w:rPr>
              <w:t>- предоставление субсидий</w:t>
            </w:r>
            <w:r w:rsidR="00C703FD" w:rsidRPr="00C703FD">
              <w:rPr>
                <w:rFonts w:cs="Arial"/>
              </w:rPr>
              <w:t xml:space="preserve"> </w:t>
            </w:r>
            <w:r w:rsidRPr="00C703FD">
              <w:rPr>
                <w:rFonts w:cs="Arial"/>
              </w:rPr>
              <w:t>бюджетным организациям</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lastRenderedPageBreak/>
              <w:t>Цель</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создание в системе</w:t>
            </w:r>
            <w:r w:rsidR="00C703FD" w:rsidRPr="00C703FD">
              <w:rPr>
                <w:rFonts w:cs="Arial"/>
              </w:rPr>
              <w:t xml:space="preserve"> </w:t>
            </w:r>
            <w:r w:rsidRPr="00C703FD">
              <w:rPr>
                <w:rFonts w:cs="Arial"/>
              </w:rPr>
              <w:t>общего</w:t>
            </w:r>
            <w:r w:rsidR="00C703FD" w:rsidRPr="00C703FD">
              <w:rPr>
                <w:rFonts w:cs="Arial"/>
              </w:rPr>
              <w:t xml:space="preserve"> </w:t>
            </w:r>
            <w:r w:rsidRPr="00C703FD">
              <w:rPr>
                <w:rFonts w:cs="Arial"/>
              </w:rPr>
              <w:t>образования равных возможностей для современного</w:t>
            </w:r>
            <w:r w:rsidR="00C703FD" w:rsidRPr="00C703FD">
              <w:rPr>
                <w:rFonts w:cs="Arial"/>
              </w:rPr>
              <w:t xml:space="preserve"> </w:t>
            </w:r>
            <w:r w:rsidRPr="00C703FD">
              <w:rPr>
                <w:rFonts w:cs="Arial"/>
              </w:rPr>
              <w:t>качественного образования</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Задачи подпрограммы </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формирование образовательной сети и финансово-экономических</w:t>
            </w:r>
            <w:r w:rsidR="00C703FD" w:rsidRPr="00C703FD">
              <w:rPr>
                <w:rFonts w:cs="Arial"/>
              </w:rPr>
              <w:t xml:space="preserve"> </w:t>
            </w:r>
            <w:r w:rsidRPr="00C703FD">
              <w:rPr>
                <w:rFonts w:cs="Arial"/>
              </w:rPr>
              <w:t>механизмов, обеспечивающих равный доступ населения к услугам</w:t>
            </w:r>
            <w:r w:rsidR="00C703FD" w:rsidRPr="00C703FD">
              <w:rPr>
                <w:rFonts w:cs="Arial"/>
              </w:rPr>
              <w:t xml:space="preserve"> </w:t>
            </w:r>
            <w:r w:rsidRPr="00C703FD">
              <w:rPr>
                <w:rFonts w:cs="Arial"/>
              </w:rPr>
              <w:t>общего образования</w:t>
            </w:r>
            <w:r w:rsidR="00C703FD" w:rsidRPr="00C703FD">
              <w:rPr>
                <w:rFonts w:cs="Arial"/>
              </w:rPr>
              <w:t xml:space="preserve"> </w:t>
            </w:r>
            <w:r w:rsidRPr="00C703FD">
              <w:rPr>
                <w:rFonts w:cs="Arial"/>
              </w:rPr>
              <w:t>детей;</w:t>
            </w:r>
          </w:p>
          <w:p w:rsidR="00D30C42" w:rsidRPr="00C703FD" w:rsidRDefault="00D30C42" w:rsidP="00C703FD">
            <w:pPr>
              <w:ind w:firstLine="0"/>
              <w:rPr>
                <w:rFonts w:cs="Arial"/>
              </w:rPr>
            </w:pPr>
            <w:r w:rsidRPr="00C703FD">
              <w:rPr>
                <w:rFonts w:cs="Arial"/>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30C42" w:rsidRPr="00C703FD" w:rsidRDefault="00D30C42" w:rsidP="00C703FD">
            <w:pPr>
              <w:ind w:firstLine="0"/>
              <w:rPr>
                <w:rFonts w:cs="Arial"/>
              </w:rPr>
            </w:pPr>
            <w:r w:rsidRPr="00C703FD">
              <w:rPr>
                <w:rFonts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w:t>
            </w:r>
            <w:r w:rsidR="00C703FD" w:rsidRPr="00C703FD">
              <w:rPr>
                <w:rFonts w:cs="Arial"/>
              </w:rPr>
              <w:t xml:space="preserve"> </w:t>
            </w:r>
            <w:r w:rsidRPr="00C703FD">
              <w:rPr>
                <w:rFonts w:cs="Arial"/>
              </w:rPr>
              <w:t>развитию</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Основные целевые индикаторы и</w:t>
            </w:r>
            <w:r w:rsidR="00C703FD" w:rsidRPr="00C703FD">
              <w:rPr>
                <w:rFonts w:cs="Arial"/>
              </w:rPr>
              <w:t xml:space="preserve"> </w:t>
            </w:r>
          </w:p>
          <w:p w:rsidR="00D30C42" w:rsidRPr="00C703FD" w:rsidRDefault="00D30C42" w:rsidP="00C703FD">
            <w:pPr>
              <w:ind w:firstLine="0"/>
              <w:rPr>
                <w:rFonts w:cs="Arial"/>
              </w:rPr>
            </w:pPr>
            <w:r w:rsidRPr="00C703FD">
              <w:rPr>
                <w:rFonts w:cs="Arial"/>
              </w:rPr>
              <w:t>показатели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 xml:space="preserve">программы </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D30C42" w:rsidRPr="00C703FD" w:rsidRDefault="00D30C42" w:rsidP="00C703FD">
            <w:pPr>
              <w:ind w:firstLine="0"/>
              <w:rPr>
                <w:rFonts w:cs="Arial"/>
              </w:rPr>
            </w:pPr>
            <w:r w:rsidRPr="00C703FD">
              <w:rPr>
                <w:rFonts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30C42" w:rsidRPr="00C703FD" w:rsidRDefault="00D30C42" w:rsidP="00C703FD">
            <w:pPr>
              <w:ind w:firstLine="0"/>
              <w:rPr>
                <w:rFonts w:cs="Arial"/>
              </w:rPr>
            </w:pPr>
            <w:r w:rsidRPr="00C703FD">
              <w:rPr>
                <w:rFonts w:cs="Arial"/>
              </w:rPr>
              <w:lastRenderedPageBreak/>
              <w:t>- удельный вес численности учителей в возрасте до 35 лет в общей численности учителей общеобразовательных организаций;</w:t>
            </w:r>
          </w:p>
          <w:p w:rsidR="00D30C42" w:rsidRPr="00C703FD" w:rsidRDefault="00D30C42" w:rsidP="00C703FD">
            <w:pPr>
              <w:ind w:firstLine="0"/>
              <w:rPr>
                <w:rFonts w:cs="Arial"/>
              </w:rPr>
            </w:pPr>
            <w:r w:rsidRPr="00C703FD">
              <w:rPr>
                <w:rFonts w:cs="Arial"/>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w:t>
            </w:r>
            <w:r w:rsidR="00C703FD" w:rsidRPr="00C703FD">
              <w:rPr>
                <w:rFonts w:cs="Arial"/>
              </w:rPr>
              <w:t xml:space="preserve"> </w:t>
            </w:r>
            <w:r w:rsidRPr="00C703FD">
              <w:rPr>
                <w:rFonts w:cs="Arial"/>
              </w:rPr>
              <w:t>общего образования детей;</w:t>
            </w:r>
          </w:p>
          <w:p w:rsidR="00D30C42" w:rsidRPr="00C703FD" w:rsidRDefault="00D30C42" w:rsidP="00C703FD">
            <w:pPr>
              <w:ind w:firstLine="0"/>
              <w:rPr>
                <w:rFonts w:cs="Arial"/>
              </w:rPr>
            </w:pPr>
            <w:r w:rsidRPr="00C703FD">
              <w:rPr>
                <w:rFonts w:cs="Arial"/>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D30C42" w:rsidRPr="00C703FD" w:rsidRDefault="00D30C42" w:rsidP="00C703FD">
            <w:pPr>
              <w:ind w:firstLine="0"/>
              <w:rPr>
                <w:rFonts w:cs="Arial"/>
              </w:rPr>
            </w:pPr>
            <w:r w:rsidRPr="00C703FD">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lastRenderedPageBreak/>
              <w:t>Сроки реализации 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срок реализации</w:t>
            </w:r>
            <w:r w:rsidR="00C703FD" w:rsidRPr="00C703FD">
              <w:rPr>
                <w:rFonts w:cs="Arial"/>
              </w:rPr>
              <w:t xml:space="preserve"> </w:t>
            </w:r>
            <w:r w:rsidRPr="00C703FD">
              <w:rPr>
                <w:rFonts w:cs="Arial"/>
              </w:rPr>
              <w:t>подпрограммы - 2020 – 2025 годы.</w:t>
            </w:r>
            <w:r w:rsidR="00C703FD" w:rsidRPr="00C703FD">
              <w:rPr>
                <w:rFonts w:cs="Arial"/>
              </w:rPr>
              <w:t xml:space="preserve"> </w:t>
            </w: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Объемы и источники финансирования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(в действующих ценах каждого года реализации</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Общий объем финансирования</w:t>
            </w:r>
            <w:r w:rsidR="00C703FD" w:rsidRPr="00C703FD">
              <w:rPr>
                <w:rFonts w:cs="Arial"/>
              </w:rPr>
              <w:t xml:space="preserve"> </w:t>
            </w:r>
            <w:r w:rsidRPr="00C703FD">
              <w:rPr>
                <w:rFonts w:cs="Arial"/>
              </w:rPr>
              <w:t>муниципальной под программы составляет</w:t>
            </w:r>
            <w:r w:rsidR="00C703FD" w:rsidRPr="00C703FD">
              <w:rPr>
                <w:rFonts w:cs="Arial"/>
              </w:rPr>
              <w:t xml:space="preserve"> </w:t>
            </w:r>
            <w:r w:rsidRPr="00C703FD">
              <w:rPr>
                <w:rFonts w:cs="Arial"/>
              </w:rPr>
              <w:t>1</w:t>
            </w:r>
            <w:r w:rsidR="00C703FD" w:rsidRPr="00C703FD">
              <w:rPr>
                <w:rFonts w:cs="Arial"/>
              </w:rPr>
              <w:t xml:space="preserve"> </w:t>
            </w:r>
            <w:r w:rsidRPr="00C703FD">
              <w:rPr>
                <w:rFonts w:cs="Arial"/>
              </w:rPr>
              <w:t>133</w:t>
            </w:r>
            <w:r w:rsidR="00C703FD" w:rsidRPr="00C703FD">
              <w:rPr>
                <w:rFonts w:cs="Arial"/>
              </w:rPr>
              <w:t xml:space="preserve"> </w:t>
            </w:r>
            <w:r w:rsidRPr="00C703FD">
              <w:rPr>
                <w:rFonts w:cs="Arial"/>
              </w:rPr>
              <w:t>192</w:t>
            </w:r>
            <w:r w:rsidR="00C703FD" w:rsidRPr="00C703FD">
              <w:rPr>
                <w:rFonts w:cs="Arial"/>
              </w:rPr>
              <w:t xml:space="preserve"> </w:t>
            </w:r>
            <w:r w:rsidRPr="00C703FD">
              <w:rPr>
                <w:rFonts w:cs="Arial"/>
              </w:rPr>
              <w:t>569, 00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в том числе:</w:t>
            </w:r>
          </w:p>
          <w:p w:rsidR="00D30C42" w:rsidRPr="00C703FD" w:rsidRDefault="00D30C42" w:rsidP="00C703FD">
            <w:pPr>
              <w:ind w:firstLine="0"/>
              <w:rPr>
                <w:rFonts w:cs="Arial"/>
              </w:rPr>
            </w:pPr>
            <w:r w:rsidRPr="00C703FD">
              <w:rPr>
                <w:rFonts w:cs="Arial"/>
              </w:rPr>
              <w:t>из</w:t>
            </w:r>
            <w:r w:rsidR="00C703FD" w:rsidRPr="00C703FD">
              <w:rPr>
                <w:rFonts w:cs="Arial"/>
              </w:rPr>
              <w:t xml:space="preserve"> </w:t>
            </w:r>
            <w:r w:rsidRPr="00C703FD">
              <w:rPr>
                <w:rFonts w:cs="Arial"/>
              </w:rPr>
              <w:t>областного бюджета –</w:t>
            </w:r>
            <w:r w:rsidR="00C703FD" w:rsidRPr="00C703FD">
              <w:rPr>
                <w:rFonts w:cs="Arial"/>
              </w:rPr>
              <w:t xml:space="preserve"> </w:t>
            </w:r>
            <w:r w:rsidRPr="00C703FD">
              <w:rPr>
                <w:rFonts w:cs="Arial"/>
              </w:rPr>
              <w:t>931</w:t>
            </w:r>
            <w:r w:rsidR="00C703FD" w:rsidRPr="00C703FD">
              <w:rPr>
                <w:rFonts w:cs="Arial"/>
              </w:rPr>
              <w:t xml:space="preserve"> </w:t>
            </w:r>
            <w:r w:rsidRPr="00C703FD">
              <w:rPr>
                <w:rFonts w:cs="Arial"/>
              </w:rPr>
              <w:t>442</w:t>
            </w:r>
            <w:r w:rsidR="00C703FD" w:rsidRPr="00C703FD">
              <w:rPr>
                <w:rFonts w:cs="Arial"/>
              </w:rPr>
              <w:t xml:space="preserve"> </w:t>
            </w:r>
            <w:r w:rsidRPr="00C703FD">
              <w:rPr>
                <w:rFonts w:cs="Arial"/>
              </w:rPr>
              <w:t>600, 00</w:t>
            </w:r>
            <w:r w:rsidR="00C703FD" w:rsidRPr="00C703FD">
              <w:rPr>
                <w:rFonts w:cs="Arial"/>
              </w:rPr>
              <w:t xml:space="preserve"> </w:t>
            </w:r>
            <w:r w:rsidRPr="00C703FD">
              <w:rPr>
                <w:rFonts w:cs="Arial"/>
              </w:rPr>
              <w:t xml:space="preserve">рублей: </w:t>
            </w:r>
          </w:p>
          <w:p w:rsidR="00D30C42" w:rsidRPr="00C703FD" w:rsidRDefault="00D30C42" w:rsidP="00C703FD">
            <w:pPr>
              <w:ind w:firstLine="0"/>
              <w:rPr>
                <w:rFonts w:cs="Arial"/>
              </w:rPr>
            </w:pPr>
            <w:r w:rsidRPr="00C703FD">
              <w:rPr>
                <w:rFonts w:cs="Arial"/>
              </w:rPr>
              <w:t>2020 год –</w:t>
            </w:r>
            <w:r w:rsidR="00C703FD" w:rsidRPr="00C703FD">
              <w:rPr>
                <w:rFonts w:cs="Arial"/>
              </w:rPr>
              <w:t xml:space="preserve"> </w:t>
            </w:r>
            <w:r w:rsidRPr="00C703FD">
              <w:rPr>
                <w:rFonts w:cs="Arial"/>
              </w:rPr>
              <w:t>148</w:t>
            </w:r>
            <w:r w:rsidR="00C703FD" w:rsidRPr="00C703FD">
              <w:rPr>
                <w:rFonts w:cs="Arial"/>
              </w:rPr>
              <w:t xml:space="preserve"> </w:t>
            </w:r>
            <w:r w:rsidRPr="00C703FD">
              <w:rPr>
                <w:rFonts w:cs="Arial"/>
              </w:rPr>
              <w:t>368</w:t>
            </w:r>
            <w:r w:rsidR="00C703FD" w:rsidRPr="00C703FD">
              <w:rPr>
                <w:rFonts w:cs="Arial"/>
              </w:rPr>
              <w:t xml:space="preserve"> </w:t>
            </w:r>
            <w:r w:rsidRPr="00C703FD">
              <w:rPr>
                <w:rFonts w:cs="Arial"/>
              </w:rPr>
              <w:t>600,00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из местного бюджета –</w:t>
            </w:r>
            <w:r w:rsidR="00C703FD" w:rsidRPr="00C703FD">
              <w:rPr>
                <w:rFonts w:cs="Arial"/>
              </w:rPr>
              <w:t xml:space="preserve"> </w:t>
            </w:r>
            <w:r w:rsidRPr="00C703FD">
              <w:rPr>
                <w:rFonts w:cs="Arial"/>
              </w:rPr>
              <w:t>201</w:t>
            </w:r>
            <w:r w:rsidR="00C703FD" w:rsidRPr="00C703FD">
              <w:rPr>
                <w:rFonts w:cs="Arial"/>
              </w:rPr>
              <w:t xml:space="preserve"> </w:t>
            </w:r>
            <w:r w:rsidRPr="00C703FD">
              <w:rPr>
                <w:rFonts w:cs="Arial"/>
              </w:rPr>
              <w:t>749</w:t>
            </w:r>
            <w:r w:rsidR="00C703FD" w:rsidRPr="00C703FD">
              <w:rPr>
                <w:rFonts w:cs="Arial"/>
              </w:rPr>
              <w:t xml:space="preserve"> </w:t>
            </w:r>
            <w:r w:rsidRPr="00C703FD">
              <w:rPr>
                <w:rFonts w:cs="Arial"/>
              </w:rPr>
              <w:t>964, 00</w:t>
            </w:r>
            <w:r w:rsidR="00C703FD" w:rsidRPr="00C703FD">
              <w:rPr>
                <w:rFonts w:cs="Arial"/>
              </w:rPr>
              <w:t xml:space="preserve"> </w:t>
            </w:r>
            <w:r w:rsidRPr="00C703FD">
              <w:rPr>
                <w:rFonts w:cs="Arial"/>
              </w:rPr>
              <w:t xml:space="preserve">рублей.: </w:t>
            </w:r>
          </w:p>
          <w:p w:rsidR="00D30C42" w:rsidRPr="00C703FD" w:rsidRDefault="00D30C42" w:rsidP="00C703FD">
            <w:pPr>
              <w:ind w:firstLine="0"/>
              <w:rPr>
                <w:rFonts w:cs="Arial"/>
              </w:rPr>
            </w:pPr>
            <w:r w:rsidRPr="00C703FD">
              <w:rPr>
                <w:rFonts w:cs="Arial"/>
              </w:rPr>
              <w:t>2020 год –</w:t>
            </w:r>
            <w:r w:rsidR="00C703FD" w:rsidRPr="00C703FD">
              <w:rPr>
                <w:rFonts w:cs="Arial"/>
              </w:rPr>
              <w:t xml:space="preserve"> </w:t>
            </w:r>
            <w:r w:rsidRPr="00C703FD">
              <w:rPr>
                <w:rFonts w:cs="Arial"/>
              </w:rPr>
              <w:t>32</w:t>
            </w:r>
            <w:r w:rsidR="00C703FD" w:rsidRPr="00C703FD">
              <w:rPr>
                <w:rFonts w:cs="Arial"/>
              </w:rPr>
              <w:t xml:space="preserve"> </w:t>
            </w:r>
            <w:r w:rsidRPr="00C703FD">
              <w:rPr>
                <w:rFonts w:cs="Arial"/>
              </w:rPr>
              <w:t>570</w:t>
            </w:r>
            <w:r w:rsidR="00C703FD" w:rsidRPr="00C703FD">
              <w:rPr>
                <w:rFonts w:cs="Arial"/>
              </w:rPr>
              <w:t xml:space="preserve"> </w:t>
            </w:r>
            <w:r w:rsidRPr="00C703FD">
              <w:rPr>
                <w:rFonts w:cs="Arial"/>
              </w:rPr>
              <w:t>654,00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p>
        </w:tc>
      </w:tr>
      <w:tr w:rsidR="00D30C42" w:rsidRPr="00C703FD" w:rsidTr="00C703FD">
        <w:tc>
          <w:tcPr>
            <w:tcW w:w="478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Ожидаемые непосредственные результаты реализации муниципальной</w:t>
            </w:r>
            <w:r w:rsidR="00C703FD" w:rsidRPr="00C703FD">
              <w:rPr>
                <w:rFonts w:cs="Arial"/>
              </w:rPr>
              <w:t xml:space="preserve"> </w:t>
            </w:r>
            <w:r w:rsidRPr="00C703FD">
              <w:rPr>
                <w:rFonts w:cs="Arial"/>
              </w:rPr>
              <w:lastRenderedPageBreak/>
              <w:t>подпрограммы 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 выполнение государственных гарантий общедоступности и бесплатности</w:t>
            </w:r>
            <w:r w:rsidR="00C703FD" w:rsidRPr="00C703FD">
              <w:rPr>
                <w:rFonts w:cs="Arial"/>
              </w:rPr>
              <w:t xml:space="preserve"> </w:t>
            </w:r>
            <w:r w:rsidRPr="00C703FD">
              <w:rPr>
                <w:rFonts w:cs="Arial"/>
              </w:rPr>
              <w:lastRenderedPageBreak/>
              <w:t>общего</w:t>
            </w:r>
            <w:r w:rsidR="00C703FD" w:rsidRPr="00C703FD">
              <w:rPr>
                <w:rFonts w:cs="Arial"/>
              </w:rPr>
              <w:t xml:space="preserve"> </w:t>
            </w:r>
            <w:r w:rsidRPr="00C703FD">
              <w:rPr>
                <w:rFonts w:cs="Arial"/>
              </w:rPr>
              <w:t>образования;</w:t>
            </w:r>
          </w:p>
          <w:p w:rsidR="00D30C42" w:rsidRPr="00C703FD" w:rsidRDefault="00D30C42" w:rsidP="00C703FD">
            <w:pPr>
              <w:ind w:firstLine="0"/>
              <w:rPr>
                <w:rFonts w:cs="Arial"/>
              </w:rPr>
            </w:pPr>
            <w:r w:rsidRPr="00C703FD">
              <w:rPr>
                <w:rFonts w:cs="Arial"/>
              </w:rPr>
              <w:t>- семьям, нуждающимся в поддержке в воспитании детей раннего возраста, будут предоставлены консультационные услуги;</w:t>
            </w:r>
          </w:p>
          <w:p w:rsidR="00D30C42" w:rsidRPr="00C703FD" w:rsidRDefault="00D30C42" w:rsidP="00C703FD">
            <w:pPr>
              <w:ind w:firstLine="0"/>
              <w:rPr>
                <w:rFonts w:cs="Arial"/>
              </w:rPr>
            </w:pPr>
            <w:r w:rsidRPr="00C703FD">
              <w:rPr>
                <w:rFonts w:cs="Arial"/>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30C42" w:rsidRPr="00C703FD" w:rsidRDefault="00D30C42" w:rsidP="00C703FD">
            <w:pPr>
              <w:ind w:firstLine="0"/>
              <w:rPr>
                <w:rFonts w:cs="Arial"/>
              </w:rPr>
            </w:pPr>
            <w:r w:rsidRPr="00C703FD">
              <w:rPr>
                <w:rFonts w:cs="Arial"/>
              </w:rPr>
              <w:t>- всем обучающимся независимо от места жительства будет обеспечен доступ к современным условиям обучения;</w:t>
            </w:r>
          </w:p>
          <w:p w:rsidR="00D30C42" w:rsidRPr="00C703FD" w:rsidRDefault="00D30C42" w:rsidP="00C703FD">
            <w:pPr>
              <w:ind w:firstLine="0"/>
              <w:rPr>
                <w:rFonts w:cs="Arial"/>
              </w:rPr>
            </w:pPr>
            <w:r w:rsidRPr="00C703FD">
              <w:rPr>
                <w:rFonts w:cs="Arial"/>
              </w:rPr>
              <w:t>- все старшеклассники получат возможность обучаться по образовательным программам профильного обучения;</w:t>
            </w:r>
          </w:p>
          <w:p w:rsidR="00D30C42" w:rsidRPr="00C703FD" w:rsidRDefault="00D30C42" w:rsidP="00C703FD">
            <w:pPr>
              <w:ind w:firstLine="0"/>
              <w:rPr>
                <w:rFonts w:cs="Arial"/>
              </w:rPr>
            </w:pPr>
            <w:r w:rsidRPr="00C703FD">
              <w:rPr>
                <w:rFonts w:cs="Arial"/>
              </w:rPr>
              <w:t>- будет сокращен разрыв в качестве образования между наиболее и наименее успешными школами;</w:t>
            </w:r>
          </w:p>
          <w:p w:rsidR="00D30C42" w:rsidRPr="00C703FD" w:rsidRDefault="00D30C42" w:rsidP="00C703FD">
            <w:pPr>
              <w:ind w:firstLine="0"/>
              <w:rPr>
                <w:rFonts w:cs="Arial"/>
              </w:rPr>
            </w:pPr>
            <w:r w:rsidRPr="00C703FD">
              <w:rPr>
                <w:rFonts w:cs="Arial"/>
              </w:rPr>
              <w:t>- средняя</w:t>
            </w:r>
            <w:r w:rsidR="00C703FD" w:rsidRPr="00C703FD">
              <w:rPr>
                <w:rFonts w:cs="Arial"/>
              </w:rPr>
              <w:t xml:space="preserve"> </w:t>
            </w:r>
            <w:r w:rsidRPr="00C703FD">
              <w:rPr>
                <w:rFonts w:cs="Arial"/>
              </w:rPr>
              <w:t>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D30C42" w:rsidRPr="00C703FD" w:rsidRDefault="00D30C42" w:rsidP="00C703FD">
            <w:pPr>
              <w:ind w:firstLine="0"/>
              <w:rPr>
                <w:rFonts w:cs="Arial"/>
              </w:rPr>
            </w:pPr>
            <w:r w:rsidRPr="00C703FD">
              <w:rPr>
                <w:rFonts w:cs="Arial"/>
              </w:rPr>
              <w:t>- всем педагогам будут обеспечены возможности непрерывного профессионального развития;</w:t>
            </w:r>
          </w:p>
          <w:p w:rsidR="00D30C42" w:rsidRPr="00C703FD" w:rsidRDefault="00D30C42" w:rsidP="00C703FD">
            <w:pPr>
              <w:ind w:firstLine="0"/>
              <w:rPr>
                <w:rFonts w:cs="Arial"/>
              </w:rPr>
            </w:pP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Приоритеты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политики в сфере реализации подпрограмм, цели, задачи и показатели (индикаторы) достижения целей и решения задач,</w:t>
      </w:r>
      <w:r w:rsidR="00C703FD" w:rsidRPr="00C703FD">
        <w:rPr>
          <w:rFonts w:cs="Arial"/>
        </w:rPr>
        <w:t xml:space="preserve"> </w:t>
      </w:r>
      <w:r w:rsidRPr="00C703FD">
        <w:rPr>
          <w:rFonts w:cs="Arial"/>
        </w:rPr>
        <w:t>описание основных ожидаемых конечных</w:t>
      </w:r>
      <w:r w:rsidR="00C703FD" w:rsidRPr="00C703FD">
        <w:rPr>
          <w:rFonts w:cs="Arial"/>
        </w:rPr>
        <w:t xml:space="preserve"> </w:t>
      </w:r>
      <w:r w:rsidRPr="00C703FD">
        <w:rPr>
          <w:rFonts w:cs="Arial"/>
        </w:rPr>
        <w:t>результатов подпрограмм, сроков и контрольных этапов реализации</w:t>
      </w:r>
      <w:r w:rsidR="00C703FD" w:rsidRPr="00C703FD">
        <w:rPr>
          <w:rFonts w:cs="Arial"/>
        </w:rPr>
        <w:t xml:space="preserve"> </w:t>
      </w:r>
      <w:r w:rsidRPr="00C703FD">
        <w:rPr>
          <w:rFonts w:cs="Arial"/>
        </w:rPr>
        <w:t>подпрограмм</w:t>
      </w:r>
    </w:p>
    <w:p w:rsidR="00D30C42" w:rsidRPr="00C703FD" w:rsidRDefault="00D30C42" w:rsidP="00C703FD">
      <w:pPr>
        <w:ind w:firstLine="709"/>
        <w:rPr>
          <w:rFonts w:cs="Arial"/>
        </w:rPr>
      </w:pPr>
      <w:r w:rsidRPr="00C703FD">
        <w:rPr>
          <w:rFonts w:cs="Arial"/>
        </w:rPr>
        <w:t>Основным направлением муниципальной политики в сфере</w:t>
      </w:r>
      <w:r w:rsidR="00C703FD" w:rsidRPr="00C703FD">
        <w:rPr>
          <w:rFonts w:cs="Arial"/>
        </w:rPr>
        <w:t xml:space="preserve"> </w:t>
      </w:r>
      <w:r w:rsidRPr="00C703FD">
        <w:rPr>
          <w:rFonts w:cs="Arial"/>
        </w:rPr>
        <w:t>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30C42" w:rsidRPr="00C703FD" w:rsidRDefault="00D30C42" w:rsidP="00C703FD">
      <w:pPr>
        <w:ind w:firstLine="709"/>
        <w:rPr>
          <w:rFonts w:cs="Arial"/>
        </w:rPr>
      </w:pPr>
      <w:r w:rsidRPr="00C703FD">
        <w:rPr>
          <w:rFonts w:cs="Arial"/>
        </w:rPr>
        <w:t>Целью подпрограммы</w:t>
      </w:r>
      <w:r w:rsidR="00C703FD" w:rsidRPr="00C703FD">
        <w:rPr>
          <w:rFonts w:cs="Arial"/>
        </w:rPr>
        <w:t xml:space="preserve"> </w:t>
      </w:r>
      <w:r w:rsidRPr="00C703FD">
        <w:rPr>
          <w:rFonts w:cs="Arial"/>
        </w:rPr>
        <w:t>является:</w:t>
      </w:r>
    </w:p>
    <w:p w:rsidR="00D30C42" w:rsidRPr="00C703FD" w:rsidRDefault="00D30C42" w:rsidP="00C703FD">
      <w:pPr>
        <w:ind w:firstLine="709"/>
        <w:rPr>
          <w:rFonts w:cs="Arial"/>
        </w:rPr>
      </w:pPr>
      <w:r w:rsidRPr="00C703FD">
        <w:rPr>
          <w:rFonts w:cs="Arial"/>
        </w:rPr>
        <w:t>создание в системе общего образования детей равных возможностей для получения качественного образования.</w:t>
      </w:r>
    </w:p>
    <w:p w:rsidR="00D30C42" w:rsidRPr="00C703FD" w:rsidRDefault="00D30C42" w:rsidP="00C703FD">
      <w:pPr>
        <w:ind w:firstLine="709"/>
        <w:rPr>
          <w:rFonts w:cs="Arial"/>
        </w:rPr>
      </w:pPr>
      <w:r w:rsidRPr="00C703FD">
        <w:rPr>
          <w:rFonts w:cs="Arial"/>
        </w:rPr>
        <w:t>Задачи подпрограммы:</w:t>
      </w:r>
    </w:p>
    <w:p w:rsidR="00D30C42" w:rsidRPr="00C703FD" w:rsidRDefault="00D30C42" w:rsidP="00C703FD">
      <w:pPr>
        <w:ind w:firstLine="709"/>
        <w:rPr>
          <w:rFonts w:cs="Arial"/>
        </w:rPr>
      </w:pPr>
      <w:r w:rsidRPr="00C703FD">
        <w:rPr>
          <w:rFonts w:cs="Arial"/>
        </w:rPr>
        <w:t>формирование образовательной сети и финансово-экономических механизмов, обеспечивающих равный доступ населения к качественным услугам</w:t>
      </w:r>
      <w:r w:rsidR="00C703FD" w:rsidRPr="00C703FD">
        <w:rPr>
          <w:rFonts w:cs="Arial"/>
        </w:rPr>
        <w:t xml:space="preserve"> </w:t>
      </w:r>
      <w:r w:rsidRPr="00C703FD">
        <w:rPr>
          <w:rFonts w:cs="Arial"/>
        </w:rPr>
        <w:t>общего</w:t>
      </w:r>
      <w:r w:rsidR="00C703FD" w:rsidRPr="00C703FD">
        <w:rPr>
          <w:rFonts w:cs="Arial"/>
        </w:rPr>
        <w:t xml:space="preserve"> </w:t>
      </w:r>
      <w:r w:rsidRPr="00C703FD">
        <w:rPr>
          <w:rFonts w:cs="Arial"/>
        </w:rPr>
        <w:t>образования;</w:t>
      </w:r>
    </w:p>
    <w:p w:rsidR="00D30C42" w:rsidRPr="00C703FD" w:rsidRDefault="00D30C42" w:rsidP="00C703FD">
      <w:pPr>
        <w:ind w:firstLine="709"/>
        <w:rPr>
          <w:rFonts w:cs="Arial"/>
        </w:rPr>
      </w:pPr>
      <w:r w:rsidRPr="00C703FD">
        <w:rPr>
          <w:rFonts w:cs="Arial"/>
        </w:rPr>
        <w:lastRenderedPageBreak/>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30C42" w:rsidRPr="00C703FD" w:rsidRDefault="00D30C42" w:rsidP="00C703FD">
      <w:pPr>
        <w:ind w:firstLine="709"/>
        <w:rPr>
          <w:rFonts w:cs="Arial"/>
        </w:rPr>
      </w:pPr>
      <w:bookmarkStart w:id="1" w:name="Par1901"/>
      <w:bookmarkEnd w:id="1"/>
      <w:r w:rsidRPr="00C703FD">
        <w:rPr>
          <w:rFonts w:cs="Arial"/>
        </w:rPr>
        <w:t xml:space="preserve">Целевые показатели (индикаторы) подпрограммы: </w:t>
      </w:r>
    </w:p>
    <w:p w:rsidR="00D30C42" w:rsidRPr="00C703FD" w:rsidRDefault="00D30C42" w:rsidP="00C703FD">
      <w:pPr>
        <w:ind w:firstLine="709"/>
        <w:rPr>
          <w:rFonts w:cs="Arial"/>
        </w:rPr>
      </w:pPr>
      <w:r w:rsidRPr="00C703FD">
        <w:rPr>
          <w:rFonts w:cs="Arial"/>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D30C42" w:rsidRPr="00C703FD" w:rsidRDefault="00D30C42" w:rsidP="00C703FD">
      <w:pPr>
        <w:ind w:firstLine="709"/>
        <w:rPr>
          <w:rFonts w:cs="Arial"/>
        </w:rPr>
      </w:pPr>
      <w:r w:rsidRPr="00C703FD">
        <w:rPr>
          <w:rFonts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30C42" w:rsidRPr="00C703FD" w:rsidRDefault="00D30C42" w:rsidP="00C703FD">
      <w:pPr>
        <w:ind w:firstLine="709"/>
        <w:rPr>
          <w:rFonts w:cs="Arial"/>
        </w:rPr>
      </w:pPr>
      <w:r w:rsidRPr="00C703FD">
        <w:rPr>
          <w:rFonts w:cs="Arial"/>
        </w:rPr>
        <w:t>- удельный вес численности учителей в возрасте до 35 лет в общей численности учителей общеобразовательных организаций;</w:t>
      </w:r>
    </w:p>
    <w:p w:rsidR="00D30C42" w:rsidRPr="00C703FD" w:rsidRDefault="00D30C42" w:rsidP="00C703FD">
      <w:pPr>
        <w:ind w:firstLine="709"/>
        <w:rPr>
          <w:rFonts w:cs="Arial"/>
        </w:rPr>
      </w:pPr>
      <w:r w:rsidRPr="00C703FD">
        <w:rPr>
          <w:rFonts w:cs="Arial"/>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w:t>
      </w:r>
      <w:r w:rsidR="00C703FD" w:rsidRPr="00C703FD">
        <w:rPr>
          <w:rFonts w:cs="Arial"/>
        </w:rPr>
        <w:t xml:space="preserve"> </w:t>
      </w:r>
      <w:r w:rsidRPr="00C703FD">
        <w:rPr>
          <w:rFonts w:cs="Arial"/>
        </w:rPr>
        <w:t>общего образования детей;</w:t>
      </w:r>
    </w:p>
    <w:p w:rsidR="00D30C42" w:rsidRPr="00C703FD" w:rsidRDefault="00D30C42" w:rsidP="00C703FD">
      <w:pPr>
        <w:ind w:firstLine="709"/>
        <w:rPr>
          <w:rFonts w:cs="Arial"/>
        </w:rPr>
      </w:pPr>
      <w:r w:rsidRPr="00C703FD">
        <w:rPr>
          <w:rFonts w:cs="Arial"/>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D30C42" w:rsidRPr="00C703FD" w:rsidRDefault="00D30C42" w:rsidP="00C703FD">
      <w:pPr>
        <w:ind w:firstLine="709"/>
        <w:rPr>
          <w:rFonts w:cs="Arial"/>
        </w:rPr>
      </w:pPr>
      <w:r w:rsidRPr="00C703FD">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рамках подпрограммы</w:t>
      </w:r>
      <w:r w:rsidR="00C703FD" w:rsidRPr="00C703FD">
        <w:rPr>
          <w:rFonts w:cs="Arial"/>
        </w:rPr>
        <w:t xml:space="preserve"> </w:t>
      </w:r>
      <w:r w:rsidRPr="00C703FD">
        <w:rPr>
          <w:rFonts w:cs="Arial"/>
        </w:rPr>
        <w:t>будут обеспечены следующие результаты:</w:t>
      </w:r>
    </w:p>
    <w:p w:rsidR="00D30C42" w:rsidRPr="00C703FD" w:rsidRDefault="00D30C42" w:rsidP="00C703FD">
      <w:pPr>
        <w:ind w:firstLine="709"/>
        <w:rPr>
          <w:rFonts w:cs="Arial"/>
        </w:rPr>
      </w:pPr>
      <w:r w:rsidRPr="00C703FD">
        <w:rPr>
          <w:rFonts w:cs="Arial"/>
        </w:rPr>
        <w:t>выполнение государственных гарантий общедоступности и бесплатности</w:t>
      </w:r>
      <w:r w:rsidR="00C703FD" w:rsidRPr="00C703FD">
        <w:rPr>
          <w:rFonts w:cs="Arial"/>
        </w:rPr>
        <w:t xml:space="preserve"> </w:t>
      </w:r>
      <w:r w:rsidRPr="00C703FD">
        <w:rPr>
          <w:rFonts w:cs="Arial"/>
        </w:rPr>
        <w:t>общего образования;</w:t>
      </w:r>
    </w:p>
    <w:p w:rsidR="00D30C42" w:rsidRPr="00C703FD" w:rsidRDefault="00D30C42" w:rsidP="00C703FD">
      <w:pPr>
        <w:ind w:firstLine="709"/>
        <w:rPr>
          <w:rFonts w:cs="Arial"/>
        </w:rPr>
      </w:pPr>
      <w:r w:rsidRPr="00C703FD">
        <w:rPr>
          <w:rFonts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30C42" w:rsidRPr="00C703FD" w:rsidRDefault="00D30C42" w:rsidP="00C703FD">
      <w:pPr>
        <w:ind w:firstLine="709"/>
        <w:rPr>
          <w:rFonts w:cs="Arial"/>
        </w:rPr>
      </w:pPr>
      <w:r w:rsidRPr="00C703FD">
        <w:rPr>
          <w:rFonts w:cs="Arial"/>
        </w:rPr>
        <w:t>обучающимся независимо от места жительства будет обеспечен доступ к современным условиям обучения;</w:t>
      </w:r>
    </w:p>
    <w:p w:rsidR="00D30C42" w:rsidRPr="00C703FD" w:rsidRDefault="00D30C42" w:rsidP="00C703FD">
      <w:pPr>
        <w:ind w:firstLine="709"/>
        <w:rPr>
          <w:rFonts w:cs="Arial"/>
        </w:rPr>
      </w:pPr>
      <w:r w:rsidRPr="00C703FD">
        <w:rPr>
          <w:rFonts w:cs="Arial"/>
        </w:rPr>
        <w:t>все старшеклассники получат возможность обучаться по образовательным программам профильного обучения;</w:t>
      </w:r>
    </w:p>
    <w:p w:rsidR="00D30C42" w:rsidRPr="00C703FD" w:rsidRDefault="00D30C42" w:rsidP="00C703FD">
      <w:pPr>
        <w:ind w:firstLine="709"/>
        <w:rPr>
          <w:rFonts w:cs="Arial"/>
        </w:rPr>
      </w:pPr>
      <w:r w:rsidRPr="00C703FD">
        <w:rPr>
          <w:rFonts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D30C42" w:rsidRPr="00C703FD" w:rsidRDefault="00D30C42" w:rsidP="00C703FD">
      <w:pPr>
        <w:ind w:firstLine="709"/>
        <w:rPr>
          <w:rFonts w:cs="Arial"/>
        </w:rPr>
      </w:pPr>
      <w:r w:rsidRPr="00C703FD">
        <w:rPr>
          <w:rFonts w:cs="Arial"/>
        </w:rPr>
        <w:t>всем педагогам будут обеспечены возможности непрерывного профессионального развития;</w:t>
      </w:r>
    </w:p>
    <w:p w:rsidR="00D30C42" w:rsidRPr="00C703FD" w:rsidRDefault="00D30C42" w:rsidP="00C703FD">
      <w:pPr>
        <w:ind w:firstLine="709"/>
        <w:rPr>
          <w:rFonts w:cs="Arial"/>
        </w:rPr>
      </w:pPr>
      <w:r w:rsidRPr="00C703FD">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D30C42" w:rsidRPr="00C703FD" w:rsidRDefault="00D30C42" w:rsidP="00C703FD">
      <w:pPr>
        <w:ind w:firstLine="709"/>
        <w:rPr>
          <w:rFonts w:cs="Arial"/>
        </w:rPr>
      </w:pPr>
    </w:p>
    <w:p w:rsidR="00D30C42" w:rsidRPr="00C703FD" w:rsidRDefault="00D30C42" w:rsidP="00C703FD">
      <w:pPr>
        <w:ind w:firstLine="709"/>
        <w:rPr>
          <w:rFonts w:cs="Arial"/>
        </w:rPr>
      </w:pPr>
      <w:bookmarkStart w:id="2" w:name="Par1928"/>
      <w:bookmarkEnd w:id="2"/>
      <w:r w:rsidRPr="00C703FD">
        <w:rPr>
          <w:rFonts w:cs="Arial"/>
        </w:rPr>
        <w:t>.</w:t>
      </w:r>
    </w:p>
    <w:p w:rsidR="00D30C42" w:rsidRPr="00C703FD" w:rsidRDefault="00D30C42" w:rsidP="00C703FD">
      <w:pPr>
        <w:ind w:firstLine="709"/>
        <w:rPr>
          <w:rFonts w:cs="Arial"/>
        </w:rPr>
      </w:pPr>
      <w:r w:rsidRPr="00C703FD">
        <w:rPr>
          <w:rFonts w:cs="Arial"/>
        </w:rPr>
        <w:t>1.2. Характеристика основных мероприятий и мероприятий</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r w:rsidRPr="00C703FD">
        <w:rPr>
          <w:rFonts w:cs="Arial"/>
        </w:rPr>
        <w:t xml:space="preserve"> </w:t>
      </w:r>
    </w:p>
    <w:p w:rsidR="00D30C42" w:rsidRPr="00C703FD" w:rsidRDefault="00D30C42" w:rsidP="00C703FD">
      <w:pPr>
        <w:ind w:firstLine="709"/>
        <w:rPr>
          <w:rFonts w:cs="Arial"/>
        </w:rPr>
      </w:pPr>
      <w:r w:rsidRPr="00C703FD">
        <w:rPr>
          <w:rFonts w:cs="Arial"/>
        </w:rPr>
        <w:t>Подпрограмма 2 «Повышение доступности и качества</w:t>
      </w:r>
      <w:r w:rsidR="00C703FD" w:rsidRPr="00C703FD">
        <w:rPr>
          <w:rFonts w:cs="Arial"/>
        </w:rPr>
        <w:t xml:space="preserve"> </w:t>
      </w:r>
      <w:r w:rsidRPr="00C703FD">
        <w:rPr>
          <w:rFonts w:cs="Arial"/>
        </w:rPr>
        <w:t>общего образования» содержит основные мероприятия, направленные на обеспечение реализации муниципальных заданий</w:t>
      </w:r>
      <w:r w:rsidR="00C703FD" w:rsidRPr="00C703FD">
        <w:rPr>
          <w:rFonts w:cs="Arial"/>
        </w:rPr>
        <w:t xml:space="preserve"> </w:t>
      </w:r>
      <w:r w:rsidRPr="00C703FD">
        <w:rPr>
          <w:rFonts w:cs="Arial"/>
        </w:rPr>
        <w:t>муниципальных образовательными организациями</w:t>
      </w:r>
      <w:r w:rsidR="00C703FD" w:rsidRPr="00C703FD">
        <w:rPr>
          <w:rFonts w:cs="Arial"/>
        </w:rPr>
        <w:t xml:space="preserve"> </w:t>
      </w:r>
      <w:r w:rsidRPr="00C703FD">
        <w:rPr>
          <w:rFonts w:cs="Arial"/>
        </w:rPr>
        <w:t>общего образования детей, реализацию приоритетов</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 xml:space="preserve">политики в Панинском </w:t>
      </w:r>
      <w:r w:rsidRPr="00C703FD">
        <w:rPr>
          <w:rFonts w:cs="Arial"/>
        </w:rPr>
        <w:lastRenderedPageBreak/>
        <w:t>районе, совершенствование условий функционирования образовательных организаций:</w:t>
      </w:r>
    </w:p>
    <w:p w:rsidR="00D30C42" w:rsidRPr="00C703FD" w:rsidRDefault="00D30C42" w:rsidP="00C703FD">
      <w:pPr>
        <w:ind w:firstLine="709"/>
        <w:rPr>
          <w:rFonts w:cs="Arial"/>
        </w:rPr>
      </w:pPr>
      <w:r w:rsidRPr="00C703FD">
        <w:rPr>
          <w:rFonts w:cs="Arial"/>
        </w:rPr>
        <w:t>Основное мероприятие 1</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Развитие системы поддержки талантливых детей и творческих педагогов.</w:t>
      </w:r>
    </w:p>
    <w:p w:rsidR="00D30C42" w:rsidRPr="00C703FD" w:rsidRDefault="00D30C42" w:rsidP="00C703FD">
      <w:pPr>
        <w:ind w:firstLine="709"/>
        <w:rPr>
          <w:rFonts w:cs="Arial"/>
        </w:rPr>
      </w:pPr>
      <w:r w:rsidRPr="00C703FD">
        <w:rPr>
          <w:rFonts w:cs="Arial"/>
        </w:rPr>
        <w:t>Основное мероприятие 2</w:t>
      </w:r>
    </w:p>
    <w:p w:rsidR="00D30C42" w:rsidRPr="00C703FD" w:rsidRDefault="00D30C42" w:rsidP="00C703FD">
      <w:pPr>
        <w:ind w:firstLine="709"/>
        <w:rPr>
          <w:rFonts w:cs="Arial"/>
        </w:rPr>
      </w:pPr>
      <w:r w:rsidRPr="00C703FD">
        <w:rPr>
          <w:rFonts w:cs="Arial"/>
        </w:rPr>
        <w:t>Аттестация педагогических</w:t>
      </w:r>
      <w:r w:rsidR="00C703FD" w:rsidRPr="00C703FD">
        <w:rPr>
          <w:rFonts w:cs="Arial"/>
        </w:rPr>
        <w:t xml:space="preserve"> </w:t>
      </w:r>
      <w:r w:rsidRPr="00C703FD">
        <w:rPr>
          <w:rFonts w:cs="Arial"/>
        </w:rPr>
        <w:t>работников.</w:t>
      </w:r>
    </w:p>
    <w:p w:rsidR="00D30C42" w:rsidRPr="00C703FD" w:rsidRDefault="00D30C42" w:rsidP="00C703FD">
      <w:pPr>
        <w:ind w:firstLine="709"/>
        <w:rPr>
          <w:rFonts w:cs="Arial"/>
        </w:rPr>
      </w:pPr>
      <w:r w:rsidRPr="00C703FD">
        <w:rPr>
          <w:rFonts w:cs="Arial"/>
        </w:rPr>
        <w:t>Основное мероприятие 3</w:t>
      </w:r>
    </w:p>
    <w:p w:rsidR="00D30C42" w:rsidRPr="00C703FD" w:rsidRDefault="00D30C42" w:rsidP="00C703FD">
      <w:pPr>
        <w:ind w:firstLine="709"/>
        <w:rPr>
          <w:rFonts w:cs="Arial"/>
        </w:rPr>
      </w:pPr>
      <w:r w:rsidRPr="00C703FD">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30C42" w:rsidRPr="00C703FD" w:rsidRDefault="00D30C42" w:rsidP="00C703FD">
      <w:pPr>
        <w:ind w:firstLine="709"/>
        <w:rPr>
          <w:rFonts w:cs="Arial"/>
        </w:rPr>
      </w:pPr>
      <w:r w:rsidRPr="00C703FD">
        <w:rPr>
          <w:rFonts w:cs="Arial"/>
        </w:rPr>
        <w:t xml:space="preserve"> Основное мероприятие 4</w:t>
      </w:r>
    </w:p>
    <w:p w:rsidR="00D30C42" w:rsidRPr="00C703FD" w:rsidRDefault="00D30C42" w:rsidP="00C703FD">
      <w:pPr>
        <w:ind w:firstLine="709"/>
        <w:rPr>
          <w:rFonts w:cs="Arial"/>
        </w:rPr>
      </w:pPr>
      <w:r w:rsidRPr="00C703FD">
        <w:rPr>
          <w:rFonts w:cs="Arial"/>
        </w:rPr>
        <w:t>Информатизация школ.</w:t>
      </w:r>
    </w:p>
    <w:p w:rsidR="00D30C42" w:rsidRPr="00C703FD" w:rsidRDefault="00D30C42" w:rsidP="00C703FD">
      <w:pPr>
        <w:ind w:firstLine="709"/>
        <w:rPr>
          <w:rFonts w:cs="Arial"/>
        </w:rPr>
      </w:pPr>
      <w:r w:rsidRPr="00C703FD">
        <w:rPr>
          <w:rFonts w:cs="Arial"/>
        </w:rPr>
        <w:t>Основное мероприятие 5</w:t>
      </w:r>
    </w:p>
    <w:p w:rsidR="00D30C42" w:rsidRPr="00C703FD" w:rsidRDefault="00D30C42" w:rsidP="00C703FD">
      <w:pPr>
        <w:ind w:firstLine="709"/>
        <w:rPr>
          <w:rFonts w:cs="Arial"/>
        </w:rPr>
      </w:pPr>
      <w:r w:rsidRPr="00C703FD">
        <w:rPr>
          <w:rFonts w:cs="Arial"/>
        </w:rPr>
        <w:t xml:space="preserve"> Укрепление материально-технической базы ОУ,</w:t>
      </w:r>
      <w:r w:rsidR="00C703FD" w:rsidRPr="00C703FD">
        <w:rPr>
          <w:rFonts w:cs="Arial"/>
        </w:rPr>
        <w:t xml:space="preserve"> </w:t>
      </w:r>
      <w:r w:rsidRPr="00C703FD">
        <w:rPr>
          <w:rFonts w:cs="Arial"/>
        </w:rPr>
        <w:t>оптимизация сети ОУ.</w:t>
      </w:r>
    </w:p>
    <w:p w:rsidR="00D30C42" w:rsidRPr="00C703FD" w:rsidRDefault="00D30C42" w:rsidP="00C703FD">
      <w:pPr>
        <w:ind w:firstLine="709"/>
        <w:rPr>
          <w:rFonts w:cs="Arial"/>
        </w:rPr>
      </w:pPr>
      <w:r w:rsidRPr="00C703FD">
        <w:rPr>
          <w:rFonts w:cs="Arial"/>
        </w:rPr>
        <w:t xml:space="preserve"> Основное мероприятие 6</w:t>
      </w:r>
    </w:p>
    <w:p w:rsidR="00D30C42" w:rsidRPr="00C703FD" w:rsidRDefault="00D30C42" w:rsidP="00C703FD">
      <w:pPr>
        <w:ind w:firstLine="709"/>
        <w:rPr>
          <w:rFonts w:cs="Arial"/>
        </w:rPr>
      </w:pPr>
      <w:r w:rsidRPr="00C703FD">
        <w:rPr>
          <w:rFonts w:cs="Arial"/>
        </w:rPr>
        <w:t xml:space="preserve"> Обеспечение противопожарной безопасности.</w:t>
      </w:r>
    </w:p>
    <w:p w:rsidR="00D30C42" w:rsidRPr="00C703FD" w:rsidRDefault="00D30C42" w:rsidP="00C703FD">
      <w:pPr>
        <w:ind w:firstLine="709"/>
        <w:rPr>
          <w:rFonts w:cs="Arial"/>
        </w:rPr>
      </w:pPr>
      <w:r w:rsidRPr="00C703FD">
        <w:rPr>
          <w:rFonts w:cs="Arial"/>
        </w:rPr>
        <w:t>Основное мероприятие</w:t>
      </w:r>
      <w:r w:rsidR="00C703FD" w:rsidRPr="00C703FD">
        <w:rPr>
          <w:rFonts w:cs="Arial"/>
        </w:rPr>
        <w:t xml:space="preserve"> </w:t>
      </w:r>
      <w:r w:rsidRPr="00C703FD">
        <w:rPr>
          <w:rFonts w:cs="Arial"/>
        </w:rPr>
        <w:t>7</w:t>
      </w:r>
    </w:p>
    <w:p w:rsidR="00D30C42" w:rsidRPr="00C703FD" w:rsidRDefault="00D30C42" w:rsidP="00C703FD">
      <w:pPr>
        <w:ind w:firstLine="709"/>
        <w:rPr>
          <w:rFonts w:cs="Arial"/>
        </w:rPr>
      </w:pPr>
      <w:r w:rsidRPr="00C703FD">
        <w:rPr>
          <w:rFonts w:cs="Arial"/>
        </w:rPr>
        <w:t>Охрана жизни и здоровья детей.</w:t>
      </w:r>
    </w:p>
    <w:p w:rsidR="00D30C42" w:rsidRPr="00C703FD" w:rsidRDefault="00D30C42" w:rsidP="00C703FD">
      <w:pPr>
        <w:ind w:firstLine="709"/>
        <w:rPr>
          <w:rFonts w:cs="Arial"/>
        </w:rPr>
      </w:pPr>
      <w:r w:rsidRPr="00C703FD">
        <w:rPr>
          <w:rFonts w:cs="Arial"/>
        </w:rPr>
        <w:t>Основное мероприятие 8</w:t>
      </w:r>
    </w:p>
    <w:p w:rsidR="00D30C42" w:rsidRPr="00C703FD" w:rsidRDefault="00D30C42" w:rsidP="00C703FD">
      <w:pPr>
        <w:ind w:firstLine="709"/>
        <w:rPr>
          <w:rFonts w:cs="Arial"/>
        </w:rPr>
      </w:pPr>
      <w:r w:rsidRPr="00C703FD">
        <w:rPr>
          <w:rFonts w:cs="Arial"/>
        </w:rPr>
        <w:t xml:space="preserve"> Школьный автобус;</w:t>
      </w:r>
    </w:p>
    <w:p w:rsidR="00D30C42" w:rsidRPr="00C703FD" w:rsidRDefault="00D30C42" w:rsidP="00C703FD">
      <w:pPr>
        <w:ind w:firstLine="709"/>
        <w:rPr>
          <w:rFonts w:cs="Arial"/>
        </w:rPr>
      </w:pPr>
      <w:r w:rsidRPr="00C703FD">
        <w:rPr>
          <w:rFonts w:cs="Arial"/>
        </w:rPr>
        <w:t>Основное мероприятие</w:t>
      </w:r>
      <w:r w:rsidR="00C703FD" w:rsidRPr="00C703FD">
        <w:rPr>
          <w:rFonts w:cs="Arial"/>
        </w:rPr>
        <w:t xml:space="preserve"> </w:t>
      </w:r>
      <w:r w:rsidRPr="00C703FD">
        <w:rPr>
          <w:rFonts w:cs="Arial"/>
        </w:rPr>
        <w:t>9</w:t>
      </w:r>
    </w:p>
    <w:p w:rsidR="00D30C42" w:rsidRPr="00C703FD" w:rsidRDefault="00D30C42" w:rsidP="00C703FD">
      <w:pPr>
        <w:ind w:firstLine="709"/>
        <w:rPr>
          <w:rFonts w:cs="Arial"/>
        </w:rPr>
      </w:pPr>
      <w:r w:rsidRPr="00C703FD">
        <w:rPr>
          <w:rFonts w:cs="Arial"/>
        </w:rPr>
        <w:t>Финансовое обеспечение деятельности ОУ.</w:t>
      </w:r>
    </w:p>
    <w:p w:rsidR="00D30C42" w:rsidRPr="00C703FD" w:rsidRDefault="00D30C42" w:rsidP="00C703FD">
      <w:pPr>
        <w:ind w:firstLine="709"/>
        <w:rPr>
          <w:rFonts w:cs="Arial"/>
        </w:rPr>
      </w:pPr>
      <w:r w:rsidRPr="00C703FD">
        <w:rPr>
          <w:rFonts w:cs="Arial"/>
        </w:rPr>
        <w:t>Основное мероприятие 10</w:t>
      </w:r>
    </w:p>
    <w:p w:rsidR="00D30C42" w:rsidRPr="00C703FD" w:rsidRDefault="00D30C42" w:rsidP="00C703FD">
      <w:pPr>
        <w:ind w:firstLine="709"/>
        <w:rPr>
          <w:rFonts w:cs="Arial"/>
        </w:rPr>
      </w:pPr>
      <w:r w:rsidRPr="00C703FD">
        <w:rPr>
          <w:rFonts w:cs="Arial"/>
        </w:rPr>
        <w:t>Предоставление субсидий бюджетным организациям.</w:t>
      </w:r>
    </w:p>
    <w:p w:rsidR="00D30C42" w:rsidRPr="00C703FD" w:rsidRDefault="00D30C42" w:rsidP="00C703FD">
      <w:pPr>
        <w:ind w:firstLine="709"/>
        <w:rPr>
          <w:rFonts w:cs="Arial"/>
        </w:rPr>
      </w:pPr>
      <w:r w:rsidRPr="00C703FD">
        <w:rPr>
          <w:rFonts w:cs="Arial"/>
        </w:rPr>
        <w:t>Сроки реализации мероприятия - 2020 - 2025 годы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Мероприятие 1 «Развитие системы поддержки талантливых детей и творческих педагогов».</w:t>
      </w:r>
    </w:p>
    <w:p w:rsidR="00D30C42" w:rsidRPr="00C703FD" w:rsidRDefault="00D30C42" w:rsidP="00C703FD">
      <w:pPr>
        <w:ind w:firstLine="709"/>
        <w:rPr>
          <w:rFonts w:cs="Arial"/>
        </w:rPr>
      </w:pPr>
      <w:r w:rsidRPr="00C703FD">
        <w:rPr>
          <w:rFonts w:cs="Arial"/>
        </w:rPr>
        <w:t>Мероприятием предусматривается: проведение муниципальных конкурсов,</w:t>
      </w:r>
      <w:r w:rsidR="00C703FD" w:rsidRPr="00C703FD">
        <w:rPr>
          <w:rFonts w:cs="Arial"/>
        </w:rPr>
        <w:t xml:space="preserve"> </w:t>
      </w:r>
      <w:r w:rsidRPr="00C703FD">
        <w:rPr>
          <w:rFonts w:cs="Arial"/>
        </w:rPr>
        <w:t>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w:t>
      </w:r>
      <w:r w:rsidR="00C703FD" w:rsidRPr="00C703FD">
        <w:rPr>
          <w:rFonts w:cs="Arial"/>
        </w:rPr>
        <w:t xml:space="preserve"> </w:t>
      </w:r>
      <w:r w:rsidRPr="00C703FD">
        <w:rPr>
          <w:rFonts w:cs="Arial"/>
        </w:rPr>
        <w:t>вручение муниципальных стипендий администрации Панинского муниципального района.</w:t>
      </w:r>
    </w:p>
    <w:p w:rsidR="00D30C42" w:rsidRPr="00C703FD" w:rsidRDefault="00D30C42" w:rsidP="00C703FD">
      <w:pPr>
        <w:ind w:firstLine="709"/>
        <w:rPr>
          <w:rFonts w:cs="Arial"/>
        </w:rPr>
      </w:pPr>
      <w:r w:rsidRPr="00C703FD">
        <w:rPr>
          <w:rFonts w:cs="Arial"/>
        </w:rPr>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w:t>
      </w:r>
      <w:r w:rsidR="00C703FD" w:rsidRPr="00C703FD">
        <w:rPr>
          <w:rFonts w:cs="Arial"/>
        </w:rPr>
        <w:t xml:space="preserve"> </w:t>
      </w:r>
      <w:r w:rsidRPr="00C703FD">
        <w:rPr>
          <w:rFonts w:cs="Arial"/>
        </w:rPr>
        <w:t>специалистам, проведение конкурсов и смотров различной направленности</w:t>
      </w:r>
      <w:r w:rsidR="00C703FD" w:rsidRPr="00C703FD">
        <w:rPr>
          <w:rFonts w:cs="Arial"/>
        </w:rPr>
        <w:t xml:space="preserve"> </w:t>
      </w:r>
      <w:r w:rsidRPr="00C703FD">
        <w:rPr>
          <w:rFonts w:cs="Arial"/>
        </w:rPr>
        <w:t>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D30C42" w:rsidRPr="00C703FD" w:rsidRDefault="00D30C42" w:rsidP="00C703FD">
      <w:pPr>
        <w:ind w:firstLine="709"/>
        <w:rPr>
          <w:rFonts w:cs="Arial"/>
        </w:rPr>
      </w:pPr>
      <w:r w:rsidRPr="00C703FD">
        <w:rPr>
          <w:rFonts w:cs="Arial"/>
        </w:rPr>
        <w:t>Мероприятие 2 «Совершенствование процедуры аттестации педагогических работников»</w:t>
      </w:r>
    </w:p>
    <w:p w:rsidR="00D30C42" w:rsidRPr="00C703FD" w:rsidRDefault="00D30C42" w:rsidP="00C703FD">
      <w:pPr>
        <w:ind w:firstLine="709"/>
        <w:rPr>
          <w:rFonts w:cs="Arial"/>
        </w:rPr>
      </w:pPr>
      <w:r w:rsidRPr="00C703FD">
        <w:rPr>
          <w:rFonts w:cs="Arial"/>
        </w:rPr>
        <w:t>Мероприятием предусматривается:</w:t>
      </w:r>
    </w:p>
    <w:p w:rsidR="00D30C42" w:rsidRPr="00C703FD" w:rsidRDefault="00D30C42" w:rsidP="00C703FD">
      <w:pPr>
        <w:ind w:firstLine="709"/>
        <w:rPr>
          <w:rFonts w:cs="Arial"/>
        </w:rPr>
      </w:pPr>
      <w:r w:rsidRPr="00C703FD">
        <w:rPr>
          <w:rFonts w:cs="Arial"/>
        </w:rPr>
        <w:t xml:space="preserve">-стимулирование целенаправленного, непрерывного повышения уровня квалификации педагогических работников, их методологической культуры, </w:t>
      </w:r>
      <w:r w:rsidRPr="00C703FD">
        <w:rPr>
          <w:rFonts w:cs="Arial"/>
        </w:rPr>
        <w:lastRenderedPageBreak/>
        <w:t>личностного профессионального роста, использования ими современных педагогических технологий;</w:t>
      </w:r>
    </w:p>
    <w:p w:rsidR="00D30C42" w:rsidRPr="00C703FD" w:rsidRDefault="00D30C42" w:rsidP="00C703FD">
      <w:pPr>
        <w:ind w:firstLine="709"/>
        <w:rPr>
          <w:rFonts w:cs="Arial"/>
        </w:rPr>
      </w:pPr>
      <w:r w:rsidRPr="00C703FD">
        <w:rPr>
          <w:rFonts w:cs="Arial"/>
        </w:rPr>
        <w:t>-повышение эффективности и качества педагогического труда;</w:t>
      </w:r>
    </w:p>
    <w:p w:rsidR="00D30C42" w:rsidRPr="00C703FD" w:rsidRDefault="00D30C42" w:rsidP="00C703FD">
      <w:pPr>
        <w:ind w:firstLine="709"/>
        <w:rPr>
          <w:rFonts w:cs="Arial"/>
        </w:rPr>
      </w:pPr>
      <w:r w:rsidRPr="00C703FD">
        <w:rPr>
          <w:rFonts w:cs="Arial"/>
        </w:rPr>
        <w:t>-выявление перспектив использования потенциальных возможностей педагогических работников;</w:t>
      </w:r>
    </w:p>
    <w:p w:rsidR="00D30C42" w:rsidRPr="00C703FD" w:rsidRDefault="00D30C42" w:rsidP="00C703FD">
      <w:pPr>
        <w:ind w:firstLine="709"/>
        <w:rPr>
          <w:rFonts w:cs="Arial"/>
        </w:rPr>
      </w:pPr>
      <w:r w:rsidRPr="00C703FD">
        <w:rPr>
          <w:rFonts w:cs="Arial"/>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D30C42" w:rsidRPr="00C703FD" w:rsidRDefault="00D30C42" w:rsidP="00C703FD">
      <w:pPr>
        <w:ind w:firstLine="709"/>
        <w:rPr>
          <w:rFonts w:cs="Arial"/>
        </w:rPr>
      </w:pPr>
      <w:r w:rsidRPr="00C703FD">
        <w:rPr>
          <w:rFonts w:cs="Arial"/>
        </w:rPr>
        <w:t>-определение необходимости повышения квалификации педагогических работников;</w:t>
      </w:r>
    </w:p>
    <w:p w:rsidR="00D30C42" w:rsidRPr="00C703FD" w:rsidRDefault="00D30C42" w:rsidP="00C703FD">
      <w:pPr>
        <w:ind w:firstLine="709"/>
        <w:rPr>
          <w:rFonts w:cs="Arial"/>
        </w:rPr>
      </w:pPr>
      <w:r w:rsidRPr="00C703FD">
        <w:rPr>
          <w:rFonts w:cs="Arial"/>
        </w:rPr>
        <w:t>-обеспечение дифференциации</w:t>
      </w:r>
      <w:r w:rsidR="00C703FD" w:rsidRPr="00C703FD">
        <w:rPr>
          <w:rFonts w:cs="Arial"/>
        </w:rPr>
        <w:t xml:space="preserve"> </w:t>
      </w:r>
      <w:r w:rsidRPr="00C703FD">
        <w:rPr>
          <w:rFonts w:cs="Arial"/>
        </w:rPr>
        <w:t>уровня оплаты труда педагогических работников.</w:t>
      </w:r>
    </w:p>
    <w:p w:rsidR="00D30C42" w:rsidRPr="00C703FD" w:rsidRDefault="00C703FD" w:rsidP="00C703FD">
      <w:pPr>
        <w:ind w:firstLine="709"/>
        <w:rPr>
          <w:rFonts w:cs="Arial"/>
        </w:rPr>
      </w:pPr>
      <w:r w:rsidRPr="00C703FD">
        <w:rPr>
          <w:rFonts w:cs="Arial"/>
        </w:rPr>
        <w:t xml:space="preserve"> </w:t>
      </w:r>
      <w:r w:rsidR="00D30C42" w:rsidRPr="00C703FD">
        <w:rPr>
          <w:rFonts w:cs="Arial"/>
        </w:rPr>
        <w:t>Мероприятие 3</w:t>
      </w:r>
      <w:r w:rsidRPr="00C703FD">
        <w:rPr>
          <w:rFonts w:cs="Arial"/>
        </w:rPr>
        <w:t xml:space="preserve"> </w:t>
      </w:r>
      <w:r w:rsidR="00D30C42" w:rsidRPr="00C703FD">
        <w:rPr>
          <w:rFonts w:cs="Arial"/>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30C42" w:rsidRPr="00C703FD" w:rsidRDefault="00D30C42" w:rsidP="00C703FD">
      <w:pPr>
        <w:ind w:firstLine="709"/>
        <w:rPr>
          <w:rFonts w:cs="Arial"/>
        </w:rPr>
      </w:pPr>
      <w:r w:rsidRPr="00C703FD">
        <w:rPr>
          <w:rFonts w:cs="Arial"/>
        </w:rPr>
        <w:t>Мероприятием предусматривается: оснащение пунктов проведения</w:t>
      </w:r>
      <w:r w:rsidR="00C703FD" w:rsidRPr="00C703FD">
        <w:rPr>
          <w:rFonts w:cs="Arial"/>
        </w:rPr>
        <w:t xml:space="preserve"> </w:t>
      </w:r>
      <w:r w:rsidRPr="00C703FD">
        <w:rPr>
          <w:rFonts w:cs="Arial"/>
        </w:rPr>
        <w:t>экзаменов в условиях</w:t>
      </w:r>
      <w:r w:rsidR="00C703FD" w:rsidRPr="00C703FD">
        <w:rPr>
          <w:rFonts w:cs="Arial"/>
        </w:rPr>
        <w:t xml:space="preserve"> </w:t>
      </w:r>
      <w:r w:rsidRPr="00C703FD">
        <w:rPr>
          <w:rFonts w:cs="Arial"/>
        </w:rPr>
        <w:t>независимого оценивания,</w:t>
      </w:r>
      <w:r w:rsidR="00C703FD" w:rsidRPr="00C703FD">
        <w:rPr>
          <w:rFonts w:cs="Arial"/>
        </w:rPr>
        <w:t xml:space="preserve"> </w:t>
      </w:r>
      <w:r w:rsidRPr="00C703FD">
        <w:rPr>
          <w:rFonts w:cs="Arial"/>
        </w:rPr>
        <w:t>единого государственного экзамена при подготовке и проведении</w:t>
      </w:r>
      <w:r w:rsidR="00C703FD" w:rsidRPr="00C703FD">
        <w:rPr>
          <w:rFonts w:cs="Arial"/>
        </w:rPr>
        <w:t xml:space="preserve"> </w:t>
      </w:r>
      <w:r w:rsidRPr="00C703FD">
        <w:rPr>
          <w:rFonts w:cs="Arial"/>
        </w:rPr>
        <w:t>государственной (итоговой) аттестации, тиражирование</w:t>
      </w:r>
      <w:r w:rsidR="00C703FD" w:rsidRPr="00C703FD">
        <w:rPr>
          <w:rFonts w:cs="Arial"/>
        </w:rPr>
        <w:t xml:space="preserve"> </w:t>
      </w:r>
      <w:r w:rsidRPr="00C703FD">
        <w:rPr>
          <w:rFonts w:cs="Arial"/>
        </w:rPr>
        <w:t>материалов, замена оргтехники, приобретение канцелярских товаров, оплата работы руководителя ППЭ, оператора ППЭ, организаторов,</w:t>
      </w:r>
      <w:r w:rsidR="00C703FD" w:rsidRPr="00C703FD">
        <w:rPr>
          <w:rFonts w:cs="Arial"/>
        </w:rPr>
        <w:t xml:space="preserve"> </w:t>
      </w:r>
      <w:r w:rsidRPr="00C703FD">
        <w:rPr>
          <w:rFonts w:cs="Arial"/>
        </w:rPr>
        <w:t>начисления на оплату труда, приобретение ГСМ</w:t>
      </w:r>
      <w:r w:rsidR="00C703FD" w:rsidRPr="00C703FD">
        <w:rPr>
          <w:rFonts w:cs="Arial"/>
        </w:rPr>
        <w:t xml:space="preserve"> </w:t>
      </w:r>
      <w:r w:rsidRPr="00C703FD">
        <w:rPr>
          <w:rFonts w:cs="Arial"/>
        </w:rPr>
        <w:t>для подвоза детей в пункты проведения экзаменов,</w:t>
      </w:r>
      <w:r w:rsidR="00C703FD" w:rsidRPr="00C703FD">
        <w:rPr>
          <w:rFonts w:cs="Arial"/>
        </w:rPr>
        <w:t xml:space="preserve"> </w:t>
      </w:r>
      <w:r w:rsidRPr="00C703FD">
        <w:rPr>
          <w:rFonts w:cs="Arial"/>
        </w:rPr>
        <w:t>доставки</w:t>
      </w:r>
      <w:r w:rsidR="00C703FD" w:rsidRPr="00C703FD">
        <w:rPr>
          <w:rFonts w:cs="Arial"/>
        </w:rPr>
        <w:t xml:space="preserve"> </w:t>
      </w:r>
      <w:r w:rsidRPr="00C703FD">
        <w:rPr>
          <w:rFonts w:cs="Arial"/>
        </w:rPr>
        <w:t>КИМов</w:t>
      </w:r>
      <w:r w:rsidR="00C703FD" w:rsidRPr="00C703FD">
        <w:rPr>
          <w:rFonts w:cs="Arial"/>
        </w:rPr>
        <w:t xml:space="preserve"> </w:t>
      </w:r>
      <w:r w:rsidRPr="00C703FD">
        <w:rPr>
          <w:rFonts w:cs="Arial"/>
        </w:rPr>
        <w:t>в ППЭ из г. Воронежа,</w:t>
      </w:r>
      <w:r w:rsidR="00C703FD" w:rsidRPr="00C703FD">
        <w:rPr>
          <w:rFonts w:cs="Arial"/>
        </w:rPr>
        <w:t xml:space="preserve"> </w:t>
      </w:r>
      <w:r w:rsidRPr="00C703FD">
        <w:rPr>
          <w:rFonts w:cs="Arial"/>
        </w:rPr>
        <w:t>экзаменационных материалов в г. Воронеж</w:t>
      </w:r>
    </w:p>
    <w:p w:rsidR="00D30C42" w:rsidRPr="00C703FD" w:rsidRDefault="00D30C42" w:rsidP="00C703FD">
      <w:pPr>
        <w:ind w:firstLine="709"/>
        <w:rPr>
          <w:rFonts w:cs="Arial"/>
        </w:rPr>
      </w:pPr>
      <w:r w:rsidRPr="00C703FD">
        <w:rPr>
          <w:rFonts w:cs="Arial"/>
        </w:rPr>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D30C42" w:rsidRPr="00C703FD" w:rsidRDefault="00D30C42" w:rsidP="00C703FD">
      <w:pPr>
        <w:ind w:firstLine="709"/>
        <w:rPr>
          <w:rFonts w:cs="Arial"/>
        </w:rPr>
      </w:pPr>
      <w:r w:rsidRPr="00C703FD">
        <w:rPr>
          <w:rFonts w:cs="Arial"/>
        </w:rPr>
        <w:t>Проведение</w:t>
      </w:r>
      <w:r w:rsidR="00C703FD" w:rsidRPr="00C703FD">
        <w:rPr>
          <w:rFonts w:cs="Arial"/>
        </w:rPr>
        <w:t xml:space="preserve"> </w:t>
      </w:r>
      <w:r w:rsidRPr="00C703FD">
        <w:rPr>
          <w:rFonts w:cs="Arial"/>
        </w:rPr>
        <w:t>районных семинаров, публичные презентации учителей-предметников общеобразовательных организаций района</w:t>
      </w:r>
    </w:p>
    <w:p w:rsidR="00D30C42" w:rsidRPr="00C703FD" w:rsidRDefault="00D30C42" w:rsidP="00C703FD">
      <w:pPr>
        <w:ind w:firstLine="709"/>
        <w:rPr>
          <w:rFonts w:cs="Arial"/>
        </w:rPr>
      </w:pPr>
      <w:r w:rsidRPr="00C703FD">
        <w:rPr>
          <w:rFonts w:cs="Arial"/>
        </w:rPr>
        <w:t>Оснащение системой видеонаблюдения общеобразовательных организаций для проведения мониторинга индивидуальных учебных достижений учащихся</w:t>
      </w:r>
      <w:r w:rsidR="00C703FD" w:rsidRPr="00C703FD">
        <w:rPr>
          <w:rFonts w:cs="Arial"/>
        </w:rPr>
        <w:t xml:space="preserve"> </w:t>
      </w:r>
    </w:p>
    <w:p w:rsidR="00D30C42" w:rsidRPr="00C703FD" w:rsidRDefault="00D30C42" w:rsidP="00C703FD">
      <w:pPr>
        <w:ind w:firstLine="709"/>
        <w:rPr>
          <w:rFonts w:cs="Arial"/>
        </w:rPr>
      </w:pPr>
      <w:r w:rsidRPr="00C703FD">
        <w:rPr>
          <w:rFonts w:cs="Arial"/>
        </w:rPr>
        <w:t>Организация</w:t>
      </w:r>
      <w:r w:rsidR="00C703FD" w:rsidRPr="00C703FD">
        <w:rPr>
          <w:rFonts w:cs="Arial"/>
        </w:rPr>
        <w:t xml:space="preserve"> </w:t>
      </w:r>
      <w:r w:rsidRPr="00C703FD">
        <w:rPr>
          <w:rFonts w:cs="Arial"/>
        </w:rPr>
        <w:t>и проведение</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этапа всероссийской олимпиады школьников, онлайн олимпиады для обучающихся начальных классов и для обучающихся 5-6 классов</w:t>
      </w:r>
    </w:p>
    <w:p w:rsidR="00D30C42" w:rsidRPr="00C703FD" w:rsidRDefault="00D30C42" w:rsidP="00C703FD">
      <w:pPr>
        <w:ind w:firstLine="709"/>
        <w:rPr>
          <w:rFonts w:cs="Arial"/>
        </w:rPr>
      </w:pPr>
      <w:r w:rsidRPr="00C703FD">
        <w:rPr>
          <w:rFonts w:cs="Arial"/>
        </w:rPr>
        <w:t>Организован и проведен муниципальный этап всероссийского конкурса «Учитель года</w:t>
      </w:r>
    </w:p>
    <w:p w:rsidR="00D30C42" w:rsidRPr="00C703FD" w:rsidRDefault="00D30C42" w:rsidP="00C703FD">
      <w:pPr>
        <w:ind w:firstLine="709"/>
        <w:rPr>
          <w:rFonts w:cs="Arial"/>
        </w:rPr>
      </w:pPr>
      <w:r w:rsidRPr="00C703FD">
        <w:rPr>
          <w:rFonts w:cs="Arial"/>
        </w:rPr>
        <w:t xml:space="preserve"> Обеспечены общеобразовательные</w:t>
      </w:r>
      <w:r w:rsidR="00C703FD" w:rsidRPr="00C703FD">
        <w:rPr>
          <w:rFonts w:cs="Arial"/>
        </w:rPr>
        <w:t xml:space="preserve"> </w:t>
      </w:r>
      <w:r w:rsidRPr="00C703FD">
        <w:rPr>
          <w:rFonts w:cs="Arial"/>
        </w:rPr>
        <w:t>организации учебными пособиями в соответствии с требованиями ФГОС.</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Мероприятие 4 «Информатизация общеобразовательных организаций и отдела по образованию, опеке, попечительству, спорту и работе с молодежью» </w:t>
      </w:r>
    </w:p>
    <w:p w:rsidR="00D30C42" w:rsidRPr="00C703FD" w:rsidRDefault="00D30C42" w:rsidP="00C703FD">
      <w:pPr>
        <w:ind w:firstLine="709"/>
        <w:rPr>
          <w:rFonts w:cs="Arial"/>
        </w:rPr>
      </w:pPr>
      <w:r w:rsidRPr="00C703FD">
        <w:rPr>
          <w:rFonts w:cs="Arial"/>
        </w:rPr>
        <w:t>В рамках мероприятия предполагается приобретение компьютерной техники</w:t>
      </w:r>
      <w:r w:rsidR="00C703FD" w:rsidRPr="00C703FD">
        <w:rPr>
          <w:rFonts w:cs="Arial"/>
        </w:rPr>
        <w:t xml:space="preserve"> </w:t>
      </w:r>
      <w:r w:rsidRPr="00C703FD">
        <w:rPr>
          <w:rFonts w:cs="Arial"/>
        </w:rPr>
        <w:t>(компьютеры,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D30C42" w:rsidRPr="00C703FD" w:rsidRDefault="00D30C42" w:rsidP="00C703FD">
      <w:pPr>
        <w:ind w:firstLine="709"/>
        <w:rPr>
          <w:rFonts w:cs="Arial"/>
        </w:rPr>
      </w:pPr>
      <w:r w:rsidRPr="00C703FD">
        <w:rPr>
          <w:rFonts w:cs="Arial"/>
        </w:rPr>
        <w:t>Мероприятие 5 «Укрепление материально – технической базы общеобразовательных организаций, оптимизация сети образовательных организаций» Мероприятие предполагает проведение капитального и текущего</w:t>
      </w:r>
      <w:r w:rsidR="00C703FD" w:rsidRPr="00C703FD">
        <w:rPr>
          <w:rFonts w:cs="Arial"/>
        </w:rPr>
        <w:t xml:space="preserve"> </w:t>
      </w:r>
      <w:r w:rsidRPr="00C703FD">
        <w:rPr>
          <w:rFonts w:cs="Arial"/>
        </w:rPr>
        <w:lastRenderedPageBreak/>
        <w:t>ремонта</w:t>
      </w:r>
      <w:r w:rsidR="00C703FD" w:rsidRPr="00C703FD">
        <w:rPr>
          <w:rFonts w:cs="Arial"/>
        </w:rPr>
        <w:t xml:space="preserve"> </w:t>
      </w:r>
      <w:r w:rsidRPr="00C703FD">
        <w:rPr>
          <w:rFonts w:cs="Arial"/>
        </w:rPr>
        <w:t>в общеобразовательных</w:t>
      </w:r>
      <w:r w:rsidR="00C703FD" w:rsidRPr="00C703FD">
        <w:rPr>
          <w:rFonts w:cs="Arial"/>
        </w:rPr>
        <w:t xml:space="preserve"> </w:t>
      </w:r>
      <w:r w:rsidRPr="00C703FD">
        <w:rPr>
          <w:rFonts w:cs="Arial"/>
        </w:rPr>
        <w:t xml:space="preserve">организациях, приведение в соответствие нормативно – правовой базы в результате процессов оптимизации.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Мероприятие 6 «Обеспечение противопожарной безопасности муниципальных образовательных организаций».</w:t>
      </w:r>
    </w:p>
    <w:p w:rsidR="00D30C42" w:rsidRPr="00C703FD" w:rsidRDefault="00D30C42" w:rsidP="00C703FD">
      <w:pPr>
        <w:ind w:firstLine="709"/>
        <w:rPr>
          <w:rFonts w:cs="Arial"/>
        </w:rPr>
      </w:pPr>
      <w:r w:rsidRPr="00C703FD">
        <w:rPr>
          <w:rFonts w:cs="Arial"/>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w:t>
      </w:r>
      <w:r w:rsidR="00C703FD" w:rsidRPr="00C703FD">
        <w:rPr>
          <w:rFonts w:cs="Arial"/>
        </w:rPr>
        <w:t xml:space="preserve"> </w:t>
      </w:r>
      <w:r w:rsidRPr="00C703FD">
        <w:rPr>
          <w:rFonts w:cs="Arial"/>
        </w:rPr>
        <w:t>предполагается, оборудование зданий молниезащитой и контуром заземления,</w:t>
      </w:r>
      <w:r w:rsidR="00C703FD" w:rsidRPr="00C703FD">
        <w:rPr>
          <w:rFonts w:cs="Arial"/>
        </w:rPr>
        <w:t xml:space="preserve"> </w:t>
      </w:r>
      <w:r w:rsidRPr="00C703FD">
        <w:rPr>
          <w:rFonts w:cs="Arial"/>
        </w:rPr>
        <w:t>обработка</w:t>
      </w:r>
      <w:r w:rsidR="00C703FD" w:rsidRPr="00C703FD">
        <w:rPr>
          <w:rFonts w:cs="Arial"/>
        </w:rPr>
        <w:t xml:space="preserve"> </w:t>
      </w:r>
      <w:r w:rsidRPr="00C703FD">
        <w:rPr>
          <w:rFonts w:cs="Arial"/>
        </w:rPr>
        <w:t>огнезащитным составом деревянных конструкций, приобретение и зарядка огнетушителей, проверка сопротивления изоляции электропроводки,</w:t>
      </w:r>
      <w:r w:rsidR="00C703FD" w:rsidRPr="00C703FD">
        <w:rPr>
          <w:rFonts w:cs="Arial"/>
        </w:rPr>
        <w:t xml:space="preserve"> </w:t>
      </w:r>
      <w:r w:rsidRPr="00C703FD">
        <w:rPr>
          <w:rFonts w:cs="Arial"/>
        </w:rPr>
        <w:t>эксплуатационно-техническое обслуживание системы передачи извещений о пожаре,</w:t>
      </w:r>
      <w:r w:rsidR="00C703FD" w:rsidRPr="00C703FD">
        <w:rPr>
          <w:rFonts w:cs="Arial"/>
        </w:rPr>
        <w:t xml:space="preserve"> </w:t>
      </w:r>
      <w:r w:rsidRPr="00C703FD">
        <w:rPr>
          <w:rFonts w:cs="Arial"/>
        </w:rPr>
        <w:t>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D30C42" w:rsidRPr="00C703FD" w:rsidRDefault="00D30C42" w:rsidP="00C703FD">
      <w:pPr>
        <w:ind w:firstLine="709"/>
        <w:rPr>
          <w:rFonts w:cs="Arial"/>
        </w:rPr>
      </w:pPr>
      <w:r w:rsidRPr="00C703FD">
        <w:rPr>
          <w:rFonts w:cs="Arial"/>
        </w:rPr>
        <w:t>Мероприятие 7 «Охрана жизни</w:t>
      </w:r>
      <w:r w:rsidR="00C703FD" w:rsidRPr="00C703FD">
        <w:rPr>
          <w:rFonts w:cs="Arial"/>
        </w:rPr>
        <w:t xml:space="preserve"> </w:t>
      </w:r>
      <w:r w:rsidRPr="00C703FD">
        <w:rPr>
          <w:rFonts w:cs="Arial"/>
        </w:rPr>
        <w:t xml:space="preserve">и здоровья детей и работников образовательных организаций» </w:t>
      </w:r>
    </w:p>
    <w:p w:rsidR="00D30C42" w:rsidRPr="00C703FD" w:rsidRDefault="00D30C42" w:rsidP="00C703FD">
      <w:pPr>
        <w:ind w:firstLine="709"/>
        <w:rPr>
          <w:rFonts w:cs="Arial"/>
        </w:rPr>
      </w:pPr>
      <w:r w:rsidRPr="00C703FD">
        <w:rPr>
          <w:rFonts w:cs="Arial"/>
        </w:rPr>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w:t>
      </w:r>
      <w:r w:rsidR="00C703FD" w:rsidRPr="00C703FD">
        <w:rPr>
          <w:rFonts w:cs="Arial"/>
        </w:rPr>
        <w:t xml:space="preserve"> </w:t>
      </w:r>
      <w:r w:rsidRPr="00C703FD">
        <w:rPr>
          <w:rFonts w:cs="Arial"/>
        </w:rPr>
        <w:t>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D30C42" w:rsidRPr="00C703FD" w:rsidRDefault="00D30C42" w:rsidP="00C703FD">
      <w:pPr>
        <w:ind w:firstLine="709"/>
        <w:rPr>
          <w:rFonts w:cs="Arial"/>
        </w:rPr>
      </w:pPr>
      <w:r w:rsidRPr="00C703FD">
        <w:rPr>
          <w:rFonts w:cs="Arial"/>
        </w:rPr>
        <w:t>Мероприятие 8</w:t>
      </w:r>
      <w:r w:rsidR="00C703FD" w:rsidRPr="00C703FD">
        <w:rPr>
          <w:rFonts w:cs="Arial"/>
        </w:rPr>
        <w:t xml:space="preserve"> </w:t>
      </w:r>
      <w:r w:rsidRPr="00C703FD">
        <w:rPr>
          <w:rFonts w:cs="Arial"/>
        </w:rPr>
        <w:t xml:space="preserve">«Школьный автобус» </w:t>
      </w:r>
    </w:p>
    <w:p w:rsidR="00D30C42" w:rsidRPr="00C703FD" w:rsidRDefault="00D30C42" w:rsidP="00C703FD">
      <w:pPr>
        <w:ind w:firstLine="709"/>
        <w:rPr>
          <w:rFonts w:cs="Arial"/>
        </w:rPr>
      </w:pPr>
      <w:r w:rsidRPr="00C703FD">
        <w:rPr>
          <w:rFonts w:cs="Arial"/>
        </w:rPr>
        <w:t>Мероприятие</w:t>
      </w:r>
      <w:r w:rsidR="00C703FD" w:rsidRPr="00C703FD">
        <w:rPr>
          <w:rFonts w:cs="Arial"/>
        </w:rPr>
        <w:t xml:space="preserve"> </w:t>
      </w:r>
      <w:r w:rsidRPr="00C703FD">
        <w:rPr>
          <w:rFonts w:cs="Arial"/>
        </w:rPr>
        <w:t>предусматривает финансовое обеспечение общеобразовательных организаций на проведение ремонта,</w:t>
      </w:r>
      <w:r w:rsidR="00C703FD" w:rsidRPr="00C703FD">
        <w:rPr>
          <w:rFonts w:cs="Arial"/>
        </w:rPr>
        <w:t xml:space="preserve"> </w:t>
      </w:r>
      <w:r w:rsidRPr="00C703FD">
        <w:rPr>
          <w:rFonts w:cs="Arial"/>
        </w:rPr>
        <w:t>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D30C42" w:rsidRPr="00C703FD" w:rsidRDefault="00D30C42" w:rsidP="00C703FD">
      <w:pPr>
        <w:ind w:firstLine="709"/>
        <w:rPr>
          <w:rFonts w:cs="Arial"/>
        </w:rPr>
      </w:pPr>
      <w:r w:rsidRPr="00C703FD">
        <w:rPr>
          <w:rFonts w:cs="Arial"/>
        </w:rPr>
        <w:t>Мероприятие 9 «Финансовое обеспечение</w:t>
      </w:r>
      <w:r w:rsidR="00C703FD" w:rsidRPr="00C703FD">
        <w:rPr>
          <w:rFonts w:cs="Arial"/>
        </w:rPr>
        <w:t xml:space="preserve"> </w:t>
      </w:r>
      <w:r w:rsidRPr="00C703FD">
        <w:rPr>
          <w:rFonts w:cs="Arial"/>
        </w:rPr>
        <w:t xml:space="preserve">деятельности общеобразовательных организаций» </w:t>
      </w:r>
    </w:p>
    <w:p w:rsidR="00D30C42" w:rsidRPr="00C703FD" w:rsidRDefault="00D30C42" w:rsidP="00C703FD">
      <w:pPr>
        <w:ind w:firstLine="709"/>
        <w:rPr>
          <w:rFonts w:cs="Arial"/>
        </w:rPr>
      </w:pPr>
      <w:r w:rsidRPr="00C703FD">
        <w:rPr>
          <w:rFonts w:cs="Arial"/>
        </w:rPr>
        <w:t>Мероприятие</w:t>
      </w:r>
      <w:r w:rsidR="00C703FD" w:rsidRPr="00C703FD">
        <w:rPr>
          <w:rFonts w:cs="Arial"/>
        </w:rPr>
        <w:t xml:space="preserve"> </w:t>
      </w:r>
      <w:r w:rsidRPr="00C703FD">
        <w:rPr>
          <w:rFonts w:cs="Arial"/>
        </w:rPr>
        <w:t>предусматривает финансовое обеспечение общеобразовательных организаций на оплату труда, услуг связи, коммунальных, банковских и прочих</w:t>
      </w:r>
      <w:r w:rsidR="00C703FD" w:rsidRPr="00C703FD">
        <w:rPr>
          <w:rFonts w:cs="Arial"/>
        </w:rPr>
        <w:t xml:space="preserve"> </w:t>
      </w:r>
      <w:r w:rsidRPr="00C703FD">
        <w:rPr>
          <w:rFonts w:cs="Arial"/>
        </w:rPr>
        <w:t>услуг, заправка</w:t>
      </w:r>
      <w:r w:rsidR="00C703FD" w:rsidRPr="00C703FD">
        <w:rPr>
          <w:rFonts w:cs="Arial"/>
        </w:rPr>
        <w:t xml:space="preserve"> </w:t>
      </w:r>
      <w:r w:rsidRPr="00C703FD">
        <w:rPr>
          <w:rFonts w:cs="Arial"/>
        </w:rPr>
        <w:t>картриджей, приобретение топлива, хозтоваров, уплата штрафов, госпошлин, страховые взносы и другие расходы.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Мероприятие 10 «Предоставление</w:t>
      </w:r>
      <w:r w:rsidR="00C703FD" w:rsidRPr="00C703FD">
        <w:rPr>
          <w:rFonts w:cs="Arial"/>
        </w:rPr>
        <w:t xml:space="preserve"> </w:t>
      </w:r>
      <w:r w:rsidRPr="00C703FD">
        <w:rPr>
          <w:rFonts w:cs="Arial"/>
        </w:rPr>
        <w:t>субсидий</w:t>
      </w:r>
      <w:r w:rsidR="00C703FD" w:rsidRPr="00C703FD">
        <w:rPr>
          <w:rFonts w:cs="Arial"/>
        </w:rPr>
        <w:t xml:space="preserve"> </w:t>
      </w:r>
      <w:r w:rsidRPr="00C703FD">
        <w:rPr>
          <w:rFonts w:cs="Arial"/>
        </w:rPr>
        <w:t>бюджетным организациям».</w:t>
      </w:r>
    </w:p>
    <w:p w:rsidR="00D30C42" w:rsidRPr="00C703FD" w:rsidRDefault="00D30C42" w:rsidP="00C703FD">
      <w:pPr>
        <w:ind w:firstLine="709"/>
        <w:rPr>
          <w:rFonts w:cs="Arial"/>
        </w:rPr>
      </w:pPr>
      <w:r w:rsidRPr="00C703FD">
        <w:rPr>
          <w:rFonts w:cs="Arial"/>
        </w:rPr>
        <w:t>Целью данного мероприятия является обеспечение</w:t>
      </w:r>
      <w:r w:rsidR="00C703FD" w:rsidRPr="00C703FD">
        <w:rPr>
          <w:rFonts w:cs="Arial"/>
        </w:rPr>
        <w:t xml:space="preserve"> </w:t>
      </w:r>
      <w:r w:rsidRPr="00C703FD">
        <w:rPr>
          <w:rFonts w:cs="Arial"/>
        </w:rPr>
        <w:t xml:space="preserve">образовательного процесса в общеобразовательных организаций.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3. Характеристика мер муниципального</w:t>
      </w:r>
      <w:r w:rsidR="00C703FD" w:rsidRPr="00C703FD">
        <w:rPr>
          <w:rFonts w:cs="Arial"/>
        </w:rPr>
        <w:t xml:space="preserve"> </w:t>
      </w:r>
      <w:r w:rsidRPr="00C703FD">
        <w:rPr>
          <w:rFonts w:cs="Arial"/>
        </w:rPr>
        <w:t>регулирования</w:t>
      </w:r>
    </w:p>
    <w:p w:rsidR="00D30C42" w:rsidRPr="00C703FD" w:rsidRDefault="00C703FD" w:rsidP="00C703FD">
      <w:pPr>
        <w:ind w:firstLine="709"/>
        <w:rPr>
          <w:rFonts w:cs="Arial"/>
        </w:rPr>
      </w:pPr>
      <w:r w:rsidRPr="00C703FD">
        <w:rPr>
          <w:rFonts w:cs="Arial"/>
        </w:rPr>
        <w:t xml:space="preserve"> </w:t>
      </w:r>
      <w:r w:rsidR="00D30C42" w:rsidRPr="00C703FD">
        <w:rPr>
          <w:rFonts w:cs="Arial"/>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D30C42" w:rsidRPr="00C703FD" w:rsidRDefault="00D30C42" w:rsidP="00C703FD">
      <w:pPr>
        <w:ind w:firstLine="709"/>
        <w:rPr>
          <w:rFonts w:cs="Arial"/>
        </w:rPr>
      </w:pPr>
      <w:r w:rsidRPr="00C703FD">
        <w:rPr>
          <w:rFonts w:cs="Arial"/>
        </w:rPr>
        <w:t>При реализации подпрограммы планируется осуществить ряд мер нормативно-правового регулирования, в том числе:</w:t>
      </w:r>
    </w:p>
    <w:p w:rsidR="00D30C42" w:rsidRPr="00C703FD" w:rsidRDefault="00C703FD" w:rsidP="00C703FD">
      <w:pPr>
        <w:ind w:firstLine="709"/>
        <w:rPr>
          <w:rFonts w:cs="Arial"/>
        </w:rPr>
      </w:pPr>
      <w:r w:rsidRPr="00C703FD">
        <w:rPr>
          <w:rFonts w:cs="Arial"/>
        </w:rPr>
        <w:t xml:space="preserve"> </w:t>
      </w:r>
      <w:r w:rsidR="00D30C42" w:rsidRPr="00C703FD">
        <w:rPr>
          <w:rFonts w:cs="Arial"/>
        </w:rPr>
        <w:t xml:space="preserve">Выполнение мероприятий Подпрограммы будет осуществляться в соответствии с Федеральным законом от 05 апреля 2013 года № 44-ФЗ «О конрактной системе в сфере закупок товаров, работ, услуг для обеспечения </w:t>
      </w:r>
      <w:r w:rsidR="00D30C42" w:rsidRPr="00C703FD">
        <w:rPr>
          <w:rFonts w:cs="Arial"/>
        </w:rPr>
        <w:lastRenderedPageBreak/>
        <w:t>государственных и муниципальных нужд», на основе муниципальных контрактов (договоров) на закупку и поставку продукции для</w:t>
      </w:r>
      <w:r w:rsidRPr="00C703FD">
        <w:rPr>
          <w:rFonts w:cs="Arial"/>
        </w:rPr>
        <w:t xml:space="preserve"> </w:t>
      </w:r>
      <w:r w:rsidR="00D30C42" w:rsidRPr="00C703FD">
        <w:rPr>
          <w:rFonts w:cs="Arial"/>
        </w:rPr>
        <w:t>муниципальных нужд, заключаемых муниципальными заказчиками Подпрограммы со всеми</w:t>
      </w:r>
      <w:r w:rsidRPr="00C703FD">
        <w:rPr>
          <w:rFonts w:cs="Arial"/>
        </w:rPr>
        <w:t xml:space="preserve"> </w:t>
      </w:r>
      <w:r w:rsidR="00D30C42" w:rsidRPr="00C703FD">
        <w:rPr>
          <w:rFonts w:cs="Arial"/>
        </w:rPr>
        <w:t>исполнителями</w:t>
      </w:r>
      <w:r w:rsidRPr="00C703FD">
        <w:rPr>
          <w:rFonts w:cs="Arial"/>
        </w:rPr>
        <w:t xml:space="preserve"> </w:t>
      </w:r>
      <w:r w:rsidR="00D30C42" w:rsidRPr="00C703FD">
        <w:rPr>
          <w:rFonts w:cs="Arial"/>
        </w:rPr>
        <w:t>подпрограммных мероприятий.</w:t>
      </w:r>
    </w:p>
    <w:p w:rsidR="00D30C42" w:rsidRPr="00C703FD" w:rsidRDefault="00D30C42" w:rsidP="00C703FD">
      <w:pPr>
        <w:ind w:firstLine="709"/>
        <w:rPr>
          <w:rFonts w:cs="Arial"/>
        </w:rPr>
      </w:pPr>
      <w:r w:rsidRPr="00C703FD">
        <w:rPr>
          <w:rFonts w:cs="Arial"/>
        </w:rPr>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D30C42" w:rsidRPr="00C703FD" w:rsidRDefault="00D30C42" w:rsidP="00C703FD">
      <w:pPr>
        <w:ind w:firstLine="709"/>
        <w:rPr>
          <w:rFonts w:cs="Arial"/>
        </w:rPr>
      </w:pPr>
      <w:r w:rsidRPr="00C703FD">
        <w:rPr>
          <w:rFonts w:cs="Arial"/>
        </w:rPr>
        <w:t>- на обеспечение государственных гарантий реализации прав на получение общедоступного и бесплатного</w:t>
      </w:r>
      <w:r w:rsidR="00C703FD" w:rsidRPr="00C703FD">
        <w:rPr>
          <w:rFonts w:cs="Arial"/>
        </w:rPr>
        <w:t xml:space="preserve"> </w:t>
      </w:r>
      <w:r w:rsidRPr="00C703FD">
        <w:rPr>
          <w:rFonts w:cs="Arial"/>
        </w:rPr>
        <w:t>начального общего, основного общего, среднего общего образования в муниципальных образовательных</w:t>
      </w:r>
      <w:r w:rsidR="00C703FD" w:rsidRPr="00C703FD">
        <w:rPr>
          <w:rFonts w:cs="Arial"/>
        </w:rPr>
        <w:t xml:space="preserve"> </w:t>
      </w:r>
      <w:r w:rsidRPr="00C703FD">
        <w:rPr>
          <w:rFonts w:cs="Arial"/>
        </w:rPr>
        <w:t>организациях;</w:t>
      </w:r>
    </w:p>
    <w:p w:rsidR="00D30C42" w:rsidRPr="00C703FD" w:rsidRDefault="00D30C42" w:rsidP="00C703FD">
      <w:pPr>
        <w:ind w:firstLine="709"/>
        <w:rPr>
          <w:rFonts w:cs="Arial"/>
        </w:rPr>
      </w:pPr>
      <w:r w:rsidRPr="00C703FD">
        <w:rPr>
          <w:rFonts w:cs="Arial"/>
        </w:rPr>
        <w:t>субсидий, направленных на:</w:t>
      </w:r>
    </w:p>
    <w:p w:rsidR="00D30C42" w:rsidRPr="00C703FD" w:rsidRDefault="00D30C42" w:rsidP="00C703FD">
      <w:pPr>
        <w:ind w:firstLine="709"/>
        <w:rPr>
          <w:rFonts w:cs="Arial"/>
        </w:rPr>
      </w:pPr>
      <w:r w:rsidRPr="00C703FD">
        <w:rPr>
          <w:rFonts w:cs="Arial"/>
        </w:rPr>
        <w:t>- на обеспечение учащихся общеобразовательных учреждений молочной продукцией;</w:t>
      </w:r>
    </w:p>
    <w:p w:rsidR="00D30C42" w:rsidRPr="00C703FD" w:rsidRDefault="00D30C42" w:rsidP="00C703FD">
      <w:pPr>
        <w:ind w:firstLine="709"/>
        <w:rPr>
          <w:rFonts w:cs="Arial"/>
        </w:rPr>
      </w:pPr>
      <w:r w:rsidRPr="00C703FD">
        <w:rPr>
          <w:rFonts w:cs="Arial"/>
        </w:rPr>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2 не</w:t>
      </w:r>
      <w:r w:rsidR="00C703FD" w:rsidRPr="00C703FD">
        <w:rPr>
          <w:rFonts w:cs="Arial"/>
        </w:rPr>
        <w:t xml:space="preserve"> </w:t>
      </w:r>
      <w:r w:rsidRPr="00C703FD">
        <w:rPr>
          <w:rFonts w:cs="Arial"/>
        </w:rPr>
        <w:t>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r w:rsidRPr="00C703FD">
        <w:rPr>
          <w:rFonts w:cs="Arial"/>
        </w:rPr>
        <w:t>Общий объем финансирования</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подпрограммы составляет</w:t>
      </w:r>
      <w:r w:rsidR="00C703FD" w:rsidRPr="00C703FD">
        <w:rPr>
          <w:rFonts w:cs="Arial"/>
        </w:rPr>
        <w:t xml:space="preserve"> </w:t>
      </w:r>
      <w:r w:rsidRPr="00C703FD">
        <w:rPr>
          <w:rFonts w:cs="Arial"/>
        </w:rPr>
        <w:t>1</w:t>
      </w:r>
      <w:r w:rsidR="00C703FD" w:rsidRPr="00C703FD">
        <w:rPr>
          <w:rFonts w:cs="Arial"/>
        </w:rPr>
        <w:t xml:space="preserve"> </w:t>
      </w:r>
      <w:r w:rsidRPr="00C703FD">
        <w:rPr>
          <w:rFonts w:cs="Arial"/>
        </w:rPr>
        <w:t>133</w:t>
      </w:r>
      <w:r w:rsidR="00C703FD" w:rsidRPr="00C703FD">
        <w:rPr>
          <w:rFonts w:cs="Arial"/>
        </w:rPr>
        <w:t xml:space="preserve"> </w:t>
      </w:r>
      <w:r w:rsidRPr="00C703FD">
        <w:rPr>
          <w:rFonts w:cs="Arial"/>
        </w:rPr>
        <w:t>192</w:t>
      </w:r>
      <w:r w:rsidR="00C703FD" w:rsidRPr="00C703FD">
        <w:rPr>
          <w:rFonts w:cs="Arial"/>
        </w:rPr>
        <w:t xml:space="preserve"> </w:t>
      </w:r>
      <w:r w:rsidRPr="00C703FD">
        <w:rPr>
          <w:rFonts w:cs="Arial"/>
        </w:rPr>
        <w:t>569, 00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в том числе:</w:t>
      </w:r>
    </w:p>
    <w:p w:rsidR="00D30C42" w:rsidRPr="00C703FD" w:rsidRDefault="00D30C42" w:rsidP="00C703FD">
      <w:pPr>
        <w:ind w:firstLine="709"/>
        <w:rPr>
          <w:rFonts w:cs="Arial"/>
        </w:rPr>
      </w:pPr>
      <w:r w:rsidRPr="00C703FD">
        <w:rPr>
          <w:rFonts w:cs="Arial"/>
        </w:rPr>
        <w:t>из</w:t>
      </w:r>
      <w:r w:rsidR="00C703FD" w:rsidRPr="00C703FD">
        <w:rPr>
          <w:rFonts w:cs="Arial"/>
        </w:rPr>
        <w:t xml:space="preserve"> </w:t>
      </w:r>
      <w:r w:rsidRPr="00C703FD">
        <w:rPr>
          <w:rFonts w:cs="Arial"/>
        </w:rPr>
        <w:t>областного бюджета –</w:t>
      </w:r>
      <w:r w:rsidR="00C703FD" w:rsidRPr="00C703FD">
        <w:rPr>
          <w:rFonts w:cs="Arial"/>
        </w:rPr>
        <w:t xml:space="preserve"> </w:t>
      </w:r>
      <w:r w:rsidRPr="00C703FD">
        <w:rPr>
          <w:rFonts w:cs="Arial"/>
        </w:rPr>
        <w:t>931</w:t>
      </w:r>
      <w:r w:rsidR="00C703FD" w:rsidRPr="00C703FD">
        <w:rPr>
          <w:rFonts w:cs="Arial"/>
        </w:rPr>
        <w:t xml:space="preserve"> </w:t>
      </w:r>
      <w:r w:rsidRPr="00C703FD">
        <w:rPr>
          <w:rFonts w:cs="Arial"/>
        </w:rPr>
        <w:t>442</w:t>
      </w:r>
      <w:r w:rsidR="00C703FD" w:rsidRPr="00C703FD">
        <w:rPr>
          <w:rFonts w:cs="Arial"/>
        </w:rPr>
        <w:t xml:space="preserve"> </w:t>
      </w:r>
      <w:r w:rsidRPr="00C703FD">
        <w:rPr>
          <w:rFonts w:cs="Arial"/>
        </w:rPr>
        <w:t>600, 00</w:t>
      </w:r>
      <w:r w:rsidR="00C703FD" w:rsidRPr="00C703FD">
        <w:rPr>
          <w:rFonts w:cs="Arial"/>
        </w:rPr>
        <w:t xml:space="preserve"> </w:t>
      </w:r>
      <w:r w:rsidRPr="00C703FD">
        <w:rPr>
          <w:rFonts w:cs="Arial"/>
        </w:rPr>
        <w:t xml:space="preserve">рублей: </w:t>
      </w:r>
    </w:p>
    <w:p w:rsidR="00D30C42" w:rsidRPr="00C703FD" w:rsidRDefault="00D30C42" w:rsidP="00C703FD">
      <w:pPr>
        <w:ind w:firstLine="709"/>
        <w:rPr>
          <w:rFonts w:cs="Arial"/>
        </w:rPr>
      </w:pPr>
      <w:r w:rsidRPr="00C703FD">
        <w:rPr>
          <w:rFonts w:cs="Arial"/>
        </w:rPr>
        <w:t>2020 год –</w:t>
      </w:r>
      <w:r w:rsidR="00C703FD" w:rsidRPr="00C703FD">
        <w:rPr>
          <w:rFonts w:cs="Arial"/>
        </w:rPr>
        <w:t xml:space="preserve"> </w:t>
      </w:r>
      <w:r w:rsidRPr="00C703FD">
        <w:rPr>
          <w:rFonts w:cs="Arial"/>
        </w:rPr>
        <w:t>148</w:t>
      </w:r>
      <w:r w:rsidR="00C703FD" w:rsidRPr="00C703FD">
        <w:rPr>
          <w:rFonts w:cs="Arial"/>
        </w:rPr>
        <w:t xml:space="preserve"> </w:t>
      </w:r>
      <w:r w:rsidRPr="00C703FD">
        <w:rPr>
          <w:rFonts w:cs="Arial"/>
        </w:rPr>
        <w:t>368</w:t>
      </w:r>
      <w:r w:rsidR="00C703FD" w:rsidRPr="00C703FD">
        <w:rPr>
          <w:rFonts w:cs="Arial"/>
        </w:rPr>
        <w:t xml:space="preserve"> </w:t>
      </w:r>
      <w:r w:rsidRPr="00C703FD">
        <w:rPr>
          <w:rFonts w:cs="Arial"/>
        </w:rPr>
        <w:t>600,00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800, 00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156</w:t>
      </w:r>
      <w:r w:rsidR="00C703FD" w:rsidRPr="00C703FD">
        <w:rPr>
          <w:rFonts w:cs="Arial"/>
        </w:rPr>
        <w:t xml:space="preserve"> </w:t>
      </w:r>
      <w:r w:rsidRPr="00C703FD">
        <w:rPr>
          <w:rFonts w:cs="Arial"/>
        </w:rPr>
        <w:t>614</w:t>
      </w:r>
      <w:r w:rsidR="00C703FD" w:rsidRPr="00C703FD">
        <w:rPr>
          <w:rFonts w:cs="Arial"/>
        </w:rPr>
        <w:t xml:space="preserve"> </w:t>
      </w:r>
      <w:r w:rsidRPr="00C703FD">
        <w:rPr>
          <w:rFonts w:cs="Arial"/>
        </w:rPr>
        <w:t>800,00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из местного бюджета –</w:t>
      </w:r>
      <w:r w:rsidR="00C703FD" w:rsidRPr="00C703FD">
        <w:rPr>
          <w:rFonts w:cs="Arial"/>
        </w:rPr>
        <w:t xml:space="preserve"> </w:t>
      </w:r>
      <w:r w:rsidRPr="00C703FD">
        <w:rPr>
          <w:rFonts w:cs="Arial"/>
        </w:rPr>
        <w:t>201</w:t>
      </w:r>
      <w:r w:rsidR="00C703FD" w:rsidRPr="00C703FD">
        <w:rPr>
          <w:rFonts w:cs="Arial"/>
        </w:rPr>
        <w:t xml:space="preserve"> </w:t>
      </w:r>
      <w:r w:rsidRPr="00C703FD">
        <w:rPr>
          <w:rFonts w:cs="Arial"/>
        </w:rPr>
        <w:t>749</w:t>
      </w:r>
      <w:r w:rsidR="00C703FD" w:rsidRPr="00C703FD">
        <w:rPr>
          <w:rFonts w:cs="Arial"/>
        </w:rPr>
        <w:t xml:space="preserve"> </w:t>
      </w:r>
      <w:r w:rsidRPr="00C703FD">
        <w:rPr>
          <w:rFonts w:cs="Arial"/>
        </w:rPr>
        <w:t>964, 00</w:t>
      </w:r>
      <w:r w:rsidR="00C703FD" w:rsidRPr="00C703FD">
        <w:rPr>
          <w:rFonts w:cs="Arial"/>
        </w:rPr>
        <w:t xml:space="preserve"> </w:t>
      </w:r>
      <w:r w:rsidRPr="00C703FD">
        <w:rPr>
          <w:rFonts w:cs="Arial"/>
        </w:rPr>
        <w:t xml:space="preserve">рублей: </w:t>
      </w:r>
    </w:p>
    <w:p w:rsidR="00D30C42" w:rsidRPr="00C703FD" w:rsidRDefault="00D30C42" w:rsidP="00C703FD">
      <w:pPr>
        <w:ind w:firstLine="709"/>
        <w:rPr>
          <w:rFonts w:cs="Arial"/>
        </w:rPr>
      </w:pPr>
      <w:r w:rsidRPr="00C703FD">
        <w:rPr>
          <w:rFonts w:cs="Arial"/>
        </w:rPr>
        <w:t>2020 год –</w:t>
      </w:r>
      <w:r w:rsidR="00C703FD" w:rsidRPr="00C703FD">
        <w:rPr>
          <w:rFonts w:cs="Arial"/>
        </w:rPr>
        <w:t xml:space="preserve"> </w:t>
      </w:r>
      <w:r w:rsidRPr="00C703FD">
        <w:rPr>
          <w:rFonts w:cs="Arial"/>
        </w:rPr>
        <w:t>32</w:t>
      </w:r>
      <w:r w:rsidR="00C703FD" w:rsidRPr="00C703FD">
        <w:rPr>
          <w:rFonts w:cs="Arial"/>
        </w:rPr>
        <w:t xml:space="preserve"> </w:t>
      </w:r>
      <w:r w:rsidRPr="00C703FD">
        <w:rPr>
          <w:rFonts w:cs="Arial"/>
        </w:rPr>
        <w:t>570</w:t>
      </w:r>
      <w:r w:rsidR="00C703FD" w:rsidRPr="00C703FD">
        <w:rPr>
          <w:rFonts w:cs="Arial"/>
        </w:rPr>
        <w:t xml:space="preserve"> </w:t>
      </w:r>
      <w:r w:rsidRPr="00C703FD">
        <w:rPr>
          <w:rFonts w:cs="Arial"/>
        </w:rPr>
        <w:t>654,00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33</w:t>
      </w:r>
      <w:r w:rsidR="00C703FD" w:rsidRPr="00C703FD">
        <w:rPr>
          <w:rFonts w:cs="Arial"/>
        </w:rPr>
        <w:t xml:space="preserve"> </w:t>
      </w:r>
      <w:r w:rsidRPr="00C703FD">
        <w:rPr>
          <w:rFonts w:cs="Arial"/>
        </w:rPr>
        <w:t>835</w:t>
      </w:r>
      <w:r w:rsidR="00C703FD" w:rsidRPr="00C703FD">
        <w:rPr>
          <w:rFonts w:cs="Arial"/>
        </w:rPr>
        <w:t xml:space="preserve"> </w:t>
      </w:r>
      <w:r w:rsidRPr="00C703FD">
        <w:rPr>
          <w:rFonts w:cs="Arial"/>
        </w:rPr>
        <w:t>862,00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D30C42" w:rsidRPr="00C703FD" w:rsidRDefault="00D30C42" w:rsidP="00C703FD">
      <w:pPr>
        <w:ind w:firstLine="709"/>
        <w:rPr>
          <w:rFonts w:cs="Arial"/>
        </w:rPr>
      </w:pPr>
      <w:r w:rsidRPr="00C703FD">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30C42" w:rsidRPr="00C703FD" w:rsidRDefault="00D30C42" w:rsidP="00C703FD">
      <w:pPr>
        <w:ind w:firstLine="709"/>
        <w:rPr>
          <w:rFonts w:cs="Arial"/>
        </w:rPr>
      </w:pPr>
      <w:r w:rsidRPr="00C703FD">
        <w:rPr>
          <w:rFonts w:cs="Arial"/>
        </w:rPr>
        <w:t>Финансирование Подпрограммы в заявленных объемах позволит достичь поставленной цели.</w:t>
      </w:r>
    </w:p>
    <w:p w:rsidR="00D30C42" w:rsidRPr="00C703FD" w:rsidRDefault="00D30C42" w:rsidP="00C703FD">
      <w:pPr>
        <w:ind w:firstLine="709"/>
        <w:rPr>
          <w:rFonts w:cs="Arial"/>
        </w:rPr>
      </w:pPr>
      <w:r w:rsidRPr="00C703FD">
        <w:rPr>
          <w:rFonts w:cs="Arial"/>
        </w:rPr>
        <w:lastRenderedPageBreak/>
        <w:t>Объемы бюджетных ассигнований будут уточняться ежегодно при формировании</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бюджета на очередной финансовый год и плановый период.</w:t>
      </w:r>
    </w:p>
    <w:p w:rsidR="00D30C42" w:rsidRPr="00C703FD" w:rsidRDefault="00D30C42" w:rsidP="00C703FD">
      <w:pPr>
        <w:ind w:firstLine="709"/>
        <w:rPr>
          <w:rFonts w:cs="Arial"/>
        </w:rPr>
      </w:pPr>
      <w:r w:rsidRPr="00C703FD">
        <w:rPr>
          <w:rFonts w:cs="Arial"/>
        </w:rPr>
        <w:t>6.</w:t>
      </w:r>
      <w:r w:rsidR="00C703FD" w:rsidRPr="00C703FD">
        <w:rPr>
          <w:rFonts w:cs="Arial"/>
        </w:rPr>
        <w:t xml:space="preserve"> </w:t>
      </w:r>
      <w:r w:rsidRPr="00C703FD">
        <w:rPr>
          <w:rFonts w:cs="Arial"/>
        </w:rPr>
        <w:t>Анализ рисков реализации подпрограммы</w:t>
      </w:r>
    </w:p>
    <w:p w:rsidR="00D30C42" w:rsidRPr="00C703FD" w:rsidRDefault="00D30C42" w:rsidP="00C703FD">
      <w:pPr>
        <w:ind w:firstLine="709"/>
        <w:rPr>
          <w:rFonts w:cs="Arial"/>
        </w:rPr>
      </w:pPr>
      <w:r w:rsidRPr="00C703FD">
        <w:rPr>
          <w:rFonts w:cs="Arial"/>
        </w:rPr>
        <w:t>и описание мер управления рисками реализации подпрограммы</w:t>
      </w:r>
    </w:p>
    <w:p w:rsidR="00D30C42" w:rsidRPr="00C703FD" w:rsidRDefault="00D30C42" w:rsidP="00C703FD">
      <w:pPr>
        <w:ind w:firstLine="709"/>
        <w:rPr>
          <w:rFonts w:cs="Arial"/>
        </w:rPr>
      </w:pPr>
      <w:r w:rsidRPr="00C703FD">
        <w:rPr>
          <w:rFonts w:cs="Arial"/>
        </w:rPr>
        <w:t>К рискам, которые могут оказать влияние на достижение запланированных целей подпрограммы, относятся:</w:t>
      </w:r>
    </w:p>
    <w:p w:rsidR="00D30C42" w:rsidRPr="00C703FD" w:rsidRDefault="00D30C42" w:rsidP="00C703FD">
      <w:pPr>
        <w:ind w:firstLine="709"/>
        <w:rPr>
          <w:rFonts w:cs="Arial"/>
        </w:rPr>
      </w:pPr>
      <w:r w:rsidRPr="00C703FD">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30C42" w:rsidRPr="00C703FD" w:rsidRDefault="00D30C42" w:rsidP="00C703FD">
      <w:pPr>
        <w:ind w:firstLine="709"/>
        <w:rPr>
          <w:rFonts w:cs="Arial"/>
        </w:rPr>
      </w:pPr>
      <w:r w:rsidRPr="00C703FD">
        <w:rPr>
          <w:rFonts w:cs="Arial"/>
        </w:rPr>
        <w:t>законодательные риски,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D30C42" w:rsidRPr="00C703FD" w:rsidRDefault="00D30C42" w:rsidP="00C703FD">
      <w:pPr>
        <w:ind w:firstLine="709"/>
        <w:rPr>
          <w:rFonts w:cs="Arial"/>
        </w:rPr>
      </w:pPr>
      <w:r w:rsidRPr="00C703FD">
        <w:rPr>
          <w:rFonts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30C42" w:rsidRPr="00C703FD" w:rsidRDefault="00D30C42" w:rsidP="00C703FD">
      <w:pPr>
        <w:ind w:firstLine="709"/>
        <w:rPr>
          <w:rFonts w:cs="Arial"/>
        </w:rPr>
      </w:pPr>
      <w:r w:rsidRPr="00C703FD">
        <w:rPr>
          <w:rFonts w:cs="Arial"/>
        </w:rPr>
        <w:t>Управление рисками будет осуществляться на основе:</w:t>
      </w:r>
    </w:p>
    <w:p w:rsidR="00D30C42" w:rsidRPr="00C703FD" w:rsidRDefault="00D30C42" w:rsidP="00C703FD">
      <w:pPr>
        <w:ind w:firstLine="709"/>
        <w:rPr>
          <w:rFonts w:cs="Arial"/>
        </w:rPr>
      </w:pPr>
      <w:r w:rsidRPr="00C703FD">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30C42" w:rsidRPr="00C703FD" w:rsidRDefault="00D30C42" w:rsidP="00C703FD">
      <w:pPr>
        <w:ind w:firstLine="709"/>
        <w:rPr>
          <w:rFonts w:cs="Arial"/>
        </w:rPr>
      </w:pPr>
      <w:r w:rsidRPr="00C703FD">
        <w:rPr>
          <w:rFonts w:cs="Arial"/>
        </w:rPr>
        <w:t>мониторинга результативности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7.</w:t>
      </w:r>
      <w:r w:rsidR="00C703FD" w:rsidRPr="00C703FD">
        <w:rPr>
          <w:rFonts w:cs="Arial"/>
        </w:rPr>
        <w:t xml:space="preserve"> </w:t>
      </w:r>
      <w:r w:rsidRPr="00C703FD">
        <w:rPr>
          <w:rFonts w:cs="Arial"/>
        </w:rPr>
        <w:t>Оценка эффективности</w:t>
      </w:r>
      <w:r w:rsidR="00C703FD" w:rsidRPr="00C703FD">
        <w:rPr>
          <w:rFonts w:cs="Arial"/>
        </w:rPr>
        <w:t xml:space="preserve"> </w:t>
      </w:r>
      <w:r w:rsidRPr="00C703FD">
        <w:rPr>
          <w:rFonts w:cs="Arial"/>
        </w:rPr>
        <w:t>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Эффективность реализации подпрограммы рассматривается с точки зрения достижения</w:t>
      </w:r>
      <w:r w:rsidR="00C703FD" w:rsidRPr="00C703FD">
        <w:rPr>
          <w:rFonts w:cs="Arial"/>
        </w:rPr>
        <w:t xml:space="preserve"> </w:t>
      </w:r>
      <w:r w:rsidRPr="00C703FD">
        <w:rPr>
          <w:rFonts w:cs="Arial"/>
        </w:rPr>
        <w:t>количественных и качественных значений</w:t>
      </w:r>
      <w:r w:rsidR="00C703FD" w:rsidRPr="00C703FD">
        <w:rPr>
          <w:rFonts w:cs="Arial"/>
        </w:rPr>
        <w:t xml:space="preserve"> </w:t>
      </w:r>
      <w:r w:rsidRPr="00C703FD">
        <w:rPr>
          <w:rFonts w:cs="Arial"/>
        </w:rPr>
        <w:t>показателей.</w:t>
      </w:r>
    </w:p>
    <w:p w:rsidR="00D30C42" w:rsidRPr="00C703FD" w:rsidRDefault="00D30C42" w:rsidP="00C703FD">
      <w:pPr>
        <w:ind w:firstLine="709"/>
        <w:rPr>
          <w:rFonts w:cs="Arial"/>
        </w:rPr>
      </w:pPr>
      <w:r w:rsidRPr="00C703FD">
        <w:rPr>
          <w:rFonts w:cs="Arial"/>
        </w:rPr>
        <w:t>А именно:</w:t>
      </w:r>
    </w:p>
    <w:p w:rsidR="00D30C42" w:rsidRPr="00C703FD" w:rsidRDefault="00D30C42" w:rsidP="00C703FD">
      <w:pPr>
        <w:ind w:firstLine="709"/>
        <w:rPr>
          <w:rFonts w:cs="Arial"/>
        </w:rPr>
      </w:pPr>
      <w:r w:rsidRPr="00C703FD">
        <w:rPr>
          <w:rFonts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w:t>
      </w:r>
      <w:r w:rsidR="00C703FD" w:rsidRPr="00C703FD">
        <w:rPr>
          <w:rFonts w:cs="Arial"/>
        </w:rPr>
        <w:t xml:space="preserve"> </w:t>
      </w:r>
      <w:r w:rsidRPr="00C703FD">
        <w:rPr>
          <w:rFonts w:cs="Arial"/>
        </w:rPr>
        <w:t>100%;</w:t>
      </w:r>
    </w:p>
    <w:p w:rsidR="00D30C42" w:rsidRPr="00C703FD" w:rsidRDefault="00D30C42" w:rsidP="00C703FD">
      <w:pPr>
        <w:ind w:firstLine="709"/>
        <w:rPr>
          <w:rFonts w:cs="Arial"/>
        </w:rPr>
      </w:pPr>
      <w:r w:rsidRPr="00C703FD">
        <w:rPr>
          <w:rFonts w:cs="Arial"/>
        </w:rPr>
        <w:t>- удельный вес численности учителей в возрасте до 35 лет в общей численности учителей общеобразовательных организаций –</w:t>
      </w:r>
      <w:r w:rsidR="00C703FD" w:rsidRPr="00C703FD">
        <w:rPr>
          <w:rFonts w:cs="Arial"/>
        </w:rPr>
        <w:t xml:space="preserve"> </w:t>
      </w:r>
      <w:r w:rsidRPr="00C703FD">
        <w:rPr>
          <w:rFonts w:cs="Arial"/>
        </w:rPr>
        <w:t>15,2 %;</w:t>
      </w:r>
    </w:p>
    <w:p w:rsidR="00D30C42" w:rsidRPr="00C703FD" w:rsidRDefault="00D30C42" w:rsidP="00C703FD">
      <w:pPr>
        <w:ind w:firstLine="709"/>
        <w:rPr>
          <w:rFonts w:cs="Arial"/>
        </w:rPr>
      </w:pPr>
      <w:r w:rsidRPr="00C703FD">
        <w:rPr>
          <w:rFonts w:cs="Arial"/>
        </w:rPr>
        <w:t>- удельный вес численности руководителей муниципальных</w:t>
      </w:r>
      <w:r w:rsidR="00C703FD" w:rsidRPr="00C703FD">
        <w:rPr>
          <w:rFonts w:cs="Arial"/>
        </w:rPr>
        <w:t xml:space="preserve"> </w:t>
      </w:r>
      <w:r w:rsidRPr="00C703FD">
        <w:rPr>
          <w:rFonts w:cs="Arial"/>
        </w:rPr>
        <w:t>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w:t>
      </w:r>
      <w:r w:rsidR="00C703FD" w:rsidRPr="00C703FD">
        <w:rPr>
          <w:rFonts w:cs="Arial"/>
        </w:rPr>
        <w:t xml:space="preserve"> </w:t>
      </w:r>
      <w:r w:rsidRPr="00C703FD">
        <w:rPr>
          <w:rFonts w:cs="Arial"/>
        </w:rPr>
        <w:t>общего</w:t>
      </w:r>
      <w:r w:rsidR="00C703FD" w:rsidRPr="00C703FD">
        <w:rPr>
          <w:rFonts w:cs="Arial"/>
        </w:rPr>
        <w:t xml:space="preserve"> </w:t>
      </w:r>
      <w:r w:rsidRPr="00C703FD">
        <w:rPr>
          <w:rFonts w:cs="Arial"/>
        </w:rPr>
        <w:t>детей-</w:t>
      </w:r>
      <w:r w:rsidR="00C703FD" w:rsidRPr="00C703FD">
        <w:rPr>
          <w:rFonts w:cs="Arial"/>
        </w:rPr>
        <w:t xml:space="preserve"> </w:t>
      </w:r>
      <w:r w:rsidRPr="00C703FD">
        <w:rPr>
          <w:rFonts w:cs="Arial"/>
        </w:rPr>
        <w:t xml:space="preserve">100%; </w:t>
      </w:r>
    </w:p>
    <w:p w:rsidR="00D30C42" w:rsidRPr="00C703FD" w:rsidRDefault="00D30C42" w:rsidP="00C703FD">
      <w:pPr>
        <w:ind w:firstLine="709"/>
        <w:rPr>
          <w:rFonts w:cs="Arial"/>
        </w:rPr>
      </w:pPr>
      <w:r w:rsidRPr="00C703FD">
        <w:rPr>
          <w:rFonts w:cs="Arial"/>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D30C42" w:rsidRPr="00C703FD" w:rsidRDefault="00D30C42" w:rsidP="00C703FD">
      <w:pPr>
        <w:ind w:firstLine="709"/>
        <w:rPr>
          <w:rFonts w:cs="Arial"/>
        </w:rPr>
      </w:pPr>
      <w:r w:rsidRPr="00C703FD">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r w:rsidR="00C703FD" w:rsidRPr="00C703FD">
        <w:rPr>
          <w:rFonts w:cs="Arial"/>
        </w:rPr>
        <w:t xml:space="preserve"> </w:t>
      </w:r>
      <w:r w:rsidRPr="00C703FD">
        <w:rPr>
          <w:rFonts w:cs="Arial"/>
        </w:rPr>
        <w:t>50%.</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3</w:t>
      </w:r>
    </w:p>
    <w:p w:rsidR="00D30C42" w:rsidRPr="00C703FD" w:rsidRDefault="00D30C42" w:rsidP="00C703FD">
      <w:pPr>
        <w:ind w:firstLine="709"/>
        <w:jc w:val="center"/>
        <w:rPr>
          <w:rFonts w:cs="Arial"/>
        </w:rPr>
      </w:pPr>
      <w:r w:rsidRPr="00C703FD">
        <w:rPr>
          <w:rFonts w:cs="Arial"/>
        </w:rPr>
        <w:t>«Развитие дополнительного образования и воспитания детей и молодежи на период 2020-2025 годов»</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lastRenderedPageBreak/>
        <w:t>ПАСПОРТ</w:t>
      </w:r>
    </w:p>
    <w:p w:rsidR="00D30C42" w:rsidRPr="00C703FD" w:rsidRDefault="00D30C42" w:rsidP="00C703FD">
      <w:pPr>
        <w:ind w:firstLine="709"/>
        <w:jc w:val="center"/>
        <w:rPr>
          <w:rFonts w:cs="Arial"/>
        </w:rPr>
      </w:pPr>
      <w:r w:rsidRPr="00C703FD">
        <w:rPr>
          <w:rFonts w:cs="Arial"/>
        </w:rPr>
        <w:t>подпрограммы «Развитие дополнительного образования и воспитания детей и молодежи на период 2020-2025 годов» муниципальной программы Панинского муниципального района</w:t>
      </w:r>
      <w:r w:rsidR="00C703FD" w:rsidRPr="00C703FD">
        <w:rPr>
          <w:rFonts w:cs="Arial"/>
        </w:rPr>
        <w:t xml:space="preserve"> </w:t>
      </w:r>
      <w:r w:rsidRPr="00C703FD">
        <w:rPr>
          <w:rFonts w:cs="Arial"/>
        </w:rPr>
        <w:t>«Развитие дополнительного образования и воспитания детей и молодежи»</w:t>
      </w:r>
    </w:p>
    <w:p w:rsidR="00D30C42" w:rsidRPr="00C703FD" w:rsidRDefault="00D30C42" w:rsidP="00C703FD">
      <w:pPr>
        <w:ind w:firstLine="709"/>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61"/>
        <w:gridCol w:w="7219"/>
      </w:tblGrid>
      <w:tr w:rsidR="00D30C42" w:rsidRPr="00C703FD" w:rsidTr="00C703FD">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Исполнители подпрограммы муниципальной программы</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w:t>
            </w:r>
            <w:r w:rsidR="00C703FD" w:rsidRPr="00C703FD">
              <w:rPr>
                <w:rFonts w:cs="Arial"/>
              </w:rPr>
              <w:t xml:space="preserve"> </w:t>
            </w:r>
            <w:r w:rsidRPr="00C703FD">
              <w:rPr>
                <w:rFonts w:cs="Arial"/>
              </w:rPr>
              <w:t xml:space="preserve">Воронежской области </w:t>
            </w:r>
          </w:p>
        </w:tc>
      </w:tr>
      <w:tr w:rsidR="00D30C42" w:rsidRPr="00C703FD" w:rsidTr="00C703FD">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Образовательные учреждения дополнительного образования детей и молодежи Панинского муниципального района</w:t>
            </w:r>
          </w:p>
          <w:p w:rsidR="00D30C42" w:rsidRPr="00C703FD" w:rsidRDefault="00D30C42" w:rsidP="00C703FD">
            <w:pPr>
              <w:ind w:firstLine="0"/>
              <w:rPr>
                <w:rFonts w:cs="Arial"/>
              </w:rPr>
            </w:pPr>
          </w:p>
        </w:tc>
      </w:tr>
      <w:tr w:rsidR="00D30C42" w:rsidRPr="00C703FD" w:rsidTr="00C703FD">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Основные мероприятия и мероприятия, входящие в состав подпрограммы </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Основные мероприятия:</w:t>
            </w:r>
          </w:p>
          <w:p w:rsidR="00D30C42" w:rsidRPr="00C703FD" w:rsidRDefault="00D30C42" w:rsidP="00C703FD">
            <w:pPr>
              <w:ind w:firstLine="0"/>
              <w:rPr>
                <w:rFonts w:cs="Arial"/>
              </w:rPr>
            </w:pPr>
            <w:r w:rsidRPr="00C703FD">
              <w:rPr>
                <w:rFonts w:cs="Arial"/>
              </w:rPr>
              <w:t xml:space="preserve"> - финансовое обеспечение учреждений дополнительного образования. Развитие</w:t>
            </w:r>
            <w:r w:rsidR="00C703FD" w:rsidRPr="00C703FD">
              <w:rPr>
                <w:rFonts w:cs="Arial"/>
              </w:rPr>
              <w:t xml:space="preserve"> </w:t>
            </w:r>
            <w:r w:rsidRPr="00C703FD">
              <w:rPr>
                <w:rFonts w:cs="Arial"/>
              </w:rPr>
              <w:t>инфраструктуры и обновление содержания дополнительного</w:t>
            </w:r>
            <w:r w:rsidR="00C703FD" w:rsidRPr="00C703FD">
              <w:rPr>
                <w:rFonts w:cs="Arial"/>
              </w:rPr>
              <w:t xml:space="preserve"> </w:t>
            </w:r>
            <w:r w:rsidRPr="00C703FD">
              <w:rPr>
                <w:rFonts w:cs="Arial"/>
              </w:rPr>
              <w:t>образования детей;</w:t>
            </w:r>
          </w:p>
          <w:p w:rsidR="00D30C42" w:rsidRPr="00C703FD" w:rsidRDefault="00D30C42" w:rsidP="00C703FD">
            <w:pPr>
              <w:ind w:firstLine="0"/>
              <w:rPr>
                <w:rFonts w:cs="Arial"/>
              </w:rPr>
            </w:pPr>
            <w:r w:rsidRPr="00C703FD">
              <w:rPr>
                <w:rFonts w:cs="Arial"/>
              </w:rPr>
              <w:t>- выявление и поддержка одаренных детей и талантливой молодежи;</w:t>
            </w:r>
          </w:p>
          <w:p w:rsidR="00D30C42" w:rsidRPr="00C703FD" w:rsidRDefault="00D30C42" w:rsidP="00C703FD">
            <w:pPr>
              <w:ind w:firstLine="0"/>
              <w:rPr>
                <w:rFonts w:cs="Arial"/>
              </w:rPr>
            </w:pPr>
            <w:r w:rsidRPr="00C703FD">
              <w:rPr>
                <w:rFonts w:cs="Arial"/>
              </w:rPr>
              <w:t>- формирование</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системы конкурсных мероприятий в сфере дополнительного образования, воспитания и развития одаренности детей и молодежи;</w:t>
            </w:r>
          </w:p>
          <w:p w:rsidR="00D30C42" w:rsidRPr="00C703FD" w:rsidRDefault="00D30C42" w:rsidP="00C703FD">
            <w:pPr>
              <w:ind w:firstLine="0"/>
              <w:rPr>
                <w:rFonts w:cs="Arial"/>
              </w:rPr>
            </w:pPr>
            <w:r w:rsidRPr="00C703FD">
              <w:rPr>
                <w:rFonts w:cs="Arial"/>
              </w:rPr>
              <w:t>- развитие кадрового потенциала</w:t>
            </w:r>
            <w:r w:rsidR="00C703FD" w:rsidRPr="00C703FD">
              <w:rPr>
                <w:rFonts w:cs="Arial"/>
              </w:rPr>
              <w:t xml:space="preserve"> </w:t>
            </w:r>
            <w:r w:rsidRPr="00C703FD">
              <w:rPr>
                <w:rFonts w:cs="Arial"/>
              </w:rPr>
              <w:t>системы дополнительного образования и развития одаренности детей и молодежи;</w:t>
            </w:r>
          </w:p>
          <w:p w:rsidR="00D30C42" w:rsidRPr="00C703FD" w:rsidRDefault="00D30C42" w:rsidP="00C703FD">
            <w:pPr>
              <w:ind w:firstLine="0"/>
              <w:rPr>
                <w:rFonts w:cs="Arial"/>
              </w:rPr>
            </w:pPr>
            <w:r w:rsidRPr="00C703FD">
              <w:rPr>
                <w:rFonts w:cs="Arial"/>
              </w:rPr>
              <w:t>- развитие информационно-методического обеспечения системы дополнительного образования и развития одаренности детей и молодежи;</w:t>
            </w:r>
          </w:p>
          <w:p w:rsidR="00D30C42" w:rsidRPr="00C703FD" w:rsidRDefault="00D30C42" w:rsidP="00C703FD">
            <w:pPr>
              <w:ind w:firstLine="0"/>
              <w:rPr>
                <w:rFonts w:cs="Arial"/>
              </w:rPr>
            </w:pPr>
            <w:r w:rsidRPr="00C703FD">
              <w:rPr>
                <w:rFonts w:cs="Arial"/>
              </w:rPr>
              <w:t>- предоставление субсидий бюджетным учреждениям.</w:t>
            </w:r>
          </w:p>
        </w:tc>
      </w:tr>
      <w:tr w:rsidR="00D30C42" w:rsidRPr="00C703FD" w:rsidTr="00C703FD">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Цели подпрограммы </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D30C42" w:rsidRPr="00C703FD" w:rsidRDefault="00D30C42" w:rsidP="00C703FD">
            <w:pPr>
              <w:ind w:firstLine="0"/>
              <w:rPr>
                <w:rFonts w:cs="Arial"/>
              </w:rPr>
            </w:pPr>
            <w:r w:rsidRPr="00C703FD">
              <w:rPr>
                <w:rFonts w:cs="Arial"/>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D30C42" w:rsidRPr="00C703FD" w:rsidTr="00C703FD">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Задачи подпрограммы </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D30C42" w:rsidRPr="00C703FD" w:rsidRDefault="00D30C42" w:rsidP="00C703FD">
            <w:pPr>
              <w:ind w:firstLine="0"/>
              <w:rPr>
                <w:rFonts w:cs="Arial"/>
              </w:rPr>
            </w:pPr>
            <w:r w:rsidRPr="00C703FD">
              <w:rPr>
                <w:rFonts w:cs="Arial"/>
              </w:rPr>
              <w:t>1.Развитие инфраструктуры и организационно - экономических механизмов, обеспечивающих максимально равную доступность услуг</w:t>
            </w:r>
            <w:r w:rsidR="00C703FD" w:rsidRPr="00C703FD">
              <w:rPr>
                <w:rFonts w:cs="Arial"/>
              </w:rPr>
              <w:t xml:space="preserve"> </w:t>
            </w:r>
            <w:r w:rsidRPr="00C703FD">
              <w:rPr>
                <w:rFonts w:cs="Arial"/>
              </w:rPr>
              <w:t xml:space="preserve">дополнительного образования детей для граждан независимо от места жительства, социально-экономического статуса, состояния здоровья; </w:t>
            </w:r>
          </w:p>
          <w:p w:rsidR="00D30C42" w:rsidRPr="00C703FD" w:rsidRDefault="00D30C42" w:rsidP="00C703FD">
            <w:pPr>
              <w:ind w:firstLine="0"/>
              <w:rPr>
                <w:rFonts w:cs="Arial"/>
              </w:rPr>
            </w:pPr>
            <w:r w:rsidRPr="00C703FD">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D30C42" w:rsidRPr="00C703FD" w:rsidRDefault="00D30C42" w:rsidP="00C703FD">
            <w:pPr>
              <w:ind w:firstLine="0"/>
              <w:rPr>
                <w:rFonts w:cs="Arial"/>
              </w:rPr>
            </w:pPr>
            <w:r w:rsidRPr="00C703FD">
              <w:rPr>
                <w:rFonts w:cs="Arial"/>
              </w:rPr>
              <w:t>3. Поддержка и сопровождение одаренных детей и талантливой молодежи;</w:t>
            </w:r>
          </w:p>
          <w:p w:rsidR="00D30C42" w:rsidRPr="00C703FD" w:rsidRDefault="00D30C42" w:rsidP="00C703FD">
            <w:pPr>
              <w:ind w:firstLine="0"/>
              <w:rPr>
                <w:rFonts w:cs="Arial"/>
              </w:rPr>
            </w:pPr>
            <w:r w:rsidRPr="00C703FD">
              <w:rPr>
                <w:rFonts w:cs="Arial"/>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30C42" w:rsidRPr="00C703FD" w:rsidRDefault="00D30C42" w:rsidP="00C703FD">
            <w:pPr>
              <w:ind w:firstLine="0"/>
              <w:rPr>
                <w:rFonts w:cs="Arial"/>
              </w:rPr>
            </w:pPr>
            <w:r w:rsidRPr="00C703FD">
              <w:rPr>
                <w:rFonts w:cs="Arial"/>
              </w:rPr>
              <w:lastRenderedPageBreak/>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30C42" w:rsidRPr="00C703FD" w:rsidRDefault="00D30C42" w:rsidP="00C703FD">
            <w:pPr>
              <w:ind w:firstLine="0"/>
              <w:rPr>
                <w:rFonts w:cs="Arial"/>
              </w:rPr>
            </w:pPr>
            <w:r w:rsidRPr="00C703FD">
              <w:rPr>
                <w:rFonts w:cs="Arial"/>
              </w:rPr>
              <w:t>6.Развитие кадрового потенциала сферы дополнительного образования и воспитания</w:t>
            </w:r>
            <w:r w:rsidR="00C703FD" w:rsidRPr="00C703FD">
              <w:rPr>
                <w:rFonts w:cs="Arial"/>
              </w:rPr>
              <w:t xml:space="preserve"> </w:t>
            </w:r>
            <w:r w:rsidRPr="00C703FD">
              <w:rPr>
                <w:rFonts w:cs="Arial"/>
              </w:rPr>
              <w:t>детей и молодежи;</w:t>
            </w:r>
          </w:p>
          <w:p w:rsidR="00D30C42" w:rsidRPr="00C703FD" w:rsidRDefault="00D30C42" w:rsidP="00C703FD">
            <w:pPr>
              <w:ind w:firstLine="0"/>
              <w:rPr>
                <w:rFonts w:cs="Arial"/>
              </w:rPr>
            </w:pPr>
            <w:r w:rsidRPr="00C703FD">
              <w:rPr>
                <w:rFonts w:cs="Arial"/>
              </w:rPr>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00C703FD" w:rsidRPr="00C703FD">
              <w:rPr>
                <w:rFonts w:cs="Arial"/>
              </w:rPr>
              <w:t xml:space="preserve"> </w:t>
            </w:r>
          </w:p>
        </w:tc>
      </w:tr>
      <w:tr w:rsidR="00D30C42" w:rsidRPr="00C703FD" w:rsidTr="00C703FD">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Целевые индикаторы и</w:t>
            </w:r>
            <w:r w:rsidR="00C703FD" w:rsidRPr="00C703FD">
              <w:rPr>
                <w:rFonts w:cs="Arial"/>
              </w:rPr>
              <w:t xml:space="preserve"> </w:t>
            </w:r>
            <w:r w:rsidRPr="00C703FD">
              <w:rPr>
                <w:rFonts w:cs="Arial"/>
              </w:rPr>
              <w:t xml:space="preserve">показатели подпрограммы </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D30C42" w:rsidRPr="00C703FD" w:rsidRDefault="00D30C42" w:rsidP="00C703FD">
            <w:pPr>
              <w:ind w:firstLine="0"/>
              <w:rPr>
                <w:rFonts w:cs="Arial"/>
              </w:rPr>
            </w:pPr>
            <w:r w:rsidRPr="00C703FD">
              <w:rPr>
                <w:rFonts w:cs="Arial"/>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D30C42" w:rsidRPr="00C703FD" w:rsidRDefault="00D30C42" w:rsidP="00C703FD">
            <w:pPr>
              <w:ind w:firstLine="0"/>
              <w:rPr>
                <w:rFonts w:cs="Arial"/>
              </w:rPr>
            </w:pPr>
            <w:r w:rsidRPr="00C703FD">
              <w:rPr>
                <w:rFonts w:cs="Arial"/>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D30C42" w:rsidRPr="00C703FD" w:rsidRDefault="00D30C42" w:rsidP="00C703FD">
            <w:pPr>
              <w:ind w:firstLine="0"/>
              <w:rPr>
                <w:rFonts w:cs="Arial"/>
              </w:rPr>
            </w:pPr>
            <w:r w:rsidRPr="00C703FD">
              <w:rPr>
                <w:rFonts w:cs="Arial"/>
              </w:rPr>
              <w:t xml:space="preserve">- количество муниципальных мероприятий </w:t>
            </w:r>
            <w:r w:rsidRPr="00C703FD">
              <w:rPr>
                <w:rFonts w:eastAsia="Calibri" w:cs="Arial"/>
              </w:rPr>
              <w:t>в сфере дополнительного образования, воспитания и развития одаренности детей и молодежи, единиц</w:t>
            </w:r>
          </w:p>
          <w:p w:rsidR="00D30C42" w:rsidRPr="00C703FD" w:rsidRDefault="00D30C42" w:rsidP="00C703FD">
            <w:pPr>
              <w:ind w:firstLine="0"/>
              <w:rPr>
                <w:rFonts w:eastAsia="Calibri" w:cs="Arial"/>
              </w:rPr>
            </w:pPr>
            <w:r w:rsidRPr="00C703FD">
              <w:rPr>
                <w:rFonts w:cs="Arial"/>
              </w:rPr>
              <w:t>-</w:t>
            </w:r>
            <w:r w:rsidR="00C703FD" w:rsidRPr="00C703FD">
              <w:rPr>
                <w:rFonts w:cs="Arial"/>
              </w:rPr>
              <w:t xml:space="preserve"> </w:t>
            </w:r>
            <w:r w:rsidRPr="00C703FD">
              <w:rPr>
                <w:rFonts w:cs="Arial"/>
              </w:rPr>
              <w:t>число детей и молодежи, принявших участие в региональных, всероссийских, международных мероприятиях по различным направлениям деятельности,</w:t>
            </w:r>
            <w:r w:rsidR="00C703FD" w:rsidRPr="00C703FD">
              <w:rPr>
                <w:rFonts w:cs="Arial"/>
              </w:rPr>
              <w:t xml:space="preserve"> </w:t>
            </w:r>
            <w:r w:rsidRPr="00C703FD">
              <w:rPr>
                <w:rFonts w:cs="Arial"/>
              </w:rPr>
              <w:t xml:space="preserve">человек </w:t>
            </w:r>
          </w:p>
          <w:p w:rsidR="00D30C42" w:rsidRPr="00C703FD" w:rsidRDefault="00D30C42" w:rsidP="00C703FD">
            <w:pPr>
              <w:ind w:firstLine="0"/>
              <w:rPr>
                <w:rFonts w:cs="Arial"/>
              </w:rPr>
            </w:pPr>
            <w:r w:rsidRPr="00C703FD">
              <w:rPr>
                <w:rFonts w:cs="Arial"/>
              </w:rPr>
              <w:t>количество</w:t>
            </w:r>
            <w:r w:rsidR="00C703FD" w:rsidRPr="00C703FD">
              <w:rPr>
                <w:rFonts w:cs="Arial"/>
              </w:rPr>
              <w:t xml:space="preserve"> </w:t>
            </w:r>
            <w:r w:rsidRPr="00C703FD">
              <w:rPr>
                <w:rFonts w:cs="Arial"/>
              </w:rPr>
              <w:t>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r w:rsidR="00C703FD" w:rsidRPr="00C703FD">
              <w:rPr>
                <w:rFonts w:cs="Arial"/>
              </w:rPr>
              <w:t xml:space="preserve"> </w:t>
            </w:r>
            <w:r w:rsidRPr="00C703FD">
              <w:rPr>
                <w:rFonts w:cs="Arial"/>
              </w:rPr>
              <w:t>человек</w:t>
            </w:r>
            <w:r w:rsidR="00C703FD" w:rsidRPr="00C703FD">
              <w:rPr>
                <w:rFonts w:cs="Arial"/>
              </w:rPr>
              <w:t xml:space="preserve"> </w:t>
            </w:r>
          </w:p>
          <w:p w:rsidR="00D30C42" w:rsidRPr="00C703FD" w:rsidRDefault="00D30C42" w:rsidP="00C703FD">
            <w:pPr>
              <w:ind w:firstLine="0"/>
              <w:rPr>
                <w:rFonts w:eastAsia="Calibri" w:cs="Arial"/>
              </w:rPr>
            </w:pPr>
            <w:r w:rsidRPr="00C703FD">
              <w:rPr>
                <w:rFonts w:cs="Arial"/>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00C703FD" w:rsidRPr="00C703FD">
              <w:rPr>
                <w:rFonts w:cs="Arial"/>
              </w:rPr>
              <w:t xml:space="preserve"> </w:t>
            </w:r>
            <w:r w:rsidRPr="00C703FD">
              <w:rPr>
                <w:rFonts w:cs="Arial"/>
              </w:rPr>
              <w:t>%;</w:t>
            </w:r>
          </w:p>
          <w:p w:rsidR="00D30C42" w:rsidRPr="00C703FD" w:rsidRDefault="00D30C42" w:rsidP="00C703FD">
            <w:pPr>
              <w:ind w:firstLine="0"/>
              <w:rPr>
                <w:rFonts w:cs="Arial"/>
              </w:rPr>
            </w:pPr>
            <w:r w:rsidRPr="00C703FD">
              <w:rPr>
                <w:rFonts w:cs="Arial"/>
              </w:rPr>
              <w:t>- количество публикаций в СМИ, Интернет - пространстве,</w:t>
            </w:r>
            <w:r w:rsidR="00C703FD" w:rsidRPr="00C703FD">
              <w:rPr>
                <w:rFonts w:cs="Arial"/>
              </w:rPr>
              <w:t xml:space="preserve"> </w:t>
            </w:r>
            <w:r w:rsidRPr="00C703FD">
              <w:rPr>
                <w:rFonts w:cs="Arial"/>
              </w:rPr>
              <w:t>освещающих основные мероприятия в сфере дополнительного образования и воспитания детей и молодежи.</w:t>
            </w:r>
          </w:p>
        </w:tc>
      </w:tr>
      <w:tr w:rsidR="00D30C42" w:rsidRPr="00C703FD" w:rsidTr="00C703FD">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Сроки реализации подпрограммы </w:t>
            </w:r>
          </w:p>
          <w:p w:rsidR="00D30C42" w:rsidRPr="00C703FD" w:rsidRDefault="00D30C42" w:rsidP="00C703FD">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2020 – 2025 годы:</w:t>
            </w:r>
          </w:p>
          <w:p w:rsidR="00D30C42" w:rsidRPr="00C703FD" w:rsidRDefault="00D30C42" w:rsidP="00C703FD">
            <w:pPr>
              <w:ind w:firstLine="0"/>
              <w:rPr>
                <w:rFonts w:cs="Arial"/>
              </w:rPr>
            </w:pPr>
            <w:r w:rsidRPr="00C703FD">
              <w:rPr>
                <w:rFonts w:cs="Arial"/>
              </w:rPr>
              <w:t>первый этап - 2020 - 2021 годы;</w:t>
            </w:r>
            <w:r w:rsidR="00C703FD" w:rsidRPr="00C703FD">
              <w:rPr>
                <w:rFonts w:cs="Arial"/>
              </w:rPr>
              <w:t xml:space="preserve"> </w:t>
            </w:r>
          </w:p>
          <w:p w:rsidR="00D30C42" w:rsidRPr="00C703FD" w:rsidRDefault="00D30C42" w:rsidP="00C703FD">
            <w:pPr>
              <w:ind w:firstLine="0"/>
              <w:rPr>
                <w:rFonts w:cs="Arial"/>
              </w:rPr>
            </w:pPr>
            <w:r w:rsidRPr="00C703FD">
              <w:rPr>
                <w:rFonts w:cs="Arial"/>
              </w:rPr>
              <w:t>второй этап - 2022 - 2023 годы;</w:t>
            </w:r>
            <w:r w:rsidR="00C703FD" w:rsidRPr="00C703FD">
              <w:rPr>
                <w:rFonts w:cs="Arial"/>
              </w:rPr>
              <w:t xml:space="preserve"> </w:t>
            </w:r>
          </w:p>
          <w:p w:rsidR="00D30C42" w:rsidRPr="00C703FD" w:rsidRDefault="00D30C42" w:rsidP="00C703FD">
            <w:pPr>
              <w:ind w:firstLine="0"/>
              <w:rPr>
                <w:rFonts w:cs="Arial"/>
              </w:rPr>
            </w:pPr>
            <w:r w:rsidRPr="00C703FD">
              <w:rPr>
                <w:rFonts w:cs="Arial"/>
              </w:rPr>
              <w:t>третий этап - 2024 - 2025 годы.</w:t>
            </w:r>
          </w:p>
        </w:tc>
      </w:tr>
      <w:tr w:rsidR="00D30C42" w:rsidRPr="00C703FD" w:rsidTr="00C703FD">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Объемы и источники финансирования подпрограммы (действующих ценах </w:t>
            </w:r>
            <w:r w:rsidRPr="00C703FD">
              <w:rPr>
                <w:rFonts w:cs="Arial"/>
              </w:rPr>
              <w:lastRenderedPageBreak/>
              <w:t>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Общий объем финансирования</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составляет 34</w:t>
            </w:r>
            <w:r w:rsidR="00C703FD" w:rsidRPr="00C703FD">
              <w:rPr>
                <w:rFonts w:cs="Arial"/>
              </w:rPr>
              <w:t xml:space="preserve"> </w:t>
            </w:r>
            <w:r w:rsidRPr="00C703FD">
              <w:rPr>
                <w:rFonts w:cs="Arial"/>
              </w:rPr>
              <w:t>920</w:t>
            </w:r>
            <w:r w:rsidR="00C703FD" w:rsidRPr="00C703FD">
              <w:rPr>
                <w:rFonts w:cs="Arial"/>
              </w:rPr>
              <w:t xml:space="preserve"> </w:t>
            </w:r>
            <w:r w:rsidRPr="00C703FD">
              <w:rPr>
                <w:rFonts w:cs="Arial"/>
              </w:rPr>
              <w:t>524, 00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в том числе:</w:t>
            </w:r>
          </w:p>
          <w:p w:rsidR="00D30C42" w:rsidRPr="00C703FD" w:rsidRDefault="00D30C42" w:rsidP="00C703FD">
            <w:pPr>
              <w:ind w:firstLine="0"/>
              <w:rPr>
                <w:rFonts w:cs="Arial"/>
              </w:rPr>
            </w:pPr>
            <w:r w:rsidRPr="00C703FD">
              <w:rPr>
                <w:rFonts w:cs="Arial"/>
              </w:rPr>
              <w:t>из местного бюджета –</w:t>
            </w:r>
            <w:r w:rsidR="00C703FD" w:rsidRPr="00C703FD">
              <w:rPr>
                <w:rFonts w:cs="Arial"/>
              </w:rPr>
              <w:t xml:space="preserve"> </w:t>
            </w:r>
            <w:r w:rsidRPr="00C703FD">
              <w:rPr>
                <w:rFonts w:cs="Arial"/>
              </w:rPr>
              <w:t>34</w:t>
            </w:r>
            <w:r w:rsidR="00C703FD" w:rsidRPr="00C703FD">
              <w:rPr>
                <w:rFonts w:cs="Arial"/>
              </w:rPr>
              <w:t xml:space="preserve"> </w:t>
            </w:r>
            <w:r w:rsidRPr="00C703FD">
              <w:rPr>
                <w:rFonts w:cs="Arial"/>
              </w:rPr>
              <w:t>920 524, 00</w:t>
            </w:r>
            <w:r w:rsidR="00C703FD" w:rsidRPr="00C703FD">
              <w:rPr>
                <w:rFonts w:cs="Arial"/>
              </w:rPr>
              <w:t xml:space="preserve"> </w:t>
            </w:r>
            <w:r w:rsidRPr="00C703FD">
              <w:rPr>
                <w:rFonts w:cs="Arial"/>
              </w:rPr>
              <w:t xml:space="preserve">рублей: </w:t>
            </w:r>
          </w:p>
          <w:p w:rsidR="00D30C42" w:rsidRPr="00C703FD" w:rsidRDefault="00D30C42" w:rsidP="00C703FD">
            <w:pPr>
              <w:ind w:firstLine="0"/>
              <w:rPr>
                <w:rFonts w:cs="Arial"/>
              </w:rPr>
            </w:pPr>
            <w:r w:rsidRPr="00C703FD">
              <w:rPr>
                <w:rFonts w:cs="Arial"/>
              </w:rPr>
              <w:t>2020 год – 5</w:t>
            </w:r>
            <w:r w:rsidR="00C703FD" w:rsidRPr="00C703FD">
              <w:rPr>
                <w:rFonts w:cs="Arial"/>
              </w:rPr>
              <w:t xml:space="preserve"> </w:t>
            </w:r>
            <w:r w:rsidRPr="00C703FD">
              <w:rPr>
                <w:rFonts w:cs="Arial"/>
              </w:rPr>
              <w:t>542 274 ,00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lastRenderedPageBreak/>
              <w:t>2021 год – 5</w:t>
            </w:r>
            <w:r w:rsidR="00C703FD" w:rsidRPr="00C703FD">
              <w:rPr>
                <w:rFonts w:cs="Arial"/>
              </w:rPr>
              <w:t xml:space="preserve"> </w:t>
            </w:r>
            <w:r w:rsidRPr="00C703FD">
              <w:rPr>
                <w:rFonts w:cs="Arial"/>
              </w:rPr>
              <w:t>875 650, 00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2022 год – 5</w:t>
            </w:r>
            <w:r w:rsidR="00C703FD" w:rsidRPr="00C703FD">
              <w:rPr>
                <w:rFonts w:cs="Arial"/>
              </w:rPr>
              <w:t xml:space="preserve"> </w:t>
            </w:r>
            <w:r w:rsidRPr="00C703FD">
              <w:rPr>
                <w:rFonts w:cs="Arial"/>
              </w:rPr>
              <w:t>875 650, 00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2023 год – 5</w:t>
            </w:r>
            <w:r w:rsidR="00C703FD" w:rsidRPr="00C703FD">
              <w:rPr>
                <w:rFonts w:cs="Arial"/>
              </w:rPr>
              <w:t xml:space="preserve"> </w:t>
            </w:r>
            <w:r w:rsidRPr="00C703FD">
              <w:rPr>
                <w:rFonts w:cs="Arial"/>
              </w:rPr>
              <w:t>875 650 ,00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 5</w:t>
            </w:r>
            <w:r w:rsidR="00C703FD" w:rsidRPr="00C703FD">
              <w:rPr>
                <w:rFonts w:cs="Arial"/>
              </w:rPr>
              <w:t xml:space="preserve"> </w:t>
            </w:r>
            <w:r w:rsidRPr="00C703FD">
              <w:rPr>
                <w:rFonts w:cs="Arial"/>
              </w:rPr>
              <w:t>875 650, 00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2025 год – 5</w:t>
            </w:r>
            <w:r w:rsidR="00C703FD" w:rsidRPr="00C703FD">
              <w:rPr>
                <w:rFonts w:cs="Arial"/>
              </w:rPr>
              <w:t xml:space="preserve"> </w:t>
            </w:r>
            <w:r w:rsidRPr="00C703FD">
              <w:rPr>
                <w:rFonts w:cs="Arial"/>
              </w:rPr>
              <w:t>875 650,00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p>
        </w:tc>
      </w:tr>
      <w:tr w:rsidR="00D30C42" w:rsidRPr="00C703FD" w:rsidTr="00C703FD">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lastRenderedPageBreak/>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1.Доля детей, охваченных образовательными программами дополнительного образования детей, в общей численности детей и молодежи в возрасте 5 - 18 лет – 73%.</w:t>
            </w:r>
          </w:p>
          <w:p w:rsidR="00D30C42" w:rsidRPr="00C703FD" w:rsidRDefault="00D30C42" w:rsidP="00C703FD">
            <w:pPr>
              <w:ind w:firstLine="0"/>
              <w:rPr>
                <w:rFonts w:cs="Arial"/>
              </w:rPr>
            </w:pPr>
            <w:r w:rsidRPr="00C703FD">
              <w:rPr>
                <w:rFonts w:cs="Arial"/>
              </w:rPr>
              <w:t>2.Доля учреждений дополнительного образования улучшивших материально-техническую базу от общего числа учреждений дополнительного образования</w:t>
            </w:r>
            <w:r w:rsidR="00C703FD" w:rsidRPr="00C703FD">
              <w:rPr>
                <w:rFonts w:cs="Arial"/>
              </w:rPr>
              <w:t xml:space="preserve"> </w:t>
            </w:r>
            <w:r w:rsidRPr="00C703FD">
              <w:rPr>
                <w:rFonts w:cs="Arial"/>
              </w:rPr>
              <w:t>-</w:t>
            </w:r>
            <w:r w:rsidR="00C703FD" w:rsidRPr="00C703FD">
              <w:rPr>
                <w:rFonts w:cs="Arial"/>
              </w:rPr>
              <w:t xml:space="preserve"> </w:t>
            </w:r>
            <w:r w:rsidRPr="00C703FD">
              <w:rPr>
                <w:rFonts w:cs="Arial"/>
              </w:rPr>
              <w:t>100%.</w:t>
            </w:r>
          </w:p>
          <w:p w:rsidR="00D30C42" w:rsidRPr="00C703FD" w:rsidRDefault="00D30C42" w:rsidP="00C703FD">
            <w:pPr>
              <w:ind w:firstLine="0"/>
              <w:rPr>
                <w:rFonts w:cs="Arial"/>
              </w:rPr>
            </w:pPr>
            <w:r w:rsidRPr="00C703FD">
              <w:rPr>
                <w:rFonts w:cs="Arial"/>
              </w:rPr>
              <w:t>3.Увеличение числа детей и молодежи, ставших лауреатами и призерами международных, всероссийских и региональных мероприятий (конкурсов) до 10</w:t>
            </w:r>
            <w:r w:rsidR="00C703FD" w:rsidRPr="00C703FD">
              <w:rPr>
                <w:rFonts w:cs="Arial"/>
              </w:rPr>
              <w:t xml:space="preserve"> </w:t>
            </w:r>
            <w:r w:rsidRPr="00C703FD">
              <w:rPr>
                <w:rFonts w:cs="Arial"/>
              </w:rPr>
              <w:t>человек.</w:t>
            </w:r>
          </w:p>
          <w:p w:rsidR="00D30C42" w:rsidRPr="00C703FD" w:rsidRDefault="00D30C42" w:rsidP="00C703FD">
            <w:pPr>
              <w:ind w:firstLine="0"/>
              <w:rPr>
                <w:rFonts w:cs="Arial"/>
              </w:rPr>
            </w:pPr>
            <w:r w:rsidRPr="00C703FD">
              <w:rPr>
                <w:rFonts w:cs="Arial"/>
              </w:rPr>
              <w:t xml:space="preserve">4.Увеличение количества муниципальных мероприятий </w:t>
            </w:r>
            <w:r w:rsidRPr="00C703FD">
              <w:rPr>
                <w:rFonts w:eastAsia="Calibri" w:cs="Arial"/>
              </w:rPr>
              <w:t>в сфере дополнительного образования, воспитания и развития одаренности детей и молодежи до</w:t>
            </w:r>
            <w:r w:rsidR="00C703FD" w:rsidRPr="00C703FD">
              <w:rPr>
                <w:rFonts w:eastAsia="Calibri" w:cs="Arial"/>
              </w:rPr>
              <w:t xml:space="preserve"> </w:t>
            </w:r>
            <w:r w:rsidRPr="00C703FD">
              <w:rPr>
                <w:rFonts w:eastAsia="Calibri" w:cs="Arial"/>
              </w:rPr>
              <w:t>25</w:t>
            </w:r>
            <w:r w:rsidR="00C703FD" w:rsidRPr="00C703FD">
              <w:rPr>
                <w:rFonts w:eastAsia="Calibri" w:cs="Arial"/>
              </w:rPr>
              <w:t xml:space="preserve"> </w:t>
            </w:r>
            <w:r w:rsidRPr="00C703FD">
              <w:rPr>
                <w:rFonts w:eastAsia="Calibri" w:cs="Arial"/>
              </w:rPr>
              <w:t>единиц.</w:t>
            </w:r>
          </w:p>
          <w:p w:rsidR="00D30C42" w:rsidRPr="00C703FD" w:rsidRDefault="00D30C42" w:rsidP="00C703FD">
            <w:pPr>
              <w:ind w:firstLine="0"/>
              <w:rPr>
                <w:rFonts w:eastAsia="Calibri" w:cs="Arial"/>
              </w:rPr>
            </w:pPr>
            <w:r w:rsidRPr="00C703FD">
              <w:rPr>
                <w:rFonts w:cs="Arial"/>
              </w:rPr>
              <w:t>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D30C42" w:rsidRPr="00C703FD" w:rsidRDefault="00D30C42" w:rsidP="00C703FD">
            <w:pPr>
              <w:ind w:firstLine="0"/>
              <w:rPr>
                <w:rFonts w:cs="Arial"/>
              </w:rPr>
            </w:pPr>
            <w:r w:rsidRPr="00C703FD">
              <w:rPr>
                <w:rFonts w:cs="Arial"/>
              </w:rPr>
              <w:t>6.Увеличение количества</w:t>
            </w:r>
            <w:r w:rsidR="00C703FD" w:rsidRPr="00C703FD">
              <w:rPr>
                <w:rFonts w:cs="Arial"/>
              </w:rPr>
              <w:t xml:space="preserve"> </w:t>
            </w:r>
            <w:r w:rsidRPr="00C703FD">
              <w:rPr>
                <w:rFonts w:cs="Arial"/>
              </w:rPr>
              <w:t>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10 человек.</w:t>
            </w:r>
            <w:r w:rsidR="00C703FD" w:rsidRPr="00C703FD">
              <w:rPr>
                <w:rFonts w:cs="Arial"/>
              </w:rPr>
              <w:t xml:space="preserve"> </w:t>
            </w:r>
          </w:p>
          <w:p w:rsidR="00D30C42" w:rsidRPr="00C703FD" w:rsidRDefault="00D30C42" w:rsidP="00C703FD">
            <w:pPr>
              <w:ind w:firstLine="0"/>
              <w:rPr>
                <w:rFonts w:eastAsia="Calibri" w:cs="Arial"/>
              </w:rPr>
            </w:pPr>
            <w:r w:rsidRPr="00C703FD">
              <w:rPr>
                <w:rFonts w:cs="Arial"/>
              </w:rPr>
              <w:t>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D30C42" w:rsidRPr="00C703FD" w:rsidRDefault="00D30C42" w:rsidP="00C703FD">
            <w:pPr>
              <w:ind w:firstLine="0"/>
              <w:rPr>
                <w:rFonts w:cs="Arial"/>
              </w:rPr>
            </w:pPr>
            <w:r w:rsidRPr="00C703FD">
              <w:rPr>
                <w:rFonts w:cs="Arial"/>
              </w:rPr>
              <w:t>8.Увеличение количества публикаций в СМИ,</w:t>
            </w:r>
            <w:r w:rsidR="00C703FD" w:rsidRPr="00C703FD">
              <w:rPr>
                <w:rFonts w:cs="Arial"/>
              </w:rPr>
              <w:t xml:space="preserve"> </w:t>
            </w:r>
            <w:r w:rsidRPr="00C703FD">
              <w:rPr>
                <w:rFonts w:cs="Arial"/>
              </w:rPr>
              <w:t>Интернет-пространстве, освещающих основные мероприятия в сфере дополнительного образования и воспитания детей и молодежи до 25</w:t>
            </w:r>
            <w:r w:rsidR="00C703FD" w:rsidRPr="00C703FD">
              <w:rPr>
                <w:rFonts w:cs="Arial"/>
              </w:rPr>
              <w:t xml:space="preserve"> </w:t>
            </w:r>
            <w:r w:rsidRPr="00C703FD">
              <w:rPr>
                <w:rFonts w:cs="Arial"/>
              </w:rPr>
              <w:t>единиц.</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w:t>
      </w:r>
      <w:r w:rsidRPr="00C703FD">
        <w:rPr>
          <w:rFonts w:cs="Arial"/>
        </w:rPr>
        <w:lastRenderedPageBreak/>
        <w:t xml:space="preserve">технологий, сохранение и развитие системы детского и юношеского научно-технического творчества, естественнонаучной работы. </w:t>
      </w:r>
    </w:p>
    <w:p w:rsidR="00D30C42" w:rsidRPr="00C703FD" w:rsidRDefault="00D30C42" w:rsidP="00C703FD">
      <w:pPr>
        <w:ind w:firstLine="709"/>
        <w:rPr>
          <w:rFonts w:cs="Arial"/>
        </w:rPr>
      </w:pPr>
      <w:r w:rsidRPr="00C703FD">
        <w:rPr>
          <w:rFonts w:cs="Arial"/>
        </w:rPr>
        <w:t xml:space="preserve">Целями муниципальной подпрограммы являются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D30C42" w:rsidRPr="00C703FD" w:rsidRDefault="00D30C42" w:rsidP="00C703FD">
      <w:pPr>
        <w:ind w:firstLine="709"/>
        <w:rPr>
          <w:rFonts w:cs="Arial"/>
        </w:rPr>
      </w:pPr>
      <w:r w:rsidRPr="00C703FD">
        <w:rPr>
          <w:rFonts w:cs="Arial"/>
        </w:rPr>
        <w:t>В целях достижения целей муниципальной подпрограммы должны быть решены следующие задачи:</w:t>
      </w:r>
    </w:p>
    <w:p w:rsidR="00D30C42" w:rsidRPr="00C703FD" w:rsidRDefault="00D30C42" w:rsidP="00C703FD">
      <w:pPr>
        <w:ind w:firstLine="709"/>
        <w:rPr>
          <w:rFonts w:cs="Arial"/>
        </w:rPr>
      </w:pPr>
      <w:r w:rsidRPr="00C703FD">
        <w:rPr>
          <w:rFonts w:cs="Arial"/>
        </w:rPr>
        <w:t>1.Развитие инфраструктуры и организационно - экономических механизмов, обеспечивающих максимально равную доступность услуг</w:t>
      </w:r>
      <w:r w:rsidR="00C703FD" w:rsidRPr="00C703FD">
        <w:rPr>
          <w:rFonts w:cs="Arial"/>
        </w:rPr>
        <w:t xml:space="preserve"> </w:t>
      </w:r>
      <w:r w:rsidRPr="00C703FD">
        <w:rPr>
          <w:rFonts w:cs="Arial"/>
        </w:rPr>
        <w:t xml:space="preserve">дополнительного образования детей для граждан независимо от места жительства, социально-экономического статуса, состояния здоровья; </w:t>
      </w:r>
    </w:p>
    <w:p w:rsidR="00D30C42" w:rsidRPr="00C703FD" w:rsidRDefault="00D30C42" w:rsidP="00C703FD">
      <w:pPr>
        <w:ind w:firstLine="709"/>
        <w:rPr>
          <w:rFonts w:cs="Arial"/>
        </w:rPr>
      </w:pPr>
      <w:r w:rsidRPr="00C703FD">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D30C42" w:rsidRPr="00C703FD" w:rsidRDefault="00D30C42" w:rsidP="00C703FD">
      <w:pPr>
        <w:ind w:firstLine="709"/>
        <w:rPr>
          <w:rFonts w:cs="Arial"/>
        </w:rPr>
      </w:pPr>
      <w:r w:rsidRPr="00C703FD">
        <w:rPr>
          <w:rFonts w:cs="Arial"/>
        </w:rPr>
        <w:t>3. Поддержка и сопровождение одаренных детей и талантливой молодежи;</w:t>
      </w:r>
    </w:p>
    <w:p w:rsidR="00D30C42" w:rsidRPr="00C703FD" w:rsidRDefault="00D30C42" w:rsidP="00C703FD">
      <w:pPr>
        <w:ind w:firstLine="709"/>
        <w:rPr>
          <w:rFonts w:cs="Arial"/>
        </w:rPr>
      </w:pPr>
      <w:r w:rsidRPr="00C703FD">
        <w:rPr>
          <w:rFonts w:cs="Arial"/>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30C42" w:rsidRPr="00C703FD" w:rsidRDefault="00D30C42" w:rsidP="00C703FD">
      <w:pPr>
        <w:ind w:firstLine="709"/>
        <w:rPr>
          <w:rFonts w:cs="Arial"/>
        </w:rPr>
      </w:pPr>
      <w:r w:rsidRPr="00C703FD">
        <w:rPr>
          <w:rFonts w:cs="Arial"/>
        </w:rPr>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30C42" w:rsidRPr="00C703FD" w:rsidRDefault="00D30C42" w:rsidP="00C703FD">
      <w:pPr>
        <w:ind w:firstLine="709"/>
        <w:rPr>
          <w:rFonts w:cs="Arial"/>
        </w:rPr>
      </w:pPr>
      <w:r w:rsidRPr="00C703FD">
        <w:rPr>
          <w:rFonts w:cs="Arial"/>
        </w:rPr>
        <w:t>6.Развитие кадрового потенциала сферы дополнительного образования и воспитания</w:t>
      </w:r>
      <w:r w:rsidR="00C703FD" w:rsidRPr="00C703FD">
        <w:rPr>
          <w:rFonts w:cs="Arial"/>
        </w:rPr>
        <w:t xml:space="preserve"> </w:t>
      </w:r>
      <w:r w:rsidRPr="00C703FD">
        <w:rPr>
          <w:rFonts w:cs="Arial"/>
        </w:rPr>
        <w:t>детей и молодежи;</w:t>
      </w:r>
    </w:p>
    <w:p w:rsidR="00D30C42" w:rsidRPr="00C703FD" w:rsidRDefault="00D30C42" w:rsidP="00C703FD">
      <w:pPr>
        <w:ind w:firstLine="709"/>
        <w:rPr>
          <w:rFonts w:cs="Arial"/>
        </w:rPr>
      </w:pPr>
      <w:r w:rsidRPr="00C703FD">
        <w:rPr>
          <w:rFonts w:cs="Arial"/>
        </w:rPr>
        <w:t xml:space="preserve">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Целевыми показателями эффективности реализации муниципальной подпрограммы будут являться:</w:t>
      </w:r>
    </w:p>
    <w:p w:rsidR="00D30C42" w:rsidRPr="00C703FD" w:rsidRDefault="00D30C42" w:rsidP="00C703FD">
      <w:pPr>
        <w:ind w:firstLine="709"/>
        <w:rPr>
          <w:rFonts w:cs="Arial"/>
        </w:rPr>
      </w:pPr>
      <w:r w:rsidRPr="00C703FD">
        <w:rPr>
          <w:rFonts w:cs="Arial"/>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D30C42" w:rsidRPr="00C703FD" w:rsidRDefault="00D30C42" w:rsidP="00C703FD">
      <w:pPr>
        <w:ind w:firstLine="709"/>
        <w:rPr>
          <w:rFonts w:cs="Arial"/>
        </w:rPr>
      </w:pPr>
      <w:r w:rsidRPr="00C703FD">
        <w:rPr>
          <w:rFonts w:cs="Arial"/>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D30C42" w:rsidRPr="00C703FD" w:rsidRDefault="00D30C42" w:rsidP="00C703FD">
      <w:pPr>
        <w:ind w:firstLine="709"/>
        <w:rPr>
          <w:rFonts w:cs="Arial"/>
        </w:rPr>
      </w:pPr>
      <w:r w:rsidRPr="00C703FD">
        <w:rPr>
          <w:rFonts w:cs="Arial"/>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D30C42" w:rsidRPr="00C703FD" w:rsidRDefault="00D30C42" w:rsidP="00C703FD">
      <w:pPr>
        <w:ind w:firstLine="709"/>
        <w:rPr>
          <w:rFonts w:cs="Arial"/>
        </w:rPr>
      </w:pPr>
      <w:r w:rsidRPr="00C703FD">
        <w:rPr>
          <w:rFonts w:cs="Arial"/>
        </w:rPr>
        <w:t xml:space="preserve">- количество муниципальных мероприятий </w:t>
      </w:r>
      <w:r w:rsidRPr="00C703FD">
        <w:rPr>
          <w:rFonts w:eastAsia="Calibri" w:cs="Arial"/>
        </w:rPr>
        <w:t>в сфере дополнительного образования, воспитания и развития одаренности детей и молодежи, единиц</w:t>
      </w:r>
    </w:p>
    <w:p w:rsidR="00D30C42" w:rsidRPr="00C703FD" w:rsidRDefault="00D30C42" w:rsidP="00C703FD">
      <w:pPr>
        <w:ind w:firstLine="709"/>
        <w:rPr>
          <w:rFonts w:eastAsia="Calibri" w:cs="Arial"/>
        </w:rPr>
      </w:pPr>
      <w:r w:rsidRPr="00C703FD">
        <w:rPr>
          <w:rFonts w:cs="Arial"/>
        </w:rPr>
        <w:t>-</w:t>
      </w:r>
      <w:r w:rsidR="00C703FD" w:rsidRPr="00C703FD">
        <w:rPr>
          <w:rFonts w:cs="Arial"/>
        </w:rPr>
        <w:t xml:space="preserve"> </w:t>
      </w:r>
      <w:r w:rsidRPr="00C703FD">
        <w:rPr>
          <w:rFonts w:cs="Arial"/>
        </w:rPr>
        <w:t>число детей и молодежи, принявших участие в региональных, всероссийских, международных мероприятиях по различным направлениям деятельности,</w:t>
      </w:r>
      <w:r w:rsidR="00C703FD" w:rsidRPr="00C703FD">
        <w:rPr>
          <w:rFonts w:cs="Arial"/>
        </w:rPr>
        <w:t xml:space="preserve"> </w:t>
      </w:r>
      <w:r w:rsidRPr="00C703FD">
        <w:rPr>
          <w:rFonts w:cs="Arial"/>
        </w:rPr>
        <w:t xml:space="preserve">человек </w:t>
      </w:r>
    </w:p>
    <w:p w:rsidR="00D30C42" w:rsidRPr="00C703FD" w:rsidRDefault="00D30C42" w:rsidP="00C703FD">
      <w:pPr>
        <w:ind w:firstLine="709"/>
        <w:rPr>
          <w:rFonts w:cs="Arial"/>
        </w:rPr>
      </w:pPr>
      <w:r w:rsidRPr="00C703FD">
        <w:rPr>
          <w:rFonts w:cs="Arial"/>
        </w:rPr>
        <w:t>количество</w:t>
      </w:r>
      <w:r w:rsidR="00C703FD" w:rsidRPr="00C703FD">
        <w:rPr>
          <w:rFonts w:cs="Arial"/>
        </w:rPr>
        <w:t xml:space="preserve"> </w:t>
      </w:r>
      <w:r w:rsidRPr="00C703FD">
        <w:rPr>
          <w:rFonts w:cs="Arial"/>
        </w:rPr>
        <w:t>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r w:rsidR="00C703FD" w:rsidRPr="00C703FD">
        <w:rPr>
          <w:rFonts w:cs="Arial"/>
        </w:rPr>
        <w:t xml:space="preserve"> </w:t>
      </w:r>
      <w:r w:rsidRPr="00C703FD">
        <w:rPr>
          <w:rFonts w:cs="Arial"/>
        </w:rPr>
        <w:t>человек</w:t>
      </w:r>
      <w:r w:rsidR="00C703FD" w:rsidRPr="00C703FD">
        <w:rPr>
          <w:rFonts w:cs="Arial"/>
        </w:rPr>
        <w:t xml:space="preserve"> </w:t>
      </w:r>
    </w:p>
    <w:p w:rsidR="00D30C42" w:rsidRPr="00C703FD" w:rsidRDefault="00D30C42" w:rsidP="00C703FD">
      <w:pPr>
        <w:ind w:firstLine="709"/>
        <w:rPr>
          <w:rFonts w:eastAsia="Calibri" w:cs="Arial"/>
        </w:rPr>
      </w:pPr>
      <w:r w:rsidRPr="00C703FD">
        <w:rPr>
          <w:rFonts w:cs="Arial"/>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00C703FD" w:rsidRPr="00C703FD">
        <w:rPr>
          <w:rFonts w:cs="Arial"/>
        </w:rPr>
        <w:t xml:space="preserve"> </w:t>
      </w:r>
      <w:r w:rsidRPr="00C703FD">
        <w:rPr>
          <w:rFonts w:cs="Arial"/>
        </w:rPr>
        <w:t>%;</w:t>
      </w:r>
    </w:p>
    <w:p w:rsidR="00D30C42" w:rsidRPr="00C703FD" w:rsidRDefault="00D30C42" w:rsidP="00C703FD">
      <w:pPr>
        <w:ind w:firstLine="709"/>
        <w:rPr>
          <w:rFonts w:cs="Arial"/>
        </w:rPr>
      </w:pPr>
      <w:r w:rsidRPr="00C703FD">
        <w:rPr>
          <w:rFonts w:cs="Arial"/>
        </w:rPr>
        <w:lastRenderedPageBreak/>
        <w:t>- количество публикаций в СМИ, Интернет - пространстве,</w:t>
      </w:r>
      <w:r w:rsidR="00C703FD" w:rsidRPr="00C703FD">
        <w:rPr>
          <w:rFonts w:cs="Arial"/>
        </w:rPr>
        <w:t xml:space="preserve"> </w:t>
      </w:r>
      <w:r w:rsidRPr="00C703FD">
        <w:rPr>
          <w:rFonts w:cs="Arial"/>
        </w:rPr>
        <w:t>освещающих основные мероприятия в сфере дополнительного образования и воспитания детей и молодежи, единиц.</w:t>
      </w:r>
    </w:p>
    <w:p w:rsidR="00D30C42" w:rsidRPr="00C703FD" w:rsidRDefault="00D30C42" w:rsidP="00C703FD">
      <w:pPr>
        <w:ind w:firstLine="709"/>
        <w:rPr>
          <w:rFonts w:cs="Arial"/>
        </w:rPr>
      </w:pPr>
      <w:r w:rsidRPr="00C703FD">
        <w:rPr>
          <w:rFonts w:cs="Arial"/>
        </w:rPr>
        <w:t xml:space="preserve">Срок реализации муниципальной подпрограммы рассчитан на 2020 - 2025 годы.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 Характеристика основных мероприятий и мероприятий</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рамках муниципальной подпрограммы предусмотрена реализация основного мероприятия:</w:t>
      </w:r>
    </w:p>
    <w:p w:rsidR="00D30C42" w:rsidRPr="00C703FD" w:rsidRDefault="00D30C42" w:rsidP="00C703FD">
      <w:pPr>
        <w:ind w:firstLine="709"/>
        <w:rPr>
          <w:rFonts w:cs="Arial"/>
        </w:rPr>
      </w:pPr>
      <w:r w:rsidRPr="00C703FD">
        <w:rPr>
          <w:rFonts w:cs="Arial"/>
        </w:rPr>
        <w:t>Основные мероприятия:</w:t>
      </w:r>
    </w:p>
    <w:p w:rsidR="00D30C42" w:rsidRPr="00C703FD" w:rsidRDefault="00D30C42" w:rsidP="00C703FD">
      <w:pPr>
        <w:ind w:firstLine="709"/>
        <w:rPr>
          <w:rFonts w:cs="Arial"/>
        </w:rPr>
      </w:pPr>
      <w:r w:rsidRPr="00C703FD">
        <w:rPr>
          <w:rFonts w:cs="Arial"/>
        </w:rPr>
        <w:t xml:space="preserve"> - финансовое обеспечение учреждений дополнительного образования. Развитие</w:t>
      </w:r>
      <w:r w:rsidR="00C703FD" w:rsidRPr="00C703FD">
        <w:rPr>
          <w:rFonts w:cs="Arial"/>
        </w:rPr>
        <w:t xml:space="preserve"> </w:t>
      </w:r>
      <w:r w:rsidRPr="00C703FD">
        <w:rPr>
          <w:rFonts w:cs="Arial"/>
        </w:rPr>
        <w:t>инфраструктуры и обновление содержания дополнительного</w:t>
      </w:r>
      <w:r w:rsidR="00C703FD" w:rsidRPr="00C703FD">
        <w:rPr>
          <w:rFonts w:cs="Arial"/>
        </w:rPr>
        <w:t xml:space="preserve"> </w:t>
      </w:r>
      <w:r w:rsidRPr="00C703FD">
        <w:rPr>
          <w:rFonts w:cs="Arial"/>
        </w:rPr>
        <w:t>образования детей;</w:t>
      </w:r>
    </w:p>
    <w:p w:rsidR="00D30C42" w:rsidRPr="00C703FD" w:rsidRDefault="00D30C42" w:rsidP="00C703FD">
      <w:pPr>
        <w:ind w:firstLine="709"/>
        <w:rPr>
          <w:rFonts w:cs="Arial"/>
        </w:rPr>
      </w:pPr>
      <w:r w:rsidRPr="00C703FD">
        <w:rPr>
          <w:rFonts w:cs="Arial"/>
        </w:rPr>
        <w:t>- выявление и поддержка одаренных детей и талантливой молодежи;</w:t>
      </w:r>
    </w:p>
    <w:p w:rsidR="00D30C42" w:rsidRPr="00C703FD" w:rsidRDefault="00D30C42" w:rsidP="00C703FD">
      <w:pPr>
        <w:ind w:firstLine="709"/>
        <w:rPr>
          <w:rFonts w:cs="Arial"/>
        </w:rPr>
      </w:pPr>
      <w:r w:rsidRPr="00C703FD">
        <w:rPr>
          <w:rFonts w:cs="Arial"/>
        </w:rPr>
        <w:t>- формирование</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системы конкурсных мероприятий в сфере дополнительного образования, воспитания и развития одаренности детей и молодежи;</w:t>
      </w:r>
    </w:p>
    <w:p w:rsidR="00D30C42" w:rsidRPr="00C703FD" w:rsidRDefault="00D30C42" w:rsidP="00C703FD">
      <w:pPr>
        <w:ind w:firstLine="709"/>
        <w:rPr>
          <w:rFonts w:cs="Arial"/>
        </w:rPr>
      </w:pPr>
      <w:r w:rsidRPr="00C703FD">
        <w:rPr>
          <w:rFonts w:cs="Arial"/>
        </w:rPr>
        <w:t>- развитие кадрового потенциала</w:t>
      </w:r>
      <w:r w:rsidR="00C703FD" w:rsidRPr="00C703FD">
        <w:rPr>
          <w:rFonts w:cs="Arial"/>
        </w:rPr>
        <w:t xml:space="preserve"> </w:t>
      </w:r>
      <w:r w:rsidRPr="00C703FD">
        <w:rPr>
          <w:rFonts w:cs="Arial"/>
        </w:rPr>
        <w:t>системы дополнительного образования и развития одаренности детей и молодежи;</w:t>
      </w:r>
    </w:p>
    <w:p w:rsidR="00D30C42" w:rsidRPr="00C703FD" w:rsidRDefault="00D30C42" w:rsidP="00C703FD">
      <w:pPr>
        <w:ind w:firstLine="709"/>
        <w:rPr>
          <w:rFonts w:cs="Arial"/>
        </w:rPr>
      </w:pPr>
      <w:r w:rsidRPr="00C703FD">
        <w:rPr>
          <w:rFonts w:cs="Arial"/>
        </w:rPr>
        <w:t>- развитие информационно-методического обеспечения системы дополнительного образования и развития одаренности детей и молодежи;</w:t>
      </w:r>
    </w:p>
    <w:p w:rsidR="00D30C42" w:rsidRPr="00C703FD" w:rsidRDefault="00D30C42" w:rsidP="00C703FD">
      <w:pPr>
        <w:ind w:firstLine="709"/>
        <w:rPr>
          <w:rFonts w:cs="Arial"/>
        </w:rPr>
      </w:pPr>
      <w:r w:rsidRPr="00C703FD">
        <w:rPr>
          <w:rFonts w:cs="Arial"/>
        </w:rPr>
        <w:t>- предоставление субсидий бюджетным учреждениям.</w:t>
      </w:r>
    </w:p>
    <w:p w:rsidR="00D30C42" w:rsidRPr="00C703FD" w:rsidRDefault="00D30C42" w:rsidP="00C703FD">
      <w:pPr>
        <w:ind w:firstLine="709"/>
        <w:rPr>
          <w:rFonts w:cs="Arial"/>
        </w:rPr>
      </w:pPr>
      <w:r w:rsidRPr="00C703FD">
        <w:rPr>
          <w:rFonts w:cs="Arial"/>
        </w:rPr>
        <w:t>Срок реализации основного мероприятия: 2020 – 2025 годы.</w:t>
      </w:r>
    </w:p>
    <w:p w:rsidR="00D30C42" w:rsidRPr="00C703FD" w:rsidRDefault="00D30C42" w:rsidP="00C703FD">
      <w:pPr>
        <w:ind w:firstLine="709"/>
        <w:rPr>
          <w:rFonts w:cs="Arial"/>
        </w:rPr>
      </w:pPr>
      <w:r w:rsidRPr="00C703FD">
        <w:rPr>
          <w:rFonts w:cs="Arial"/>
        </w:rPr>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w:t>
      </w:r>
      <w:r w:rsidR="00C703FD" w:rsidRPr="00C703FD">
        <w:rPr>
          <w:rFonts w:cs="Arial"/>
        </w:rPr>
        <w:t xml:space="preserve"> </w:t>
      </w:r>
      <w:r w:rsidRPr="00C703FD">
        <w:rPr>
          <w:rFonts w:cs="Arial"/>
        </w:rPr>
        <w:t>Воронежской области.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 Финансовое обеспечение реализации подпрограммы</w:t>
      </w:r>
    </w:p>
    <w:p w:rsidR="00D30C42" w:rsidRPr="00C703FD" w:rsidRDefault="00D30C42" w:rsidP="00C703FD">
      <w:pPr>
        <w:ind w:firstLine="709"/>
        <w:rPr>
          <w:rFonts w:cs="Arial"/>
        </w:rPr>
      </w:pPr>
      <w:r w:rsidRPr="00C703FD">
        <w:rPr>
          <w:rFonts w:cs="Arial"/>
        </w:rPr>
        <w:t>Подпрограмма реализуется за счет средств федерального, областного, местных бюджетов и внебюджетных источников.</w:t>
      </w:r>
    </w:p>
    <w:p w:rsidR="00D30C42" w:rsidRPr="00C703FD" w:rsidRDefault="00C703FD" w:rsidP="00C703FD">
      <w:pPr>
        <w:ind w:firstLine="709"/>
        <w:rPr>
          <w:rFonts w:cs="Arial"/>
        </w:rPr>
      </w:pPr>
      <w:r w:rsidRPr="00C703FD">
        <w:rPr>
          <w:rFonts w:cs="Arial"/>
        </w:rPr>
        <w:t xml:space="preserve"> </w:t>
      </w:r>
      <w:r w:rsidR="00D30C42" w:rsidRPr="00C703FD">
        <w:rPr>
          <w:rFonts w:cs="Arial"/>
        </w:rPr>
        <w:t>Сведения о расходах бюджета района на реализацию подпрограммы с разбивкой по основным мероприятиям и годам реализации:</w:t>
      </w:r>
    </w:p>
    <w:p w:rsidR="00D30C42" w:rsidRPr="00C703FD" w:rsidRDefault="00D30C42" w:rsidP="00C703FD">
      <w:pPr>
        <w:ind w:firstLine="709"/>
        <w:rPr>
          <w:rFonts w:cs="Arial"/>
        </w:rPr>
      </w:pPr>
    </w:p>
    <w:tbl>
      <w:tblPr>
        <w:tblW w:w="13125" w:type="dxa"/>
        <w:tblInd w:w="-885" w:type="dxa"/>
        <w:tblLayout w:type="fixed"/>
        <w:tblLook w:val="04A0"/>
      </w:tblPr>
      <w:tblGrid>
        <w:gridCol w:w="1844"/>
        <w:gridCol w:w="1702"/>
        <w:gridCol w:w="1560"/>
        <w:gridCol w:w="1277"/>
        <w:gridCol w:w="1135"/>
        <w:gridCol w:w="1135"/>
        <w:gridCol w:w="1277"/>
        <w:gridCol w:w="992"/>
        <w:gridCol w:w="236"/>
        <w:gridCol w:w="47"/>
        <w:gridCol w:w="189"/>
        <w:gridCol w:w="236"/>
        <w:gridCol w:w="535"/>
        <w:gridCol w:w="960"/>
      </w:tblGrid>
      <w:tr w:rsidR="00D30C42" w:rsidRPr="00C703FD" w:rsidTr="00C703FD">
        <w:trPr>
          <w:trHeight w:val="900"/>
        </w:trPr>
        <w:tc>
          <w:tcPr>
            <w:tcW w:w="1844" w:type="dxa"/>
            <w:vMerge w:val="restart"/>
            <w:tcBorders>
              <w:top w:val="single" w:sz="4" w:space="0" w:color="auto"/>
              <w:left w:val="single" w:sz="4" w:space="0" w:color="auto"/>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30C42" w:rsidRPr="00C703FD" w:rsidRDefault="00D30C42" w:rsidP="00C703FD">
            <w:pPr>
              <w:ind w:firstLine="0"/>
              <w:rPr>
                <w:rFonts w:cs="Arial"/>
              </w:rPr>
            </w:pPr>
            <w:r w:rsidRPr="00C703FD">
              <w:rPr>
                <w:rFonts w:cs="Arial"/>
              </w:rPr>
              <w:t xml:space="preserve">Наименование муниципальной программы, подпрограммы, основного </w:t>
            </w:r>
            <w:r w:rsidRPr="00C703FD">
              <w:rPr>
                <w:rFonts w:cs="Arial"/>
              </w:rPr>
              <w:lastRenderedPageBreak/>
              <w:t>мероприятия</w:t>
            </w:r>
          </w:p>
        </w:tc>
        <w:tc>
          <w:tcPr>
            <w:tcW w:w="1559"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D30C42" w:rsidRPr="00C703FD" w:rsidRDefault="00D30C42" w:rsidP="00C703FD">
            <w:pPr>
              <w:ind w:firstLine="0"/>
              <w:rPr>
                <w:rFonts w:cs="Arial"/>
              </w:rPr>
            </w:pPr>
            <w:r w:rsidRPr="00C703FD">
              <w:rPr>
                <w:rFonts w:cs="Arial"/>
              </w:rPr>
              <w:lastRenderedPageBreak/>
              <w:t>Наименование ответственного исполнителя, исполнител</w:t>
            </w:r>
            <w:r w:rsidRPr="00C703FD">
              <w:rPr>
                <w:rFonts w:cs="Arial"/>
              </w:rPr>
              <w:lastRenderedPageBreak/>
              <w:t>я - главного распорядителя средств местного бюджета (далее - ГРБС)</w:t>
            </w:r>
          </w:p>
        </w:tc>
        <w:tc>
          <w:tcPr>
            <w:tcW w:w="5812" w:type="dxa"/>
            <w:gridSpan w:val="5"/>
            <w:tcBorders>
              <w:top w:val="single" w:sz="8" w:space="0" w:color="auto"/>
              <w:left w:val="single" w:sz="8" w:space="0" w:color="auto"/>
              <w:bottom w:val="single" w:sz="8" w:space="0" w:color="auto"/>
              <w:right w:val="single" w:sz="4" w:space="0" w:color="auto"/>
            </w:tcBorders>
            <w:vAlign w:val="center"/>
            <w:hideMark/>
          </w:tcPr>
          <w:p w:rsidR="00D30C42" w:rsidRPr="00C703FD" w:rsidRDefault="00D30C42" w:rsidP="00C703FD">
            <w:pPr>
              <w:ind w:firstLine="0"/>
              <w:rPr>
                <w:rFonts w:cs="Arial"/>
              </w:rPr>
            </w:pPr>
            <w:r w:rsidRPr="00C703FD">
              <w:rPr>
                <w:rFonts w:cs="Arial"/>
              </w:rPr>
              <w:lastRenderedPageBreak/>
              <w:t>Расходы местного бюджета по годам реализации муниципальной программы, тыс. руб.</w:t>
            </w:r>
          </w:p>
        </w:tc>
        <w:tc>
          <w:tcPr>
            <w:tcW w:w="283" w:type="dxa"/>
            <w:gridSpan w:val="2"/>
            <w:tcBorders>
              <w:top w:val="nil"/>
              <w:left w:val="single" w:sz="4" w:space="0" w:color="auto"/>
              <w:bottom w:val="nil"/>
              <w:right w:val="nil"/>
            </w:tcBorders>
            <w:noWrap/>
            <w:vAlign w:val="bottom"/>
            <w:hideMark/>
          </w:tcPr>
          <w:p w:rsidR="00D30C42" w:rsidRPr="00C703FD" w:rsidRDefault="00D30C42" w:rsidP="00C703FD">
            <w:pPr>
              <w:ind w:firstLine="0"/>
              <w:rPr>
                <w:rFonts w:cs="Arial"/>
              </w:rPr>
            </w:pPr>
          </w:p>
        </w:tc>
        <w:tc>
          <w:tcPr>
            <w:tcW w:w="960" w:type="dxa"/>
            <w:gridSpan w:val="3"/>
            <w:noWrap/>
            <w:vAlign w:val="bottom"/>
            <w:hideMark/>
          </w:tcPr>
          <w:p w:rsidR="00D30C42" w:rsidRPr="00C703FD" w:rsidRDefault="00D30C42" w:rsidP="00C703FD">
            <w:pPr>
              <w:ind w:firstLine="0"/>
              <w:rPr>
                <w:rFonts w:cs="Arial"/>
              </w:rPr>
            </w:pPr>
          </w:p>
        </w:tc>
        <w:tc>
          <w:tcPr>
            <w:tcW w:w="960" w:type="dxa"/>
            <w:vAlign w:val="bottom"/>
            <w:hideMark/>
          </w:tcPr>
          <w:p w:rsidR="00D30C42" w:rsidRPr="00C703FD" w:rsidRDefault="00D30C42" w:rsidP="00C703FD">
            <w:pPr>
              <w:ind w:firstLine="0"/>
              <w:rPr>
                <w:rFonts w:cs="Arial"/>
              </w:rPr>
            </w:pPr>
          </w:p>
        </w:tc>
      </w:tr>
      <w:tr w:rsidR="00D30C42" w:rsidRPr="00C703FD" w:rsidTr="00C703FD">
        <w:trPr>
          <w:trHeight w:val="96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D30C42" w:rsidRPr="00C703FD" w:rsidRDefault="00D30C42" w:rsidP="00C703FD">
            <w:pPr>
              <w:ind w:firstLine="0"/>
              <w:rPr>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C42" w:rsidRPr="00C703FD" w:rsidRDefault="00D30C42" w:rsidP="00C703FD">
            <w:pPr>
              <w:ind w:firstLine="0"/>
              <w:rPr>
                <w:rFonts w:cs="Arial"/>
              </w:rPr>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D30C42" w:rsidRPr="00C703FD" w:rsidRDefault="00D30C42" w:rsidP="00C703FD">
            <w:pPr>
              <w:ind w:firstLine="0"/>
              <w:rPr>
                <w:rFonts w:cs="Arial"/>
              </w:rPr>
            </w:pPr>
          </w:p>
        </w:tc>
        <w:tc>
          <w:tcPr>
            <w:tcW w:w="1276" w:type="dxa"/>
            <w:shd w:val="clear" w:color="auto" w:fill="FFFFFF"/>
            <w:vAlign w:val="center"/>
            <w:hideMark/>
          </w:tcPr>
          <w:p w:rsidR="00D30C42" w:rsidRPr="00C703FD" w:rsidRDefault="00D30C42" w:rsidP="00C703FD">
            <w:pPr>
              <w:ind w:firstLine="0"/>
              <w:rPr>
                <w:rFonts w:cs="Arial"/>
              </w:rPr>
            </w:pPr>
            <w:r w:rsidRPr="00C703FD">
              <w:rPr>
                <w:rFonts w:cs="Arial"/>
              </w:rPr>
              <w:t>2020</w:t>
            </w:r>
            <w:r w:rsidR="00C703FD" w:rsidRPr="00C703FD">
              <w:rPr>
                <w:rFonts w:cs="Arial"/>
              </w:rPr>
              <w:t xml:space="preserve"> </w:t>
            </w:r>
            <w:r w:rsidRPr="00C703FD">
              <w:rPr>
                <w:rFonts w:cs="Arial"/>
              </w:rPr>
              <w:t xml:space="preserve">(первый год </w:t>
            </w:r>
            <w:r w:rsidRPr="00C703FD">
              <w:rPr>
                <w:rFonts w:cs="Arial"/>
              </w:rPr>
              <w:lastRenderedPageBreak/>
              <w:t>реализации)</w:t>
            </w:r>
          </w:p>
        </w:tc>
        <w:tc>
          <w:tcPr>
            <w:tcW w:w="1134" w:type="dxa"/>
            <w:tcBorders>
              <w:top w:val="nil"/>
              <w:left w:val="single" w:sz="4" w:space="0" w:color="auto"/>
              <w:bottom w:val="nil"/>
              <w:right w:val="nil"/>
            </w:tcBorders>
            <w:shd w:val="clear" w:color="auto" w:fill="FFFFFF"/>
            <w:vAlign w:val="center"/>
            <w:hideMark/>
          </w:tcPr>
          <w:p w:rsidR="00D30C42" w:rsidRPr="00C703FD" w:rsidRDefault="00D30C42" w:rsidP="00C703FD">
            <w:pPr>
              <w:ind w:firstLine="0"/>
              <w:rPr>
                <w:rFonts w:cs="Arial"/>
              </w:rPr>
            </w:pPr>
            <w:r w:rsidRPr="00C703FD">
              <w:rPr>
                <w:rFonts w:cs="Arial"/>
              </w:rPr>
              <w:lastRenderedPageBreak/>
              <w:t>2021</w:t>
            </w:r>
            <w:r w:rsidR="00C703FD" w:rsidRPr="00C703FD">
              <w:rPr>
                <w:rFonts w:cs="Arial"/>
              </w:rPr>
              <w:t xml:space="preserve"> </w:t>
            </w:r>
            <w:r w:rsidRPr="00C703FD">
              <w:rPr>
                <w:rFonts w:cs="Arial"/>
              </w:rPr>
              <w:t xml:space="preserve">(второй год </w:t>
            </w:r>
            <w:r w:rsidRPr="00C703FD">
              <w:rPr>
                <w:rFonts w:cs="Arial"/>
              </w:rPr>
              <w:lastRenderedPageBreak/>
              <w:t>реализации)</w:t>
            </w:r>
          </w:p>
        </w:tc>
        <w:tc>
          <w:tcPr>
            <w:tcW w:w="1134" w:type="dxa"/>
            <w:tcBorders>
              <w:top w:val="nil"/>
              <w:left w:val="single" w:sz="4" w:space="0" w:color="auto"/>
              <w:bottom w:val="nil"/>
              <w:right w:val="single" w:sz="4" w:space="0" w:color="auto"/>
            </w:tcBorders>
            <w:shd w:val="clear" w:color="auto" w:fill="FFFFFF"/>
            <w:vAlign w:val="center"/>
            <w:hideMark/>
          </w:tcPr>
          <w:p w:rsidR="00D30C42" w:rsidRPr="00C703FD" w:rsidRDefault="00D30C42" w:rsidP="00C703FD">
            <w:pPr>
              <w:ind w:firstLine="0"/>
              <w:rPr>
                <w:rFonts w:cs="Arial"/>
              </w:rPr>
            </w:pPr>
            <w:r w:rsidRPr="00C703FD">
              <w:rPr>
                <w:rFonts w:cs="Arial"/>
              </w:rPr>
              <w:lastRenderedPageBreak/>
              <w:t>2022</w:t>
            </w:r>
            <w:r w:rsidR="00C703FD" w:rsidRPr="00C703FD">
              <w:rPr>
                <w:rFonts w:cs="Arial"/>
              </w:rPr>
              <w:t xml:space="preserve"> </w:t>
            </w:r>
            <w:r w:rsidRPr="00C703FD">
              <w:rPr>
                <w:rFonts w:cs="Arial"/>
              </w:rPr>
              <w:t xml:space="preserve">(третий год </w:t>
            </w:r>
            <w:r w:rsidRPr="00C703FD">
              <w:rPr>
                <w:rFonts w:cs="Arial"/>
              </w:rPr>
              <w:lastRenderedPageBreak/>
              <w:t>реализации)</w:t>
            </w:r>
          </w:p>
        </w:tc>
        <w:tc>
          <w:tcPr>
            <w:tcW w:w="1276" w:type="dxa"/>
            <w:tcBorders>
              <w:top w:val="nil"/>
              <w:left w:val="nil"/>
              <w:bottom w:val="nil"/>
              <w:right w:val="single" w:sz="4" w:space="0" w:color="auto"/>
            </w:tcBorders>
            <w:shd w:val="clear" w:color="auto" w:fill="FFFFFF"/>
            <w:vAlign w:val="center"/>
            <w:hideMark/>
          </w:tcPr>
          <w:p w:rsidR="00D30C42" w:rsidRPr="00C703FD" w:rsidRDefault="00D30C42" w:rsidP="00C703FD">
            <w:pPr>
              <w:ind w:firstLine="0"/>
              <w:rPr>
                <w:rFonts w:cs="Arial"/>
              </w:rPr>
            </w:pPr>
            <w:r w:rsidRPr="00C703FD">
              <w:rPr>
                <w:rFonts w:cs="Arial"/>
              </w:rPr>
              <w:lastRenderedPageBreak/>
              <w:t>2023</w:t>
            </w:r>
            <w:r w:rsidR="00C703FD" w:rsidRPr="00C703FD">
              <w:rPr>
                <w:rFonts w:cs="Arial"/>
              </w:rPr>
              <w:t xml:space="preserve"> </w:t>
            </w:r>
            <w:r w:rsidRPr="00C703FD">
              <w:rPr>
                <w:rFonts w:cs="Arial"/>
              </w:rPr>
              <w:t>(четвертый</w:t>
            </w:r>
            <w:r w:rsidR="00C703FD" w:rsidRPr="00C703FD">
              <w:rPr>
                <w:rFonts w:cs="Arial"/>
              </w:rPr>
              <w:t xml:space="preserve"> </w:t>
            </w:r>
            <w:r w:rsidRPr="00C703FD">
              <w:rPr>
                <w:rFonts w:cs="Arial"/>
              </w:rPr>
              <w:t xml:space="preserve">год </w:t>
            </w:r>
            <w:r w:rsidRPr="00C703FD">
              <w:rPr>
                <w:rFonts w:cs="Arial"/>
              </w:rPr>
              <w:lastRenderedPageBreak/>
              <w:t>реализации)</w:t>
            </w:r>
          </w:p>
        </w:tc>
        <w:tc>
          <w:tcPr>
            <w:tcW w:w="992" w:type="dxa"/>
            <w:tcBorders>
              <w:top w:val="single" w:sz="8" w:space="0" w:color="auto"/>
              <w:left w:val="single" w:sz="8" w:space="0" w:color="auto"/>
              <w:bottom w:val="single" w:sz="8" w:space="0" w:color="auto"/>
              <w:right w:val="single" w:sz="8" w:space="0" w:color="000000"/>
            </w:tcBorders>
            <w:vAlign w:val="bottom"/>
            <w:hideMark/>
          </w:tcPr>
          <w:p w:rsidR="00D30C42" w:rsidRPr="00C703FD" w:rsidRDefault="00D30C42" w:rsidP="00C703FD">
            <w:pPr>
              <w:ind w:firstLine="0"/>
              <w:rPr>
                <w:rFonts w:cs="Arial"/>
              </w:rPr>
            </w:pPr>
            <w:r w:rsidRPr="00C703FD">
              <w:rPr>
                <w:rFonts w:cs="Arial"/>
              </w:rPr>
              <w:lastRenderedPageBreak/>
              <w:t>2024</w:t>
            </w:r>
            <w:r w:rsidR="00C703FD" w:rsidRPr="00C703FD">
              <w:rPr>
                <w:rFonts w:cs="Arial"/>
              </w:rPr>
              <w:t xml:space="preserve"> </w:t>
            </w:r>
            <w:r w:rsidRPr="00C703FD">
              <w:rPr>
                <w:rFonts w:cs="Arial"/>
              </w:rPr>
              <w:t>( пятый</w:t>
            </w:r>
            <w:r w:rsidR="00C703FD" w:rsidRPr="00C703FD">
              <w:rPr>
                <w:rFonts w:cs="Arial"/>
              </w:rPr>
              <w:t xml:space="preserve"> </w:t>
            </w:r>
            <w:r w:rsidRPr="00C703FD">
              <w:rPr>
                <w:rFonts w:cs="Arial"/>
              </w:rPr>
              <w:t xml:space="preserve">год </w:t>
            </w:r>
            <w:r w:rsidRPr="00C703FD">
              <w:rPr>
                <w:rFonts w:cs="Arial"/>
              </w:rPr>
              <w:lastRenderedPageBreak/>
              <w:t>реализации)</w:t>
            </w:r>
          </w:p>
        </w:tc>
        <w:tc>
          <w:tcPr>
            <w:tcW w:w="283" w:type="dxa"/>
            <w:gridSpan w:val="2"/>
            <w:noWrap/>
            <w:vAlign w:val="bottom"/>
            <w:hideMark/>
          </w:tcPr>
          <w:p w:rsidR="00D30C42" w:rsidRPr="00C703FD" w:rsidRDefault="00D30C42" w:rsidP="00C703FD">
            <w:pPr>
              <w:ind w:firstLine="0"/>
              <w:rPr>
                <w:rFonts w:cs="Arial"/>
              </w:rPr>
            </w:pPr>
          </w:p>
        </w:tc>
        <w:tc>
          <w:tcPr>
            <w:tcW w:w="960" w:type="dxa"/>
            <w:gridSpan w:val="3"/>
            <w:noWrap/>
            <w:vAlign w:val="bottom"/>
            <w:hideMark/>
          </w:tcPr>
          <w:p w:rsidR="00D30C42" w:rsidRPr="00C703FD" w:rsidRDefault="00D30C42" w:rsidP="00C703FD">
            <w:pPr>
              <w:ind w:firstLine="0"/>
              <w:rPr>
                <w:rFonts w:cs="Arial"/>
              </w:rPr>
            </w:pPr>
          </w:p>
        </w:tc>
        <w:tc>
          <w:tcPr>
            <w:tcW w:w="960" w:type="dxa"/>
            <w:noWrap/>
            <w:vAlign w:val="bottom"/>
            <w:hideMark/>
          </w:tcPr>
          <w:p w:rsidR="00D30C42" w:rsidRPr="00C703FD" w:rsidRDefault="00D30C42" w:rsidP="00C703FD">
            <w:pPr>
              <w:ind w:firstLine="0"/>
              <w:rPr>
                <w:rFonts w:cs="Arial"/>
              </w:rPr>
            </w:pPr>
          </w:p>
        </w:tc>
      </w:tr>
      <w:tr w:rsidR="00D30C42" w:rsidRPr="00C703FD" w:rsidTr="00C703FD">
        <w:trPr>
          <w:trHeight w:val="390"/>
        </w:trPr>
        <w:tc>
          <w:tcPr>
            <w:tcW w:w="1844" w:type="dxa"/>
            <w:tcBorders>
              <w:top w:val="nil"/>
              <w:left w:val="single" w:sz="4" w:space="0" w:color="auto"/>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lastRenderedPageBreak/>
              <w:t>1</w:t>
            </w:r>
          </w:p>
        </w:tc>
        <w:tc>
          <w:tcPr>
            <w:tcW w:w="1701" w:type="dxa"/>
            <w:tcBorders>
              <w:top w:val="nil"/>
              <w:left w:val="nil"/>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2</w:t>
            </w:r>
          </w:p>
        </w:tc>
        <w:tc>
          <w:tcPr>
            <w:tcW w:w="1559" w:type="dxa"/>
            <w:tcBorders>
              <w:top w:val="nil"/>
              <w:left w:val="nil"/>
              <w:bottom w:val="single" w:sz="4" w:space="0" w:color="auto"/>
              <w:right w:val="single" w:sz="4" w:space="0" w:color="auto"/>
            </w:tcBorders>
            <w:shd w:val="clear" w:color="auto" w:fill="FFFFFF"/>
            <w:noWrap/>
            <w:vAlign w:val="center"/>
            <w:hideMark/>
          </w:tcPr>
          <w:p w:rsidR="00D30C42" w:rsidRPr="00C703FD" w:rsidRDefault="00D30C42" w:rsidP="00C703FD">
            <w:pPr>
              <w:ind w:firstLine="0"/>
              <w:rPr>
                <w:rFonts w:cs="Arial"/>
              </w:rPr>
            </w:pPr>
            <w:r w:rsidRPr="00C703FD">
              <w:rPr>
                <w:rFonts w:cs="Arial"/>
              </w:rPr>
              <w:t>3</w:t>
            </w:r>
          </w:p>
        </w:tc>
        <w:tc>
          <w:tcPr>
            <w:tcW w:w="1276" w:type="dxa"/>
            <w:tcBorders>
              <w:top w:val="single" w:sz="4" w:space="0" w:color="auto"/>
              <w:left w:val="nil"/>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4</w:t>
            </w:r>
          </w:p>
        </w:tc>
        <w:tc>
          <w:tcPr>
            <w:tcW w:w="1134" w:type="dxa"/>
            <w:tcBorders>
              <w:top w:val="single" w:sz="4" w:space="0" w:color="auto"/>
              <w:left w:val="nil"/>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5</w:t>
            </w:r>
          </w:p>
        </w:tc>
        <w:tc>
          <w:tcPr>
            <w:tcW w:w="1134" w:type="dxa"/>
            <w:tcBorders>
              <w:top w:val="single" w:sz="4" w:space="0" w:color="auto"/>
              <w:left w:val="nil"/>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6</w:t>
            </w:r>
          </w:p>
        </w:tc>
        <w:tc>
          <w:tcPr>
            <w:tcW w:w="1276" w:type="dxa"/>
            <w:tcBorders>
              <w:top w:val="single" w:sz="4" w:space="0" w:color="auto"/>
              <w:left w:val="nil"/>
              <w:bottom w:val="single" w:sz="4" w:space="0" w:color="auto"/>
              <w:right w:val="single" w:sz="4" w:space="0" w:color="auto"/>
            </w:tcBorders>
            <w:noWrap/>
            <w:vAlign w:val="center"/>
            <w:hideMark/>
          </w:tcPr>
          <w:p w:rsidR="00D30C42" w:rsidRPr="00C703FD" w:rsidRDefault="00D30C42" w:rsidP="00C703FD">
            <w:pPr>
              <w:ind w:firstLine="0"/>
              <w:rPr>
                <w:rFonts w:cs="Arial"/>
              </w:rPr>
            </w:pPr>
            <w:r w:rsidRPr="00C703FD">
              <w:rPr>
                <w:rFonts w:cs="Arial"/>
              </w:rPr>
              <w:t>7</w:t>
            </w:r>
          </w:p>
        </w:tc>
        <w:tc>
          <w:tcPr>
            <w:tcW w:w="992" w:type="dxa"/>
            <w:tcBorders>
              <w:top w:val="single" w:sz="8" w:space="0" w:color="auto"/>
              <w:left w:val="single" w:sz="8" w:space="0" w:color="auto"/>
              <w:bottom w:val="single" w:sz="8" w:space="0" w:color="auto"/>
              <w:right w:val="single" w:sz="8" w:space="0" w:color="000000"/>
            </w:tcBorders>
            <w:noWrap/>
            <w:vAlign w:val="bottom"/>
            <w:hideMark/>
          </w:tcPr>
          <w:p w:rsidR="00D30C42" w:rsidRPr="00C703FD" w:rsidRDefault="00D30C42" w:rsidP="00C703FD">
            <w:pPr>
              <w:ind w:firstLine="0"/>
              <w:rPr>
                <w:rFonts w:cs="Arial"/>
              </w:rPr>
            </w:pPr>
            <w:r w:rsidRPr="00C703FD">
              <w:rPr>
                <w:rFonts w:cs="Arial"/>
              </w:rPr>
              <w:t>8</w:t>
            </w:r>
          </w:p>
        </w:tc>
        <w:tc>
          <w:tcPr>
            <w:tcW w:w="283" w:type="dxa"/>
            <w:gridSpan w:val="2"/>
            <w:noWrap/>
            <w:vAlign w:val="bottom"/>
            <w:hideMark/>
          </w:tcPr>
          <w:p w:rsidR="00D30C42" w:rsidRPr="00C703FD" w:rsidRDefault="00D30C42" w:rsidP="00C703FD">
            <w:pPr>
              <w:ind w:firstLine="0"/>
              <w:rPr>
                <w:rFonts w:cs="Arial"/>
              </w:rPr>
            </w:pPr>
          </w:p>
        </w:tc>
        <w:tc>
          <w:tcPr>
            <w:tcW w:w="960" w:type="dxa"/>
            <w:gridSpan w:val="3"/>
            <w:noWrap/>
            <w:vAlign w:val="bottom"/>
            <w:hideMark/>
          </w:tcPr>
          <w:p w:rsidR="00D30C42" w:rsidRPr="00C703FD" w:rsidRDefault="00D30C42" w:rsidP="00C703FD">
            <w:pPr>
              <w:ind w:firstLine="0"/>
              <w:rPr>
                <w:rFonts w:cs="Arial"/>
              </w:rPr>
            </w:pPr>
          </w:p>
        </w:tc>
        <w:tc>
          <w:tcPr>
            <w:tcW w:w="960" w:type="dxa"/>
            <w:noWrap/>
            <w:vAlign w:val="bottom"/>
            <w:hideMark/>
          </w:tcPr>
          <w:p w:rsidR="00D30C42" w:rsidRPr="00C703FD" w:rsidRDefault="00D30C42" w:rsidP="00C703FD">
            <w:pPr>
              <w:ind w:firstLine="0"/>
              <w:rPr>
                <w:rFonts w:cs="Arial"/>
              </w:rPr>
            </w:pPr>
          </w:p>
        </w:tc>
      </w:tr>
      <w:tr w:rsidR="00D30C42" w:rsidRPr="00C703FD" w:rsidTr="00C703FD">
        <w:trPr>
          <w:gridAfter w:val="2"/>
          <w:wAfter w:w="1495" w:type="dxa"/>
          <w:trHeight w:val="396"/>
        </w:trPr>
        <w:tc>
          <w:tcPr>
            <w:tcW w:w="1844"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Развитие дополнительного</w:t>
            </w:r>
            <w:r w:rsidR="00C703FD" w:rsidRPr="00C703FD">
              <w:rPr>
                <w:rFonts w:cs="Arial"/>
              </w:rPr>
              <w:t xml:space="preserve"> </w:t>
            </w:r>
            <w:r w:rsidRPr="00C703FD">
              <w:rPr>
                <w:rFonts w:cs="Arial"/>
              </w:rPr>
              <w:t>образования и воспитание детей и молодежи</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всего</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5 542 274,00</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5 875 650,00</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5 875 650,00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5 875 650,00</w:t>
            </w:r>
          </w:p>
        </w:tc>
        <w:tc>
          <w:tcPr>
            <w:tcW w:w="992"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D30C42" w:rsidRPr="00C703FD" w:rsidRDefault="00D30C42" w:rsidP="00C703FD">
            <w:pPr>
              <w:ind w:firstLine="0"/>
              <w:rPr>
                <w:rFonts w:cs="Arial"/>
              </w:rPr>
            </w:pPr>
            <w:r w:rsidRPr="00C703FD">
              <w:rPr>
                <w:rFonts w:cs="Arial"/>
              </w:rPr>
              <w:t>5875650,00</w:t>
            </w:r>
          </w:p>
        </w:tc>
        <w:tc>
          <w:tcPr>
            <w:tcW w:w="236" w:type="dxa"/>
            <w:shd w:val="clear" w:color="auto" w:fill="FFFFFF"/>
            <w:noWrap/>
            <w:vAlign w:val="bottom"/>
            <w:hideMark/>
          </w:tcPr>
          <w:p w:rsidR="00D30C42" w:rsidRPr="00C703FD" w:rsidRDefault="00D30C42" w:rsidP="00C703FD">
            <w:pPr>
              <w:ind w:firstLine="0"/>
              <w:rPr>
                <w:rFonts w:cs="Arial"/>
              </w:rPr>
            </w:pPr>
          </w:p>
        </w:tc>
        <w:tc>
          <w:tcPr>
            <w:tcW w:w="236" w:type="dxa"/>
            <w:gridSpan w:val="2"/>
            <w:shd w:val="clear" w:color="auto" w:fill="FFFFFF"/>
            <w:noWrap/>
            <w:vAlign w:val="bottom"/>
            <w:hideMark/>
          </w:tcPr>
          <w:p w:rsidR="00D30C42" w:rsidRPr="00C703FD" w:rsidRDefault="00D30C42" w:rsidP="00C703FD">
            <w:pPr>
              <w:ind w:firstLine="0"/>
              <w:rPr>
                <w:rFonts w:cs="Arial"/>
              </w:rPr>
            </w:pPr>
          </w:p>
        </w:tc>
        <w:tc>
          <w:tcPr>
            <w:tcW w:w="236" w:type="dxa"/>
            <w:shd w:val="clear" w:color="auto" w:fill="FFC000"/>
            <w:noWrap/>
            <w:vAlign w:val="bottom"/>
            <w:hideMark/>
          </w:tcPr>
          <w:p w:rsidR="00D30C42" w:rsidRPr="00C703FD" w:rsidRDefault="00D30C42" w:rsidP="00C703FD">
            <w:pPr>
              <w:ind w:firstLine="0"/>
              <w:rPr>
                <w:rFonts w:cs="Arial"/>
              </w:rPr>
            </w:pPr>
          </w:p>
        </w:tc>
      </w:tr>
      <w:tr w:rsidR="00D30C42" w:rsidRPr="00C703FD" w:rsidTr="00C703FD">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Основное мероприятие 3.1</w:t>
            </w:r>
          </w:p>
        </w:tc>
        <w:tc>
          <w:tcPr>
            <w:tcW w:w="1701" w:type="dxa"/>
            <w:tcBorders>
              <w:top w:val="nil"/>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Финансовое</w:t>
            </w:r>
            <w:r w:rsidR="00C703FD" w:rsidRPr="00C703FD">
              <w:rPr>
                <w:rFonts w:cs="Arial"/>
              </w:rPr>
              <w:t xml:space="preserve"> </w:t>
            </w:r>
            <w:r w:rsidRPr="00C703FD">
              <w:rPr>
                <w:rFonts w:cs="Arial"/>
              </w:rPr>
              <w:t>обеспечение</w:t>
            </w:r>
            <w:r w:rsidR="00C703FD" w:rsidRPr="00C703FD">
              <w:rPr>
                <w:rFonts w:cs="Arial"/>
              </w:rPr>
              <w:t xml:space="preserve"> </w:t>
            </w:r>
            <w:r w:rsidRPr="00C703FD">
              <w:rPr>
                <w:rFonts w:cs="Arial"/>
              </w:rPr>
              <w:t>учреждений дополнительного</w:t>
            </w:r>
            <w:r w:rsidR="00C703FD" w:rsidRPr="00C703FD">
              <w:rPr>
                <w:rFonts w:cs="Arial"/>
              </w:rPr>
              <w:t xml:space="preserve"> </w:t>
            </w:r>
            <w:r w:rsidRPr="00C703FD">
              <w:rPr>
                <w:rFonts w:cs="Arial"/>
              </w:rPr>
              <w:t>образования</w:t>
            </w:r>
          </w:p>
        </w:tc>
        <w:tc>
          <w:tcPr>
            <w:tcW w:w="1559"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всего</w:t>
            </w:r>
          </w:p>
        </w:tc>
        <w:tc>
          <w:tcPr>
            <w:tcW w:w="1276"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4 919 474,00</w:t>
            </w:r>
          </w:p>
        </w:tc>
        <w:tc>
          <w:tcPr>
            <w:tcW w:w="1134"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5 227 930,00</w:t>
            </w:r>
          </w:p>
        </w:tc>
        <w:tc>
          <w:tcPr>
            <w:tcW w:w="1134"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5 227 930,00</w:t>
            </w:r>
          </w:p>
        </w:tc>
        <w:tc>
          <w:tcPr>
            <w:tcW w:w="1276"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5 227 930,00</w:t>
            </w:r>
          </w:p>
        </w:tc>
        <w:tc>
          <w:tcPr>
            <w:tcW w:w="992"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D30C42" w:rsidRPr="00C703FD" w:rsidRDefault="00D30C42" w:rsidP="00C703FD">
            <w:pPr>
              <w:ind w:firstLine="0"/>
              <w:rPr>
                <w:rFonts w:cs="Arial"/>
              </w:rPr>
            </w:pPr>
            <w:r w:rsidRPr="00C703FD">
              <w:rPr>
                <w:rFonts w:cs="Arial"/>
              </w:rPr>
              <w:t>5227930,00</w:t>
            </w:r>
          </w:p>
        </w:tc>
        <w:tc>
          <w:tcPr>
            <w:tcW w:w="236" w:type="dxa"/>
            <w:shd w:val="clear" w:color="auto" w:fill="FFFFFF"/>
            <w:noWrap/>
            <w:vAlign w:val="bottom"/>
            <w:hideMark/>
          </w:tcPr>
          <w:p w:rsidR="00D30C42" w:rsidRPr="00C703FD" w:rsidRDefault="00D30C42" w:rsidP="00C703FD">
            <w:pPr>
              <w:ind w:firstLine="0"/>
              <w:rPr>
                <w:rFonts w:cs="Arial"/>
              </w:rPr>
            </w:pPr>
          </w:p>
        </w:tc>
        <w:tc>
          <w:tcPr>
            <w:tcW w:w="236" w:type="dxa"/>
            <w:gridSpan w:val="2"/>
            <w:shd w:val="clear" w:color="auto" w:fill="FFFFFF"/>
            <w:noWrap/>
            <w:vAlign w:val="bottom"/>
            <w:hideMark/>
          </w:tcPr>
          <w:p w:rsidR="00D30C42" w:rsidRPr="00C703FD" w:rsidRDefault="00D30C42" w:rsidP="00C703FD">
            <w:pPr>
              <w:ind w:firstLine="0"/>
              <w:rPr>
                <w:rFonts w:cs="Arial"/>
              </w:rPr>
            </w:pPr>
          </w:p>
        </w:tc>
        <w:tc>
          <w:tcPr>
            <w:tcW w:w="236" w:type="dxa"/>
            <w:shd w:val="clear" w:color="auto" w:fill="FFFF00"/>
            <w:noWrap/>
            <w:vAlign w:val="bottom"/>
            <w:hideMark/>
          </w:tcPr>
          <w:p w:rsidR="00D30C42" w:rsidRPr="00C703FD" w:rsidRDefault="00D30C42" w:rsidP="00C703FD">
            <w:pPr>
              <w:ind w:firstLine="0"/>
              <w:rPr>
                <w:rFonts w:cs="Arial"/>
              </w:rPr>
            </w:pPr>
          </w:p>
        </w:tc>
      </w:tr>
      <w:tr w:rsidR="00D30C42" w:rsidRPr="00C703FD" w:rsidTr="00C703FD">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Основное мероприятие 3.6</w:t>
            </w:r>
          </w:p>
        </w:tc>
        <w:tc>
          <w:tcPr>
            <w:tcW w:w="1701" w:type="dxa"/>
            <w:tcBorders>
              <w:top w:val="nil"/>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Предоставление субсидий бюджетным</w:t>
            </w:r>
            <w:r w:rsidR="00C703FD" w:rsidRPr="00C703FD">
              <w:rPr>
                <w:rFonts w:cs="Arial"/>
              </w:rPr>
              <w:t xml:space="preserve"> </w:t>
            </w:r>
            <w:r w:rsidRPr="00C703FD">
              <w:rPr>
                <w:rFonts w:cs="Arial"/>
              </w:rPr>
              <w:t>учреждениям</w:t>
            </w:r>
          </w:p>
        </w:tc>
        <w:tc>
          <w:tcPr>
            <w:tcW w:w="1559"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всего</w:t>
            </w:r>
          </w:p>
        </w:tc>
        <w:tc>
          <w:tcPr>
            <w:tcW w:w="1276"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622 800,00</w:t>
            </w:r>
          </w:p>
        </w:tc>
        <w:tc>
          <w:tcPr>
            <w:tcW w:w="1134" w:type="dxa"/>
            <w:tcBorders>
              <w:top w:val="nil"/>
              <w:left w:val="nil"/>
              <w:bottom w:val="single" w:sz="4" w:space="0" w:color="auto"/>
              <w:right w:val="single" w:sz="4" w:space="0" w:color="auto"/>
            </w:tcBorders>
            <w:shd w:val="clear" w:color="auto" w:fill="FFFFFF"/>
            <w:vAlign w:val="bottom"/>
            <w:hideMark/>
          </w:tcPr>
          <w:p w:rsidR="00D30C42" w:rsidRPr="00C703FD" w:rsidRDefault="00D30C42" w:rsidP="00C703FD">
            <w:pPr>
              <w:ind w:firstLine="0"/>
              <w:rPr>
                <w:rFonts w:cs="Arial"/>
              </w:rPr>
            </w:pPr>
            <w:r w:rsidRPr="00C703FD">
              <w:rPr>
                <w:rFonts w:cs="Arial"/>
              </w:rPr>
              <w:t>647 720,00</w:t>
            </w:r>
          </w:p>
        </w:tc>
        <w:tc>
          <w:tcPr>
            <w:tcW w:w="1134" w:type="dxa"/>
            <w:tcBorders>
              <w:top w:val="nil"/>
              <w:left w:val="nil"/>
              <w:bottom w:val="single" w:sz="4" w:space="0" w:color="auto"/>
              <w:right w:val="nil"/>
            </w:tcBorders>
            <w:shd w:val="clear" w:color="auto" w:fill="FFFFFF"/>
            <w:vAlign w:val="bottom"/>
            <w:hideMark/>
          </w:tcPr>
          <w:p w:rsidR="00D30C42" w:rsidRPr="00C703FD" w:rsidRDefault="00D30C42" w:rsidP="00C703FD">
            <w:pPr>
              <w:ind w:firstLine="0"/>
              <w:rPr>
                <w:rFonts w:cs="Arial"/>
              </w:rPr>
            </w:pPr>
            <w:r w:rsidRPr="00C703FD">
              <w:rPr>
                <w:rFonts w:cs="Arial"/>
              </w:rPr>
              <w:t>647 720,00</w:t>
            </w:r>
          </w:p>
        </w:tc>
        <w:tc>
          <w:tcPr>
            <w:tcW w:w="127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D30C42" w:rsidRPr="00C703FD" w:rsidRDefault="00D30C42" w:rsidP="00C703FD">
            <w:pPr>
              <w:ind w:firstLine="0"/>
              <w:rPr>
                <w:rFonts w:cs="Arial"/>
              </w:rPr>
            </w:pPr>
            <w:r w:rsidRPr="00C703FD">
              <w:rPr>
                <w:rFonts w:cs="Arial"/>
              </w:rPr>
              <w:t>647 720,00</w:t>
            </w:r>
          </w:p>
        </w:tc>
        <w:tc>
          <w:tcPr>
            <w:tcW w:w="992"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D30C42" w:rsidRPr="00C703FD" w:rsidRDefault="00D30C42" w:rsidP="00C703FD">
            <w:pPr>
              <w:ind w:firstLine="0"/>
              <w:rPr>
                <w:rFonts w:cs="Arial"/>
              </w:rPr>
            </w:pPr>
            <w:r w:rsidRPr="00C703FD">
              <w:rPr>
                <w:rFonts w:cs="Arial"/>
              </w:rPr>
              <w:t>647720,00</w:t>
            </w:r>
          </w:p>
        </w:tc>
        <w:tc>
          <w:tcPr>
            <w:tcW w:w="236" w:type="dxa"/>
            <w:shd w:val="clear" w:color="auto" w:fill="FFFFFF"/>
            <w:noWrap/>
            <w:vAlign w:val="bottom"/>
            <w:hideMark/>
          </w:tcPr>
          <w:p w:rsidR="00D30C42" w:rsidRPr="00C703FD" w:rsidRDefault="00D30C42" w:rsidP="00C703FD">
            <w:pPr>
              <w:ind w:firstLine="0"/>
              <w:rPr>
                <w:rFonts w:cs="Arial"/>
              </w:rPr>
            </w:pPr>
          </w:p>
        </w:tc>
        <w:tc>
          <w:tcPr>
            <w:tcW w:w="236" w:type="dxa"/>
            <w:gridSpan w:val="2"/>
            <w:shd w:val="clear" w:color="auto" w:fill="FFFFFF"/>
            <w:noWrap/>
            <w:vAlign w:val="bottom"/>
            <w:hideMark/>
          </w:tcPr>
          <w:p w:rsidR="00D30C42" w:rsidRPr="00C703FD" w:rsidRDefault="00D30C42" w:rsidP="00C703FD">
            <w:pPr>
              <w:ind w:firstLine="0"/>
              <w:rPr>
                <w:rFonts w:cs="Arial"/>
              </w:rPr>
            </w:pPr>
          </w:p>
        </w:tc>
        <w:tc>
          <w:tcPr>
            <w:tcW w:w="236" w:type="dxa"/>
            <w:shd w:val="clear" w:color="auto" w:fill="FFFF00"/>
            <w:noWrap/>
            <w:vAlign w:val="bottom"/>
            <w:hideMark/>
          </w:tcPr>
          <w:p w:rsidR="00D30C42" w:rsidRPr="00C703FD" w:rsidRDefault="00D30C42" w:rsidP="00C703FD">
            <w:pPr>
              <w:ind w:firstLine="0"/>
              <w:rPr>
                <w:rFonts w:cs="Arial"/>
              </w:rPr>
            </w:pP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Анализ рисков реализации подпрограммы и описание</w:t>
      </w:r>
    </w:p>
    <w:p w:rsidR="00D30C42" w:rsidRPr="00C703FD" w:rsidRDefault="00D30C42" w:rsidP="00C703FD">
      <w:pPr>
        <w:ind w:firstLine="709"/>
        <w:rPr>
          <w:rFonts w:cs="Arial"/>
        </w:rPr>
      </w:pPr>
      <w:r w:rsidRPr="00C703FD">
        <w:rPr>
          <w:rFonts w:cs="Arial"/>
        </w:rPr>
        <w:t>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D30C42" w:rsidRPr="00C703FD" w:rsidRDefault="00D30C42" w:rsidP="00C703FD">
      <w:pPr>
        <w:ind w:firstLine="709"/>
        <w:rPr>
          <w:rFonts w:cs="Arial"/>
        </w:rPr>
      </w:pPr>
      <w:r w:rsidRPr="00C703FD">
        <w:rPr>
          <w:rFonts w:cs="Arial"/>
        </w:rPr>
        <w:t>В ходе реализации муниципальной подпрограммы возможны стандартные риски:</w:t>
      </w:r>
    </w:p>
    <w:p w:rsidR="00D30C42" w:rsidRPr="00C703FD" w:rsidRDefault="00D30C42" w:rsidP="00C703FD">
      <w:pPr>
        <w:ind w:firstLine="709"/>
        <w:rPr>
          <w:rFonts w:cs="Arial"/>
        </w:rPr>
      </w:pPr>
      <w:r w:rsidRPr="00C703FD">
        <w:rPr>
          <w:rFonts w:cs="Arial"/>
        </w:rPr>
        <w:t>- 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D30C42" w:rsidRPr="00C703FD" w:rsidRDefault="00D30C42" w:rsidP="00C703FD">
      <w:pPr>
        <w:ind w:firstLine="709"/>
        <w:rPr>
          <w:rFonts w:cs="Arial"/>
        </w:rPr>
      </w:pPr>
      <w:r w:rsidRPr="00C703FD">
        <w:rPr>
          <w:rFonts w:cs="Arial"/>
        </w:rPr>
        <w:t>- изменение федерального законодательства.</w:t>
      </w:r>
    </w:p>
    <w:p w:rsidR="00D30C42" w:rsidRPr="00C703FD" w:rsidRDefault="00D30C42" w:rsidP="00C703FD">
      <w:pPr>
        <w:ind w:firstLine="709"/>
        <w:rPr>
          <w:rFonts w:cs="Arial"/>
        </w:rPr>
      </w:pPr>
      <w:r w:rsidRPr="00C703FD">
        <w:rPr>
          <w:rFonts w:cs="Arial"/>
        </w:rPr>
        <w:t>Предложения по мерам управления рисками реализации муниципальной подпрограммы таковы:</w:t>
      </w:r>
    </w:p>
    <w:p w:rsidR="00D30C42" w:rsidRPr="00C703FD" w:rsidRDefault="00D30C42" w:rsidP="00C703FD">
      <w:pPr>
        <w:ind w:firstLine="709"/>
        <w:rPr>
          <w:rFonts w:cs="Arial"/>
        </w:rPr>
      </w:pPr>
      <w:r w:rsidRPr="00C703FD">
        <w:rPr>
          <w:rFonts w:cs="Arial"/>
        </w:rPr>
        <w:t>- в ходе реализации муниципальной подпрограммы возможно внесение корректировок в разделы муниципальной подпрограммы;</w:t>
      </w:r>
    </w:p>
    <w:p w:rsidR="00D30C42" w:rsidRPr="00C703FD" w:rsidRDefault="00D30C42" w:rsidP="00C703FD">
      <w:pPr>
        <w:ind w:firstLine="709"/>
        <w:rPr>
          <w:rFonts w:cs="Arial"/>
        </w:rPr>
      </w:pPr>
      <w:r w:rsidRPr="00C703FD">
        <w:rPr>
          <w:rFonts w:cs="Arial"/>
        </w:rPr>
        <w:lastRenderedPageBreak/>
        <w:t>- изменения в действующие нормативно-правовые акты района должны вноситься своевременно.</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30C42" w:rsidRPr="00C703FD" w:rsidRDefault="00D30C42" w:rsidP="00C703FD">
      <w:pPr>
        <w:ind w:firstLine="709"/>
        <w:rPr>
          <w:rFonts w:cs="Arial"/>
        </w:rPr>
      </w:pPr>
      <w:r w:rsidRPr="00C703FD">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D30C42" w:rsidRPr="00C703FD" w:rsidRDefault="00D30C42" w:rsidP="00C703FD">
      <w:pPr>
        <w:ind w:firstLine="709"/>
        <w:rPr>
          <w:rFonts w:cs="Arial"/>
        </w:rPr>
      </w:pPr>
      <w:r w:rsidRPr="00C703FD">
        <w:rPr>
          <w:rFonts w:cs="Arial"/>
        </w:rPr>
        <w:t>По итогам реализации подпрограммы будут достигнуты следующие результаты:</w:t>
      </w:r>
    </w:p>
    <w:p w:rsidR="00D30C42" w:rsidRPr="00C703FD" w:rsidRDefault="00D30C42" w:rsidP="00C703FD">
      <w:pPr>
        <w:ind w:firstLine="709"/>
        <w:rPr>
          <w:rFonts w:cs="Arial"/>
        </w:rPr>
      </w:pPr>
      <w:r w:rsidRPr="00C703FD">
        <w:rPr>
          <w:rFonts w:cs="Arial"/>
        </w:rPr>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D30C42" w:rsidRPr="00C703FD" w:rsidRDefault="00D30C42" w:rsidP="00C703FD">
      <w:pPr>
        <w:ind w:firstLine="709"/>
        <w:rPr>
          <w:rFonts w:cs="Arial"/>
        </w:rPr>
      </w:pPr>
      <w:r w:rsidRPr="00C703FD">
        <w:rPr>
          <w:rFonts w:cs="Arial"/>
        </w:rPr>
        <w:t>- увеличится число детей и молодежи, ставших лауреатами и призерами международных, всероссийских и региональных мероприятий (конкурсов) до 15</w:t>
      </w:r>
      <w:r w:rsidR="00C703FD" w:rsidRPr="00C703FD">
        <w:rPr>
          <w:rFonts w:cs="Arial"/>
        </w:rPr>
        <w:t xml:space="preserve"> </w:t>
      </w:r>
      <w:r w:rsidRPr="00C703FD">
        <w:rPr>
          <w:rFonts w:cs="Arial"/>
        </w:rPr>
        <w:t xml:space="preserve">человек; </w:t>
      </w:r>
    </w:p>
    <w:p w:rsidR="00D30C42" w:rsidRPr="00C703FD" w:rsidRDefault="00D30C42" w:rsidP="00C703FD">
      <w:pPr>
        <w:ind w:firstLine="709"/>
        <w:rPr>
          <w:rFonts w:cs="Arial"/>
        </w:rPr>
      </w:pPr>
      <w:r w:rsidRPr="00C703FD">
        <w:rPr>
          <w:rFonts w:cs="Arial"/>
        </w:rPr>
        <w:t>- увеличится количество муниципальных</w:t>
      </w:r>
      <w:r w:rsidR="00C703FD" w:rsidRPr="00C703FD">
        <w:rPr>
          <w:rFonts w:cs="Arial"/>
        </w:rPr>
        <w:t xml:space="preserve"> </w:t>
      </w:r>
      <w:r w:rsidRPr="00C703FD">
        <w:rPr>
          <w:rFonts w:cs="Arial"/>
        </w:rPr>
        <w:t xml:space="preserve">мероприятий </w:t>
      </w:r>
      <w:r w:rsidRPr="00C703FD">
        <w:rPr>
          <w:rFonts w:eastAsia="Calibri" w:cs="Arial"/>
        </w:rPr>
        <w:t>в сфере дополнительного образования, воспитания и развития одаренности детей и молодежи до</w:t>
      </w:r>
      <w:r w:rsidR="00C703FD" w:rsidRPr="00C703FD">
        <w:rPr>
          <w:rFonts w:eastAsia="Calibri" w:cs="Arial"/>
        </w:rPr>
        <w:t xml:space="preserve"> </w:t>
      </w:r>
      <w:r w:rsidRPr="00C703FD">
        <w:rPr>
          <w:rFonts w:eastAsia="Calibri" w:cs="Arial"/>
        </w:rPr>
        <w:t>25 единиц;</w:t>
      </w:r>
    </w:p>
    <w:p w:rsidR="00D30C42" w:rsidRPr="00C703FD" w:rsidRDefault="00D30C42" w:rsidP="00C703FD">
      <w:pPr>
        <w:ind w:firstLine="709"/>
        <w:rPr>
          <w:rFonts w:eastAsia="Calibri" w:cs="Arial"/>
        </w:rPr>
      </w:pPr>
      <w:r w:rsidRPr="00C703FD">
        <w:rPr>
          <w:rFonts w:cs="Arial"/>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D30C42" w:rsidRPr="00C703FD" w:rsidRDefault="00D30C42" w:rsidP="00C703FD">
      <w:pPr>
        <w:ind w:firstLine="709"/>
        <w:rPr>
          <w:rFonts w:cs="Arial"/>
        </w:rPr>
      </w:pPr>
      <w:r w:rsidRPr="00C703FD">
        <w:rPr>
          <w:rFonts w:cs="Arial"/>
        </w:rPr>
        <w:t xml:space="preserve"> - количество</w:t>
      </w:r>
      <w:r w:rsidR="00C703FD" w:rsidRPr="00C703FD">
        <w:rPr>
          <w:rFonts w:cs="Arial"/>
        </w:rPr>
        <w:t xml:space="preserve"> </w:t>
      </w:r>
      <w:r w:rsidRPr="00C703FD">
        <w:rPr>
          <w:rFonts w:cs="Arial"/>
        </w:rPr>
        <w:t>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r w:rsidR="00C703FD" w:rsidRPr="00C703FD">
        <w:rPr>
          <w:rFonts w:cs="Arial"/>
        </w:rPr>
        <w:t xml:space="preserve"> </w:t>
      </w:r>
      <w:r w:rsidRPr="00C703FD">
        <w:rPr>
          <w:rFonts w:cs="Arial"/>
        </w:rPr>
        <w:t>составит около</w:t>
      </w:r>
      <w:r w:rsidR="00C703FD" w:rsidRPr="00C703FD">
        <w:rPr>
          <w:rFonts w:cs="Arial"/>
        </w:rPr>
        <w:t xml:space="preserve"> </w:t>
      </w:r>
      <w:r w:rsidRPr="00C703FD">
        <w:rPr>
          <w:rFonts w:cs="Arial"/>
        </w:rPr>
        <w:t>до</w:t>
      </w:r>
      <w:r w:rsidR="00C703FD" w:rsidRPr="00C703FD">
        <w:rPr>
          <w:rFonts w:cs="Arial"/>
        </w:rPr>
        <w:t xml:space="preserve"> </w:t>
      </w:r>
      <w:r w:rsidRPr="00C703FD">
        <w:rPr>
          <w:rFonts w:cs="Arial"/>
        </w:rPr>
        <w:t>10</w:t>
      </w:r>
      <w:r w:rsidR="00C703FD" w:rsidRPr="00C703FD">
        <w:rPr>
          <w:rFonts w:cs="Arial"/>
        </w:rPr>
        <w:t xml:space="preserve"> </w:t>
      </w:r>
      <w:r w:rsidRPr="00C703FD">
        <w:rPr>
          <w:rFonts w:cs="Arial"/>
        </w:rPr>
        <w:t>человек.</w:t>
      </w:r>
      <w:r w:rsidR="00C703FD" w:rsidRPr="00C703FD">
        <w:rPr>
          <w:rFonts w:cs="Arial"/>
        </w:rPr>
        <w:t xml:space="preserve"> </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4 «Создание условий для организации отдыха и оздоровления детей и молодежи»</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Создание условий для организации отдыха и оздоровления детей и молодежи» муниципальной программы Панинского муниципального района</w:t>
      </w:r>
    </w:p>
    <w:p w:rsidR="00D30C42" w:rsidRPr="00C703FD" w:rsidRDefault="00D30C42" w:rsidP="00C703FD">
      <w:pPr>
        <w:ind w:firstLine="709"/>
        <w:jc w:val="center"/>
        <w:rPr>
          <w:rFonts w:cs="Arial"/>
        </w:rPr>
      </w:pPr>
      <w:r w:rsidRPr="00C703FD">
        <w:rPr>
          <w:rFonts w:cs="Arial"/>
        </w:rPr>
        <w:t>Воронежской области «Развитие образования» на 2020-2025 годы</w:t>
      </w:r>
    </w:p>
    <w:p w:rsidR="00D30C42" w:rsidRPr="00C703FD" w:rsidRDefault="00D30C42" w:rsidP="00C703FD">
      <w:pPr>
        <w:ind w:firstLine="709"/>
        <w:rPr>
          <w:rFonts w:cs="Arial"/>
        </w:rPr>
      </w:pPr>
    </w:p>
    <w:tbl>
      <w:tblPr>
        <w:tblW w:w="9513" w:type="dxa"/>
        <w:tblInd w:w="93" w:type="dxa"/>
        <w:tblLook w:val="00A0"/>
      </w:tblPr>
      <w:tblGrid>
        <w:gridCol w:w="4126"/>
        <w:gridCol w:w="5387"/>
      </w:tblGrid>
      <w:tr w:rsidR="00D30C42" w:rsidRPr="00C703FD" w:rsidTr="00C703FD">
        <w:trPr>
          <w:trHeight w:val="75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Участники подпрограммы</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xml:space="preserve">- </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xml:space="preserve">Основное мероприятие 1. </w:t>
            </w:r>
          </w:p>
          <w:p w:rsidR="00D30C42" w:rsidRPr="00C703FD" w:rsidRDefault="00D30C42" w:rsidP="00C703FD">
            <w:pPr>
              <w:ind w:firstLine="0"/>
              <w:rPr>
                <w:rFonts w:cs="Arial"/>
              </w:rPr>
            </w:pPr>
            <w:r w:rsidRPr="00C703FD">
              <w:rPr>
                <w:rFonts w:cs="Arial"/>
              </w:rPr>
              <w:t>Организация и финансирование воспитательной работы, содержательного досуга и отдыха детей в период оздоровительной компании</w:t>
            </w:r>
          </w:p>
          <w:p w:rsidR="00D30C42" w:rsidRPr="00C703FD" w:rsidRDefault="00D30C42" w:rsidP="00C703FD">
            <w:pPr>
              <w:ind w:firstLine="0"/>
              <w:rPr>
                <w:rFonts w:cs="Arial"/>
              </w:rPr>
            </w:pPr>
          </w:p>
        </w:tc>
      </w:tr>
      <w:tr w:rsidR="00D30C42" w:rsidRPr="00C703FD" w:rsidTr="00C703FD">
        <w:trPr>
          <w:trHeight w:val="858"/>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Цель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r w:rsidR="00C703FD" w:rsidRPr="00C703FD">
              <w:rPr>
                <w:rFonts w:cs="Arial"/>
              </w:rPr>
              <w:t xml:space="preserve"> </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Задачи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Создание нормативно-правовой базы, регулирующей организацию сферы</w:t>
            </w:r>
            <w:r w:rsidR="00C703FD" w:rsidRPr="00C703FD">
              <w:rPr>
                <w:rFonts w:cs="Arial"/>
              </w:rPr>
              <w:t xml:space="preserve"> </w:t>
            </w:r>
            <w:r w:rsidRPr="00C703FD">
              <w:rPr>
                <w:rFonts w:cs="Arial"/>
              </w:rPr>
              <w:t>оздоровления и отдыха</w:t>
            </w:r>
            <w:r w:rsidR="00C703FD" w:rsidRPr="00C703FD">
              <w:rPr>
                <w:rFonts w:cs="Arial"/>
              </w:rPr>
              <w:t xml:space="preserve"> </w:t>
            </w:r>
            <w:r w:rsidRPr="00C703FD">
              <w:rPr>
                <w:rFonts w:cs="Arial"/>
              </w:rPr>
              <w:t>детей;</w:t>
            </w:r>
          </w:p>
          <w:p w:rsidR="00D30C42" w:rsidRPr="00C703FD" w:rsidRDefault="00C703FD" w:rsidP="00C703FD">
            <w:pPr>
              <w:ind w:firstLine="0"/>
              <w:rPr>
                <w:rFonts w:cs="Arial"/>
              </w:rPr>
            </w:pPr>
            <w:r w:rsidRPr="00C703FD">
              <w:rPr>
                <w:rFonts w:cs="Arial"/>
              </w:rPr>
              <w:t xml:space="preserve"> </w:t>
            </w:r>
            <w:r w:rsidR="00D30C42" w:rsidRPr="00C703FD">
              <w:rPr>
                <w:rFonts w:cs="Arial"/>
              </w:rPr>
              <w:t>- обеспечение предоставления безопасных и качественных услуг в сфере оздоровления и отдыха детей;</w:t>
            </w:r>
          </w:p>
          <w:p w:rsidR="00D30C42" w:rsidRPr="00C703FD" w:rsidRDefault="00C703FD" w:rsidP="00C703FD">
            <w:pPr>
              <w:ind w:firstLine="0"/>
              <w:rPr>
                <w:rFonts w:cs="Arial"/>
              </w:rPr>
            </w:pPr>
            <w:r w:rsidRPr="00C703FD">
              <w:rPr>
                <w:rFonts w:cs="Arial"/>
              </w:rPr>
              <w:t xml:space="preserve"> </w:t>
            </w:r>
          </w:p>
        </w:tc>
      </w:tr>
      <w:tr w:rsidR="00D30C42" w:rsidRPr="00C703FD" w:rsidTr="00C703FD">
        <w:trPr>
          <w:trHeight w:val="1125"/>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30C42" w:rsidRPr="00C703FD" w:rsidRDefault="00D30C42" w:rsidP="00C703FD">
            <w:pPr>
              <w:ind w:firstLine="0"/>
              <w:rPr>
                <w:rFonts w:cs="Arial"/>
              </w:rPr>
            </w:pPr>
            <w:r w:rsidRPr="00C703FD">
              <w:rPr>
                <w:rFonts w:cs="Arial"/>
              </w:rPr>
              <w:t>- Количество детей, охваченных организованным отдыхом и оздоровлением от общего количества детей школьного возраста.</w:t>
            </w:r>
          </w:p>
          <w:p w:rsidR="00D30C42" w:rsidRPr="00C703FD" w:rsidRDefault="00D30C42" w:rsidP="00C703FD">
            <w:pPr>
              <w:ind w:firstLine="0"/>
              <w:rPr>
                <w:rFonts w:cs="Arial"/>
              </w:rPr>
            </w:pPr>
          </w:p>
        </w:tc>
      </w:tr>
      <w:tr w:rsidR="00D30C42" w:rsidRPr="00C703FD" w:rsidTr="00C703FD">
        <w:trPr>
          <w:trHeight w:val="364"/>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2020 - 2025 годы</w:t>
            </w:r>
          </w:p>
        </w:tc>
      </w:tr>
      <w:tr w:rsidR="00D30C42" w:rsidRPr="00C703FD" w:rsidTr="00C703FD">
        <w:trPr>
          <w:trHeight w:val="1250"/>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Общий объем финансирования на реализацию подпрограммы из областного и муниципального бюджетов составляет –</w:t>
            </w:r>
            <w:r w:rsidR="00C703FD" w:rsidRPr="00C703FD">
              <w:rPr>
                <w:rFonts w:cs="Arial"/>
              </w:rPr>
              <w:t xml:space="preserve"> </w:t>
            </w:r>
            <w:r w:rsidRPr="00C703FD">
              <w:rPr>
                <w:rFonts w:cs="Arial"/>
              </w:rPr>
              <w:t>12</w:t>
            </w:r>
            <w:r w:rsidR="00C703FD" w:rsidRPr="00C703FD">
              <w:rPr>
                <w:rFonts w:cs="Arial"/>
              </w:rPr>
              <w:t xml:space="preserve"> </w:t>
            </w:r>
            <w:r w:rsidRPr="00C703FD">
              <w:rPr>
                <w:rFonts w:cs="Arial"/>
              </w:rPr>
              <w:t>659 059</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Средства областного бюджета – 8939100 руб.</w:t>
            </w:r>
          </w:p>
          <w:p w:rsidR="00D30C42" w:rsidRPr="00C703FD" w:rsidRDefault="00D30C42" w:rsidP="00C703FD">
            <w:pPr>
              <w:ind w:firstLine="0"/>
              <w:rPr>
                <w:rFonts w:cs="Arial"/>
              </w:rPr>
            </w:pPr>
            <w:r w:rsidRPr="00C703FD">
              <w:rPr>
                <w:rFonts w:cs="Arial"/>
              </w:rPr>
              <w:t>Средства муниципального бюджета- 3719959 руб.</w:t>
            </w:r>
          </w:p>
          <w:p w:rsidR="00D30C42" w:rsidRPr="00C703FD" w:rsidRDefault="00D30C42" w:rsidP="00C703FD">
            <w:pPr>
              <w:ind w:firstLine="0"/>
              <w:rPr>
                <w:rFonts w:cs="Arial"/>
              </w:rPr>
            </w:pPr>
          </w:p>
          <w:p w:rsidR="00D30C42" w:rsidRPr="00C703FD" w:rsidRDefault="00D30C42" w:rsidP="00C703FD">
            <w:pPr>
              <w:ind w:firstLine="0"/>
              <w:rPr>
                <w:rFonts w:cs="Arial"/>
              </w:rPr>
            </w:pPr>
          </w:p>
        </w:tc>
      </w:tr>
      <w:tr w:rsidR="00D30C42" w:rsidRPr="00C703FD" w:rsidTr="00C703FD">
        <w:trPr>
          <w:trHeight w:val="150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Количество детей, охваченных организованными формами отдыха, составит 55,8 % от общего количества детей школьного возраста до 17 лет.</w:t>
            </w:r>
          </w:p>
          <w:p w:rsidR="00D30C42" w:rsidRPr="00C703FD" w:rsidRDefault="00D30C42" w:rsidP="00C703FD">
            <w:pPr>
              <w:ind w:firstLine="0"/>
              <w:rPr>
                <w:rFonts w:cs="Arial"/>
              </w:rPr>
            </w:pP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30C42" w:rsidRPr="00C703FD" w:rsidRDefault="00D30C42" w:rsidP="00C703FD">
      <w:pPr>
        <w:ind w:firstLine="709"/>
        <w:rPr>
          <w:rFonts w:cs="Arial"/>
        </w:rPr>
      </w:pPr>
      <w:r w:rsidRPr="00C703FD">
        <w:rPr>
          <w:rFonts w:cs="Arial"/>
        </w:rPr>
        <w:lastRenderedPageBreak/>
        <w:t>Основными задачами системы отдыха и оздоровления детей в Воронежской области являются:</w:t>
      </w:r>
    </w:p>
    <w:p w:rsidR="00D30C42" w:rsidRPr="00C703FD" w:rsidRDefault="00D30C42" w:rsidP="00C703FD">
      <w:pPr>
        <w:ind w:firstLine="709"/>
        <w:rPr>
          <w:rFonts w:cs="Arial"/>
        </w:rPr>
      </w:pPr>
      <w:r w:rsidRPr="00C703FD">
        <w:rPr>
          <w:rFonts w:cs="Arial"/>
        </w:rPr>
        <w:t>1) создание нормативно-правовой базы, регулирующей организацию сферы оздоровления и отдыха детей;</w:t>
      </w:r>
    </w:p>
    <w:p w:rsidR="00D30C42" w:rsidRPr="00C703FD" w:rsidRDefault="00D30C42" w:rsidP="00C703FD">
      <w:pPr>
        <w:ind w:firstLine="709"/>
        <w:rPr>
          <w:rFonts w:cs="Arial"/>
        </w:rPr>
      </w:pPr>
      <w:r w:rsidRPr="00C703FD">
        <w:rPr>
          <w:rFonts w:cs="Arial"/>
        </w:rPr>
        <w:t>2) обеспечение предоставления безопасных качественных услуг в сфере оздоровления и отдыха детей;</w:t>
      </w:r>
    </w:p>
    <w:p w:rsidR="00D30C42" w:rsidRPr="00C703FD" w:rsidRDefault="00D30C42" w:rsidP="00C703FD">
      <w:pPr>
        <w:ind w:firstLine="709"/>
        <w:rPr>
          <w:rFonts w:cs="Arial"/>
        </w:rPr>
      </w:pPr>
      <w:r w:rsidRPr="00C703FD">
        <w:rPr>
          <w:rFonts w:cs="Arial"/>
        </w:rPr>
        <w:t>3) создание современной системы управления и научно-методической поддержки процессов оздоровления и отдыха детей;</w:t>
      </w:r>
    </w:p>
    <w:p w:rsidR="00D30C42" w:rsidRPr="00C703FD" w:rsidRDefault="00D30C42" w:rsidP="00C703FD">
      <w:pPr>
        <w:ind w:firstLine="709"/>
        <w:rPr>
          <w:rFonts w:cs="Arial"/>
        </w:rPr>
      </w:pPr>
      <w:r w:rsidRPr="00C703FD">
        <w:rPr>
          <w:rFonts w:cs="Arial"/>
        </w:rPr>
        <w:t>4) создание системы взаимодействия всех субъектов в организации сферы оздоровления и отдыха детей;</w:t>
      </w:r>
    </w:p>
    <w:p w:rsidR="00D30C42" w:rsidRPr="00C703FD" w:rsidRDefault="00D30C42" w:rsidP="00C703FD">
      <w:pPr>
        <w:ind w:firstLine="709"/>
        <w:rPr>
          <w:rFonts w:cs="Arial"/>
        </w:rPr>
      </w:pPr>
      <w:r w:rsidRPr="00C703FD">
        <w:rPr>
          <w:rFonts w:cs="Arial"/>
        </w:rPr>
        <w:t>5) сохранение и развитие инфраструктуры детского отдыха и оздоровления в Панинском районе;</w:t>
      </w:r>
    </w:p>
    <w:p w:rsidR="00D30C42" w:rsidRPr="00C703FD" w:rsidRDefault="00D30C42" w:rsidP="00C703FD">
      <w:pPr>
        <w:ind w:firstLine="709"/>
        <w:rPr>
          <w:rFonts w:cs="Arial"/>
        </w:rPr>
      </w:pPr>
      <w:r w:rsidRPr="00C703FD">
        <w:rPr>
          <w:rFonts w:cs="Arial"/>
        </w:rPr>
        <w:t>6) содействие развитию различных учреждений, предоставляющих услуги в данной сфере;</w:t>
      </w:r>
    </w:p>
    <w:p w:rsidR="00D30C42" w:rsidRPr="00C703FD" w:rsidRDefault="00D30C42" w:rsidP="00C703FD">
      <w:pPr>
        <w:ind w:firstLine="709"/>
        <w:rPr>
          <w:rFonts w:cs="Arial"/>
        </w:rPr>
      </w:pPr>
      <w:r w:rsidRPr="00C703FD">
        <w:rPr>
          <w:rFonts w:cs="Arial"/>
        </w:rPr>
        <w:t>Для контроля промежуточных и конечных результатов реализации подпрограммы будут использованы следующие показатели (индикаторы):</w:t>
      </w:r>
    </w:p>
    <w:p w:rsidR="00D30C42" w:rsidRPr="00C703FD" w:rsidRDefault="00D30C42" w:rsidP="00C703FD">
      <w:pPr>
        <w:ind w:firstLine="709"/>
        <w:rPr>
          <w:rFonts w:cs="Arial"/>
        </w:rPr>
      </w:pPr>
      <w:r w:rsidRPr="00C703FD">
        <w:rPr>
          <w:rFonts w:cs="Arial"/>
        </w:rPr>
        <w:t>Показатель 4.1.: - Количество детей, охваченных организованным отдыхом и оздоровлением от общего количества детей школьного возраста.</w:t>
      </w:r>
    </w:p>
    <w:p w:rsidR="00D30C42" w:rsidRPr="00C703FD" w:rsidRDefault="00D30C42" w:rsidP="00C703FD">
      <w:pPr>
        <w:ind w:firstLine="709"/>
        <w:rPr>
          <w:rFonts w:cs="Arial"/>
        </w:rPr>
      </w:pPr>
      <w:r w:rsidRPr="00C703FD">
        <w:rPr>
          <w:rFonts w:cs="Arial"/>
        </w:rPr>
        <w:t>Реализация мероприятий</w:t>
      </w:r>
      <w:r w:rsidR="00C703FD" w:rsidRPr="00C703FD">
        <w:rPr>
          <w:rFonts w:cs="Arial"/>
        </w:rPr>
        <w:t xml:space="preserve"> </w:t>
      </w:r>
      <w:r w:rsidRPr="00C703FD">
        <w:rPr>
          <w:rFonts w:cs="Arial"/>
        </w:rPr>
        <w:t>программы</w:t>
      </w:r>
      <w:r w:rsidR="00C703FD" w:rsidRPr="00C703FD">
        <w:rPr>
          <w:rFonts w:cs="Arial"/>
        </w:rPr>
        <w:t xml:space="preserve"> </w:t>
      </w:r>
      <w:r w:rsidRPr="00C703FD">
        <w:rPr>
          <w:rFonts w:cs="Arial"/>
        </w:rPr>
        <w:t>планируется осуществить в течение шести лет (2020 - 2025 гг.). Разделения реализации муниципальной подпрограммы на этапы не предусматривается.</w:t>
      </w:r>
    </w:p>
    <w:p w:rsidR="00D30C42" w:rsidRPr="00C703FD" w:rsidRDefault="00D30C42" w:rsidP="00C703FD">
      <w:pPr>
        <w:ind w:firstLine="709"/>
        <w:rPr>
          <w:rFonts w:cs="Arial"/>
        </w:rPr>
      </w:pPr>
      <w:r w:rsidRPr="00C703FD">
        <w:rPr>
          <w:rFonts w:cs="Arial"/>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 Характеристика основных мероприятий и мероприятий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рамках подпрограммы планируется реализация</w:t>
      </w:r>
      <w:r w:rsidR="00C703FD" w:rsidRPr="00C703FD">
        <w:rPr>
          <w:rFonts w:cs="Arial"/>
        </w:rPr>
        <w:t xml:space="preserve"> </w:t>
      </w:r>
      <w:r w:rsidRPr="00C703FD">
        <w:rPr>
          <w:rFonts w:cs="Arial"/>
        </w:rPr>
        <w:t xml:space="preserve">основного мероприятия: </w:t>
      </w:r>
    </w:p>
    <w:p w:rsidR="00D30C42" w:rsidRPr="00C703FD" w:rsidRDefault="00D30C42" w:rsidP="00C703FD">
      <w:pPr>
        <w:ind w:firstLine="709"/>
        <w:rPr>
          <w:rFonts w:cs="Arial"/>
        </w:rPr>
      </w:pPr>
      <w:r w:rsidRPr="00C703FD">
        <w:rPr>
          <w:rFonts w:cs="Arial"/>
        </w:rPr>
        <w:t>Основное мероприятие 1. Организация и финансирование воспитательной работы, содержательного досуга и отдыха детей в период оздоровительной компании</w:t>
      </w:r>
    </w:p>
    <w:p w:rsidR="00D30C42" w:rsidRPr="00C703FD" w:rsidRDefault="00D30C42" w:rsidP="00C703FD">
      <w:pPr>
        <w:ind w:firstLine="709"/>
        <w:rPr>
          <w:rFonts w:cs="Arial"/>
        </w:rPr>
      </w:pPr>
      <w:r w:rsidRPr="00C703FD">
        <w:rPr>
          <w:rFonts w:cs="Arial"/>
        </w:rPr>
        <w:t>Срок реализации основного мероприятия: 2020 - 2025 годы.</w:t>
      </w:r>
    </w:p>
    <w:p w:rsidR="00D30C42" w:rsidRPr="00C703FD" w:rsidRDefault="00D30C42" w:rsidP="00C703FD">
      <w:pPr>
        <w:ind w:firstLine="709"/>
        <w:rPr>
          <w:rFonts w:cs="Arial"/>
        </w:rPr>
      </w:pPr>
      <w:r w:rsidRPr="00C703FD">
        <w:rPr>
          <w:rFonts w:cs="Arial"/>
        </w:rPr>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D30C42" w:rsidRPr="00C703FD" w:rsidRDefault="00C703FD" w:rsidP="00C703FD">
      <w:pPr>
        <w:ind w:firstLine="709"/>
        <w:rPr>
          <w:rFonts w:cs="Arial"/>
        </w:rPr>
      </w:pPr>
      <w:r w:rsidRPr="00C703FD">
        <w:rPr>
          <w:rFonts w:cs="Arial"/>
        </w:rPr>
        <w:t xml:space="preserve"> </w:t>
      </w:r>
      <w:r w:rsidR="00D30C42" w:rsidRPr="00C703FD">
        <w:rPr>
          <w:rFonts w:cs="Arial"/>
        </w:rPr>
        <w:t>1) создание нормативно-правовой базы, регулирующей организацию сферы</w:t>
      </w:r>
      <w:r w:rsidRPr="00C703FD">
        <w:rPr>
          <w:rFonts w:cs="Arial"/>
        </w:rPr>
        <w:t xml:space="preserve"> </w:t>
      </w:r>
      <w:r w:rsidR="00D30C42" w:rsidRPr="00C703FD">
        <w:rPr>
          <w:rFonts w:cs="Arial"/>
        </w:rPr>
        <w:t>оздоровления и отдыха</w:t>
      </w:r>
      <w:r w:rsidRPr="00C703FD">
        <w:rPr>
          <w:rFonts w:cs="Arial"/>
        </w:rPr>
        <w:t xml:space="preserve"> </w:t>
      </w:r>
      <w:r w:rsidR="00D30C42" w:rsidRPr="00C703FD">
        <w:rPr>
          <w:rFonts w:cs="Arial"/>
        </w:rPr>
        <w:t>детей;</w:t>
      </w:r>
    </w:p>
    <w:p w:rsidR="00D30C42" w:rsidRPr="00C703FD" w:rsidRDefault="00C703FD" w:rsidP="00C703FD">
      <w:pPr>
        <w:ind w:firstLine="709"/>
        <w:rPr>
          <w:rFonts w:cs="Arial"/>
        </w:rPr>
      </w:pPr>
      <w:r w:rsidRPr="00C703FD">
        <w:rPr>
          <w:rFonts w:cs="Arial"/>
        </w:rPr>
        <w:t xml:space="preserve"> </w:t>
      </w:r>
      <w:r w:rsidR="00D30C42" w:rsidRPr="00C703FD">
        <w:rPr>
          <w:rFonts w:cs="Arial"/>
        </w:rPr>
        <w:t>2) обеспечение предоставления безопасных и качественных услуг в сфере оздоровления и отдыха детей;</w:t>
      </w:r>
    </w:p>
    <w:p w:rsidR="00D30C42" w:rsidRPr="00C703FD" w:rsidRDefault="00C703FD" w:rsidP="00C703FD">
      <w:pPr>
        <w:ind w:firstLine="709"/>
        <w:rPr>
          <w:rFonts w:cs="Arial"/>
        </w:rPr>
      </w:pPr>
      <w:r w:rsidRPr="00C703FD">
        <w:rPr>
          <w:rFonts w:cs="Arial"/>
        </w:rPr>
        <w:t xml:space="preserve"> </w:t>
      </w:r>
      <w:r w:rsidR="00D30C42" w:rsidRPr="00C703FD">
        <w:rPr>
          <w:rFonts w:cs="Arial"/>
        </w:rPr>
        <w:t>3) создание современного научно-методического обеспечения</w:t>
      </w:r>
      <w:r w:rsidRPr="00C703FD">
        <w:rPr>
          <w:rFonts w:cs="Arial"/>
        </w:rPr>
        <w:t xml:space="preserve"> </w:t>
      </w:r>
      <w:r w:rsidR="00D30C42" w:rsidRPr="00C703FD">
        <w:rPr>
          <w:rFonts w:cs="Arial"/>
        </w:rPr>
        <w:t>процессов оздоровления и отдыха детей;</w:t>
      </w:r>
    </w:p>
    <w:p w:rsidR="00D30C42" w:rsidRPr="00C703FD" w:rsidRDefault="00D30C42" w:rsidP="00C703FD">
      <w:pPr>
        <w:ind w:firstLine="709"/>
        <w:rPr>
          <w:rFonts w:cs="Arial"/>
        </w:rPr>
      </w:pPr>
      <w:r w:rsidRPr="00C703FD">
        <w:rPr>
          <w:rFonts w:cs="Arial"/>
        </w:rPr>
        <w:t>4) финансовое обеспечение для создания условий для организации отдыха и оздоровления детей и молодежи.</w:t>
      </w:r>
    </w:p>
    <w:p w:rsidR="00D30C42" w:rsidRPr="00C703FD" w:rsidRDefault="00D30C42" w:rsidP="00C703FD">
      <w:pPr>
        <w:ind w:firstLine="709"/>
        <w:rPr>
          <w:rFonts w:cs="Arial"/>
        </w:rPr>
      </w:pPr>
      <w:r w:rsidRPr="00C703FD">
        <w:rPr>
          <w:rFonts w:cs="Arial"/>
        </w:rPr>
        <w:t>Основное мероприятие направлено на достижение показателей:</w:t>
      </w:r>
    </w:p>
    <w:p w:rsidR="00D30C42" w:rsidRPr="00C703FD" w:rsidRDefault="00D30C42" w:rsidP="00C703FD">
      <w:pPr>
        <w:ind w:firstLine="709"/>
        <w:rPr>
          <w:rFonts w:cs="Arial"/>
        </w:rPr>
      </w:pPr>
      <w:r w:rsidRPr="00C703FD">
        <w:rPr>
          <w:rFonts w:cs="Arial"/>
        </w:rPr>
        <w:t xml:space="preserve">Увеличение количества детей, охваченных организованным отдыхом и оздоровлением, в общем количестве детей школьного возраста </w:t>
      </w:r>
    </w:p>
    <w:p w:rsidR="00D30C42" w:rsidRPr="00C703FD" w:rsidRDefault="00D30C42" w:rsidP="00C703FD">
      <w:pPr>
        <w:ind w:firstLine="709"/>
        <w:rPr>
          <w:rFonts w:cs="Arial"/>
        </w:rPr>
      </w:pPr>
      <w:r w:rsidRPr="00C703FD">
        <w:rPr>
          <w:rFonts w:cs="Arial"/>
        </w:rPr>
        <w:t>В ходе реализации данного основного мероприятия будут достигнуты следующие результаты:</w:t>
      </w:r>
    </w:p>
    <w:p w:rsidR="00D30C42" w:rsidRPr="00C703FD" w:rsidRDefault="00D30C42" w:rsidP="00C703FD">
      <w:pPr>
        <w:ind w:firstLine="709"/>
        <w:rPr>
          <w:rFonts w:cs="Arial"/>
        </w:rPr>
      </w:pPr>
      <w:r w:rsidRPr="00C703FD">
        <w:rPr>
          <w:rFonts w:cs="Arial"/>
        </w:rPr>
        <w:lastRenderedPageBreak/>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3. Основные меры муниципального и правового регулирования подпрограммы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Реализация Подпрограммы № 4,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D30C42" w:rsidRPr="00C703FD" w:rsidRDefault="00D30C42" w:rsidP="00C703FD">
      <w:pPr>
        <w:ind w:firstLine="709"/>
        <w:rPr>
          <w:rFonts w:cs="Arial"/>
        </w:rPr>
      </w:pPr>
      <w:r w:rsidRPr="00C703FD">
        <w:rPr>
          <w:rFonts w:cs="Arial"/>
        </w:rPr>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D30C42" w:rsidRPr="00C703FD" w:rsidRDefault="00D30C42" w:rsidP="00C703FD">
      <w:pPr>
        <w:ind w:firstLine="709"/>
        <w:rPr>
          <w:rFonts w:cs="Arial"/>
        </w:rPr>
      </w:pPr>
      <w:r w:rsidRPr="00C703FD">
        <w:rPr>
          <w:rFonts w:cs="Arial"/>
        </w:rPr>
        <w:t>определения стандартов организации летнего отдыха детей и молодежи в различных формах отдыха.</w:t>
      </w:r>
    </w:p>
    <w:p w:rsidR="00D30C42" w:rsidRPr="00C703FD" w:rsidRDefault="00D30C42" w:rsidP="00C703FD">
      <w:pPr>
        <w:ind w:firstLine="709"/>
        <w:rPr>
          <w:rFonts w:cs="Arial"/>
        </w:rPr>
      </w:pPr>
      <w:r w:rsidRPr="00C703FD">
        <w:rPr>
          <w:rFonts w:cs="Arial"/>
        </w:rPr>
        <w:t>открытия и осуществления деятельности в сфере услуг отдыха и оздоровления.</w:t>
      </w:r>
    </w:p>
    <w:p w:rsidR="00D30C42" w:rsidRPr="00C703FD" w:rsidRDefault="00D30C42" w:rsidP="00C703FD">
      <w:pPr>
        <w:ind w:firstLine="709"/>
        <w:rPr>
          <w:rFonts w:cs="Arial"/>
        </w:rPr>
      </w:pPr>
      <w:r w:rsidRPr="00C703FD">
        <w:rPr>
          <w:rFonts w:cs="Arial"/>
        </w:rPr>
        <w:t>осуществления обязательств государственных и муниципальных органов, работодателей и профсоюзных организаций.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D30C42" w:rsidRPr="00C703FD" w:rsidRDefault="00D30C42" w:rsidP="00C703FD">
      <w:pPr>
        <w:ind w:firstLine="709"/>
        <w:rPr>
          <w:rFonts w:cs="Arial"/>
        </w:rPr>
      </w:pPr>
      <w:r w:rsidRPr="00C703FD">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подпрограммы и описание</w:t>
      </w:r>
    </w:p>
    <w:p w:rsidR="00D30C42" w:rsidRPr="00C703FD" w:rsidRDefault="00D30C42" w:rsidP="00C703FD">
      <w:pPr>
        <w:ind w:firstLine="709"/>
        <w:rPr>
          <w:rFonts w:cs="Arial"/>
        </w:rPr>
      </w:pPr>
      <w:r w:rsidRPr="00C703FD">
        <w:rPr>
          <w:rFonts w:cs="Arial"/>
        </w:rPr>
        <w:t>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lastRenderedPageBreak/>
        <w:t>При реализации подпрограммы возможно рассмотрение различных вариантов решения проблемы: оптимистичный и реалистичный.</w:t>
      </w:r>
    </w:p>
    <w:p w:rsidR="00D30C42" w:rsidRPr="00C703FD" w:rsidRDefault="00D30C42" w:rsidP="00C703FD">
      <w:pPr>
        <w:ind w:firstLine="709"/>
        <w:rPr>
          <w:rFonts w:cs="Arial"/>
        </w:rPr>
      </w:pPr>
      <w:r w:rsidRPr="00C703FD">
        <w:rPr>
          <w:rFonts w:cs="Arial"/>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D30C42" w:rsidRPr="00C703FD" w:rsidRDefault="00D30C42" w:rsidP="00C703FD">
      <w:pPr>
        <w:ind w:firstLine="709"/>
        <w:rPr>
          <w:rFonts w:cs="Arial"/>
        </w:rPr>
      </w:pPr>
      <w:r w:rsidRPr="00C703FD">
        <w:rPr>
          <w:rFonts w:cs="Arial"/>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D30C42" w:rsidRPr="00C703FD" w:rsidRDefault="00D30C42" w:rsidP="00C703FD">
      <w:pPr>
        <w:ind w:firstLine="709"/>
        <w:rPr>
          <w:rFonts w:cs="Arial"/>
        </w:rPr>
      </w:pPr>
      <w:r w:rsidRPr="00C703FD">
        <w:rPr>
          <w:rFonts w:cs="Arial"/>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D30C42" w:rsidRPr="00C703FD" w:rsidRDefault="00D30C42" w:rsidP="00C703FD">
      <w:pPr>
        <w:ind w:firstLine="709"/>
        <w:rPr>
          <w:rFonts w:cs="Arial"/>
        </w:rPr>
      </w:pPr>
      <w:r w:rsidRPr="00C703FD">
        <w:rPr>
          <w:rFonts w:cs="Arial"/>
        </w:rPr>
        <w:t>Данный вариант решения проблемы возможен при:</w:t>
      </w:r>
    </w:p>
    <w:p w:rsidR="00D30C42" w:rsidRPr="00C703FD" w:rsidRDefault="00D30C42" w:rsidP="00C703FD">
      <w:pPr>
        <w:ind w:firstLine="709"/>
        <w:rPr>
          <w:rFonts w:cs="Arial"/>
        </w:rPr>
      </w:pPr>
      <w:r w:rsidRPr="00C703FD">
        <w:rPr>
          <w:rFonts w:cs="Arial"/>
        </w:rPr>
        <w:t>а) использовании смешанных форм финансирования:</w:t>
      </w:r>
    </w:p>
    <w:p w:rsidR="00D30C42" w:rsidRPr="00C703FD" w:rsidRDefault="00D30C42" w:rsidP="00C703FD">
      <w:pPr>
        <w:ind w:firstLine="709"/>
        <w:rPr>
          <w:rFonts w:cs="Arial"/>
        </w:rPr>
      </w:pPr>
      <w:r w:rsidRPr="00C703FD">
        <w:rPr>
          <w:rFonts w:cs="Arial"/>
        </w:rPr>
        <w:t>- формирование дополнительных каналов финансирования при сохранении бюджетного финансирования как базового;</w:t>
      </w:r>
    </w:p>
    <w:p w:rsidR="00D30C42" w:rsidRPr="00C703FD" w:rsidRDefault="00D30C42" w:rsidP="00C703FD">
      <w:pPr>
        <w:ind w:firstLine="709"/>
        <w:rPr>
          <w:rFonts w:cs="Arial"/>
        </w:rPr>
      </w:pPr>
      <w:r w:rsidRPr="00C703FD">
        <w:rPr>
          <w:rFonts w:cs="Arial"/>
        </w:rPr>
        <w:t>- использование механизмов участия представителей бизнеса в развитии объектов отдыха и оздоровления;</w:t>
      </w:r>
    </w:p>
    <w:p w:rsidR="00D30C42" w:rsidRPr="00C703FD" w:rsidRDefault="00D30C42" w:rsidP="00C703FD">
      <w:pPr>
        <w:ind w:firstLine="709"/>
        <w:rPr>
          <w:rFonts w:cs="Arial"/>
        </w:rPr>
      </w:pPr>
      <w:r w:rsidRPr="00C703FD">
        <w:rPr>
          <w:rFonts w:cs="Arial"/>
        </w:rPr>
        <w:t>- создание механизмов государственно-частного партнерства;</w:t>
      </w:r>
    </w:p>
    <w:p w:rsidR="00D30C42" w:rsidRPr="00C703FD" w:rsidRDefault="00D30C42" w:rsidP="00C703FD">
      <w:pPr>
        <w:ind w:firstLine="709"/>
        <w:rPr>
          <w:rFonts w:cs="Arial"/>
        </w:rPr>
      </w:pPr>
      <w:r w:rsidRPr="00C703FD">
        <w:rPr>
          <w:rFonts w:cs="Arial"/>
        </w:rPr>
        <w:t>б) участие в долгосрочных федеральных и областных целевых программах;</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7.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30C42" w:rsidRPr="00C703FD" w:rsidRDefault="00D30C42" w:rsidP="00C703FD">
      <w:pPr>
        <w:ind w:firstLine="709"/>
        <w:rPr>
          <w:rFonts w:cs="Arial"/>
        </w:rPr>
      </w:pPr>
      <w:r w:rsidRPr="00C703FD">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D30C42" w:rsidRPr="00C703FD" w:rsidRDefault="00D30C42" w:rsidP="00C703FD">
      <w:pPr>
        <w:ind w:firstLine="709"/>
        <w:rPr>
          <w:rFonts w:cs="Arial"/>
        </w:rPr>
      </w:pPr>
      <w:r w:rsidRPr="00C703FD">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D30C42" w:rsidRPr="00C703FD" w:rsidRDefault="00D30C42" w:rsidP="00C703FD">
      <w:pPr>
        <w:ind w:firstLine="709"/>
        <w:rPr>
          <w:rFonts w:cs="Arial"/>
        </w:rPr>
      </w:pPr>
      <w:r w:rsidRPr="00C703FD">
        <w:rPr>
          <w:rFonts w:cs="Arial"/>
        </w:rPr>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D30C42" w:rsidRPr="00C703FD" w:rsidRDefault="00D30C42" w:rsidP="00C703FD">
      <w:pPr>
        <w:ind w:firstLine="709"/>
        <w:rPr>
          <w:rFonts w:cs="Arial"/>
        </w:rPr>
      </w:pPr>
      <w:r w:rsidRPr="00C703FD">
        <w:rPr>
          <w:rFonts w:cs="Arial"/>
        </w:rPr>
        <w:t>По итогам реализации подпрограммы будут достигнуты следующие результаты:</w:t>
      </w:r>
    </w:p>
    <w:p w:rsidR="00D30C42" w:rsidRPr="00C703FD" w:rsidRDefault="00D30C42" w:rsidP="00C703FD">
      <w:pPr>
        <w:ind w:firstLine="709"/>
        <w:rPr>
          <w:rFonts w:cs="Arial"/>
        </w:rPr>
      </w:pPr>
      <w:r w:rsidRPr="00C703FD">
        <w:rPr>
          <w:rFonts w:cs="Arial"/>
        </w:rPr>
        <w:t xml:space="preserve">увеличиться количество детей, охваченных организованным отдыхом и оздоровлением, в общем количестве детей школьного возраста до 55,8 % человек; </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5 «Молодежь»</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lastRenderedPageBreak/>
        <w:t>подпрограммы «Молодежь» муниципальной</w:t>
      </w:r>
      <w:r w:rsidR="00C703FD" w:rsidRPr="00C703FD">
        <w:rPr>
          <w:rFonts w:cs="Arial"/>
        </w:rPr>
        <w:t xml:space="preserve"> </w:t>
      </w:r>
      <w:r w:rsidRPr="00C703FD">
        <w:rPr>
          <w:rFonts w:cs="Arial"/>
        </w:rPr>
        <w:t>программы Панинского</w:t>
      </w:r>
      <w:r w:rsidR="00C703FD" w:rsidRPr="00C703FD">
        <w:rPr>
          <w:rFonts w:cs="Arial"/>
        </w:rPr>
        <w:t xml:space="preserve"> </w:t>
      </w:r>
      <w:r w:rsidRPr="00C703FD">
        <w:rPr>
          <w:rFonts w:cs="Arial"/>
        </w:rPr>
        <w:t>муниципального района</w:t>
      </w:r>
      <w:r w:rsidR="00C703FD" w:rsidRPr="00C703FD">
        <w:rPr>
          <w:rFonts w:cs="Arial"/>
        </w:rPr>
        <w:t xml:space="preserve"> </w:t>
      </w:r>
      <w:r w:rsidRPr="00C703FD">
        <w:rPr>
          <w:rFonts w:cs="Arial"/>
        </w:rPr>
        <w:t>«Развитие образования»</w:t>
      </w:r>
    </w:p>
    <w:p w:rsidR="00D30C42" w:rsidRPr="00C703FD" w:rsidRDefault="00D30C42" w:rsidP="00C703FD">
      <w:pPr>
        <w:ind w:firstLine="709"/>
        <w:rPr>
          <w:rFonts w:cs="Arial"/>
        </w:rPr>
      </w:pPr>
    </w:p>
    <w:tbl>
      <w:tblPr>
        <w:tblW w:w="9513" w:type="dxa"/>
        <w:tblInd w:w="93" w:type="dxa"/>
        <w:tblLook w:val="00A0"/>
      </w:tblPr>
      <w:tblGrid>
        <w:gridCol w:w="4126"/>
        <w:gridCol w:w="5387"/>
      </w:tblGrid>
      <w:tr w:rsidR="00D30C42" w:rsidRPr="00C703FD" w:rsidTr="00C703FD">
        <w:trPr>
          <w:trHeight w:val="75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w:t>
            </w:r>
          </w:p>
        </w:tc>
      </w:tr>
      <w:tr w:rsidR="00D30C42" w:rsidRPr="00C703FD" w:rsidTr="00C703FD">
        <w:trPr>
          <w:trHeight w:val="653"/>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Участники подпрограммы</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 xml:space="preserve">Вовлечение молодежи в социальную политику </w:t>
            </w:r>
          </w:p>
          <w:p w:rsidR="00D30C42" w:rsidRPr="00C703FD" w:rsidRDefault="00D30C42" w:rsidP="00C703FD">
            <w:pPr>
              <w:ind w:firstLine="0"/>
              <w:rPr>
                <w:rFonts w:cs="Arial"/>
              </w:rPr>
            </w:pPr>
            <w:r w:rsidRPr="00C703FD">
              <w:rPr>
                <w:rFonts w:cs="Arial"/>
              </w:rPr>
              <w:t>Основное мероприятие 2.</w:t>
            </w:r>
          </w:p>
          <w:p w:rsidR="00D30C42" w:rsidRPr="00C703FD" w:rsidRDefault="00D30C42" w:rsidP="00C703FD">
            <w:pPr>
              <w:ind w:firstLine="0"/>
              <w:rPr>
                <w:rFonts w:cs="Arial"/>
              </w:rPr>
            </w:pPr>
            <w:r w:rsidRPr="00C703FD">
              <w:rPr>
                <w:rFonts w:cs="Arial"/>
              </w:rPr>
              <w:t>Гражданское</w:t>
            </w:r>
            <w:r w:rsidR="00C703FD" w:rsidRPr="00C703FD">
              <w:rPr>
                <w:rFonts w:cs="Arial"/>
              </w:rPr>
              <w:t xml:space="preserve"> </w:t>
            </w:r>
            <w:r w:rsidRPr="00C703FD">
              <w:rPr>
                <w:rFonts w:cs="Arial"/>
              </w:rPr>
              <w:t>образование</w:t>
            </w:r>
            <w:r w:rsidR="00C703FD" w:rsidRPr="00C703FD">
              <w:rPr>
                <w:rFonts w:cs="Arial"/>
              </w:rPr>
              <w:t xml:space="preserve"> </w:t>
            </w:r>
            <w:r w:rsidRPr="00C703FD">
              <w:rPr>
                <w:rFonts w:cs="Arial"/>
              </w:rPr>
              <w:t>и патриотическое</w:t>
            </w:r>
            <w:r w:rsidR="00C703FD" w:rsidRPr="00C703FD">
              <w:rPr>
                <w:rFonts w:cs="Arial"/>
              </w:rPr>
              <w:t xml:space="preserve"> </w:t>
            </w:r>
            <w:r w:rsidRPr="00C703FD">
              <w:rPr>
                <w:rFonts w:cs="Arial"/>
              </w:rPr>
              <w:t>воспитание</w:t>
            </w:r>
            <w:r w:rsidR="00C703FD" w:rsidRPr="00C703FD">
              <w:rPr>
                <w:rFonts w:cs="Arial"/>
              </w:rPr>
              <w:t xml:space="preserve"> </w:t>
            </w:r>
            <w:r w:rsidRPr="00C703FD">
              <w:rPr>
                <w:rFonts w:cs="Arial"/>
              </w:rPr>
              <w:t>молодежи, содействие формированию правовых, культурных и</w:t>
            </w:r>
            <w:r w:rsidR="00C703FD" w:rsidRPr="00C703FD">
              <w:rPr>
                <w:rFonts w:cs="Arial"/>
              </w:rPr>
              <w:t xml:space="preserve"> </w:t>
            </w:r>
            <w:r w:rsidRPr="00C703FD">
              <w:rPr>
                <w:rFonts w:cs="Arial"/>
              </w:rPr>
              <w:t>нравственных ценностей среди молодежи</w:t>
            </w:r>
          </w:p>
        </w:tc>
      </w:tr>
      <w:tr w:rsidR="00D30C42" w:rsidRPr="00C703FD" w:rsidTr="00C703FD">
        <w:trPr>
          <w:trHeight w:val="858"/>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Цель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создание условий успешной социализации и эффективной самореализации молодежи;</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Задачи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вовлечение молодежи в общественную деятельность;</w:t>
            </w:r>
          </w:p>
          <w:p w:rsidR="00D30C42" w:rsidRPr="00C703FD" w:rsidRDefault="00D30C42" w:rsidP="00C703FD">
            <w:pPr>
              <w:ind w:firstLine="0"/>
              <w:rPr>
                <w:rFonts w:cs="Arial"/>
              </w:rPr>
            </w:pPr>
            <w:r w:rsidRPr="00C703FD">
              <w:rPr>
                <w:rFonts w:cs="Arial"/>
              </w:rPr>
              <w:t>-обеспечение эффективного взаимодействия с молодежными общественными объединениями,</w:t>
            </w:r>
          </w:p>
          <w:p w:rsidR="00D30C42" w:rsidRPr="00C703FD" w:rsidRDefault="00D30C42" w:rsidP="00C703FD">
            <w:pPr>
              <w:ind w:firstLine="0"/>
              <w:rPr>
                <w:rFonts w:cs="Arial"/>
              </w:rPr>
            </w:pPr>
            <w:r w:rsidRPr="00C703FD">
              <w:rPr>
                <w:rFonts w:cs="Arial"/>
              </w:rPr>
              <w:t xml:space="preserve"> некоммерческими организациями</w:t>
            </w:r>
          </w:p>
          <w:p w:rsidR="00D30C42" w:rsidRPr="00C703FD" w:rsidRDefault="00D30C42" w:rsidP="00C703FD">
            <w:pPr>
              <w:ind w:firstLine="0"/>
              <w:rPr>
                <w:rFonts w:cs="Arial"/>
              </w:rPr>
            </w:pPr>
            <w:r w:rsidRPr="00C703FD">
              <w:rPr>
                <w:rFonts w:cs="Arial"/>
              </w:rPr>
              <w:t>-</w:t>
            </w:r>
            <w:r w:rsidR="00C703FD" w:rsidRPr="00C703FD">
              <w:rPr>
                <w:rFonts w:cs="Arial"/>
              </w:rPr>
              <w:t xml:space="preserve"> </w:t>
            </w:r>
            <w:r w:rsidRPr="00C703FD">
              <w:rPr>
                <w:rFonts w:cs="Arial"/>
              </w:rPr>
              <w:t>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D30C42" w:rsidRPr="00C703FD" w:rsidRDefault="00D30C42" w:rsidP="00C703FD">
            <w:pPr>
              <w:ind w:firstLine="0"/>
              <w:rPr>
                <w:rFonts w:cs="Arial"/>
              </w:rPr>
            </w:pPr>
          </w:p>
        </w:tc>
      </w:tr>
      <w:tr w:rsidR="00D30C42" w:rsidRPr="00C703FD" w:rsidTr="00C703FD">
        <w:trPr>
          <w:trHeight w:val="1125"/>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30C42" w:rsidRPr="00C703FD" w:rsidRDefault="00D30C42" w:rsidP="00C703FD">
            <w:pPr>
              <w:ind w:firstLine="0"/>
              <w:rPr>
                <w:rFonts w:cs="Arial"/>
              </w:rPr>
            </w:pPr>
            <w:r w:rsidRPr="00C703FD">
              <w:rPr>
                <w:rFonts w:cs="Arial"/>
              </w:rPr>
              <w:t>-Количество молодых людей, вовлеченных в мероприятия подпрограммы</w:t>
            </w:r>
          </w:p>
          <w:p w:rsidR="00D30C42" w:rsidRPr="00C703FD" w:rsidRDefault="00D30C42" w:rsidP="00C703FD">
            <w:pPr>
              <w:ind w:firstLine="0"/>
              <w:rPr>
                <w:rFonts w:cs="Arial"/>
              </w:rPr>
            </w:pPr>
            <w:r w:rsidRPr="00C703FD">
              <w:rPr>
                <w:rFonts w:cs="Arial"/>
              </w:rPr>
              <w:t>-количество молодых людей, участвующих в различных формах самоорганизации, клубах и объединениях.</w:t>
            </w:r>
          </w:p>
          <w:p w:rsidR="00D30C42" w:rsidRPr="00C703FD" w:rsidRDefault="00D30C42" w:rsidP="00C703FD">
            <w:pPr>
              <w:ind w:firstLine="0"/>
              <w:rPr>
                <w:rFonts w:cs="Arial"/>
              </w:rPr>
            </w:pPr>
            <w:r w:rsidRPr="00C703FD">
              <w:rPr>
                <w:rFonts w:cs="Arial"/>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D30C42" w:rsidRPr="00C703FD" w:rsidTr="00C703FD">
        <w:trPr>
          <w:trHeight w:val="364"/>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2020 - 2025 годы</w:t>
            </w:r>
          </w:p>
        </w:tc>
      </w:tr>
      <w:tr w:rsidR="00D30C42" w:rsidRPr="00C703FD" w:rsidTr="00C703FD">
        <w:trPr>
          <w:trHeight w:val="1250"/>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Объем финансирования подпрограммы из муниципального бюджета в 2020-2025 гг. составит 2357680 рублей</w:t>
            </w:r>
          </w:p>
        </w:tc>
      </w:tr>
      <w:tr w:rsidR="00D30C42" w:rsidRPr="00C703FD" w:rsidTr="00C703FD">
        <w:trPr>
          <w:trHeight w:val="150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увеличение количества молодых людей, вовлеченных в мероприятия подпрограммы -40 %.</w:t>
            </w:r>
          </w:p>
          <w:p w:rsidR="00D30C42" w:rsidRPr="00C703FD" w:rsidRDefault="00D30C42" w:rsidP="00C703FD">
            <w:pPr>
              <w:ind w:firstLine="0"/>
              <w:rPr>
                <w:rFonts w:cs="Arial"/>
              </w:rPr>
            </w:pPr>
            <w:r w:rsidRPr="00C703FD">
              <w:rPr>
                <w:rFonts w:cs="Arial"/>
              </w:rPr>
              <w:t>- увеличение количества молодежи в различных формах самоорганизации, клубах и объединениях – 660 человек.</w:t>
            </w:r>
          </w:p>
          <w:p w:rsidR="00D30C42" w:rsidRPr="00C703FD" w:rsidRDefault="00D30C42" w:rsidP="00C703FD">
            <w:pPr>
              <w:ind w:firstLine="0"/>
              <w:rPr>
                <w:rFonts w:cs="Arial"/>
              </w:rPr>
            </w:pPr>
            <w:r w:rsidRPr="00C703FD">
              <w:rPr>
                <w:rFonts w:cs="Arial"/>
              </w:rPr>
              <w:t>- повышение осведомленности молодых</w:t>
            </w:r>
            <w:r w:rsidR="00C703FD" w:rsidRPr="00C703FD">
              <w:rPr>
                <w:rFonts w:cs="Arial"/>
              </w:rPr>
              <w:t xml:space="preserve"> </w:t>
            </w:r>
            <w:r w:rsidRPr="00C703FD">
              <w:rPr>
                <w:rFonts w:cs="Arial"/>
              </w:rPr>
              <w:t>людей о потенциальных возможностях проявления социальной инициативы в общественной и общественно-политической жизни до</w:t>
            </w:r>
            <w:r w:rsidR="00C703FD" w:rsidRPr="00C703FD">
              <w:rPr>
                <w:rFonts w:cs="Arial"/>
              </w:rPr>
              <w:t xml:space="preserve"> </w:t>
            </w:r>
            <w:r w:rsidRPr="00C703FD">
              <w:rPr>
                <w:rFonts w:cs="Arial"/>
              </w:rPr>
              <w:t>30 % от общего числа молодежи области.</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eastAsia="Calibri" w:cs="Arial"/>
        </w:rPr>
      </w:pPr>
      <w:r w:rsidRPr="00C703FD">
        <w:rPr>
          <w:rFonts w:eastAsia="Calibri" w:cs="Arial"/>
        </w:rPr>
        <w:t>Важнейшие приоритеты муниципальной молодежной политики определены в следующих нормативных правовых актах:</w:t>
      </w:r>
    </w:p>
    <w:p w:rsidR="00D30C42" w:rsidRPr="00C703FD" w:rsidRDefault="00D30C42" w:rsidP="00C703FD">
      <w:pPr>
        <w:ind w:firstLine="709"/>
        <w:rPr>
          <w:rFonts w:cs="Arial"/>
        </w:rPr>
      </w:pPr>
      <w:r w:rsidRPr="00C703FD">
        <w:rPr>
          <w:rFonts w:cs="Arial"/>
        </w:rPr>
        <w:t>- Конституция Российской Федерации;</w:t>
      </w:r>
    </w:p>
    <w:p w:rsidR="00D30C42" w:rsidRPr="00C703FD" w:rsidRDefault="00D30C42" w:rsidP="00C703FD">
      <w:pPr>
        <w:ind w:firstLine="709"/>
        <w:rPr>
          <w:rFonts w:cs="Arial"/>
        </w:rPr>
      </w:pPr>
      <w:r w:rsidRPr="00C703FD">
        <w:rPr>
          <w:rFonts w:cs="Arial"/>
        </w:rPr>
        <w:t>- Федеральный закон от 19 мая 1995 года № 82-ФЗ «Об общественных объединениях»;</w:t>
      </w:r>
    </w:p>
    <w:p w:rsidR="00D30C42" w:rsidRPr="00C703FD" w:rsidRDefault="00D30C42" w:rsidP="00C703FD">
      <w:pPr>
        <w:ind w:firstLine="709"/>
        <w:rPr>
          <w:rFonts w:cs="Arial"/>
        </w:rPr>
      </w:pPr>
      <w:r w:rsidRPr="00C703FD">
        <w:rPr>
          <w:rFonts w:cs="Arial"/>
        </w:rPr>
        <w:t>- Федеральный закон от 28 июня 1995 года № 98-ФЗ «О государственной поддержке молодежных и детских общественных объединений»;</w:t>
      </w:r>
    </w:p>
    <w:p w:rsidR="00D30C42" w:rsidRPr="00C703FD" w:rsidRDefault="00D30C42" w:rsidP="00C703FD">
      <w:pPr>
        <w:ind w:firstLine="709"/>
        <w:rPr>
          <w:rFonts w:cs="Arial"/>
        </w:rPr>
      </w:pPr>
      <w:r w:rsidRPr="00C703FD">
        <w:rPr>
          <w:rFonts w:cs="Arial"/>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0C42" w:rsidRPr="00C703FD" w:rsidRDefault="00D30C42" w:rsidP="00C703FD">
      <w:pPr>
        <w:ind w:firstLine="709"/>
        <w:rPr>
          <w:rFonts w:cs="Arial"/>
        </w:rPr>
      </w:pPr>
      <w:r w:rsidRPr="00C703FD">
        <w:rPr>
          <w:rFonts w:cs="Arial"/>
        </w:rPr>
        <w:t>- Федеральный закон от 6 октября 2003 года № 131-ФЗ «Об общих принципах организации местного самоуправления в Российской Федерации»;</w:t>
      </w:r>
    </w:p>
    <w:p w:rsidR="00D30C42" w:rsidRPr="00C703FD" w:rsidRDefault="00D30C42" w:rsidP="00C703FD">
      <w:pPr>
        <w:ind w:firstLine="709"/>
        <w:rPr>
          <w:rFonts w:cs="Arial"/>
        </w:rPr>
      </w:pPr>
      <w:r w:rsidRPr="00C703FD">
        <w:rPr>
          <w:rFonts w:cs="Arial"/>
        </w:rPr>
        <w:t>- Федеральный закон от 24 июня 1999 года № 120-ФЗ «Об основах системы профилактики безнадзорности и правонарушений несовершеннолетних»;</w:t>
      </w:r>
    </w:p>
    <w:p w:rsidR="00D30C42" w:rsidRPr="00C703FD" w:rsidRDefault="00D30C42" w:rsidP="00C703FD">
      <w:pPr>
        <w:ind w:firstLine="709"/>
        <w:rPr>
          <w:rFonts w:cs="Arial"/>
        </w:rPr>
      </w:pPr>
      <w:r w:rsidRPr="00C703FD">
        <w:rPr>
          <w:rFonts w:cs="Arial"/>
        </w:rPr>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D30C42" w:rsidRPr="00C703FD" w:rsidRDefault="00D30C42" w:rsidP="00C703FD">
      <w:pPr>
        <w:ind w:firstLine="709"/>
        <w:rPr>
          <w:rFonts w:cs="Arial"/>
        </w:rPr>
      </w:pPr>
      <w:r w:rsidRPr="00C703FD">
        <w:rPr>
          <w:rFonts w:cs="Arial"/>
        </w:rPr>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D30C42" w:rsidRPr="00C703FD" w:rsidRDefault="00D30C42" w:rsidP="00C703FD">
      <w:pPr>
        <w:ind w:firstLine="709"/>
        <w:rPr>
          <w:rFonts w:cs="Arial"/>
        </w:rPr>
      </w:pPr>
      <w:r w:rsidRPr="00C703FD">
        <w:rPr>
          <w:rFonts w:cs="Arial"/>
        </w:rPr>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D30C42" w:rsidRPr="00C703FD" w:rsidRDefault="00D30C42" w:rsidP="00C703FD">
      <w:pPr>
        <w:ind w:firstLine="709"/>
        <w:rPr>
          <w:rFonts w:cs="Arial"/>
        </w:rPr>
      </w:pPr>
      <w:r w:rsidRPr="00C703FD">
        <w:rPr>
          <w:rFonts w:cs="Arial"/>
        </w:rPr>
        <w:t>- Закон Воронежской области от 12 мая 2009 года № 32-ОЗ «О государственной молодежной политике в Воронежской области»;</w:t>
      </w:r>
    </w:p>
    <w:p w:rsidR="00D30C42" w:rsidRPr="00C703FD" w:rsidRDefault="00D30C42" w:rsidP="00C703FD">
      <w:pPr>
        <w:ind w:firstLine="709"/>
        <w:rPr>
          <w:rFonts w:cs="Arial"/>
        </w:rPr>
      </w:pPr>
      <w:r w:rsidRPr="00C703FD">
        <w:rPr>
          <w:rFonts w:cs="Arial"/>
        </w:rPr>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D30C42" w:rsidRPr="00C703FD" w:rsidRDefault="00D30C42" w:rsidP="00C703FD">
      <w:pPr>
        <w:ind w:firstLine="709"/>
        <w:rPr>
          <w:rFonts w:cs="Arial"/>
        </w:rPr>
      </w:pPr>
      <w:r w:rsidRPr="00C703FD">
        <w:rPr>
          <w:rFonts w:cs="Arial"/>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D30C42" w:rsidRPr="00C703FD" w:rsidRDefault="00D30C42" w:rsidP="00C703FD">
      <w:pPr>
        <w:ind w:firstLine="709"/>
        <w:rPr>
          <w:rFonts w:cs="Arial"/>
        </w:rPr>
      </w:pPr>
      <w:r w:rsidRPr="00C703FD">
        <w:rPr>
          <w:rFonts w:cs="Arial"/>
        </w:rPr>
        <w:lastRenderedPageBreak/>
        <w:t>- Законе Воронежской области от 06.10.2010 № 103-ОЗ «О патриотическом воспитании в Воронежской области».</w:t>
      </w:r>
    </w:p>
    <w:p w:rsidR="00D30C42" w:rsidRPr="00C703FD" w:rsidRDefault="00D30C42" w:rsidP="00C703FD">
      <w:pPr>
        <w:ind w:firstLine="709"/>
        <w:rPr>
          <w:rFonts w:eastAsia="Calibri" w:cs="Arial"/>
        </w:rPr>
      </w:pPr>
      <w:r w:rsidRPr="00C703FD">
        <w:rPr>
          <w:rFonts w:eastAsia="Calibri" w:cs="Arial"/>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D30C42" w:rsidRPr="00C703FD" w:rsidRDefault="00D30C42" w:rsidP="00C703FD">
      <w:pPr>
        <w:ind w:firstLine="709"/>
        <w:rPr>
          <w:rFonts w:cs="Arial"/>
        </w:rPr>
      </w:pPr>
      <w:r w:rsidRPr="00C703FD">
        <w:rPr>
          <w:rFonts w:cs="Arial"/>
        </w:rPr>
        <w:t>Целю, подпрограммы является создание условий успешной социализации и эффективной самореализации молодежи.</w:t>
      </w:r>
    </w:p>
    <w:p w:rsidR="00D30C42" w:rsidRPr="00C703FD" w:rsidRDefault="00D30C42" w:rsidP="00C703FD">
      <w:pPr>
        <w:ind w:firstLine="709"/>
        <w:rPr>
          <w:rFonts w:cs="Arial"/>
        </w:rPr>
      </w:pPr>
      <w:r w:rsidRPr="00C703FD">
        <w:rPr>
          <w:rFonts w:cs="Arial"/>
        </w:rPr>
        <w:t xml:space="preserve">Достижение поставленной цели предполагается осуществить за счет решения следующих задач: </w:t>
      </w:r>
    </w:p>
    <w:p w:rsidR="00D30C42" w:rsidRPr="00C703FD" w:rsidRDefault="00D30C42" w:rsidP="00C703FD">
      <w:pPr>
        <w:ind w:firstLine="709"/>
        <w:rPr>
          <w:rFonts w:cs="Arial"/>
        </w:rPr>
      </w:pPr>
      <w:r w:rsidRPr="00C703FD">
        <w:rPr>
          <w:rFonts w:cs="Arial"/>
        </w:rPr>
        <w:t>-вовлечение молодежи в общественную деятельность;</w:t>
      </w:r>
    </w:p>
    <w:p w:rsidR="00D30C42" w:rsidRPr="00C703FD" w:rsidRDefault="00D30C42" w:rsidP="00C703FD">
      <w:pPr>
        <w:ind w:firstLine="709"/>
        <w:rPr>
          <w:rFonts w:cs="Arial"/>
        </w:rPr>
      </w:pPr>
      <w:r w:rsidRPr="00C703FD">
        <w:rPr>
          <w:rFonts w:cs="Arial"/>
        </w:rPr>
        <w:t>-обеспечение эффективного взаимодействия с молодежными общественными объединениями,</w:t>
      </w:r>
      <w:r w:rsidR="00C703FD" w:rsidRPr="00C703FD">
        <w:rPr>
          <w:rFonts w:cs="Arial"/>
        </w:rPr>
        <w:t xml:space="preserve"> </w:t>
      </w:r>
      <w:r w:rsidRPr="00C703FD">
        <w:rPr>
          <w:rFonts w:cs="Arial"/>
        </w:rPr>
        <w:t>некоммерческими организациями;</w:t>
      </w:r>
    </w:p>
    <w:p w:rsidR="00D30C42" w:rsidRPr="00C703FD" w:rsidRDefault="00D30C42" w:rsidP="00C703FD">
      <w:pPr>
        <w:ind w:firstLine="709"/>
        <w:rPr>
          <w:rFonts w:cs="Arial"/>
        </w:rPr>
      </w:pPr>
      <w:r w:rsidRPr="00C703FD">
        <w:rPr>
          <w:rFonts w:cs="Arial"/>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D30C42" w:rsidRPr="00C703FD" w:rsidRDefault="00D30C42" w:rsidP="00C703FD">
      <w:pPr>
        <w:ind w:firstLine="709"/>
        <w:rPr>
          <w:rFonts w:cs="Arial"/>
        </w:rPr>
      </w:pPr>
      <w:r w:rsidRPr="00C703FD">
        <w:rPr>
          <w:rFonts w:cs="Arial"/>
        </w:rPr>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D30C42" w:rsidRPr="00C703FD" w:rsidRDefault="00D30C42" w:rsidP="00C703FD">
      <w:pPr>
        <w:ind w:firstLine="709"/>
        <w:rPr>
          <w:rFonts w:cs="Arial"/>
        </w:rPr>
      </w:pPr>
      <w:r w:rsidRPr="00C703FD">
        <w:rPr>
          <w:rFonts w:cs="Arial"/>
        </w:rPr>
        <w:t>Расчет целевых индикаторов и показателей эффективности реализации программы:</w:t>
      </w:r>
    </w:p>
    <w:p w:rsidR="00D30C42" w:rsidRPr="00C703FD" w:rsidRDefault="00D30C42" w:rsidP="00C703FD">
      <w:pPr>
        <w:ind w:firstLine="709"/>
        <w:rPr>
          <w:rFonts w:cs="Arial"/>
        </w:rPr>
      </w:pPr>
      <w:r w:rsidRPr="00C703FD">
        <w:rPr>
          <w:rFonts w:cs="Arial"/>
        </w:rPr>
        <w:t>- количество молодых людей, вовлеченных в мероприятия подпрограммы.</w:t>
      </w:r>
      <w:r w:rsidR="00C703FD" w:rsidRPr="00C703FD">
        <w:rPr>
          <w:rFonts w:cs="Arial"/>
        </w:rPr>
        <w:t xml:space="preserve"> </w:t>
      </w:r>
    </w:p>
    <w:p w:rsidR="00D30C42" w:rsidRPr="00C703FD" w:rsidRDefault="00D30C42" w:rsidP="00C703FD">
      <w:pPr>
        <w:ind w:firstLine="709"/>
        <w:rPr>
          <w:rFonts w:cs="Arial"/>
        </w:rPr>
      </w:pPr>
      <w:r w:rsidRPr="00C703FD">
        <w:rPr>
          <w:rFonts w:cs="Arial"/>
        </w:rPr>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30C42" w:rsidRPr="00C703FD" w:rsidRDefault="00D30C42" w:rsidP="00C703FD">
      <w:pPr>
        <w:ind w:firstLine="709"/>
        <w:rPr>
          <w:rFonts w:cs="Arial"/>
        </w:rPr>
      </w:pPr>
      <w:r w:rsidRPr="00C703FD">
        <w:rPr>
          <w:rFonts w:cs="Arial"/>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D30C42" w:rsidRPr="00C703FD" w:rsidRDefault="00D30C42" w:rsidP="00C703FD">
      <w:pPr>
        <w:ind w:firstLine="709"/>
        <w:rPr>
          <w:rFonts w:cs="Arial"/>
        </w:rPr>
      </w:pPr>
      <w:r w:rsidRPr="00C703FD">
        <w:rPr>
          <w:rFonts w:cs="Arial"/>
        </w:rPr>
        <w:t>J=K/G *100%</w:t>
      </w:r>
    </w:p>
    <w:p w:rsidR="00D30C42" w:rsidRPr="00C703FD" w:rsidRDefault="00D30C42" w:rsidP="00C703FD">
      <w:pPr>
        <w:ind w:firstLine="709"/>
        <w:rPr>
          <w:rFonts w:cs="Arial"/>
        </w:rPr>
      </w:pPr>
      <w:r w:rsidRPr="00C703FD">
        <w:rPr>
          <w:rFonts w:cs="Arial"/>
        </w:rPr>
        <w:t xml:space="preserve">где: </w:t>
      </w:r>
    </w:p>
    <w:p w:rsidR="00D30C42" w:rsidRPr="00C703FD" w:rsidRDefault="00D30C42" w:rsidP="00C703FD">
      <w:pPr>
        <w:ind w:firstLine="709"/>
        <w:rPr>
          <w:rFonts w:cs="Arial"/>
        </w:rPr>
      </w:pPr>
      <w:r w:rsidRPr="00C703FD">
        <w:rPr>
          <w:rFonts w:cs="Arial"/>
        </w:rPr>
        <w:t>J – удельный вес молодых людей, осведомленных о потенциальных возможностях проявления социальной инициативы в общественной;</w:t>
      </w:r>
    </w:p>
    <w:p w:rsidR="00D30C42" w:rsidRPr="00C703FD" w:rsidRDefault="00D30C42" w:rsidP="00C703FD">
      <w:pPr>
        <w:ind w:firstLine="709"/>
        <w:rPr>
          <w:rFonts w:cs="Arial"/>
        </w:rPr>
      </w:pPr>
      <w:r w:rsidRPr="00C703FD">
        <w:rPr>
          <w:rFonts w:cs="Arial"/>
        </w:rPr>
        <w:t>K– количество молодых людей, осведомленных о потенциальных возможностях проявления социальной инициативы в общественной;</w:t>
      </w:r>
    </w:p>
    <w:p w:rsidR="00D30C42" w:rsidRPr="00C703FD" w:rsidRDefault="00D30C42" w:rsidP="00C703FD">
      <w:pPr>
        <w:ind w:firstLine="709"/>
        <w:rPr>
          <w:rFonts w:cs="Arial"/>
        </w:rPr>
      </w:pPr>
      <w:r w:rsidRPr="00C703FD">
        <w:rPr>
          <w:rFonts w:cs="Arial"/>
        </w:rPr>
        <w:t>G –</w:t>
      </w:r>
      <w:r w:rsidR="00C703FD" w:rsidRPr="00C703FD">
        <w:rPr>
          <w:rFonts w:cs="Arial"/>
        </w:rPr>
        <w:t xml:space="preserve"> </w:t>
      </w:r>
      <w:r w:rsidRPr="00C703FD">
        <w:rPr>
          <w:rFonts w:cs="Arial"/>
        </w:rPr>
        <w:t>общее количество молодежи, проживающей на территории Панинского района.</w:t>
      </w:r>
    </w:p>
    <w:p w:rsidR="00D30C42" w:rsidRPr="00C703FD" w:rsidRDefault="00D30C42" w:rsidP="00C703FD">
      <w:pPr>
        <w:ind w:firstLine="709"/>
        <w:rPr>
          <w:rFonts w:cs="Arial"/>
        </w:rPr>
      </w:pPr>
      <w:r w:rsidRPr="00C703FD">
        <w:rPr>
          <w:rFonts w:cs="Arial"/>
        </w:rPr>
        <w:t>Срок реализации подпрограммы 2020 - 2025 годы.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 Характеристика основных мероприятий и мероприятий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рамках подпрограммы планируется реализация</w:t>
      </w:r>
      <w:r w:rsidR="00C703FD" w:rsidRPr="00C703FD">
        <w:rPr>
          <w:rFonts w:cs="Arial"/>
        </w:rPr>
        <w:t xml:space="preserve"> </w:t>
      </w:r>
      <w:r w:rsidRPr="00C703FD">
        <w:rPr>
          <w:rFonts w:cs="Arial"/>
        </w:rPr>
        <w:t xml:space="preserve">основного мероприятия: </w:t>
      </w:r>
    </w:p>
    <w:p w:rsidR="00D30C42" w:rsidRPr="00C703FD" w:rsidRDefault="00D30C42" w:rsidP="00C703FD">
      <w:pPr>
        <w:ind w:firstLine="709"/>
        <w:rPr>
          <w:rFonts w:cs="Arial"/>
        </w:rPr>
      </w:pPr>
      <w:r w:rsidRPr="00C703FD">
        <w:rPr>
          <w:rFonts w:cs="Arial"/>
        </w:rPr>
        <w:lastRenderedPageBreak/>
        <w:t xml:space="preserve">Основное мероприятие 1. Вовлечение молодежи в социальную политику. </w:t>
      </w:r>
    </w:p>
    <w:p w:rsidR="00D30C42" w:rsidRPr="00C703FD" w:rsidRDefault="00D30C42" w:rsidP="00C703FD">
      <w:pPr>
        <w:ind w:firstLine="709"/>
        <w:rPr>
          <w:rFonts w:cs="Arial"/>
        </w:rPr>
      </w:pPr>
      <w:r w:rsidRPr="00C703FD">
        <w:rPr>
          <w:rFonts w:cs="Arial"/>
        </w:rPr>
        <w:t>Срок реализации основного мероприятия: 2020 - 2025 годы.</w:t>
      </w:r>
    </w:p>
    <w:p w:rsidR="00D30C42" w:rsidRPr="00C703FD" w:rsidRDefault="00D30C42" w:rsidP="00C703FD">
      <w:pPr>
        <w:ind w:firstLine="709"/>
        <w:rPr>
          <w:rFonts w:cs="Arial"/>
        </w:rPr>
      </w:pPr>
      <w:r w:rsidRPr="00C703FD">
        <w:rPr>
          <w:rFonts w:cs="Arial"/>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D30C42" w:rsidRPr="00C703FD" w:rsidRDefault="00D30C42" w:rsidP="00C703FD">
      <w:pPr>
        <w:ind w:firstLine="709"/>
        <w:rPr>
          <w:rFonts w:cs="Arial"/>
        </w:rPr>
      </w:pPr>
      <w:r w:rsidRPr="00C703FD">
        <w:rPr>
          <w:rFonts w:cs="Arial"/>
        </w:rPr>
        <w:t>Цель мероприятия:</w:t>
      </w:r>
      <w:r w:rsidR="00C703FD" w:rsidRPr="00C703FD">
        <w:rPr>
          <w:rFonts w:cs="Arial"/>
        </w:rPr>
        <w:t xml:space="preserve"> </w:t>
      </w:r>
      <w:r w:rsidRPr="00C703FD">
        <w:rPr>
          <w:rFonts w:cs="Arial"/>
        </w:rPr>
        <w:t xml:space="preserve">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D30C42" w:rsidRPr="00C703FD" w:rsidRDefault="00D30C42" w:rsidP="00C703FD">
      <w:pPr>
        <w:ind w:firstLine="709"/>
        <w:rPr>
          <w:rFonts w:cs="Arial"/>
        </w:rPr>
      </w:pPr>
      <w:r w:rsidRPr="00C703FD">
        <w:rPr>
          <w:rFonts w:cs="Arial"/>
        </w:rPr>
        <w:t>В рамках реализации данного мероприятия будут решены следующие задачи подпрограммы:</w:t>
      </w:r>
    </w:p>
    <w:p w:rsidR="00D30C42" w:rsidRPr="00C703FD" w:rsidRDefault="00D30C42" w:rsidP="00C703FD">
      <w:pPr>
        <w:ind w:firstLine="709"/>
        <w:rPr>
          <w:rFonts w:cs="Arial"/>
        </w:rPr>
      </w:pPr>
      <w:r w:rsidRPr="00C703FD">
        <w:rPr>
          <w:rFonts w:cs="Arial"/>
        </w:rPr>
        <w:t>- вовлечение молодежи в общественную деятельность</w:t>
      </w:r>
    </w:p>
    <w:p w:rsidR="00D30C42" w:rsidRPr="00C703FD" w:rsidRDefault="00D30C42" w:rsidP="00C703FD">
      <w:pPr>
        <w:ind w:firstLine="709"/>
        <w:rPr>
          <w:rFonts w:cs="Arial"/>
        </w:rPr>
      </w:pPr>
      <w:r w:rsidRPr="00C703FD">
        <w:rPr>
          <w:rFonts w:cs="Arial"/>
        </w:rPr>
        <w:t>В рамках основного мероприятия будет осуществлена:</w:t>
      </w:r>
    </w:p>
    <w:p w:rsidR="00D30C42" w:rsidRPr="00C703FD" w:rsidRDefault="00D30C42" w:rsidP="00C703FD">
      <w:pPr>
        <w:ind w:firstLine="709"/>
        <w:rPr>
          <w:rFonts w:cs="Arial"/>
        </w:rPr>
      </w:pPr>
      <w:r w:rsidRPr="00C703FD">
        <w:rPr>
          <w:rFonts w:cs="Arial"/>
        </w:rPr>
        <w:t>организации и проведение мероприятий, направленных на развитие добровольческой (волонтерской) деятельности молодежи;</w:t>
      </w:r>
    </w:p>
    <w:p w:rsidR="00D30C42" w:rsidRPr="00C703FD" w:rsidRDefault="00D30C42" w:rsidP="00C703FD">
      <w:pPr>
        <w:ind w:firstLine="709"/>
        <w:rPr>
          <w:rFonts w:cs="Arial"/>
        </w:rPr>
      </w:pPr>
      <w:r w:rsidRPr="00C703FD">
        <w:rPr>
          <w:rFonts w:cs="Arial"/>
        </w:rPr>
        <w:t>поддержка проектов и мероприятий, проводимых молодежным парламентом Панинского района;</w:t>
      </w:r>
    </w:p>
    <w:p w:rsidR="00D30C42" w:rsidRPr="00C703FD" w:rsidRDefault="00D30C42" w:rsidP="00C703FD">
      <w:pPr>
        <w:ind w:firstLine="709"/>
        <w:rPr>
          <w:rFonts w:cs="Arial"/>
        </w:rPr>
      </w:pPr>
      <w:r w:rsidRPr="00C703FD">
        <w:rPr>
          <w:rFonts w:cs="Arial"/>
        </w:rPr>
        <w:t xml:space="preserve"> организация и проведение мероприятий, направленных на профилактику асоциальных явлений в подростковой и молодежной среде;</w:t>
      </w:r>
    </w:p>
    <w:p w:rsidR="00D30C42" w:rsidRPr="00C703FD" w:rsidRDefault="00D30C42" w:rsidP="00C703FD">
      <w:pPr>
        <w:ind w:firstLine="709"/>
        <w:rPr>
          <w:rFonts w:cs="Arial"/>
        </w:rPr>
      </w:pPr>
      <w:r w:rsidRPr="00C703FD">
        <w:rPr>
          <w:rFonts w:cs="Arial"/>
        </w:rPr>
        <w:t>организация и проведение мероприятий, направленных на воспитание толерантности в молодежной среде;</w:t>
      </w:r>
    </w:p>
    <w:p w:rsidR="00D30C42" w:rsidRPr="00C703FD" w:rsidRDefault="00D30C42" w:rsidP="00C703FD">
      <w:pPr>
        <w:ind w:firstLine="709"/>
        <w:rPr>
          <w:rFonts w:cs="Arial"/>
        </w:rPr>
      </w:pPr>
      <w:r w:rsidRPr="00C703FD">
        <w:rPr>
          <w:rFonts w:cs="Arial"/>
        </w:rPr>
        <w:t>организация и проведение мероприятий по работе с молодыми семьями;</w:t>
      </w:r>
    </w:p>
    <w:p w:rsidR="00D30C42" w:rsidRPr="00C703FD" w:rsidRDefault="00D30C42" w:rsidP="00C703FD">
      <w:pPr>
        <w:ind w:firstLine="709"/>
        <w:rPr>
          <w:rFonts w:cs="Arial"/>
        </w:rPr>
      </w:pPr>
      <w:r w:rsidRPr="00C703FD">
        <w:rPr>
          <w:rFonts w:cs="Arial"/>
        </w:rPr>
        <w:t>организация и проведение мероприятий по правовой защите молодежи;</w:t>
      </w:r>
    </w:p>
    <w:p w:rsidR="00D30C42" w:rsidRPr="00C703FD" w:rsidRDefault="00D30C42" w:rsidP="00C703FD">
      <w:pPr>
        <w:ind w:firstLine="709"/>
        <w:rPr>
          <w:rFonts w:cs="Arial"/>
        </w:rPr>
      </w:pPr>
      <w:r w:rsidRPr="00C703FD">
        <w:rPr>
          <w:rFonts w:cs="Arial"/>
        </w:rPr>
        <w:t>организация и проведение мероприятий по патриотическому и экологическому воспитанию молодежи;</w:t>
      </w:r>
    </w:p>
    <w:p w:rsidR="00D30C42" w:rsidRPr="00C703FD" w:rsidRDefault="00D30C42" w:rsidP="00C703FD">
      <w:pPr>
        <w:ind w:firstLine="709"/>
        <w:rPr>
          <w:rFonts w:cs="Arial"/>
        </w:rPr>
      </w:pPr>
      <w:r w:rsidRPr="00C703FD">
        <w:rPr>
          <w:rFonts w:cs="Arial"/>
        </w:rPr>
        <w:t>организация и проведения мероприятий</w:t>
      </w:r>
      <w:r w:rsidR="00C703FD" w:rsidRPr="00C703FD">
        <w:rPr>
          <w:rFonts w:cs="Arial"/>
        </w:rPr>
        <w:t xml:space="preserve"> </w:t>
      </w:r>
      <w:r w:rsidRPr="00C703FD">
        <w:rPr>
          <w:rFonts w:cs="Arial"/>
        </w:rPr>
        <w:t xml:space="preserve">по приобщению молодежи к культурным ценностям; </w:t>
      </w:r>
    </w:p>
    <w:p w:rsidR="00D30C42" w:rsidRPr="00C703FD" w:rsidRDefault="00D30C42" w:rsidP="00C703FD">
      <w:pPr>
        <w:ind w:firstLine="709"/>
        <w:rPr>
          <w:rFonts w:cs="Arial"/>
        </w:rPr>
      </w:pPr>
      <w:r w:rsidRPr="00C703FD">
        <w:rPr>
          <w:rFonts w:cs="Arial"/>
        </w:rPr>
        <w:t>организация и проведение мероприятий в рамках празднования Дня молодежи;</w:t>
      </w:r>
    </w:p>
    <w:p w:rsidR="00D30C42" w:rsidRPr="00C703FD" w:rsidRDefault="00D30C42" w:rsidP="00C703FD">
      <w:pPr>
        <w:ind w:firstLine="709"/>
        <w:rPr>
          <w:rFonts w:cs="Arial"/>
        </w:rPr>
      </w:pPr>
      <w:r w:rsidRPr="00C703FD">
        <w:rPr>
          <w:rFonts w:cs="Arial"/>
        </w:rPr>
        <w:t>поддержка мероприятий, проводимых районной детской организацией;</w:t>
      </w:r>
    </w:p>
    <w:p w:rsidR="00D30C42" w:rsidRPr="00C703FD" w:rsidRDefault="00D30C42" w:rsidP="00C703FD">
      <w:pPr>
        <w:ind w:firstLine="709"/>
        <w:rPr>
          <w:rFonts w:cs="Arial"/>
        </w:rPr>
      </w:pPr>
      <w:r w:rsidRPr="00C703FD">
        <w:rPr>
          <w:rFonts w:cs="Arial"/>
        </w:rPr>
        <w:t>Трудоустройство несовершеннолетних граждан в возрасте от 14 до 18 лет в свободное от учебы время.</w:t>
      </w:r>
    </w:p>
    <w:p w:rsidR="00D30C42" w:rsidRPr="00C703FD" w:rsidRDefault="00D30C42" w:rsidP="00C703FD">
      <w:pPr>
        <w:ind w:firstLine="709"/>
        <w:rPr>
          <w:rFonts w:cs="Arial"/>
        </w:rPr>
      </w:pPr>
      <w:r w:rsidRPr="00C703FD">
        <w:rPr>
          <w:rFonts w:cs="Arial"/>
        </w:rPr>
        <w:t>Основные ожидаемые конечные результаты реализации программы:</w:t>
      </w:r>
    </w:p>
    <w:p w:rsidR="00D30C42" w:rsidRPr="00C703FD" w:rsidRDefault="00D30C42" w:rsidP="00C703FD">
      <w:pPr>
        <w:ind w:firstLine="709"/>
        <w:rPr>
          <w:rFonts w:cs="Arial"/>
        </w:rPr>
      </w:pPr>
      <w:r w:rsidRPr="00C703FD">
        <w:rPr>
          <w:rFonts w:cs="Arial"/>
        </w:rPr>
        <w:t>- Увеличится количество молодых людей, вовлеченных в мероприятия подпрограммы;</w:t>
      </w:r>
      <w:r w:rsidR="00C703FD" w:rsidRPr="00C703FD">
        <w:rPr>
          <w:rFonts w:cs="Arial"/>
        </w:rPr>
        <w:t xml:space="preserve"> </w:t>
      </w:r>
    </w:p>
    <w:p w:rsidR="00D30C42" w:rsidRPr="00C703FD" w:rsidRDefault="00D30C42" w:rsidP="00C703FD">
      <w:pPr>
        <w:ind w:firstLine="709"/>
        <w:rPr>
          <w:rFonts w:cs="Arial"/>
        </w:rPr>
      </w:pPr>
      <w:r w:rsidRPr="00C703FD">
        <w:rPr>
          <w:rFonts w:cs="Arial"/>
        </w:rPr>
        <w:t xml:space="preserve"> -</w:t>
      </w:r>
      <w:r w:rsidR="00C703FD" w:rsidRPr="00C703FD">
        <w:rPr>
          <w:rFonts w:cs="Arial"/>
        </w:rPr>
        <w:t xml:space="preserve"> </w:t>
      </w:r>
      <w:r w:rsidRPr="00C703FD">
        <w:rPr>
          <w:rFonts w:cs="Arial"/>
        </w:rPr>
        <w:t>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30C42" w:rsidRPr="00C703FD" w:rsidRDefault="00D30C42" w:rsidP="00C703FD">
      <w:pPr>
        <w:ind w:firstLine="709"/>
        <w:rPr>
          <w:rFonts w:cs="Arial"/>
        </w:rPr>
      </w:pPr>
      <w:r w:rsidRPr="00C703FD">
        <w:rPr>
          <w:rFonts w:cs="Arial"/>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30C42" w:rsidRPr="00C703FD" w:rsidRDefault="00D30C42" w:rsidP="00C703FD">
      <w:pPr>
        <w:ind w:firstLine="709"/>
        <w:rPr>
          <w:rFonts w:cs="Arial"/>
        </w:rPr>
      </w:pPr>
      <w:r w:rsidRPr="00C703FD">
        <w:rPr>
          <w:rFonts w:cs="Arial"/>
        </w:rPr>
        <w:t>Основное мероприятие 2. Гражданское</w:t>
      </w:r>
      <w:r w:rsidR="00C703FD" w:rsidRPr="00C703FD">
        <w:rPr>
          <w:rFonts w:cs="Arial"/>
        </w:rPr>
        <w:t xml:space="preserve"> </w:t>
      </w:r>
      <w:r w:rsidRPr="00C703FD">
        <w:rPr>
          <w:rFonts w:cs="Arial"/>
        </w:rPr>
        <w:t>образование</w:t>
      </w:r>
      <w:r w:rsidR="00C703FD" w:rsidRPr="00C703FD">
        <w:rPr>
          <w:rFonts w:cs="Arial"/>
        </w:rPr>
        <w:t xml:space="preserve"> </w:t>
      </w:r>
      <w:r w:rsidRPr="00C703FD">
        <w:rPr>
          <w:rFonts w:cs="Arial"/>
        </w:rPr>
        <w:t>и патриотическое</w:t>
      </w:r>
      <w:r w:rsidR="00C703FD" w:rsidRPr="00C703FD">
        <w:rPr>
          <w:rFonts w:cs="Arial"/>
        </w:rPr>
        <w:t xml:space="preserve"> </w:t>
      </w:r>
      <w:r w:rsidRPr="00C703FD">
        <w:rPr>
          <w:rFonts w:cs="Arial"/>
        </w:rPr>
        <w:t>воспитание</w:t>
      </w:r>
      <w:r w:rsidR="00C703FD" w:rsidRPr="00C703FD">
        <w:rPr>
          <w:rFonts w:cs="Arial"/>
        </w:rPr>
        <w:t xml:space="preserve"> </w:t>
      </w:r>
      <w:r w:rsidRPr="00C703FD">
        <w:rPr>
          <w:rFonts w:cs="Arial"/>
        </w:rPr>
        <w:t>молодежи, содействие формированию правовых, культурных и</w:t>
      </w:r>
      <w:r w:rsidR="00C703FD" w:rsidRPr="00C703FD">
        <w:rPr>
          <w:rFonts w:cs="Arial"/>
        </w:rPr>
        <w:t xml:space="preserve"> </w:t>
      </w:r>
      <w:r w:rsidRPr="00C703FD">
        <w:rPr>
          <w:rFonts w:cs="Arial"/>
        </w:rPr>
        <w:t>нравственных ценностей среди молодежи.</w:t>
      </w:r>
    </w:p>
    <w:p w:rsidR="00D30C42" w:rsidRPr="00C703FD" w:rsidRDefault="00D30C42" w:rsidP="00C703FD">
      <w:pPr>
        <w:ind w:firstLine="709"/>
        <w:rPr>
          <w:rFonts w:cs="Arial"/>
        </w:rPr>
      </w:pPr>
      <w:r w:rsidRPr="00C703FD">
        <w:rPr>
          <w:rFonts w:cs="Arial"/>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D30C42" w:rsidRPr="00C703FD" w:rsidRDefault="00D30C42" w:rsidP="00C703FD">
      <w:pPr>
        <w:ind w:firstLine="709"/>
        <w:rPr>
          <w:rFonts w:cs="Arial"/>
        </w:rPr>
      </w:pPr>
      <w:r w:rsidRPr="00C703FD">
        <w:rPr>
          <w:rFonts w:cs="Arial"/>
        </w:rPr>
        <w:lastRenderedPageBreak/>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D30C42" w:rsidRPr="00C703FD" w:rsidRDefault="00D30C42" w:rsidP="00C703FD">
      <w:pPr>
        <w:ind w:firstLine="709"/>
        <w:rPr>
          <w:rFonts w:cs="Arial"/>
        </w:rPr>
      </w:pPr>
      <w:r w:rsidRPr="00C703FD">
        <w:rPr>
          <w:rFonts w:cs="Arial"/>
        </w:rPr>
        <w:t>В рамках основного мероприятия будет осуществлена:</w:t>
      </w:r>
    </w:p>
    <w:p w:rsidR="00D30C42" w:rsidRPr="00C703FD" w:rsidRDefault="00D30C42" w:rsidP="00C703FD">
      <w:pPr>
        <w:ind w:firstLine="709"/>
        <w:rPr>
          <w:rFonts w:cs="Arial"/>
        </w:rPr>
      </w:pPr>
      <w:r w:rsidRPr="00C703FD">
        <w:rPr>
          <w:rFonts w:cs="Arial"/>
        </w:rPr>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D30C42" w:rsidRPr="00C703FD" w:rsidRDefault="00D30C42" w:rsidP="00C703FD">
      <w:pPr>
        <w:ind w:firstLine="709"/>
        <w:rPr>
          <w:rFonts w:cs="Arial"/>
        </w:rPr>
      </w:pPr>
      <w:r w:rsidRPr="00C703FD">
        <w:rPr>
          <w:rFonts w:cs="Arial"/>
        </w:rPr>
        <w:t>Подготовка</w:t>
      </w:r>
      <w:r w:rsidR="00C703FD" w:rsidRPr="00C703FD">
        <w:rPr>
          <w:rFonts w:cs="Arial"/>
        </w:rPr>
        <w:t xml:space="preserve"> </w:t>
      </w:r>
      <w:r w:rsidRPr="00C703FD">
        <w:rPr>
          <w:rFonts w:cs="Arial"/>
        </w:rPr>
        <w:t>специалистов по работе с молодежью, руководителей клубов, детских и молодежных общественных объединений;</w:t>
      </w:r>
    </w:p>
    <w:p w:rsidR="00D30C42" w:rsidRPr="00C703FD" w:rsidRDefault="00D30C42" w:rsidP="00C703FD">
      <w:pPr>
        <w:ind w:firstLine="709"/>
        <w:rPr>
          <w:rFonts w:cs="Arial"/>
        </w:rPr>
      </w:pPr>
      <w:r w:rsidRPr="00C703FD">
        <w:rPr>
          <w:rFonts w:cs="Arial"/>
        </w:rPr>
        <w:t>Организация и проведение образовательных лагерных сборов, направленных на социализацию молодежи;</w:t>
      </w:r>
    </w:p>
    <w:p w:rsidR="00D30C42" w:rsidRPr="00C703FD" w:rsidRDefault="00D30C42" w:rsidP="00C703FD">
      <w:pPr>
        <w:ind w:firstLine="709"/>
        <w:rPr>
          <w:rFonts w:cs="Arial"/>
        </w:rPr>
      </w:pPr>
      <w:r w:rsidRPr="00C703FD">
        <w:rPr>
          <w:rFonts w:cs="Arial"/>
        </w:rPr>
        <w:t>Реализация мероприятий, направленных на популяризацию рабочих профессий и поддержку молодых специалистов.</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Основные ожидаемые конечные результаты реализации программы:</w:t>
      </w:r>
    </w:p>
    <w:p w:rsidR="00D30C42" w:rsidRPr="00C703FD" w:rsidRDefault="00D30C42" w:rsidP="00C703FD">
      <w:pPr>
        <w:ind w:firstLine="709"/>
        <w:rPr>
          <w:rFonts w:cs="Arial"/>
        </w:rPr>
      </w:pPr>
      <w:r w:rsidRPr="00C703FD">
        <w:rPr>
          <w:rFonts w:cs="Arial"/>
        </w:rPr>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30C42" w:rsidRPr="00C703FD" w:rsidRDefault="00D30C42" w:rsidP="00C703FD">
      <w:pPr>
        <w:ind w:firstLine="709"/>
        <w:rPr>
          <w:rFonts w:cs="Arial"/>
        </w:rPr>
      </w:pPr>
      <w:r w:rsidRPr="00C703FD">
        <w:rPr>
          <w:rFonts w:cs="Arial"/>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D30C42" w:rsidRPr="00C703FD" w:rsidRDefault="00D30C42" w:rsidP="00C703FD">
      <w:pPr>
        <w:ind w:firstLine="709"/>
        <w:rPr>
          <w:rFonts w:cs="Arial"/>
        </w:rPr>
      </w:pPr>
      <w:r w:rsidRPr="00C703FD">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подпрограммы и описание</w:t>
      </w:r>
    </w:p>
    <w:p w:rsidR="00D30C42" w:rsidRPr="00C703FD" w:rsidRDefault="00D30C42" w:rsidP="00C703FD">
      <w:pPr>
        <w:ind w:firstLine="709"/>
        <w:rPr>
          <w:rFonts w:cs="Arial"/>
        </w:rPr>
      </w:pPr>
      <w:r w:rsidRPr="00C703FD">
        <w:rPr>
          <w:rFonts w:cs="Arial"/>
        </w:rPr>
        <w:t>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К основным рискам реализации подпрограммы относятся:</w:t>
      </w:r>
    </w:p>
    <w:p w:rsidR="00D30C42" w:rsidRPr="00C703FD" w:rsidRDefault="00D30C42" w:rsidP="00C703FD">
      <w:pPr>
        <w:ind w:firstLine="709"/>
        <w:rPr>
          <w:rFonts w:cs="Arial"/>
        </w:rPr>
      </w:pPr>
      <w:r w:rsidRPr="00C703FD">
        <w:rPr>
          <w:rFonts w:cs="Arial"/>
        </w:rPr>
        <w:t>- финансово-экономические риски - недофинансирование мероприятий подпрограммы;</w:t>
      </w:r>
    </w:p>
    <w:p w:rsidR="00D30C42" w:rsidRPr="00C703FD" w:rsidRDefault="00D30C42" w:rsidP="00C703FD">
      <w:pPr>
        <w:ind w:firstLine="709"/>
        <w:rPr>
          <w:rFonts w:cs="Arial"/>
        </w:rPr>
      </w:pPr>
      <w:r w:rsidRPr="00C703FD">
        <w:rPr>
          <w:rFonts w:cs="Arial"/>
        </w:rPr>
        <w:lastRenderedPageBreak/>
        <w:t>- нормативно-правовые риски - непринятие или несвоевременное принятие необходимых нормативных актов;</w:t>
      </w:r>
    </w:p>
    <w:p w:rsidR="00D30C42" w:rsidRPr="00C703FD" w:rsidRDefault="00D30C42" w:rsidP="00C703FD">
      <w:pPr>
        <w:ind w:firstLine="709"/>
        <w:rPr>
          <w:rFonts w:cs="Arial"/>
        </w:rPr>
      </w:pPr>
      <w:r w:rsidRPr="00C703FD">
        <w:rPr>
          <w:rFonts w:cs="Arial"/>
        </w:rPr>
        <w:t>- организационные и управленческие риски;</w:t>
      </w:r>
    </w:p>
    <w:p w:rsidR="00D30C42" w:rsidRPr="00C703FD" w:rsidRDefault="00D30C42" w:rsidP="00C703FD">
      <w:pPr>
        <w:ind w:firstLine="709"/>
        <w:rPr>
          <w:rFonts w:cs="Arial"/>
        </w:rPr>
      </w:pPr>
      <w:r w:rsidRPr="00C703FD">
        <w:rPr>
          <w:rFonts w:cs="Arial"/>
        </w:rPr>
        <w:t>- недостаточная проработка вопросов, решаемых в рамках подпрограммы, недостаточная подготовка управленческого персонала;</w:t>
      </w:r>
    </w:p>
    <w:p w:rsidR="00D30C42" w:rsidRPr="00C703FD" w:rsidRDefault="00D30C42" w:rsidP="00C703FD">
      <w:pPr>
        <w:ind w:firstLine="709"/>
        <w:rPr>
          <w:rFonts w:cs="Arial"/>
        </w:rPr>
      </w:pPr>
      <w:r w:rsidRPr="00C703FD">
        <w:rPr>
          <w:rFonts w:cs="Arial"/>
        </w:rPr>
        <w:t>Предложения по мерам управления рисками реализации подпрограммы:</w:t>
      </w:r>
    </w:p>
    <w:p w:rsidR="00D30C42" w:rsidRPr="00C703FD" w:rsidRDefault="00D30C42" w:rsidP="00C703FD">
      <w:pPr>
        <w:ind w:firstLine="709"/>
        <w:rPr>
          <w:rFonts w:cs="Arial"/>
        </w:rPr>
      </w:pPr>
      <w:r w:rsidRPr="00C703FD">
        <w:rPr>
          <w:rFonts w:cs="Arial"/>
        </w:rPr>
        <w:t>- в ходе реализации подпрограммы возможно внесение корректировок в разделы муниципальной программы;</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D30C42" w:rsidRPr="00C703FD" w:rsidRDefault="00D30C42" w:rsidP="00C703FD">
      <w:pPr>
        <w:ind w:firstLine="709"/>
        <w:rPr>
          <w:rFonts w:cs="Arial"/>
        </w:rPr>
      </w:pPr>
      <w:r w:rsidRPr="00C703FD">
        <w:rPr>
          <w:rFonts w:cs="Arial"/>
        </w:rPr>
        <w:t>7.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30C42" w:rsidRPr="00C703FD" w:rsidRDefault="00D30C42" w:rsidP="00C703FD">
      <w:pPr>
        <w:ind w:firstLine="709"/>
        <w:rPr>
          <w:rFonts w:cs="Arial"/>
        </w:rPr>
      </w:pPr>
      <w:r w:rsidRPr="00C703FD">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w:t>
      </w:r>
      <w:r w:rsidR="00C703FD" w:rsidRPr="00C703FD">
        <w:rPr>
          <w:rFonts w:cs="Arial"/>
        </w:rPr>
        <w:t xml:space="preserve"> </w:t>
      </w:r>
      <w:r w:rsidRPr="00C703FD">
        <w:rPr>
          <w:rFonts w:cs="Arial"/>
        </w:rPr>
        <w:t>бюджета и, в-третьих, степень реализации мероприятий и достижения ожидаемых непосредственных результатов их реализации.</w:t>
      </w:r>
    </w:p>
    <w:p w:rsidR="00D30C42" w:rsidRPr="00C703FD" w:rsidRDefault="00D30C42" w:rsidP="00C703FD">
      <w:pPr>
        <w:ind w:firstLine="709"/>
        <w:rPr>
          <w:rFonts w:cs="Arial"/>
        </w:rPr>
      </w:pPr>
      <w:r w:rsidRPr="00C703FD">
        <w:rPr>
          <w:rFonts w:cs="Arial"/>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30C42" w:rsidRPr="00C703FD" w:rsidRDefault="00D30C42" w:rsidP="00C703FD">
      <w:pPr>
        <w:ind w:firstLine="709"/>
        <w:rPr>
          <w:rFonts w:cs="Arial"/>
        </w:rPr>
      </w:pPr>
      <w:r w:rsidRPr="00C703FD">
        <w:rPr>
          <w:rFonts w:cs="Arial"/>
        </w:rPr>
        <w:t>Сведения о показателях (индикаторах) подпрограммы и ее основных мероприятий приводятся на период реализации муниципальной</w:t>
      </w:r>
      <w:r w:rsidR="00C703FD" w:rsidRPr="00C703FD">
        <w:rPr>
          <w:rFonts w:cs="Arial"/>
        </w:rPr>
        <w:t xml:space="preserve"> </w:t>
      </w:r>
      <w:r w:rsidRPr="00C703FD">
        <w:rPr>
          <w:rFonts w:cs="Arial"/>
        </w:rPr>
        <w:t>подпрограммы в приложении № 3.1 к муниципальной программе.</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6 «Допризывная подготовка молодежи</w:t>
      </w:r>
    </w:p>
    <w:p w:rsidR="00D30C42" w:rsidRPr="00C703FD" w:rsidRDefault="00D30C42" w:rsidP="00C703FD">
      <w:pPr>
        <w:ind w:firstLine="709"/>
        <w:jc w:val="center"/>
        <w:rPr>
          <w:rFonts w:cs="Arial"/>
        </w:rPr>
      </w:pPr>
      <w:r w:rsidRPr="00C703FD">
        <w:rPr>
          <w:rFonts w:cs="Arial"/>
        </w:rPr>
        <w:t>к службе в Вооруженных Силах Российской Федерации»</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 «Допризывная подготовка молодежи</w:t>
      </w:r>
    </w:p>
    <w:p w:rsidR="00D30C42" w:rsidRPr="00C703FD" w:rsidRDefault="00D30C42" w:rsidP="00C703FD">
      <w:pPr>
        <w:ind w:firstLine="709"/>
        <w:jc w:val="center"/>
        <w:rPr>
          <w:rFonts w:cs="Arial"/>
        </w:rPr>
      </w:pPr>
      <w:r w:rsidRPr="00C703FD">
        <w:rPr>
          <w:rFonts w:cs="Arial"/>
        </w:rPr>
        <w:t>к службе в Вооруженных Силах Российской Федерации»</w:t>
      </w:r>
    </w:p>
    <w:p w:rsidR="00D30C42" w:rsidRPr="00C703FD" w:rsidRDefault="00D30C42" w:rsidP="00C703FD">
      <w:pPr>
        <w:ind w:firstLine="709"/>
        <w:jc w:val="center"/>
        <w:rPr>
          <w:rFonts w:cs="Arial"/>
        </w:rPr>
      </w:pPr>
      <w:r w:rsidRPr="00C703FD">
        <w:rPr>
          <w:rFonts w:cs="Arial"/>
        </w:rPr>
        <w:t>муниципальной программы</w:t>
      </w:r>
      <w:r w:rsidR="00C703FD" w:rsidRPr="00C703FD">
        <w:rPr>
          <w:rFonts w:cs="Arial"/>
        </w:rPr>
        <w:t xml:space="preserve"> </w:t>
      </w:r>
      <w:r w:rsidRPr="00C703FD">
        <w:rPr>
          <w:rFonts w:cs="Arial"/>
        </w:rPr>
        <w:t>Панинского муниципального района</w:t>
      </w:r>
    </w:p>
    <w:p w:rsidR="00D30C42" w:rsidRPr="00C703FD" w:rsidRDefault="00D30C42" w:rsidP="00C703FD">
      <w:pPr>
        <w:ind w:firstLine="709"/>
        <w:jc w:val="center"/>
        <w:rPr>
          <w:rFonts w:cs="Arial"/>
        </w:rPr>
      </w:pPr>
      <w:r w:rsidRPr="00C703FD">
        <w:rPr>
          <w:rFonts w:cs="Arial"/>
        </w:rPr>
        <w:t>«Развитие образования»</w:t>
      </w:r>
    </w:p>
    <w:tbl>
      <w:tblPr>
        <w:tblW w:w="9513" w:type="dxa"/>
        <w:tblInd w:w="93" w:type="dxa"/>
        <w:tblLook w:val="00A0"/>
      </w:tblPr>
      <w:tblGrid>
        <w:gridCol w:w="4126"/>
        <w:gridCol w:w="5387"/>
      </w:tblGrid>
      <w:tr w:rsidR="00D30C42" w:rsidRPr="00C703FD" w:rsidTr="00C703FD">
        <w:trPr>
          <w:trHeight w:val="75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Отдел по образованию, опеке, попечительству, спорту и работе с молодежью администрации Панинского муниципального района</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Участники подпрограммы</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Основное мероприятие 1</w:t>
            </w:r>
          </w:p>
          <w:p w:rsidR="00D30C42" w:rsidRPr="00C703FD" w:rsidRDefault="00D30C42" w:rsidP="00C703FD">
            <w:pPr>
              <w:ind w:firstLine="0"/>
              <w:rPr>
                <w:rFonts w:cs="Arial"/>
              </w:rPr>
            </w:pPr>
            <w:r w:rsidRPr="00C703FD">
              <w:rPr>
                <w:rFonts w:cs="Arial"/>
              </w:rPr>
              <w:t xml:space="preserve"> Допризывная подготовка молодежи к службе в ВС РФ </w:t>
            </w:r>
          </w:p>
        </w:tc>
      </w:tr>
      <w:tr w:rsidR="00D30C42" w:rsidRPr="00C703FD" w:rsidTr="00C703FD">
        <w:trPr>
          <w:trHeight w:val="858"/>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Цель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Создание</w:t>
            </w:r>
            <w:r w:rsidR="00C703FD" w:rsidRPr="00C703FD">
              <w:rPr>
                <w:rFonts w:cs="Arial"/>
              </w:rPr>
              <w:t xml:space="preserve"> </w:t>
            </w:r>
            <w:r w:rsidRPr="00C703FD">
              <w:rPr>
                <w:rFonts w:cs="Arial"/>
              </w:rPr>
              <w:t>условий</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развития</w:t>
            </w:r>
            <w:r w:rsidR="00C703FD" w:rsidRPr="00C703FD">
              <w:rPr>
                <w:rFonts w:cs="Arial"/>
              </w:rPr>
              <w:t xml:space="preserve"> </w:t>
            </w:r>
            <w:r w:rsidRPr="00C703FD">
              <w:rPr>
                <w:rFonts w:cs="Arial"/>
              </w:rPr>
              <w:t>физических и морально-психологических качеств молодежи,</w:t>
            </w:r>
            <w:r w:rsidR="00C703FD" w:rsidRPr="00C703FD">
              <w:rPr>
                <w:rFonts w:cs="Arial"/>
              </w:rPr>
              <w:t xml:space="preserve"> </w:t>
            </w:r>
            <w:r w:rsidRPr="00C703FD">
              <w:rPr>
                <w:rFonts w:cs="Arial"/>
              </w:rPr>
              <w:t>получения</w:t>
            </w:r>
            <w:r w:rsidR="00C703FD" w:rsidRPr="00C703FD">
              <w:rPr>
                <w:rFonts w:cs="Arial"/>
              </w:rPr>
              <w:t xml:space="preserve"> </w:t>
            </w:r>
            <w:r w:rsidRPr="00C703FD">
              <w:rPr>
                <w:rFonts w:cs="Arial"/>
              </w:rPr>
              <w:t>знаний</w:t>
            </w:r>
            <w:r w:rsidR="00C703FD" w:rsidRPr="00C703FD">
              <w:rPr>
                <w:rFonts w:cs="Arial"/>
              </w:rPr>
              <w:t xml:space="preserve"> </w:t>
            </w:r>
            <w:r w:rsidRPr="00C703FD">
              <w:rPr>
                <w:rFonts w:cs="Arial"/>
              </w:rPr>
              <w:t>и</w:t>
            </w:r>
            <w:r w:rsidR="00C703FD" w:rsidRPr="00C703FD">
              <w:rPr>
                <w:rFonts w:cs="Arial"/>
              </w:rPr>
              <w:t xml:space="preserve"> </w:t>
            </w:r>
            <w:r w:rsidRPr="00C703FD">
              <w:rPr>
                <w:rFonts w:cs="Arial"/>
              </w:rPr>
              <w:t>умений, необходимых</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освоения</w:t>
            </w:r>
            <w:r w:rsidR="00C703FD" w:rsidRPr="00C703FD">
              <w:rPr>
                <w:rFonts w:cs="Arial"/>
              </w:rPr>
              <w:t xml:space="preserve"> </w:t>
            </w:r>
            <w:r w:rsidRPr="00C703FD">
              <w:rPr>
                <w:rFonts w:cs="Arial"/>
              </w:rPr>
              <w:t>обязанностей защитника Отечества.</w:t>
            </w:r>
          </w:p>
        </w:tc>
      </w:tr>
      <w:tr w:rsidR="00D30C42" w:rsidRPr="00C703FD" w:rsidTr="00C703FD">
        <w:trPr>
          <w:trHeight w:val="1125"/>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Задачи подпрограммы </w:t>
            </w:r>
          </w:p>
        </w:tc>
        <w:tc>
          <w:tcPr>
            <w:tcW w:w="5387" w:type="dxa"/>
            <w:tcBorders>
              <w:top w:val="nil"/>
              <w:left w:val="nil"/>
              <w:bottom w:val="single" w:sz="4" w:space="0" w:color="auto"/>
              <w:right w:val="single" w:sz="4" w:space="0" w:color="auto"/>
            </w:tcBorders>
            <w:noWrap/>
          </w:tcPr>
          <w:p w:rsidR="00D30C42" w:rsidRPr="00C703FD" w:rsidRDefault="00D30C42" w:rsidP="00C703FD">
            <w:pPr>
              <w:ind w:firstLine="0"/>
              <w:rPr>
                <w:rFonts w:cs="Arial"/>
              </w:rPr>
            </w:pPr>
            <w:r w:rsidRPr="00C703FD">
              <w:rPr>
                <w:rFonts w:cs="Arial"/>
              </w:rPr>
              <w:t>- развитие эффективных моделей и форм привлечения молодежи</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подготовки</w:t>
            </w:r>
            <w:r w:rsidR="00C703FD" w:rsidRPr="00C703FD">
              <w:rPr>
                <w:rFonts w:cs="Arial"/>
              </w:rPr>
              <w:t xml:space="preserve"> </w:t>
            </w:r>
            <w:r w:rsidRPr="00C703FD">
              <w:rPr>
                <w:rFonts w:cs="Arial"/>
              </w:rPr>
              <w:t>к службе в Вооруженных Силах РФ;</w:t>
            </w:r>
          </w:p>
          <w:p w:rsidR="00D30C42" w:rsidRPr="00C703FD" w:rsidRDefault="00D30C42" w:rsidP="00C703FD">
            <w:pPr>
              <w:ind w:firstLine="0"/>
              <w:rPr>
                <w:rFonts w:cs="Arial"/>
              </w:rPr>
            </w:pPr>
            <w:r w:rsidRPr="00C703FD">
              <w:rPr>
                <w:rFonts w:cs="Arial"/>
              </w:rPr>
              <w:t xml:space="preserve"> - содействие формированию</w:t>
            </w:r>
            <w:r w:rsidR="00C703FD" w:rsidRPr="00C703FD">
              <w:rPr>
                <w:rFonts w:cs="Arial"/>
              </w:rPr>
              <w:t xml:space="preserve"> </w:t>
            </w:r>
            <w:r w:rsidRPr="00C703FD">
              <w:rPr>
                <w:rFonts w:cs="Arial"/>
              </w:rPr>
              <w:t>целостной</w:t>
            </w:r>
            <w:r w:rsidR="00C703FD" w:rsidRPr="00C703FD">
              <w:rPr>
                <w:rFonts w:cs="Arial"/>
              </w:rPr>
              <w:t xml:space="preserve"> </w:t>
            </w:r>
            <w:r w:rsidRPr="00C703FD">
              <w:rPr>
                <w:rFonts w:cs="Arial"/>
              </w:rPr>
              <w:t>системы подготовки молодежи к</w:t>
            </w:r>
            <w:r w:rsidR="00C703FD" w:rsidRPr="00C703FD">
              <w:rPr>
                <w:rFonts w:cs="Arial"/>
              </w:rPr>
              <w:t xml:space="preserve"> </w:t>
            </w:r>
            <w:r w:rsidRPr="00C703FD">
              <w:rPr>
                <w:rFonts w:cs="Arial"/>
              </w:rPr>
              <w:t>службе</w:t>
            </w:r>
            <w:r w:rsidR="00C703FD" w:rsidRPr="00C703FD">
              <w:rPr>
                <w:rFonts w:cs="Arial"/>
              </w:rPr>
              <w:t xml:space="preserve"> </w:t>
            </w:r>
            <w:r w:rsidRPr="00C703FD">
              <w:rPr>
                <w:rFonts w:cs="Arial"/>
              </w:rPr>
              <w:t>в</w:t>
            </w:r>
            <w:r w:rsidR="00C703FD" w:rsidRPr="00C703FD">
              <w:rPr>
                <w:rFonts w:cs="Arial"/>
              </w:rPr>
              <w:t xml:space="preserve"> </w:t>
            </w:r>
            <w:r w:rsidRPr="00C703FD">
              <w:rPr>
                <w:rFonts w:cs="Arial"/>
              </w:rPr>
              <w:t xml:space="preserve">Вооруженных Силах РФ; </w:t>
            </w:r>
          </w:p>
          <w:p w:rsidR="00D30C42" w:rsidRPr="00C703FD" w:rsidRDefault="00C703FD" w:rsidP="00C703FD">
            <w:pPr>
              <w:ind w:firstLine="0"/>
              <w:rPr>
                <w:rFonts w:cs="Arial"/>
              </w:rPr>
            </w:pPr>
            <w:r w:rsidRPr="00C703FD">
              <w:rPr>
                <w:rFonts w:cs="Arial"/>
              </w:rPr>
              <w:t xml:space="preserve"> </w:t>
            </w:r>
            <w:r w:rsidR="00D30C42" w:rsidRPr="00C703FD">
              <w:rPr>
                <w:rFonts w:cs="Arial"/>
              </w:rPr>
              <w:t>- совершенствование</w:t>
            </w:r>
            <w:r w:rsidRPr="00C703FD">
              <w:rPr>
                <w:rFonts w:cs="Arial"/>
              </w:rPr>
              <w:t xml:space="preserve"> </w:t>
            </w:r>
            <w:r w:rsidR="00D30C42" w:rsidRPr="00C703FD">
              <w:rPr>
                <w:rFonts w:cs="Arial"/>
              </w:rPr>
              <w:t>формы</w:t>
            </w:r>
            <w:r w:rsidRPr="00C703FD">
              <w:rPr>
                <w:rFonts w:cs="Arial"/>
              </w:rPr>
              <w:t xml:space="preserve"> </w:t>
            </w:r>
            <w:r w:rsidR="00D30C42" w:rsidRPr="00C703FD">
              <w:rPr>
                <w:rFonts w:cs="Arial"/>
              </w:rPr>
              <w:t>военно-</w:t>
            </w:r>
            <w:r w:rsidRPr="00C703FD">
              <w:rPr>
                <w:rFonts w:cs="Arial"/>
              </w:rPr>
              <w:t xml:space="preserve"> </w:t>
            </w:r>
            <w:r w:rsidR="00D30C42" w:rsidRPr="00C703FD">
              <w:rPr>
                <w:rFonts w:cs="Arial"/>
              </w:rPr>
              <w:t>патриотического воспитания молодежи, оказание содействия</w:t>
            </w:r>
            <w:r w:rsidRPr="00C703FD">
              <w:rPr>
                <w:rFonts w:cs="Arial"/>
              </w:rPr>
              <w:t xml:space="preserve"> </w:t>
            </w:r>
            <w:r w:rsidR="00D30C42" w:rsidRPr="00C703FD">
              <w:rPr>
                <w:rFonts w:cs="Arial"/>
              </w:rPr>
              <w:t>формированию</w:t>
            </w:r>
            <w:r w:rsidRPr="00C703FD">
              <w:rPr>
                <w:rFonts w:cs="Arial"/>
              </w:rPr>
              <w:t xml:space="preserve"> </w:t>
            </w:r>
            <w:r w:rsidR="00D30C42" w:rsidRPr="00C703FD">
              <w:rPr>
                <w:rFonts w:cs="Arial"/>
              </w:rPr>
              <w:t xml:space="preserve">морально-психологических качеств молодежи; </w:t>
            </w:r>
          </w:p>
        </w:tc>
      </w:tr>
      <w:tr w:rsidR="00D30C42" w:rsidRPr="00C703FD" w:rsidTr="00C703FD">
        <w:trPr>
          <w:trHeight w:val="1125"/>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30C42" w:rsidRPr="00C703FD" w:rsidRDefault="00D30C42" w:rsidP="00C703FD">
            <w:pPr>
              <w:ind w:firstLine="0"/>
              <w:rPr>
                <w:rFonts w:cs="Arial"/>
              </w:rPr>
            </w:pPr>
            <w:r w:rsidRPr="00C703FD">
              <w:rPr>
                <w:rFonts w:cs="Arial"/>
              </w:rPr>
              <w:t>1. Количество</w:t>
            </w:r>
            <w:r w:rsidR="00C703FD" w:rsidRPr="00C703FD">
              <w:rPr>
                <w:rFonts w:cs="Arial"/>
              </w:rPr>
              <w:t xml:space="preserve"> </w:t>
            </w:r>
            <w:r w:rsidRPr="00C703FD">
              <w:rPr>
                <w:rFonts w:cs="Arial"/>
              </w:rPr>
              <w:t>военно-спортивных</w:t>
            </w:r>
            <w:r w:rsidR="00C703FD" w:rsidRPr="00C703FD">
              <w:rPr>
                <w:rFonts w:cs="Arial"/>
              </w:rPr>
              <w:t xml:space="preserve"> </w:t>
            </w:r>
            <w:r w:rsidRPr="00C703FD">
              <w:rPr>
                <w:rFonts w:cs="Arial"/>
              </w:rPr>
              <w:t>объединений.</w:t>
            </w:r>
            <w:r w:rsidR="00C703FD" w:rsidRPr="00C703FD">
              <w:rPr>
                <w:rFonts w:cs="Arial"/>
              </w:rPr>
              <w:t xml:space="preserve"> </w:t>
            </w:r>
            <w:r w:rsidRPr="00C703FD">
              <w:rPr>
                <w:rFonts w:cs="Arial"/>
              </w:rPr>
              <w:t>2. Количество</w:t>
            </w:r>
            <w:r w:rsidR="00C703FD" w:rsidRPr="00C703FD">
              <w:rPr>
                <w:rFonts w:cs="Arial"/>
              </w:rPr>
              <w:t xml:space="preserve"> </w:t>
            </w:r>
            <w:r w:rsidRPr="00C703FD">
              <w:rPr>
                <w:rFonts w:cs="Arial"/>
              </w:rPr>
              <w:t>участников</w:t>
            </w:r>
            <w:r w:rsidR="00C703FD" w:rsidRPr="00C703FD">
              <w:rPr>
                <w:rFonts w:cs="Arial"/>
              </w:rPr>
              <w:t xml:space="preserve"> </w:t>
            </w:r>
            <w:r w:rsidRPr="00C703FD">
              <w:rPr>
                <w:rFonts w:cs="Arial"/>
              </w:rPr>
              <w:t>оборонно-спортивного лагеря.</w:t>
            </w:r>
            <w:r w:rsidR="00C703FD" w:rsidRPr="00C703FD">
              <w:rPr>
                <w:rFonts w:cs="Arial"/>
              </w:rPr>
              <w:t xml:space="preserve"> </w:t>
            </w:r>
          </w:p>
        </w:tc>
      </w:tr>
      <w:tr w:rsidR="00D30C42" w:rsidRPr="00C703FD" w:rsidTr="00C703FD">
        <w:trPr>
          <w:trHeight w:val="364"/>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2020 - 2025 годы</w:t>
            </w:r>
          </w:p>
        </w:tc>
      </w:tr>
      <w:tr w:rsidR="00D30C42" w:rsidRPr="00C703FD" w:rsidTr="00C703FD">
        <w:trPr>
          <w:trHeight w:val="1250"/>
        </w:trPr>
        <w:tc>
          <w:tcPr>
            <w:tcW w:w="4126" w:type="dxa"/>
            <w:tcBorders>
              <w:top w:val="nil"/>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Объем финансирования подпрограммы в 2020-2025 гг. за счет муниципального бюджета составляет</w:t>
            </w:r>
            <w:r w:rsidR="00C703FD" w:rsidRPr="00C703FD">
              <w:rPr>
                <w:rFonts w:cs="Arial"/>
              </w:rPr>
              <w:t xml:space="preserve"> </w:t>
            </w:r>
            <w:r w:rsidRPr="00C703FD">
              <w:rPr>
                <w:rFonts w:cs="Arial"/>
              </w:rPr>
              <w:t>173 500</w:t>
            </w:r>
            <w:r w:rsidR="00C703FD" w:rsidRPr="00C703FD">
              <w:rPr>
                <w:rFonts w:cs="Arial"/>
              </w:rPr>
              <w:t xml:space="preserve"> </w:t>
            </w:r>
            <w:r w:rsidRPr="00C703FD">
              <w:rPr>
                <w:rFonts w:cs="Arial"/>
              </w:rPr>
              <w:t>руб.</w:t>
            </w:r>
          </w:p>
        </w:tc>
      </w:tr>
      <w:tr w:rsidR="00D30C42" w:rsidRPr="00C703FD" w:rsidTr="00C703FD">
        <w:trPr>
          <w:trHeight w:val="1500"/>
        </w:trPr>
        <w:tc>
          <w:tcPr>
            <w:tcW w:w="412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1. Количество</w:t>
            </w:r>
            <w:r w:rsidR="00C703FD" w:rsidRPr="00C703FD">
              <w:rPr>
                <w:rFonts w:cs="Arial"/>
              </w:rPr>
              <w:t xml:space="preserve"> </w:t>
            </w:r>
            <w:r w:rsidRPr="00C703FD">
              <w:rPr>
                <w:rFonts w:cs="Arial"/>
              </w:rPr>
              <w:t>военно-спортивных</w:t>
            </w:r>
            <w:r w:rsidR="00C703FD" w:rsidRPr="00C703FD">
              <w:rPr>
                <w:rFonts w:cs="Arial"/>
              </w:rPr>
              <w:t xml:space="preserve"> </w:t>
            </w:r>
            <w:r w:rsidRPr="00C703FD">
              <w:rPr>
                <w:rFonts w:cs="Arial"/>
              </w:rPr>
              <w:t>объединений (3 шт.), оптимизация работы ВПК, укрепление его материально-технической базы.</w:t>
            </w:r>
          </w:p>
          <w:p w:rsidR="00D30C42" w:rsidRPr="00C703FD" w:rsidRDefault="00D30C42" w:rsidP="00C703FD">
            <w:pPr>
              <w:ind w:firstLine="0"/>
              <w:rPr>
                <w:rFonts w:cs="Arial"/>
              </w:rPr>
            </w:pPr>
            <w:r w:rsidRPr="00C703FD">
              <w:rPr>
                <w:rFonts w:cs="Arial"/>
              </w:rPr>
              <w:t>2. Количество</w:t>
            </w:r>
            <w:r w:rsidR="00C703FD" w:rsidRPr="00C703FD">
              <w:rPr>
                <w:rFonts w:cs="Arial"/>
              </w:rPr>
              <w:t xml:space="preserve"> </w:t>
            </w:r>
            <w:r w:rsidRPr="00C703FD">
              <w:rPr>
                <w:rFonts w:cs="Arial"/>
              </w:rPr>
              <w:t>участников оборонно-спортивного лагеря - 2/80</w:t>
            </w:r>
            <w:r w:rsidR="00C703FD" w:rsidRPr="00C703FD">
              <w:rPr>
                <w:rFonts w:cs="Arial"/>
              </w:rPr>
              <w:t xml:space="preserve"> </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C703FD" w:rsidRPr="00C703FD">
        <w:rPr>
          <w:rFonts w:cs="Arial"/>
        </w:rPr>
        <w:t xml:space="preserve"> </w:t>
      </w:r>
      <w:r w:rsidRPr="00C703FD">
        <w:rPr>
          <w:rFonts w:cs="Arial"/>
        </w:rPr>
        <w:t>подпрограммы.</w:t>
      </w:r>
    </w:p>
    <w:p w:rsidR="00D30C42" w:rsidRPr="00C703FD" w:rsidRDefault="00C703FD" w:rsidP="00C703FD">
      <w:pPr>
        <w:ind w:firstLine="709"/>
        <w:rPr>
          <w:rFonts w:eastAsia="Calibri" w:cs="Arial"/>
        </w:rPr>
      </w:pPr>
      <w:r w:rsidRPr="00C703FD">
        <w:rPr>
          <w:rFonts w:eastAsia="Calibri" w:cs="Arial"/>
        </w:rPr>
        <w:t xml:space="preserve"> </w:t>
      </w:r>
      <w:r w:rsidR="00D30C42" w:rsidRPr="00C703FD">
        <w:rPr>
          <w:rFonts w:eastAsia="Calibri" w:cs="Arial"/>
        </w:rPr>
        <w:t>Важнейшие приоритеты государственной политики определены в следующих нормативных правовых актах:</w:t>
      </w:r>
    </w:p>
    <w:p w:rsidR="00D30C42" w:rsidRPr="00C703FD" w:rsidRDefault="00D30C42" w:rsidP="00C703FD">
      <w:pPr>
        <w:ind w:firstLine="709"/>
        <w:rPr>
          <w:rFonts w:cs="Arial"/>
        </w:rPr>
      </w:pPr>
      <w:r w:rsidRPr="00C703FD">
        <w:rPr>
          <w:rFonts w:cs="Arial"/>
        </w:rPr>
        <w:t>- Конституция Российской Федерации;</w:t>
      </w:r>
    </w:p>
    <w:p w:rsidR="00D30C42" w:rsidRPr="00C703FD" w:rsidRDefault="00D30C42" w:rsidP="00C703FD">
      <w:pPr>
        <w:ind w:firstLine="709"/>
        <w:rPr>
          <w:rFonts w:cs="Arial"/>
        </w:rPr>
      </w:pPr>
      <w:r w:rsidRPr="00C703FD">
        <w:rPr>
          <w:rFonts w:cs="Arial"/>
        </w:rPr>
        <w:t>- Федеральный закон от 19 мая 1995 года № 82-ФЗ «Об общественных объединениях»;</w:t>
      </w:r>
    </w:p>
    <w:p w:rsidR="00D30C42" w:rsidRPr="00C703FD" w:rsidRDefault="00D30C42" w:rsidP="00C703FD">
      <w:pPr>
        <w:ind w:firstLine="709"/>
        <w:rPr>
          <w:rFonts w:cs="Arial"/>
        </w:rPr>
      </w:pPr>
      <w:r w:rsidRPr="00C703FD">
        <w:rPr>
          <w:rFonts w:cs="Arial"/>
        </w:rPr>
        <w:t>- Федеральный закон от 28 июня 1995 года № 98-ФЗ «О государственной поддержке молодежных и детских общественных объединений»;</w:t>
      </w:r>
    </w:p>
    <w:p w:rsidR="00D30C42" w:rsidRPr="00C703FD" w:rsidRDefault="00D30C42" w:rsidP="00C703FD">
      <w:pPr>
        <w:ind w:firstLine="709"/>
        <w:rPr>
          <w:rFonts w:cs="Arial"/>
        </w:rPr>
      </w:pPr>
      <w:r w:rsidRPr="00C703FD">
        <w:rPr>
          <w:rFonts w:cs="Arial"/>
        </w:rPr>
        <w:lastRenderedPageBreak/>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0C42" w:rsidRPr="00C703FD" w:rsidRDefault="00D30C42" w:rsidP="00C703FD">
      <w:pPr>
        <w:ind w:firstLine="709"/>
        <w:rPr>
          <w:rFonts w:cs="Arial"/>
        </w:rPr>
      </w:pPr>
      <w:r w:rsidRPr="00C703FD">
        <w:rPr>
          <w:rFonts w:cs="Arial"/>
        </w:rPr>
        <w:t>- Федеральный закон от 6 октября 2003 года № 131-ФЗ «Об общих принципах организации местного самоуправления в Российской Федерации»;</w:t>
      </w:r>
    </w:p>
    <w:p w:rsidR="00D30C42" w:rsidRPr="00C703FD" w:rsidRDefault="00D30C42" w:rsidP="00C703FD">
      <w:pPr>
        <w:ind w:firstLine="709"/>
        <w:rPr>
          <w:rFonts w:cs="Arial"/>
        </w:rPr>
      </w:pPr>
      <w:r w:rsidRPr="00C703FD">
        <w:rPr>
          <w:rFonts w:cs="Arial"/>
        </w:rPr>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D30C42" w:rsidRPr="00C703FD" w:rsidRDefault="00D30C42" w:rsidP="00C703FD">
      <w:pPr>
        <w:ind w:firstLine="709"/>
        <w:rPr>
          <w:rFonts w:cs="Arial"/>
        </w:rPr>
      </w:pPr>
      <w:r w:rsidRPr="00C703FD">
        <w:rPr>
          <w:rFonts w:cs="Arial"/>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D30C42" w:rsidRPr="00C703FD" w:rsidRDefault="00D30C42" w:rsidP="00C703FD">
      <w:pPr>
        <w:ind w:firstLine="709"/>
        <w:rPr>
          <w:rFonts w:cs="Arial"/>
        </w:rPr>
      </w:pPr>
      <w:r w:rsidRPr="00C703FD">
        <w:rPr>
          <w:rFonts w:cs="Arial"/>
        </w:rPr>
        <w:t>- Законе Воронежской области от 06.10.2010 № 103-ОЗ «О патриотическом воспитании в Воронежской области».</w:t>
      </w:r>
    </w:p>
    <w:p w:rsidR="00D30C42" w:rsidRPr="00C703FD" w:rsidRDefault="00D30C42" w:rsidP="00C703FD">
      <w:pPr>
        <w:ind w:firstLine="709"/>
        <w:rPr>
          <w:rFonts w:cs="Arial"/>
        </w:rPr>
      </w:pPr>
      <w:r w:rsidRPr="00C703FD">
        <w:rPr>
          <w:rFonts w:cs="Arial"/>
        </w:rPr>
        <w:t>Целью, подпрограммы создание</w:t>
      </w:r>
      <w:r w:rsidR="00C703FD" w:rsidRPr="00C703FD">
        <w:rPr>
          <w:rFonts w:cs="Arial"/>
        </w:rPr>
        <w:t xml:space="preserve"> </w:t>
      </w:r>
      <w:r w:rsidRPr="00C703FD">
        <w:rPr>
          <w:rFonts w:cs="Arial"/>
        </w:rPr>
        <w:t>условий</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развития физических и морально-психологических качеств молодежи,</w:t>
      </w:r>
      <w:r w:rsidR="00C703FD" w:rsidRPr="00C703FD">
        <w:rPr>
          <w:rFonts w:cs="Arial"/>
        </w:rPr>
        <w:t xml:space="preserve"> </w:t>
      </w:r>
      <w:r w:rsidRPr="00C703FD">
        <w:rPr>
          <w:rFonts w:cs="Arial"/>
        </w:rPr>
        <w:t>получения</w:t>
      </w:r>
      <w:r w:rsidR="00C703FD" w:rsidRPr="00C703FD">
        <w:rPr>
          <w:rFonts w:cs="Arial"/>
        </w:rPr>
        <w:t xml:space="preserve"> </w:t>
      </w:r>
      <w:r w:rsidRPr="00C703FD">
        <w:rPr>
          <w:rFonts w:cs="Arial"/>
        </w:rPr>
        <w:t>знаний</w:t>
      </w:r>
      <w:r w:rsidR="00C703FD" w:rsidRPr="00C703FD">
        <w:rPr>
          <w:rFonts w:cs="Arial"/>
        </w:rPr>
        <w:t xml:space="preserve"> </w:t>
      </w:r>
      <w:r w:rsidRPr="00C703FD">
        <w:rPr>
          <w:rFonts w:cs="Arial"/>
        </w:rPr>
        <w:t>и</w:t>
      </w:r>
      <w:r w:rsidR="00C703FD" w:rsidRPr="00C703FD">
        <w:rPr>
          <w:rFonts w:cs="Arial"/>
        </w:rPr>
        <w:t xml:space="preserve"> </w:t>
      </w:r>
      <w:r w:rsidRPr="00C703FD">
        <w:rPr>
          <w:rFonts w:cs="Arial"/>
        </w:rPr>
        <w:t>умений, необходимых</w:t>
      </w:r>
      <w:r w:rsidR="00C703FD" w:rsidRPr="00C703FD">
        <w:rPr>
          <w:rFonts w:cs="Arial"/>
        </w:rPr>
        <w:t xml:space="preserve"> </w:t>
      </w:r>
      <w:r w:rsidRPr="00C703FD">
        <w:rPr>
          <w:rFonts w:cs="Arial"/>
        </w:rPr>
        <w:t>для</w:t>
      </w:r>
      <w:r w:rsidR="00C703FD" w:rsidRPr="00C703FD">
        <w:rPr>
          <w:rFonts w:cs="Arial"/>
        </w:rPr>
        <w:t xml:space="preserve"> </w:t>
      </w:r>
      <w:r w:rsidRPr="00C703FD">
        <w:rPr>
          <w:rFonts w:cs="Arial"/>
        </w:rPr>
        <w:t>освоения</w:t>
      </w:r>
      <w:r w:rsidR="00C703FD" w:rsidRPr="00C703FD">
        <w:rPr>
          <w:rFonts w:cs="Arial"/>
        </w:rPr>
        <w:t xml:space="preserve"> </w:t>
      </w:r>
      <w:r w:rsidRPr="00C703FD">
        <w:rPr>
          <w:rFonts w:cs="Arial"/>
        </w:rPr>
        <w:t>обязанностей защитника Отечества.</w:t>
      </w:r>
    </w:p>
    <w:p w:rsidR="00D30C42" w:rsidRPr="00C703FD" w:rsidRDefault="00D30C42" w:rsidP="00C703FD">
      <w:pPr>
        <w:ind w:firstLine="709"/>
        <w:rPr>
          <w:rFonts w:eastAsia="Calibri" w:cs="Arial"/>
        </w:rPr>
      </w:pPr>
      <w:r w:rsidRPr="00C703FD">
        <w:rPr>
          <w:rFonts w:eastAsia="Calibri" w:cs="Arial"/>
        </w:rPr>
        <w:t xml:space="preserve">Для достижения поставленной цели необходимо решить следующие задачи: </w:t>
      </w:r>
    </w:p>
    <w:p w:rsidR="00D30C42" w:rsidRPr="00C703FD" w:rsidRDefault="00D30C42" w:rsidP="00C703FD">
      <w:pPr>
        <w:ind w:firstLine="709"/>
        <w:rPr>
          <w:rFonts w:cs="Arial"/>
        </w:rPr>
      </w:pPr>
      <w:r w:rsidRPr="00C703FD">
        <w:rPr>
          <w:rFonts w:cs="Arial"/>
        </w:rPr>
        <w:t>- координация деятельности заинтересованных служб и ведомств муниципального района, учебных заведений и общественных организаций;</w:t>
      </w:r>
    </w:p>
    <w:p w:rsidR="00D30C42" w:rsidRPr="00C703FD" w:rsidRDefault="00D30C42" w:rsidP="00C703FD">
      <w:pPr>
        <w:ind w:firstLine="709"/>
        <w:rPr>
          <w:rFonts w:cs="Arial"/>
        </w:rPr>
      </w:pPr>
      <w:r w:rsidRPr="00C703FD">
        <w:rPr>
          <w:rFonts w:cs="Arial"/>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D30C42" w:rsidRPr="00C703FD" w:rsidRDefault="00D30C42" w:rsidP="00C703FD">
      <w:pPr>
        <w:ind w:firstLine="709"/>
        <w:rPr>
          <w:rFonts w:cs="Arial"/>
        </w:rPr>
      </w:pPr>
      <w:r w:rsidRPr="00C703FD">
        <w:rPr>
          <w:rFonts w:cs="Arial"/>
        </w:rPr>
        <w:t>- содействие формированию целостной системы подготовки молодежи к службе в Вооруженных Силах Российской Федерации;</w:t>
      </w:r>
    </w:p>
    <w:p w:rsidR="00D30C42" w:rsidRPr="00C703FD" w:rsidRDefault="00D30C42" w:rsidP="00C703FD">
      <w:pPr>
        <w:ind w:firstLine="709"/>
        <w:rPr>
          <w:rFonts w:cs="Arial"/>
        </w:rPr>
      </w:pPr>
      <w:r w:rsidRPr="00C703FD">
        <w:rPr>
          <w:rFonts w:cs="Arial"/>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D30C42" w:rsidRPr="00C703FD" w:rsidRDefault="00D30C42" w:rsidP="00C703FD">
      <w:pPr>
        <w:ind w:firstLine="709"/>
        <w:rPr>
          <w:rFonts w:cs="Arial"/>
        </w:rPr>
      </w:pPr>
      <w:r w:rsidRPr="00C703FD">
        <w:rPr>
          <w:rFonts w:cs="Arial"/>
        </w:rPr>
        <w:t>- организация работы по созданию системы информирования и мониторинга допризывной молодежи.</w:t>
      </w:r>
    </w:p>
    <w:p w:rsidR="00D30C42" w:rsidRPr="00C703FD" w:rsidRDefault="00D30C42" w:rsidP="00C703FD">
      <w:pPr>
        <w:ind w:firstLine="709"/>
        <w:rPr>
          <w:rFonts w:cs="Arial"/>
        </w:rPr>
      </w:pPr>
      <w:r w:rsidRPr="00C703FD">
        <w:rPr>
          <w:rFonts w:cs="Arial"/>
        </w:rPr>
        <w:t>Основные ожидаемые конечные результаты реализации программы:</w:t>
      </w:r>
    </w:p>
    <w:p w:rsidR="00D30C42" w:rsidRPr="00C703FD" w:rsidRDefault="00D30C42" w:rsidP="00C703FD">
      <w:pPr>
        <w:ind w:firstLine="709"/>
        <w:rPr>
          <w:rFonts w:cs="Arial"/>
        </w:rPr>
      </w:pPr>
      <w:r w:rsidRPr="00C703FD">
        <w:rPr>
          <w:rFonts w:cs="Arial"/>
        </w:rPr>
        <w:t>- Количество</w:t>
      </w:r>
      <w:r w:rsidR="00C703FD" w:rsidRPr="00C703FD">
        <w:rPr>
          <w:rFonts w:cs="Arial"/>
        </w:rPr>
        <w:t xml:space="preserve"> </w:t>
      </w:r>
      <w:r w:rsidRPr="00C703FD">
        <w:rPr>
          <w:rFonts w:cs="Arial"/>
        </w:rPr>
        <w:t>военно-спортивных</w:t>
      </w:r>
      <w:r w:rsidR="00C703FD" w:rsidRPr="00C703FD">
        <w:rPr>
          <w:rFonts w:cs="Arial"/>
        </w:rPr>
        <w:t xml:space="preserve"> </w:t>
      </w:r>
      <w:r w:rsidRPr="00C703FD">
        <w:rPr>
          <w:rFonts w:cs="Arial"/>
        </w:rPr>
        <w:t>объединений;</w:t>
      </w:r>
      <w:r w:rsidR="00C703FD" w:rsidRPr="00C703FD">
        <w:rPr>
          <w:rFonts w:cs="Arial"/>
        </w:rPr>
        <w:t xml:space="preserve"> </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количество молодых</w:t>
      </w:r>
      <w:r w:rsidR="00C703FD" w:rsidRPr="00C703FD">
        <w:rPr>
          <w:rFonts w:cs="Arial"/>
        </w:rPr>
        <w:t xml:space="preserve"> </w:t>
      </w:r>
      <w:r w:rsidRPr="00C703FD">
        <w:rPr>
          <w:rFonts w:cs="Arial"/>
        </w:rPr>
        <w:t>людей, поступивших в военные учебные заведения;</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количество</w:t>
      </w:r>
      <w:r w:rsidR="00C703FD" w:rsidRPr="00C703FD">
        <w:rPr>
          <w:rFonts w:cs="Arial"/>
        </w:rPr>
        <w:t xml:space="preserve"> </w:t>
      </w:r>
      <w:r w:rsidRPr="00C703FD">
        <w:rPr>
          <w:rFonts w:cs="Arial"/>
        </w:rPr>
        <w:t>мероприятий</w:t>
      </w:r>
      <w:r w:rsidR="00C703FD" w:rsidRPr="00C703FD">
        <w:rPr>
          <w:rFonts w:cs="Arial"/>
        </w:rPr>
        <w:t xml:space="preserve"> </w:t>
      </w:r>
      <w:r w:rsidRPr="00C703FD">
        <w:rPr>
          <w:rFonts w:cs="Arial"/>
        </w:rPr>
        <w:t>по</w:t>
      </w:r>
      <w:r w:rsidR="00C703FD" w:rsidRPr="00C703FD">
        <w:rPr>
          <w:rFonts w:cs="Arial"/>
        </w:rPr>
        <w:t xml:space="preserve"> </w:t>
      </w:r>
      <w:r w:rsidRPr="00C703FD">
        <w:rPr>
          <w:rFonts w:cs="Arial"/>
        </w:rPr>
        <w:t>допризывной подготовке молодых граждан;</w:t>
      </w:r>
    </w:p>
    <w:p w:rsidR="00D30C42" w:rsidRPr="00C703FD" w:rsidRDefault="00D30C42" w:rsidP="00C703FD">
      <w:pPr>
        <w:ind w:firstLine="709"/>
        <w:rPr>
          <w:rFonts w:cs="Arial"/>
        </w:rPr>
      </w:pPr>
      <w:r w:rsidRPr="00C703FD">
        <w:rPr>
          <w:rFonts w:cs="Arial"/>
        </w:rPr>
        <w:t>- количество</w:t>
      </w:r>
      <w:r w:rsidR="00C703FD" w:rsidRPr="00C703FD">
        <w:rPr>
          <w:rFonts w:cs="Arial"/>
        </w:rPr>
        <w:t xml:space="preserve"> </w:t>
      </w:r>
      <w:r w:rsidRPr="00C703FD">
        <w:rPr>
          <w:rFonts w:cs="Arial"/>
        </w:rPr>
        <w:t>участников</w:t>
      </w:r>
      <w:r w:rsidR="00C703FD" w:rsidRPr="00C703FD">
        <w:rPr>
          <w:rFonts w:cs="Arial"/>
        </w:rPr>
        <w:t xml:space="preserve"> </w:t>
      </w:r>
      <w:r w:rsidRPr="00C703FD">
        <w:rPr>
          <w:rFonts w:cs="Arial"/>
        </w:rPr>
        <w:t>оборонно-спортивного лагеря.</w:t>
      </w:r>
      <w:r w:rsidR="00C703FD" w:rsidRPr="00C703FD">
        <w:rPr>
          <w:rFonts w:cs="Arial"/>
        </w:rPr>
        <w:t xml:space="preserve"> </w:t>
      </w:r>
    </w:p>
    <w:p w:rsidR="00D30C42" w:rsidRPr="00C703FD" w:rsidRDefault="00C703FD" w:rsidP="00C703FD">
      <w:pPr>
        <w:ind w:firstLine="709"/>
        <w:rPr>
          <w:rFonts w:cs="Arial"/>
        </w:rPr>
      </w:pPr>
      <w:r w:rsidRPr="00C703FD">
        <w:rPr>
          <w:rFonts w:cs="Arial"/>
        </w:rPr>
        <w:t xml:space="preserve"> </w:t>
      </w:r>
      <w:r w:rsidR="00D30C42" w:rsidRPr="00C703FD">
        <w:rPr>
          <w:rFonts w:cs="Arial"/>
        </w:rPr>
        <w:t>Срок реализации подпрограммы 2020 - 2025 годы.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 Характеристика основных мероприятий и мероприятий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рамках подпрограммы планируется реализация</w:t>
      </w:r>
      <w:r w:rsidR="00C703FD" w:rsidRPr="00C703FD">
        <w:rPr>
          <w:rFonts w:cs="Arial"/>
        </w:rPr>
        <w:t xml:space="preserve"> </w:t>
      </w:r>
      <w:r w:rsidRPr="00C703FD">
        <w:rPr>
          <w:rFonts w:cs="Arial"/>
        </w:rPr>
        <w:t xml:space="preserve">основного мероприятия: </w:t>
      </w:r>
    </w:p>
    <w:p w:rsidR="00D30C42" w:rsidRPr="00C703FD" w:rsidRDefault="00D30C42" w:rsidP="00C703FD">
      <w:pPr>
        <w:ind w:firstLine="709"/>
        <w:rPr>
          <w:rFonts w:cs="Arial"/>
        </w:rPr>
      </w:pPr>
      <w:r w:rsidRPr="00C703FD">
        <w:rPr>
          <w:rFonts w:cs="Arial"/>
        </w:rPr>
        <w:t>Основное мероприятие 1. Допризывная подготовка молодежи к службе в ВС РФ</w:t>
      </w:r>
    </w:p>
    <w:p w:rsidR="00D30C42" w:rsidRPr="00C703FD" w:rsidRDefault="00D30C42" w:rsidP="00C703FD">
      <w:pPr>
        <w:ind w:firstLine="709"/>
        <w:rPr>
          <w:rFonts w:cs="Arial"/>
        </w:rPr>
      </w:pPr>
      <w:r w:rsidRPr="00C703FD">
        <w:rPr>
          <w:rFonts w:cs="Arial"/>
        </w:rPr>
        <w:t>Срок реализации основного мероприятия: 2020 - 2025 годы.</w:t>
      </w:r>
    </w:p>
    <w:p w:rsidR="00D30C42" w:rsidRPr="00C703FD" w:rsidRDefault="00D30C42" w:rsidP="00C703FD">
      <w:pPr>
        <w:ind w:firstLine="709"/>
        <w:rPr>
          <w:rFonts w:cs="Arial"/>
        </w:rPr>
      </w:pPr>
      <w:r w:rsidRPr="00C703FD">
        <w:rPr>
          <w:rFonts w:cs="Arial"/>
        </w:rPr>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D30C42" w:rsidRPr="00C703FD" w:rsidRDefault="00D30C42" w:rsidP="00C703FD">
      <w:pPr>
        <w:ind w:firstLine="709"/>
        <w:rPr>
          <w:rFonts w:cs="Arial"/>
        </w:rPr>
      </w:pPr>
      <w:r w:rsidRPr="00C703FD">
        <w:rPr>
          <w:rFonts w:cs="Arial"/>
        </w:rPr>
        <w:t>Цель мероприятия:</w:t>
      </w:r>
      <w:r w:rsidR="00C703FD" w:rsidRPr="00C703FD">
        <w:rPr>
          <w:rFonts w:cs="Arial"/>
        </w:rPr>
        <w:t xml:space="preserve"> </w:t>
      </w:r>
      <w:r w:rsidRPr="00C703FD">
        <w:rPr>
          <w:rFonts w:cs="Arial"/>
        </w:rPr>
        <w:t>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D30C42" w:rsidRPr="00C703FD" w:rsidRDefault="00D30C42" w:rsidP="00C703FD">
      <w:pPr>
        <w:ind w:firstLine="709"/>
        <w:rPr>
          <w:rFonts w:cs="Arial"/>
        </w:rPr>
      </w:pPr>
      <w:r w:rsidRPr="00C703FD">
        <w:rPr>
          <w:rFonts w:cs="Arial"/>
        </w:rPr>
        <w:t>В рамках реализации данного мероприятия будут решены следующие задачи подпрограммы:</w:t>
      </w:r>
    </w:p>
    <w:p w:rsidR="00D30C42" w:rsidRPr="00C703FD" w:rsidRDefault="00D30C42" w:rsidP="00C703FD">
      <w:pPr>
        <w:ind w:firstLine="709"/>
        <w:rPr>
          <w:rFonts w:cs="Arial"/>
        </w:rPr>
      </w:pPr>
      <w:r w:rsidRPr="00C703FD">
        <w:rPr>
          <w:rFonts w:cs="Arial"/>
        </w:rPr>
        <w:lastRenderedPageBreak/>
        <w:t>- разработка и развитие эффективных моделей и форм привлечения молодежи для подготовки к службе в Вооруженных Силах Российской Федерации;</w:t>
      </w:r>
    </w:p>
    <w:p w:rsidR="00D30C42" w:rsidRPr="00C703FD" w:rsidRDefault="00D30C42" w:rsidP="00C703FD">
      <w:pPr>
        <w:ind w:firstLine="709"/>
        <w:rPr>
          <w:rFonts w:cs="Arial"/>
        </w:rPr>
      </w:pPr>
      <w:r w:rsidRPr="00C703FD">
        <w:rPr>
          <w:rFonts w:cs="Arial"/>
        </w:rPr>
        <w:t>- содействие формированию целостной системы подготовки молодежи к службе в Вооруженных Силах Российской Федерации;</w:t>
      </w:r>
    </w:p>
    <w:p w:rsidR="00D30C42" w:rsidRPr="00C703FD" w:rsidRDefault="00D30C42" w:rsidP="00C703FD">
      <w:pPr>
        <w:ind w:firstLine="709"/>
        <w:rPr>
          <w:rFonts w:cs="Arial"/>
        </w:rPr>
      </w:pPr>
      <w:r w:rsidRPr="00C703FD">
        <w:rPr>
          <w:rFonts w:cs="Arial"/>
        </w:rPr>
        <w:t>- координация деятельности заинтересованных служб и ведомств муниципального района, учебных заведений и общественных организаций.</w:t>
      </w:r>
    </w:p>
    <w:p w:rsidR="00D30C42" w:rsidRPr="00C703FD" w:rsidRDefault="00D30C42" w:rsidP="00C703FD">
      <w:pPr>
        <w:ind w:firstLine="709"/>
        <w:rPr>
          <w:rFonts w:cs="Arial"/>
        </w:rPr>
      </w:pPr>
      <w:r w:rsidRPr="00C703FD">
        <w:rPr>
          <w:rFonts w:cs="Arial"/>
        </w:rPr>
        <w:t>В рамках основного мероприятия осуществлена:</w:t>
      </w:r>
    </w:p>
    <w:p w:rsidR="00D30C42" w:rsidRPr="00C703FD" w:rsidRDefault="00D30C42" w:rsidP="00C703FD">
      <w:pPr>
        <w:ind w:firstLine="709"/>
        <w:rPr>
          <w:rFonts w:cs="Arial"/>
        </w:rPr>
      </w:pPr>
      <w:r w:rsidRPr="00C703FD">
        <w:rPr>
          <w:rFonts w:cs="Arial"/>
        </w:rPr>
        <w:t>- нормативно-правовое и финансовое обеспечение деятельности военно-патриотического объединения и оборонно-спортивного лагеря;</w:t>
      </w:r>
    </w:p>
    <w:p w:rsidR="00D30C42" w:rsidRPr="00C703FD" w:rsidRDefault="00D30C42" w:rsidP="00C703FD">
      <w:pPr>
        <w:ind w:firstLine="709"/>
        <w:rPr>
          <w:rFonts w:cs="Arial"/>
        </w:rPr>
      </w:pPr>
      <w:r w:rsidRPr="00C703FD">
        <w:rPr>
          <w:rFonts w:cs="Arial"/>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D30C42" w:rsidRPr="00C703FD" w:rsidRDefault="00D30C42" w:rsidP="00C703FD">
      <w:pPr>
        <w:ind w:firstLine="709"/>
        <w:rPr>
          <w:rFonts w:cs="Arial"/>
        </w:rPr>
      </w:pPr>
      <w:r w:rsidRPr="00C703FD">
        <w:rPr>
          <w:rFonts w:cs="Arial"/>
        </w:rPr>
        <w:t>- поддержка деятельности детских и юношеских военно-спортивных объединений;</w:t>
      </w:r>
    </w:p>
    <w:p w:rsidR="00D30C42" w:rsidRPr="00C703FD" w:rsidRDefault="00D30C42" w:rsidP="00C703FD">
      <w:pPr>
        <w:ind w:firstLine="709"/>
        <w:rPr>
          <w:rFonts w:cs="Arial"/>
        </w:rPr>
      </w:pPr>
      <w:r w:rsidRPr="00C703FD">
        <w:rPr>
          <w:rFonts w:cs="Arial"/>
        </w:rPr>
        <w:t>- обновление материально-технической базы военно-патриотического объединения, занимающегося допризывной подготовкой молодежи;</w:t>
      </w:r>
    </w:p>
    <w:p w:rsidR="00D30C42" w:rsidRPr="00C703FD" w:rsidRDefault="00D30C42" w:rsidP="00C703FD">
      <w:pPr>
        <w:ind w:firstLine="709"/>
        <w:rPr>
          <w:rFonts w:cs="Arial"/>
        </w:rPr>
      </w:pPr>
      <w:r w:rsidRPr="00C703FD">
        <w:rPr>
          <w:rFonts w:cs="Arial"/>
        </w:rPr>
        <w:t>- проведение летнего оборонно-спортивного лагеря с использованием ресурсов воинских частей, молодежных организаций, казачьего актива;</w:t>
      </w:r>
    </w:p>
    <w:p w:rsidR="00D30C42" w:rsidRPr="00C703FD" w:rsidRDefault="00D30C42" w:rsidP="00C703FD">
      <w:pPr>
        <w:ind w:firstLine="709"/>
        <w:rPr>
          <w:rFonts w:cs="Arial"/>
        </w:rPr>
      </w:pPr>
      <w:r w:rsidRPr="00C703FD">
        <w:rPr>
          <w:rFonts w:cs="Arial"/>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D30C42" w:rsidRPr="00C703FD" w:rsidRDefault="00D30C42" w:rsidP="00C703FD">
      <w:pPr>
        <w:ind w:firstLine="709"/>
        <w:rPr>
          <w:rFonts w:cs="Arial"/>
        </w:rPr>
      </w:pPr>
      <w:r w:rsidRPr="00C703FD">
        <w:rPr>
          <w:rFonts w:cs="Arial"/>
        </w:rPr>
        <w:t>В ходе реализации данного основного мероприятия будут достигнуты следующие результаты:</w:t>
      </w:r>
    </w:p>
    <w:p w:rsidR="00D30C42" w:rsidRPr="00C703FD" w:rsidRDefault="00D30C42" w:rsidP="00C703FD">
      <w:pPr>
        <w:ind w:firstLine="709"/>
        <w:rPr>
          <w:rFonts w:cs="Arial"/>
        </w:rPr>
      </w:pPr>
      <w:r w:rsidRPr="00C703FD">
        <w:rPr>
          <w:rFonts w:cs="Arial"/>
        </w:rPr>
        <w:t>- Увеличиться</w:t>
      </w:r>
      <w:r w:rsidR="00C703FD" w:rsidRPr="00C703FD">
        <w:rPr>
          <w:rFonts w:cs="Arial"/>
        </w:rPr>
        <w:t xml:space="preserve"> </w:t>
      </w:r>
      <w:r w:rsidRPr="00C703FD">
        <w:rPr>
          <w:rFonts w:cs="Arial"/>
        </w:rPr>
        <w:t>количество</w:t>
      </w:r>
      <w:r w:rsidR="00C703FD" w:rsidRPr="00C703FD">
        <w:rPr>
          <w:rFonts w:cs="Arial"/>
        </w:rPr>
        <w:t xml:space="preserve"> </w:t>
      </w:r>
      <w:r w:rsidRPr="00C703FD">
        <w:rPr>
          <w:rFonts w:cs="Arial"/>
        </w:rPr>
        <w:t>мероприятий по допризывной подготовке</w:t>
      </w:r>
      <w:r w:rsidR="00C703FD" w:rsidRPr="00C703FD">
        <w:rPr>
          <w:rFonts w:cs="Arial"/>
        </w:rPr>
        <w:t xml:space="preserve"> </w:t>
      </w:r>
      <w:r w:rsidRPr="00C703FD">
        <w:rPr>
          <w:rFonts w:cs="Arial"/>
        </w:rPr>
        <w:t>молодых граждан;</w:t>
      </w:r>
      <w:r w:rsidR="00C703FD" w:rsidRPr="00C703FD">
        <w:rPr>
          <w:rFonts w:cs="Arial"/>
        </w:rPr>
        <w:t xml:space="preserve"> </w:t>
      </w:r>
    </w:p>
    <w:p w:rsidR="00D30C42" w:rsidRPr="00C703FD" w:rsidRDefault="00C703FD" w:rsidP="00C703FD">
      <w:pPr>
        <w:ind w:firstLine="709"/>
        <w:rPr>
          <w:rFonts w:cs="Arial"/>
        </w:rPr>
      </w:pPr>
      <w:r w:rsidRPr="00C703FD">
        <w:rPr>
          <w:rFonts w:cs="Arial"/>
        </w:rPr>
        <w:t xml:space="preserve"> </w:t>
      </w:r>
      <w:r w:rsidR="00D30C42" w:rsidRPr="00C703FD">
        <w:rPr>
          <w:rFonts w:cs="Arial"/>
        </w:rPr>
        <w:t>- Увеличится количество участников оборонно-спортивного лагеря;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Основные меры муниципального и правового регулирования</w:t>
      </w:r>
    </w:p>
    <w:p w:rsidR="00D30C42" w:rsidRPr="00C703FD" w:rsidRDefault="00D30C42" w:rsidP="00C703FD">
      <w:pPr>
        <w:ind w:firstLine="709"/>
        <w:rPr>
          <w:rFonts w:cs="Arial"/>
        </w:rPr>
      </w:pPr>
      <w:r w:rsidRPr="00C703FD">
        <w:rPr>
          <w:rFonts w:cs="Arial"/>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D30C42" w:rsidRPr="00C703FD" w:rsidRDefault="00D30C42" w:rsidP="00C703FD">
      <w:pPr>
        <w:ind w:firstLine="709"/>
        <w:rPr>
          <w:rFonts w:cs="Arial"/>
        </w:rPr>
      </w:pPr>
      <w:r w:rsidRPr="00C703FD">
        <w:rPr>
          <w:rFonts w:cs="Arial"/>
        </w:rPr>
        <w:lastRenderedPageBreak/>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D30C42" w:rsidRPr="00C703FD" w:rsidRDefault="00D30C42" w:rsidP="00C703FD">
      <w:pPr>
        <w:ind w:firstLine="709"/>
        <w:rPr>
          <w:rFonts w:cs="Arial"/>
        </w:rPr>
      </w:pPr>
      <w:r w:rsidRPr="00C703FD">
        <w:rPr>
          <w:rFonts w:cs="Arial"/>
        </w:rPr>
        <w:t xml:space="preserve"> </w:t>
      </w:r>
    </w:p>
    <w:p w:rsidR="00D30C42" w:rsidRPr="00C703FD" w:rsidRDefault="00D30C42" w:rsidP="00C703FD">
      <w:pPr>
        <w:ind w:firstLine="709"/>
        <w:rPr>
          <w:rFonts w:cs="Arial"/>
        </w:rPr>
      </w:pPr>
      <w:r w:rsidRPr="00C703FD">
        <w:rPr>
          <w:rFonts w:cs="Arial"/>
        </w:rPr>
        <w:t>6. Анализ рисков реализации подпрограммы и описание</w:t>
      </w:r>
    </w:p>
    <w:p w:rsidR="00D30C42" w:rsidRPr="00C703FD" w:rsidRDefault="00D30C42" w:rsidP="00C703FD">
      <w:pPr>
        <w:ind w:firstLine="709"/>
        <w:rPr>
          <w:rFonts w:cs="Arial"/>
        </w:rPr>
      </w:pPr>
      <w:r w:rsidRPr="00C703FD">
        <w:rPr>
          <w:rFonts w:cs="Arial"/>
        </w:rPr>
        <w:t>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К основным рискам реализации Подпрограммы относятся:</w:t>
      </w:r>
    </w:p>
    <w:p w:rsidR="00D30C42" w:rsidRPr="00C703FD" w:rsidRDefault="00D30C42" w:rsidP="00C703FD">
      <w:pPr>
        <w:ind w:firstLine="709"/>
        <w:rPr>
          <w:rFonts w:cs="Arial"/>
        </w:rPr>
      </w:pPr>
      <w:r w:rsidRPr="00C703FD">
        <w:rPr>
          <w:rFonts w:cs="Arial"/>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D30C42" w:rsidRPr="00C703FD" w:rsidRDefault="00D30C42" w:rsidP="00C703FD">
      <w:pPr>
        <w:ind w:firstLine="709"/>
        <w:rPr>
          <w:rFonts w:cs="Arial"/>
        </w:rPr>
      </w:pPr>
      <w:r w:rsidRPr="00C703FD">
        <w:rPr>
          <w:rFonts w:cs="Arial"/>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7.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D30C42" w:rsidRPr="00C703FD" w:rsidRDefault="00D30C42" w:rsidP="00C703FD">
      <w:pPr>
        <w:ind w:firstLine="709"/>
        <w:rPr>
          <w:rFonts w:eastAsia="SimSun" w:cs="Arial"/>
        </w:rPr>
      </w:pPr>
      <w:r w:rsidRPr="00C703FD">
        <w:rPr>
          <w:rFonts w:cs="Arial"/>
        </w:rPr>
        <w:t>- увеличится к</w:t>
      </w:r>
      <w:r w:rsidRPr="00C703FD">
        <w:rPr>
          <w:rFonts w:eastAsia="SimSun" w:cs="Arial"/>
        </w:rPr>
        <w:t xml:space="preserve">оличество </w:t>
      </w:r>
      <w:r w:rsidRPr="00C703FD">
        <w:rPr>
          <w:rFonts w:cs="Arial"/>
        </w:rPr>
        <w:t>военно-спортивных</w:t>
      </w:r>
      <w:r w:rsidR="00C703FD" w:rsidRPr="00C703FD">
        <w:rPr>
          <w:rFonts w:cs="Arial"/>
        </w:rPr>
        <w:t xml:space="preserve"> </w:t>
      </w:r>
      <w:r w:rsidRPr="00C703FD">
        <w:rPr>
          <w:rFonts w:cs="Arial"/>
        </w:rPr>
        <w:t>объединений;</w:t>
      </w:r>
    </w:p>
    <w:p w:rsidR="00D30C42" w:rsidRPr="00C703FD" w:rsidRDefault="00D30C42" w:rsidP="00C703FD">
      <w:pPr>
        <w:ind w:firstLine="709"/>
        <w:rPr>
          <w:rFonts w:eastAsia="SimSun" w:cs="Arial"/>
        </w:rPr>
      </w:pPr>
      <w:r w:rsidRPr="00C703FD">
        <w:rPr>
          <w:rFonts w:cs="Arial"/>
        </w:rPr>
        <w:t>- увеличится к</w:t>
      </w:r>
      <w:r w:rsidRPr="00C703FD">
        <w:rPr>
          <w:rFonts w:eastAsia="SimSun" w:cs="Arial"/>
        </w:rPr>
        <w:t>оличество участников оборонно-спортивного лагеря.</w:t>
      </w:r>
    </w:p>
    <w:p w:rsidR="00D30C42" w:rsidRPr="00C703FD" w:rsidRDefault="00D30C42" w:rsidP="00C703FD">
      <w:pPr>
        <w:ind w:firstLine="709"/>
        <w:rPr>
          <w:rFonts w:cs="Arial"/>
        </w:rPr>
      </w:pPr>
      <w:r w:rsidRPr="00C703FD">
        <w:rPr>
          <w:rFonts w:cs="Arial"/>
        </w:rPr>
        <w:t>Сведения о показателях (индикаторах) подпрограммы и ее основных мероприятий приводятся на период реализации муниципальной</w:t>
      </w:r>
      <w:r w:rsidR="00C703FD" w:rsidRPr="00C703FD">
        <w:rPr>
          <w:rFonts w:cs="Arial"/>
        </w:rPr>
        <w:t xml:space="preserve"> </w:t>
      </w:r>
      <w:r w:rsidRPr="00C703FD">
        <w:rPr>
          <w:rFonts w:cs="Arial"/>
        </w:rPr>
        <w:t>подпрограммы в приложении № 3.1 к муниципальной программе.</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7</w:t>
      </w:r>
    </w:p>
    <w:p w:rsidR="00D30C42" w:rsidRPr="00C703FD" w:rsidRDefault="00D30C42" w:rsidP="00C703FD">
      <w:pPr>
        <w:ind w:firstLine="709"/>
        <w:jc w:val="center"/>
        <w:rPr>
          <w:rFonts w:eastAsia="SimSun" w:cs="Arial"/>
        </w:rPr>
      </w:pPr>
      <w:r w:rsidRPr="00C703FD">
        <w:rPr>
          <w:rFonts w:cs="Arial"/>
        </w:rPr>
        <w:t>"Финансовое обеспечение деятельности</w:t>
      </w:r>
      <w:r w:rsidR="00C703FD" w:rsidRPr="00C703FD">
        <w:rPr>
          <w:rFonts w:cs="Arial"/>
        </w:rPr>
        <w:t xml:space="preserve"> </w:t>
      </w:r>
      <w:r w:rsidRPr="00C703FD">
        <w:rPr>
          <w:rFonts w:cs="Arial"/>
        </w:rPr>
        <w:t>МКУ Панинская « ЦБУО» и Центра учебно-воспитательной и методической работы , подведомственных отделу по образованию, опеке, попечительству, спорту и работе с молодежью администрации Панинского муниципального района.</w:t>
      </w: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 7</w:t>
      </w:r>
    </w:p>
    <w:p w:rsidR="00D30C42" w:rsidRPr="00C703FD" w:rsidRDefault="00D30C42" w:rsidP="00C703FD">
      <w:pPr>
        <w:ind w:firstLine="709"/>
        <w:jc w:val="center"/>
        <w:rPr>
          <w:rFonts w:cs="Arial"/>
        </w:rPr>
      </w:pPr>
      <w:r w:rsidRPr="00C703FD">
        <w:rPr>
          <w:rFonts w:cs="Arial"/>
        </w:rPr>
        <w:t>"Финансовое обеспечение деятельности</w:t>
      </w:r>
      <w:r w:rsidR="00C703FD" w:rsidRPr="00C703FD">
        <w:rPr>
          <w:rFonts w:cs="Arial"/>
        </w:rPr>
        <w:t xml:space="preserve"> </w:t>
      </w:r>
      <w:r w:rsidRPr="00C703FD">
        <w:rPr>
          <w:rFonts w:cs="Arial"/>
        </w:rPr>
        <w:t>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D30C42" w:rsidRPr="00C703FD" w:rsidRDefault="00D30C42" w:rsidP="00C703FD">
      <w:pPr>
        <w:ind w:firstLine="709"/>
        <w:rPr>
          <w:rFonts w:cs="Arial"/>
        </w:rPr>
      </w:pPr>
      <w:r w:rsidRPr="00C703FD">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Исполнители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 xml:space="preserve"> муниципальной</w:t>
            </w:r>
            <w:r w:rsidR="00C703FD" w:rsidRPr="00C703FD">
              <w:rPr>
                <w:rFonts w:cs="Arial"/>
              </w:rPr>
              <w:t xml:space="preserve"> </w:t>
            </w:r>
            <w:r w:rsidRPr="00C703FD">
              <w:rPr>
                <w:rFonts w:cs="Arial"/>
              </w:rPr>
              <w:t xml:space="preserve">программы </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отдел по образованию, опеке, попечительству, спорту</w:t>
            </w:r>
            <w:r w:rsidR="00C703FD" w:rsidRPr="00C703FD">
              <w:rPr>
                <w:rFonts w:cs="Arial"/>
              </w:rPr>
              <w:t xml:space="preserve"> </w:t>
            </w:r>
            <w:r w:rsidRPr="00C703FD">
              <w:rPr>
                <w:rFonts w:cs="Arial"/>
              </w:rPr>
              <w:t>и работе с молодежью администрации Панинского муниципального района</w:t>
            </w:r>
          </w:p>
        </w:tc>
      </w:tr>
      <w:tr w:rsidR="00D30C42" w:rsidRPr="00C703FD" w:rsidTr="00C703FD">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D30C42" w:rsidRPr="00C703FD" w:rsidRDefault="00D30C42" w:rsidP="00C703FD">
            <w:pPr>
              <w:ind w:firstLine="0"/>
              <w:rPr>
                <w:rFonts w:cs="Arial"/>
              </w:rPr>
            </w:pPr>
            <w:r w:rsidRPr="00C703FD">
              <w:rPr>
                <w:rFonts w:cs="Arial"/>
              </w:rPr>
              <w:lastRenderedPageBreak/>
              <w:t>Основные мероприятия, входящие</w:t>
            </w:r>
          </w:p>
          <w:p w:rsidR="00D30C42" w:rsidRPr="00C703FD" w:rsidRDefault="00D30C42" w:rsidP="00C703FD">
            <w:pPr>
              <w:ind w:firstLine="0"/>
              <w:rPr>
                <w:rFonts w:cs="Arial"/>
              </w:rPr>
            </w:pPr>
            <w:r w:rsidRPr="00C703FD">
              <w:rPr>
                <w:rFonts w:cs="Arial"/>
              </w:rPr>
              <w:t>в состав подпрограммы</w:t>
            </w:r>
          </w:p>
          <w:p w:rsidR="00D30C42" w:rsidRPr="00C703FD" w:rsidRDefault="00D30C42" w:rsidP="00C703FD">
            <w:pPr>
              <w:ind w:firstLine="0"/>
              <w:rPr>
                <w:rFonts w:cs="Arial"/>
              </w:rPr>
            </w:pPr>
            <w:r w:rsidRPr="00C703FD">
              <w:rPr>
                <w:rFonts w:cs="Arial"/>
              </w:rPr>
              <w:t xml:space="preserve"> 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D30C42" w:rsidRPr="00C703FD" w:rsidRDefault="00D30C42" w:rsidP="00C703FD">
            <w:pPr>
              <w:ind w:firstLine="0"/>
              <w:rPr>
                <w:rFonts w:cs="Arial"/>
              </w:rPr>
            </w:pP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D30C42" w:rsidRPr="00C703FD" w:rsidRDefault="00D30C42" w:rsidP="00C703FD">
            <w:pPr>
              <w:ind w:firstLine="0"/>
              <w:rPr>
                <w:rFonts w:cs="Arial"/>
              </w:rPr>
            </w:pPr>
            <w:r w:rsidRPr="00C703FD">
              <w:rPr>
                <w:rFonts w:cs="Arial"/>
              </w:rPr>
              <w:t>Цель</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обеспечение деятельности</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учреждений, подведомственных</w:t>
            </w:r>
            <w:r w:rsidR="00C703FD" w:rsidRPr="00C703FD">
              <w:rPr>
                <w:rFonts w:cs="Arial"/>
              </w:rPr>
              <w:t xml:space="preserve"> </w:t>
            </w:r>
            <w:r w:rsidRPr="00C703FD">
              <w:rPr>
                <w:rFonts w:cs="Arial"/>
              </w:rPr>
              <w:t>отделу по образованию, опеке, попечительству, спорту и работе с молодежью.</w:t>
            </w: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Задачи подпрограммы </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обеспечение финансирования бюджетных</w:t>
            </w:r>
            <w:r w:rsidR="00C703FD" w:rsidRPr="00C703FD">
              <w:rPr>
                <w:rFonts w:cs="Arial"/>
              </w:rPr>
              <w:t xml:space="preserve"> </w:t>
            </w:r>
            <w:r w:rsidRPr="00C703FD">
              <w:rPr>
                <w:rFonts w:cs="Arial"/>
              </w:rPr>
              <w:t>учреждений согласно утвержденным</w:t>
            </w:r>
            <w:r w:rsidR="00C703FD" w:rsidRPr="00C703FD">
              <w:rPr>
                <w:rFonts w:cs="Arial"/>
              </w:rPr>
              <w:t xml:space="preserve"> </w:t>
            </w:r>
            <w:r w:rsidRPr="00C703FD">
              <w:rPr>
                <w:rFonts w:cs="Arial"/>
              </w:rPr>
              <w:t>муниципальным</w:t>
            </w:r>
            <w:r w:rsidR="00C703FD" w:rsidRPr="00C703FD">
              <w:rPr>
                <w:rFonts w:cs="Arial"/>
              </w:rPr>
              <w:t xml:space="preserve"> </w:t>
            </w:r>
            <w:r w:rsidRPr="00C703FD">
              <w:rPr>
                <w:rFonts w:cs="Arial"/>
              </w:rPr>
              <w:t>заданиям;</w:t>
            </w:r>
          </w:p>
          <w:p w:rsidR="00D30C42" w:rsidRPr="00C703FD" w:rsidRDefault="00D30C42" w:rsidP="00C703FD">
            <w:pPr>
              <w:ind w:firstLine="0"/>
              <w:rPr>
                <w:rFonts w:cs="Arial"/>
              </w:rPr>
            </w:pPr>
            <w:r w:rsidRPr="00C703FD">
              <w:rPr>
                <w:rFonts w:cs="Arial"/>
              </w:rPr>
              <w:t>- обеспечение финансирования содержания казенных учреждений согласно утвержденным сметам.</w:t>
            </w: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Основные целевые показатели и</w:t>
            </w:r>
            <w:r w:rsidR="00C703FD" w:rsidRPr="00C703FD">
              <w:rPr>
                <w:rFonts w:cs="Arial"/>
              </w:rPr>
              <w:t xml:space="preserve"> </w:t>
            </w:r>
            <w:r w:rsidRPr="00C703FD">
              <w:rPr>
                <w:rFonts w:cs="Arial"/>
              </w:rPr>
              <w:t>индикаторы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соотношение доведенных объемов бюджетных ассигнований к объемам муниципальных услуг, согласно утвержденным муниципальным</w:t>
            </w:r>
            <w:r w:rsidR="00C703FD" w:rsidRPr="00C703FD">
              <w:rPr>
                <w:rFonts w:cs="Arial"/>
              </w:rPr>
              <w:t xml:space="preserve"> </w:t>
            </w:r>
            <w:r w:rsidRPr="00C703FD">
              <w:rPr>
                <w:rFonts w:cs="Arial"/>
              </w:rPr>
              <w:t>заданиям бюджетных</w:t>
            </w:r>
            <w:r w:rsidR="00C703FD" w:rsidRPr="00C703FD">
              <w:rPr>
                <w:rFonts w:cs="Arial"/>
              </w:rPr>
              <w:t xml:space="preserve"> </w:t>
            </w:r>
            <w:r w:rsidRPr="00C703FD">
              <w:rPr>
                <w:rFonts w:cs="Arial"/>
              </w:rPr>
              <w:t xml:space="preserve">учреждений. </w:t>
            </w:r>
          </w:p>
          <w:p w:rsidR="00D30C42" w:rsidRPr="00C703FD" w:rsidRDefault="00D30C42" w:rsidP="00C703FD">
            <w:pPr>
              <w:ind w:firstLine="0"/>
              <w:rPr>
                <w:rFonts w:cs="Arial"/>
              </w:rPr>
            </w:pPr>
            <w:r w:rsidRPr="00C703FD">
              <w:rPr>
                <w:rFonts w:cs="Arial"/>
              </w:rPr>
              <w:t xml:space="preserve">- соотношение доведенных объемов бюджетных ассигнований к объему затрат на содержание казенных учреждений. </w:t>
            </w: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Сроки реализации подпрограммы</w:t>
            </w:r>
          </w:p>
          <w:p w:rsidR="00D30C42" w:rsidRPr="00C703FD" w:rsidRDefault="00D30C42" w:rsidP="00C703FD">
            <w:pPr>
              <w:ind w:firstLine="0"/>
              <w:rPr>
                <w:rFonts w:cs="Arial"/>
              </w:rPr>
            </w:pPr>
            <w:r w:rsidRPr="00C703FD">
              <w:rPr>
                <w:rFonts w:cs="Arial"/>
              </w:rPr>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Срок</w:t>
            </w:r>
            <w:r w:rsidR="00C703FD" w:rsidRPr="00C703FD">
              <w:rPr>
                <w:rFonts w:cs="Arial"/>
              </w:rPr>
              <w:t xml:space="preserve"> </w:t>
            </w:r>
            <w:r w:rsidRPr="00C703FD">
              <w:rPr>
                <w:rFonts w:cs="Arial"/>
              </w:rPr>
              <w:t>реализации:2020 2025 гг.</w:t>
            </w: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Объемы и источники финансирования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(в действующих ценах каждого года реализации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 xml:space="preserve">Источник финансирования: </w:t>
            </w:r>
          </w:p>
          <w:p w:rsidR="00D30C42" w:rsidRPr="00C703FD" w:rsidRDefault="00D30C42" w:rsidP="00C703FD">
            <w:pPr>
              <w:ind w:firstLine="0"/>
              <w:rPr>
                <w:rFonts w:cs="Arial"/>
              </w:rPr>
            </w:pPr>
            <w:r w:rsidRPr="00C703FD">
              <w:rPr>
                <w:rFonts w:cs="Arial"/>
              </w:rPr>
              <w:t>бюджет</w:t>
            </w:r>
            <w:r w:rsidR="00C703FD" w:rsidRPr="00C703FD">
              <w:rPr>
                <w:rFonts w:cs="Arial"/>
              </w:rPr>
              <w:t xml:space="preserve"> </w:t>
            </w:r>
            <w:r w:rsidRPr="00C703FD">
              <w:rPr>
                <w:rFonts w:cs="Arial"/>
              </w:rPr>
              <w:t>Панинского муниципального района</w:t>
            </w:r>
            <w:r w:rsidR="00C703FD" w:rsidRPr="00C703FD">
              <w:rPr>
                <w:rFonts w:cs="Arial"/>
              </w:rPr>
              <w:t xml:space="preserve"> </w:t>
            </w:r>
          </w:p>
          <w:p w:rsidR="00D30C42" w:rsidRPr="00C703FD" w:rsidRDefault="00D30C42" w:rsidP="00C703FD">
            <w:pPr>
              <w:ind w:firstLine="0"/>
              <w:rPr>
                <w:rFonts w:cs="Arial"/>
              </w:rPr>
            </w:pPr>
            <w:r w:rsidRPr="00C703FD">
              <w:rPr>
                <w:rFonts w:cs="Arial"/>
              </w:rPr>
              <w:t>Объем финансирования, всего:</w:t>
            </w:r>
            <w:r w:rsidR="00C703FD" w:rsidRPr="00C703FD">
              <w:rPr>
                <w:rFonts w:cs="Arial"/>
              </w:rPr>
              <w:t xml:space="preserve"> </w:t>
            </w:r>
            <w:r w:rsidRPr="00C703FD">
              <w:rPr>
                <w:rFonts w:cs="Arial"/>
              </w:rPr>
              <w:t>44</w:t>
            </w:r>
            <w:r w:rsidR="00C703FD" w:rsidRPr="00C703FD">
              <w:rPr>
                <w:rFonts w:cs="Arial"/>
              </w:rPr>
              <w:t xml:space="preserve"> </w:t>
            </w:r>
            <w:r w:rsidRPr="00C703FD">
              <w:rPr>
                <w:rFonts w:cs="Arial"/>
              </w:rPr>
              <w:t>165</w:t>
            </w:r>
            <w:r w:rsidR="00C703FD" w:rsidRPr="00C703FD">
              <w:rPr>
                <w:rFonts w:cs="Arial"/>
              </w:rPr>
              <w:t xml:space="preserve"> </w:t>
            </w:r>
            <w:r w:rsidRPr="00C703FD">
              <w:rPr>
                <w:rFonts w:cs="Arial"/>
              </w:rPr>
              <w:t>550,00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том числе</w:t>
            </w:r>
          </w:p>
          <w:p w:rsidR="00D30C42" w:rsidRPr="00C703FD" w:rsidRDefault="00D30C42" w:rsidP="00C703FD">
            <w:pPr>
              <w:ind w:firstLine="0"/>
              <w:rPr>
                <w:rFonts w:cs="Arial"/>
              </w:rPr>
            </w:pPr>
            <w:r w:rsidRPr="00C703FD">
              <w:rPr>
                <w:rFonts w:cs="Arial"/>
              </w:rPr>
              <w:t>2020 –</w:t>
            </w:r>
            <w:r w:rsidR="00C703FD" w:rsidRPr="00C703FD">
              <w:rPr>
                <w:rFonts w:cs="Arial"/>
              </w:rPr>
              <w:t xml:space="preserve"> </w:t>
            </w:r>
            <w:r w:rsidRPr="00C703FD">
              <w:rPr>
                <w:rFonts w:cs="Arial"/>
              </w:rPr>
              <w:t>6</w:t>
            </w:r>
            <w:r w:rsidR="00C703FD" w:rsidRPr="00C703FD">
              <w:rPr>
                <w:rFonts w:cs="Arial"/>
              </w:rPr>
              <w:t xml:space="preserve"> </w:t>
            </w:r>
            <w:r w:rsidRPr="00C703FD">
              <w:rPr>
                <w:rFonts w:cs="Arial"/>
              </w:rPr>
              <w:t>861</w:t>
            </w:r>
            <w:r w:rsidR="00C703FD" w:rsidRPr="00C703FD">
              <w:rPr>
                <w:rFonts w:cs="Arial"/>
              </w:rPr>
              <w:t xml:space="preserve"> </w:t>
            </w:r>
            <w:r w:rsidRPr="00C703FD">
              <w:rPr>
                <w:rFonts w:cs="Arial"/>
              </w:rPr>
              <w:t>910,00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2021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 xml:space="preserve">728,00 рублей ; </w:t>
            </w:r>
          </w:p>
          <w:p w:rsidR="00D30C42" w:rsidRPr="00C703FD" w:rsidRDefault="00D30C42" w:rsidP="00C703FD">
            <w:pPr>
              <w:ind w:firstLine="0"/>
              <w:rPr>
                <w:rFonts w:cs="Arial"/>
              </w:rPr>
            </w:pPr>
            <w:r w:rsidRPr="00C703FD">
              <w:rPr>
                <w:rFonts w:cs="Arial"/>
              </w:rPr>
              <w:t xml:space="preserve"> 2022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 ;</w:t>
            </w:r>
            <w:r w:rsidR="00C703FD" w:rsidRPr="00C703FD">
              <w:rPr>
                <w:rFonts w:cs="Arial"/>
              </w:rPr>
              <w:t xml:space="preserve"> </w:t>
            </w:r>
          </w:p>
          <w:p w:rsidR="00D30C42" w:rsidRPr="00C703FD" w:rsidRDefault="00D30C42" w:rsidP="00C703FD">
            <w:pPr>
              <w:ind w:firstLine="0"/>
              <w:rPr>
                <w:rFonts w:cs="Arial"/>
              </w:rPr>
            </w:pPr>
            <w:r w:rsidRPr="00C703FD">
              <w:rPr>
                <w:rFonts w:cs="Arial"/>
              </w:rPr>
              <w:t>2023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 ;</w:t>
            </w:r>
          </w:p>
          <w:p w:rsidR="00D30C42" w:rsidRPr="00C703FD" w:rsidRDefault="00D30C42" w:rsidP="00C703FD">
            <w:pPr>
              <w:ind w:firstLine="0"/>
              <w:rPr>
                <w:rFonts w:cs="Arial"/>
              </w:rPr>
            </w:pPr>
            <w:r w:rsidRPr="00C703FD">
              <w:rPr>
                <w:rFonts w:cs="Arial"/>
              </w:rPr>
              <w:t>2024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 ;</w:t>
            </w:r>
          </w:p>
          <w:p w:rsidR="00D30C42" w:rsidRPr="00C703FD" w:rsidRDefault="00D30C42" w:rsidP="00C703FD">
            <w:pPr>
              <w:ind w:firstLine="0"/>
              <w:rPr>
                <w:rFonts w:cs="Arial"/>
              </w:rPr>
            </w:pPr>
            <w:r w:rsidRPr="00C703FD">
              <w:rPr>
                <w:rFonts w:cs="Arial"/>
              </w:rPr>
              <w:t>2025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 ;</w:t>
            </w:r>
          </w:p>
          <w:p w:rsidR="00D30C42" w:rsidRPr="00C703FD" w:rsidRDefault="00D30C42" w:rsidP="00C703FD">
            <w:pPr>
              <w:ind w:firstLine="0"/>
              <w:rPr>
                <w:rFonts w:cs="Arial"/>
              </w:rPr>
            </w:pPr>
          </w:p>
        </w:tc>
      </w:tr>
      <w:tr w:rsidR="00D30C42" w:rsidRPr="00C703FD" w:rsidTr="00C703FD">
        <w:trPr>
          <w:jc w:val="center"/>
        </w:trPr>
        <w:tc>
          <w:tcPr>
            <w:tcW w:w="4784"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p>
          <w:p w:rsidR="00D30C42" w:rsidRPr="00C703FD" w:rsidRDefault="00D30C42" w:rsidP="00C703FD">
            <w:pPr>
              <w:ind w:firstLine="0"/>
              <w:rPr>
                <w:rFonts w:cs="Arial"/>
              </w:rPr>
            </w:pPr>
            <w:r w:rsidRPr="00C703FD">
              <w:rPr>
                <w:rFonts w:cs="Arial"/>
              </w:rPr>
              <w:t>Ожидаемые непосредственные результаты реализации</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786"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Выполнение в полном объеме бюджетными</w:t>
            </w:r>
            <w:r w:rsidR="00C703FD" w:rsidRPr="00C703FD">
              <w:rPr>
                <w:rFonts w:cs="Arial"/>
              </w:rPr>
              <w:t xml:space="preserve"> </w:t>
            </w:r>
            <w:r w:rsidRPr="00C703FD">
              <w:rPr>
                <w:rFonts w:cs="Arial"/>
              </w:rPr>
              <w:t>учреждениями муниципальных заданий в соответствующем году.</w:t>
            </w:r>
          </w:p>
          <w:p w:rsidR="00D30C42" w:rsidRPr="00C703FD" w:rsidRDefault="00D30C42" w:rsidP="00C703FD">
            <w:pPr>
              <w:ind w:firstLine="0"/>
              <w:rPr>
                <w:rFonts w:cs="Arial"/>
              </w:rPr>
            </w:pPr>
            <w:r w:rsidRPr="00C703FD">
              <w:rPr>
                <w:rFonts w:cs="Arial"/>
              </w:rPr>
              <w:t xml:space="preserve">Обеспечение в полном объеме содержания казенных учреждений в </w:t>
            </w:r>
            <w:r w:rsidRPr="00C703FD">
              <w:rPr>
                <w:rFonts w:cs="Arial"/>
              </w:rPr>
              <w:lastRenderedPageBreak/>
              <w:t xml:space="preserve">соответствующем году. </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w:t>
      </w:r>
      <w:r w:rsidR="00C703FD" w:rsidRPr="00C703FD">
        <w:rPr>
          <w:rFonts w:cs="Arial"/>
        </w:rPr>
        <w:t xml:space="preserve"> </w:t>
      </w:r>
      <w:r w:rsidRPr="00C703FD">
        <w:rPr>
          <w:rFonts w:cs="Arial"/>
        </w:rPr>
        <w:t>Приоритеты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политики в сфере реализации подпрограммы, цели, задачи и показатели (индикаторы) достижения целей и решения задач,</w:t>
      </w:r>
      <w:r w:rsidR="00C703FD" w:rsidRPr="00C703FD">
        <w:rPr>
          <w:rFonts w:cs="Arial"/>
        </w:rPr>
        <w:t xml:space="preserve"> </w:t>
      </w:r>
      <w:r w:rsidRPr="00C703FD">
        <w:rPr>
          <w:rFonts w:cs="Arial"/>
        </w:rPr>
        <w:t>описание основных ожидаемых конечных</w:t>
      </w:r>
      <w:r w:rsidR="00C703FD" w:rsidRPr="00C703FD">
        <w:rPr>
          <w:rFonts w:cs="Arial"/>
        </w:rPr>
        <w:t xml:space="preserve"> </w:t>
      </w:r>
      <w:r w:rsidRPr="00C703FD">
        <w:rPr>
          <w:rFonts w:cs="Arial"/>
        </w:rPr>
        <w:t>результатов подпрограммы, сроков и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r w:rsidRPr="00C703FD">
        <w:rPr>
          <w:rFonts w:cs="Arial"/>
        </w:rPr>
        <w:t>Основным направлением муниципальной политики в сфере финансового обеспечения деятельности</w:t>
      </w:r>
      <w:r w:rsidR="00C703FD" w:rsidRPr="00C703FD">
        <w:rPr>
          <w:rFonts w:cs="Arial"/>
        </w:rPr>
        <w:t xml:space="preserve"> </w:t>
      </w:r>
      <w:r w:rsidRPr="00C703FD">
        <w:rPr>
          <w:rFonts w:cs="Arial"/>
        </w:rPr>
        <w:t>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w:t>
      </w:r>
      <w:r w:rsidR="00C703FD" w:rsidRPr="00C703FD">
        <w:rPr>
          <w:rFonts w:cs="Arial"/>
        </w:rPr>
        <w:t xml:space="preserve"> </w:t>
      </w:r>
      <w:r w:rsidRPr="00C703FD">
        <w:rPr>
          <w:rFonts w:cs="Arial"/>
        </w:rPr>
        <w:t>учреждения в</w:t>
      </w:r>
      <w:r w:rsidR="00C703FD" w:rsidRPr="00C703FD">
        <w:rPr>
          <w:rFonts w:cs="Arial"/>
        </w:rPr>
        <w:t xml:space="preserve"> </w:t>
      </w:r>
      <w:r w:rsidRPr="00C703FD">
        <w:rPr>
          <w:rFonts w:cs="Arial"/>
        </w:rPr>
        <w:t>качестве</w:t>
      </w:r>
      <w:r w:rsidR="00C703FD" w:rsidRPr="00C703FD">
        <w:rPr>
          <w:rFonts w:cs="Arial"/>
        </w:rPr>
        <w:t xml:space="preserve"> </w:t>
      </w:r>
      <w:r w:rsidRPr="00C703FD">
        <w:rPr>
          <w:rFonts w:cs="Arial"/>
        </w:rPr>
        <w:t>оказываемых</w:t>
      </w:r>
      <w:r w:rsidR="00C703FD" w:rsidRPr="00C703FD">
        <w:rPr>
          <w:rFonts w:cs="Arial"/>
        </w:rPr>
        <w:t xml:space="preserve"> </w:t>
      </w:r>
      <w:r w:rsidRPr="00C703FD">
        <w:rPr>
          <w:rFonts w:cs="Arial"/>
        </w:rPr>
        <w:t>ими</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w:t>
      </w:r>
      <w:r w:rsidR="00C703FD" w:rsidRPr="00C703FD">
        <w:rPr>
          <w:rFonts w:cs="Arial"/>
        </w:rPr>
        <w:t xml:space="preserve"> </w:t>
      </w:r>
    </w:p>
    <w:p w:rsidR="00D30C42" w:rsidRPr="00C703FD" w:rsidRDefault="00D30C42" w:rsidP="00C703FD">
      <w:pPr>
        <w:ind w:firstLine="709"/>
        <w:rPr>
          <w:rFonts w:cs="Arial"/>
        </w:rPr>
      </w:pPr>
      <w:r w:rsidRPr="00C703FD">
        <w:rPr>
          <w:rFonts w:cs="Arial"/>
        </w:rPr>
        <w:t>Целевыми показателями и индикаторами подпрограммы являются:</w:t>
      </w:r>
    </w:p>
    <w:p w:rsidR="00D30C42" w:rsidRPr="00C703FD" w:rsidRDefault="00D30C42" w:rsidP="00C703FD">
      <w:pPr>
        <w:ind w:firstLine="709"/>
        <w:rPr>
          <w:rFonts w:cs="Arial"/>
        </w:rPr>
      </w:pPr>
      <w:r w:rsidRPr="00C703FD">
        <w:rPr>
          <w:rFonts w:cs="Arial"/>
        </w:rPr>
        <w:t>Соотношение доведенных объемов бюджетных ассигнований муниципальных услуг, согласно утвержденным</w:t>
      </w:r>
      <w:r w:rsidR="00C703FD" w:rsidRPr="00C703FD">
        <w:rPr>
          <w:rFonts w:cs="Arial"/>
        </w:rPr>
        <w:t xml:space="preserve"> </w:t>
      </w:r>
      <w:r w:rsidRPr="00C703FD">
        <w:rPr>
          <w:rFonts w:cs="Arial"/>
        </w:rPr>
        <w:t>муниципальным заданиям.</w:t>
      </w:r>
    </w:p>
    <w:p w:rsidR="00D30C42" w:rsidRPr="00C703FD" w:rsidRDefault="00D30C42" w:rsidP="00C703FD">
      <w:pPr>
        <w:ind w:firstLine="709"/>
        <w:rPr>
          <w:rFonts w:cs="Arial"/>
        </w:rPr>
      </w:pPr>
      <w:r w:rsidRPr="00C703FD">
        <w:rPr>
          <w:rFonts w:cs="Arial"/>
        </w:rPr>
        <w:t>Конечным результатом подпрограммы следует считать выполнение в полном объеме муниципальных</w:t>
      </w:r>
      <w:r w:rsidR="00C703FD" w:rsidRPr="00C703FD">
        <w:rPr>
          <w:rFonts w:cs="Arial"/>
        </w:rPr>
        <w:t xml:space="preserve"> </w:t>
      </w:r>
      <w:r w:rsidRPr="00C703FD">
        <w:rPr>
          <w:rFonts w:cs="Arial"/>
        </w:rPr>
        <w:t>заданий МКУ</w:t>
      </w:r>
      <w:r w:rsidR="00C703FD" w:rsidRPr="00C703FD">
        <w:rPr>
          <w:rFonts w:cs="Arial"/>
        </w:rPr>
        <w:t xml:space="preserve"> </w:t>
      </w:r>
      <w:r w:rsidRPr="00C703FD">
        <w:rPr>
          <w:rFonts w:cs="Arial"/>
        </w:rPr>
        <w:t>Панинская «ЦБУО, Центра учебно-воспитательной и методической работы</w:t>
      </w:r>
      <w:r w:rsidR="00C703FD" w:rsidRPr="00C703FD">
        <w:rPr>
          <w:rFonts w:cs="Arial"/>
        </w:rPr>
        <w:t xml:space="preserve"> </w:t>
      </w:r>
      <w:r w:rsidRPr="00C703FD">
        <w:rPr>
          <w:rFonts w:cs="Arial"/>
        </w:rPr>
        <w:t>в течение всего срока реализации муниципальной программы в пределах выделенного объема бюджетных ассигнований Панинского муниципального района.</w:t>
      </w:r>
      <w:r w:rsidR="00C703FD" w:rsidRPr="00C703FD">
        <w:rPr>
          <w:rFonts w:cs="Arial"/>
        </w:rPr>
        <w:t xml:space="preserve"> </w:t>
      </w:r>
      <w:r w:rsidRPr="00C703FD">
        <w:rPr>
          <w:rFonts w:cs="Arial"/>
        </w:rPr>
        <w:t>Финансовое обеспечение содержания казенного</w:t>
      </w:r>
      <w:r w:rsidR="00C703FD" w:rsidRPr="00C703FD">
        <w:rPr>
          <w:rFonts w:cs="Arial"/>
        </w:rPr>
        <w:t xml:space="preserve"> </w:t>
      </w:r>
      <w:r w:rsidRPr="00C703FD">
        <w:rPr>
          <w:rFonts w:cs="Arial"/>
        </w:rPr>
        <w:t>учреждения</w:t>
      </w:r>
      <w:r w:rsidR="00C703FD" w:rsidRPr="00C703FD">
        <w:rPr>
          <w:rFonts w:cs="Arial"/>
        </w:rPr>
        <w:t xml:space="preserve"> </w:t>
      </w:r>
      <w:r w:rsidRPr="00C703FD">
        <w:rPr>
          <w:rFonts w:cs="Arial"/>
        </w:rPr>
        <w:t>осуществляется</w:t>
      </w:r>
      <w:r w:rsidR="00C703FD" w:rsidRPr="00C703FD">
        <w:rPr>
          <w:rFonts w:cs="Arial"/>
        </w:rPr>
        <w:t xml:space="preserve"> </w:t>
      </w:r>
      <w:r w:rsidRPr="00C703FD">
        <w:rPr>
          <w:rFonts w:cs="Arial"/>
        </w:rPr>
        <w:t>согласно нормативным затратам.</w:t>
      </w:r>
    </w:p>
    <w:p w:rsidR="00D30C42" w:rsidRPr="00C703FD" w:rsidRDefault="00D30C42" w:rsidP="00C703FD">
      <w:pPr>
        <w:ind w:firstLine="709"/>
        <w:rPr>
          <w:rFonts w:cs="Arial"/>
        </w:rPr>
      </w:pPr>
      <w:r w:rsidRPr="00C703FD">
        <w:rPr>
          <w:rFonts w:cs="Arial"/>
        </w:rPr>
        <w:t>Цель подпрограммы - финансовое обеспечение деятельности МКУ Панинская ЦБУО»,</w:t>
      </w:r>
      <w:r w:rsidR="00C703FD" w:rsidRPr="00C703FD">
        <w:rPr>
          <w:rFonts w:cs="Arial"/>
        </w:rPr>
        <w:t xml:space="preserve"> </w:t>
      </w:r>
      <w:r w:rsidRPr="00C703FD">
        <w:rPr>
          <w:rFonts w:cs="Arial"/>
        </w:rPr>
        <w:t>Центра учебно-воспитательной и методической работы</w:t>
      </w:r>
      <w:r w:rsidR="00C703FD" w:rsidRPr="00C703FD">
        <w:rPr>
          <w:rFonts w:cs="Arial"/>
        </w:rPr>
        <w:t xml:space="preserve"> </w:t>
      </w:r>
      <w:r w:rsidRPr="00C703FD">
        <w:rPr>
          <w:rFonts w:cs="Arial"/>
        </w:rPr>
        <w:t>подведомственного отделу по образованию, опеке, попечительству, спорту и работе с молодежью.</w:t>
      </w:r>
      <w:r w:rsidR="00C703FD" w:rsidRPr="00C703FD">
        <w:rPr>
          <w:rFonts w:cs="Arial"/>
        </w:rPr>
        <w:t xml:space="preserve"> </w:t>
      </w:r>
      <w:r w:rsidRPr="00C703FD">
        <w:rPr>
          <w:rFonts w:cs="Arial"/>
        </w:rPr>
        <w:t>Цель подпрограммы считается достигнутой в случае соответствия доведенных объемов</w:t>
      </w:r>
      <w:r w:rsidR="00C703FD" w:rsidRPr="00C703FD">
        <w:rPr>
          <w:rFonts w:cs="Arial"/>
        </w:rPr>
        <w:t xml:space="preserve"> </w:t>
      </w:r>
      <w:r w:rsidRPr="00C703FD">
        <w:rPr>
          <w:rFonts w:cs="Arial"/>
        </w:rPr>
        <w:t>местного бюджета ассигнований объемам</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 и объему затрат на содержание казенного учреждения.</w:t>
      </w:r>
    </w:p>
    <w:p w:rsidR="00D30C42" w:rsidRPr="00C703FD" w:rsidRDefault="00D30C42" w:rsidP="00C703FD">
      <w:pPr>
        <w:ind w:firstLine="709"/>
        <w:rPr>
          <w:rFonts w:cs="Arial"/>
        </w:rPr>
      </w:pPr>
      <w:r w:rsidRPr="00C703FD">
        <w:rPr>
          <w:rFonts w:cs="Arial"/>
        </w:rPr>
        <w:t xml:space="preserve">Срок реализации подпрограммы: 2020 – 2025 год.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w:t>
      </w:r>
      <w:r w:rsidR="00C703FD" w:rsidRPr="00C703FD">
        <w:rPr>
          <w:rFonts w:cs="Arial"/>
        </w:rPr>
        <w:t xml:space="preserve"> </w:t>
      </w:r>
      <w:r w:rsidRPr="00C703FD">
        <w:rPr>
          <w:rFonts w:cs="Arial"/>
        </w:rPr>
        <w:t>Характеристика сферы реализации подпрограммы, описание основных проблем в указанной сфере и прогноз ее развития</w:t>
      </w:r>
    </w:p>
    <w:p w:rsidR="00D30C42" w:rsidRPr="00C703FD" w:rsidRDefault="00D30C42" w:rsidP="00C703FD">
      <w:pPr>
        <w:ind w:firstLine="709"/>
        <w:rPr>
          <w:rFonts w:cs="Arial"/>
        </w:rPr>
      </w:pPr>
      <w:r w:rsidRPr="00C703FD">
        <w:rPr>
          <w:rFonts w:cs="Arial"/>
        </w:rPr>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D30C42" w:rsidRPr="00C703FD" w:rsidRDefault="00D30C42" w:rsidP="00C703FD">
      <w:pPr>
        <w:ind w:firstLine="709"/>
        <w:rPr>
          <w:rFonts w:cs="Arial"/>
        </w:rPr>
      </w:pPr>
      <w:r w:rsidRPr="00C703FD">
        <w:rPr>
          <w:rFonts w:cs="Arial"/>
        </w:rPr>
        <w:t>В настоящее время финансовое обеспечение деятельности муниципального</w:t>
      </w:r>
      <w:r w:rsidR="00C703FD" w:rsidRPr="00C703FD">
        <w:rPr>
          <w:rFonts w:cs="Arial"/>
        </w:rPr>
        <w:t xml:space="preserve"> </w:t>
      </w:r>
      <w:r w:rsidRPr="00C703FD">
        <w:rPr>
          <w:rFonts w:cs="Arial"/>
        </w:rPr>
        <w:t>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w:t>
      </w:r>
      <w:r w:rsidR="00C703FD" w:rsidRPr="00C703FD">
        <w:rPr>
          <w:rFonts w:cs="Arial"/>
        </w:rPr>
        <w:t xml:space="preserve"> </w:t>
      </w:r>
      <w:r w:rsidRPr="00C703FD">
        <w:rPr>
          <w:rFonts w:cs="Arial"/>
        </w:rPr>
        <w:t>задания. В муниципальном задании</w:t>
      </w:r>
      <w:r w:rsidR="00C703FD" w:rsidRPr="00C703FD">
        <w:rPr>
          <w:rFonts w:cs="Arial"/>
        </w:rPr>
        <w:t xml:space="preserve"> </w:t>
      </w:r>
      <w:r w:rsidRPr="00C703FD">
        <w:rPr>
          <w:rFonts w:cs="Arial"/>
        </w:rPr>
        <w:t>отражены как целевые показатели финансового обеспечения, так и объем финансирования в разрезе</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 xml:space="preserve">услуг, оказываемых учреждением. </w:t>
      </w:r>
    </w:p>
    <w:p w:rsidR="00D30C42" w:rsidRPr="00C703FD" w:rsidRDefault="00D30C42" w:rsidP="00C703FD">
      <w:pPr>
        <w:ind w:firstLine="709"/>
        <w:rPr>
          <w:rFonts w:cs="Arial"/>
        </w:rPr>
      </w:pPr>
      <w:r w:rsidRPr="00C703FD">
        <w:rPr>
          <w:rFonts w:cs="Arial"/>
        </w:rPr>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w:t>
      </w:r>
      <w:r w:rsidR="00C703FD" w:rsidRPr="00C703FD">
        <w:rPr>
          <w:rFonts w:cs="Arial"/>
        </w:rPr>
        <w:t xml:space="preserve"> </w:t>
      </w:r>
      <w:r w:rsidRPr="00C703FD">
        <w:rPr>
          <w:rFonts w:cs="Arial"/>
        </w:rPr>
        <w:t>Объем задания зависит не от сложившихся объемов сметного финансирования, а от планируемых результатов деятельности учреждений.</w:t>
      </w:r>
    </w:p>
    <w:p w:rsidR="00D30C42" w:rsidRPr="00C703FD" w:rsidRDefault="00D30C42" w:rsidP="00C703FD">
      <w:pPr>
        <w:ind w:firstLine="709"/>
        <w:rPr>
          <w:rFonts w:cs="Arial"/>
        </w:rPr>
      </w:pPr>
      <w:r w:rsidRPr="00C703FD">
        <w:rPr>
          <w:rFonts w:cs="Arial"/>
        </w:rPr>
        <w:lastRenderedPageBreak/>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Основные меры муниципального и правового регулирования</w:t>
      </w:r>
    </w:p>
    <w:p w:rsidR="00D30C42" w:rsidRPr="00C703FD" w:rsidRDefault="00D30C42" w:rsidP="00C703FD">
      <w:pPr>
        <w:ind w:firstLine="709"/>
        <w:rPr>
          <w:rFonts w:cs="Arial"/>
        </w:rPr>
      </w:pPr>
      <w:r w:rsidRPr="00C703FD">
        <w:rPr>
          <w:rFonts w:cs="Arial"/>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D30C42" w:rsidRPr="00C703FD" w:rsidRDefault="00D30C42" w:rsidP="00C703FD">
      <w:pPr>
        <w:ind w:firstLine="709"/>
        <w:rPr>
          <w:rFonts w:cs="Arial"/>
        </w:rPr>
      </w:pPr>
      <w:r w:rsidRPr="00C703FD">
        <w:rPr>
          <w:rFonts w:cs="Arial"/>
        </w:rPr>
        <w:t>При реализации подпрограммы планируется осуществить ряд мер нормативно-правового регулирования, в том числе:</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повысить доступность финансовых ресурсов для субъектов малого и среднего предпринимательства.</w:t>
      </w:r>
      <w:r w:rsidR="00C703FD" w:rsidRPr="00C703FD">
        <w:rPr>
          <w:rFonts w:cs="Arial"/>
        </w:rPr>
        <w:t xml:space="preserve"> </w:t>
      </w:r>
      <w:r w:rsidRPr="00C703FD">
        <w:rPr>
          <w:rFonts w:cs="Arial"/>
        </w:rPr>
        <w:t>Реализация</w:t>
      </w:r>
      <w:r w:rsidR="00C703FD" w:rsidRPr="00C703FD">
        <w:rPr>
          <w:rFonts w:cs="Arial"/>
        </w:rPr>
        <w:t xml:space="preserve"> </w:t>
      </w:r>
      <w:r w:rsidRPr="00C703FD">
        <w:rPr>
          <w:rFonts w:cs="Arial"/>
        </w:rPr>
        <w:t>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D30C42" w:rsidRPr="00C703FD" w:rsidRDefault="00D30C42" w:rsidP="00C703FD">
      <w:pPr>
        <w:ind w:firstLine="709"/>
        <w:rPr>
          <w:rFonts w:cs="Arial"/>
        </w:rPr>
      </w:pPr>
      <w:r w:rsidRPr="00C703FD">
        <w:rPr>
          <w:rFonts w:cs="Arial"/>
        </w:rPr>
        <w:t>- повысить доступность имущественной поддержки. Реализация</w:t>
      </w:r>
      <w:r w:rsidR="00C703FD" w:rsidRPr="00C703FD">
        <w:rPr>
          <w:rFonts w:cs="Arial"/>
        </w:rPr>
        <w:t xml:space="preserve"> </w:t>
      </w:r>
      <w:r w:rsidRPr="00C703FD">
        <w:rPr>
          <w:rFonts w:cs="Arial"/>
        </w:rPr>
        <w:t>основного мероприятия 2 «Имущественная</w:t>
      </w:r>
      <w:r w:rsidR="00C703FD" w:rsidRPr="00C703FD">
        <w:rPr>
          <w:rFonts w:cs="Arial"/>
        </w:rPr>
        <w:t xml:space="preserve"> </w:t>
      </w:r>
      <w:r w:rsidRPr="00C703FD">
        <w:rPr>
          <w:rFonts w:cs="Arial"/>
        </w:rPr>
        <w:t>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 Информация об участии акционерных обществ с</w:t>
      </w:r>
      <w:r w:rsidR="00C703FD" w:rsidRPr="00C703FD">
        <w:rPr>
          <w:rFonts w:cs="Arial"/>
        </w:rPr>
        <w:t xml:space="preserve"> </w:t>
      </w:r>
      <w:r w:rsidRPr="00C703FD">
        <w:rPr>
          <w:rFonts w:cs="Arial"/>
        </w:rPr>
        <w:t>муниципальным</w:t>
      </w:r>
      <w:r w:rsidR="00C703FD" w:rsidRPr="00C703FD">
        <w:rPr>
          <w:rFonts w:cs="Arial"/>
        </w:rPr>
        <w:t xml:space="preserve"> </w:t>
      </w:r>
      <w:r w:rsidRPr="00C703FD">
        <w:rPr>
          <w:rFonts w:cs="Arial"/>
        </w:rPr>
        <w:t>участием, общественных, научных и иных организаций, а также</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внебюджетных фондов и физических лиц в реализации подпрограммы</w:t>
      </w:r>
    </w:p>
    <w:p w:rsidR="00D30C42" w:rsidRPr="00C703FD" w:rsidRDefault="00D30C42" w:rsidP="00C703FD">
      <w:pPr>
        <w:ind w:firstLine="709"/>
        <w:rPr>
          <w:rFonts w:cs="Arial"/>
        </w:rPr>
      </w:pPr>
      <w:r w:rsidRPr="00C703FD">
        <w:rPr>
          <w:rFonts w:cs="Arial"/>
        </w:rPr>
        <w:t xml:space="preserve"> </w:t>
      </w:r>
    </w:p>
    <w:p w:rsidR="00D30C42" w:rsidRPr="00C703FD" w:rsidRDefault="00D30C42" w:rsidP="00C703FD">
      <w:pPr>
        <w:ind w:firstLine="709"/>
        <w:rPr>
          <w:rFonts w:cs="Arial"/>
        </w:rPr>
      </w:pPr>
      <w:r w:rsidRPr="00C703FD">
        <w:rPr>
          <w:rFonts w:cs="Arial"/>
        </w:rPr>
        <w:t>Участия акционерных обществ с муниципальным</w:t>
      </w:r>
      <w:r w:rsidR="00C703FD" w:rsidRPr="00C703FD">
        <w:rPr>
          <w:rFonts w:cs="Arial"/>
        </w:rPr>
        <w:t xml:space="preserve"> </w:t>
      </w:r>
      <w:r w:rsidRPr="00C703FD">
        <w:rPr>
          <w:rFonts w:cs="Arial"/>
        </w:rPr>
        <w:t>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 реализации подпрограммы</w:t>
      </w:r>
    </w:p>
    <w:p w:rsidR="00D30C42" w:rsidRPr="00C703FD" w:rsidRDefault="00D30C42" w:rsidP="00C703FD">
      <w:pPr>
        <w:ind w:firstLine="709"/>
        <w:rPr>
          <w:rFonts w:cs="Arial"/>
        </w:rPr>
      </w:pPr>
      <w:r w:rsidRPr="00C703FD">
        <w:rPr>
          <w:rFonts w:cs="Arial"/>
        </w:rPr>
        <w:t>Источником финансового обеспечения подпрограммы является бюджет Панинского</w:t>
      </w:r>
      <w:r w:rsidR="00C703FD" w:rsidRPr="00C703FD">
        <w:rPr>
          <w:rFonts w:cs="Arial"/>
        </w:rPr>
        <w:t xml:space="preserve"> </w:t>
      </w:r>
      <w:r w:rsidRPr="00C703FD">
        <w:rPr>
          <w:rFonts w:cs="Arial"/>
        </w:rPr>
        <w:t>муниципального</w:t>
      </w:r>
      <w:r w:rsidR="00C703FD" w:rsidRPr="00C703FD">
        <w:rPr>
          <w:rFonts w:cs="Arial"/>
        </w:rPr>
        <w:t xml:space="preserve"> </w:t>
      </w:r>
      <w:r w:rsidRPr="00C703FD">
        <w:rPr>
          <w:rFonts w:cs="Arial"/>
        </w:rPr>
        <w:t>района</w:t>
      </w:r>
      <w:r w:rsidR="00C703FD" w:rsidRPr="00C703FD">
        <w:rPr>
          <w:rFonts w:cs="Arial"/>
        </w:rPr>
        <w:t xml:space="preserve"> </w:t>
      </w:r>
      <w:r w:rsidRPr="00C703FD">
        <w:rPr>
          <w:rFonts w:cs="Arial"/>
        </w:rPr>
        <w:t>Воронежской области. Финансирование казенных</w:t>
      </w:r>
      <w:r w:rsidR="00C703FD" w:rsidRPr="00C703FD">
        <w:rPr>
          <w:rFonts w:cs="Arial"/>
        </w:rPr>
        <w:t xml:space="preserve"> </w:t>
      </w:r>
      <w:r w:rsidRPr="00C703FD">
        <w:rPr>
          <w:rFonts w:cs="Arial"/>
        </w:rPr>
        <w:t>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w:t>
      </w:r>
      <w:r w:rsidR="00C703FD" w:rsidRPr="00C703FD">
        <w:rPr>
          <w:rFonts w:cs="Arial"/>
        </w:rPr>
        <w:t xml:space="preserve"> </w:t>
      </w:r>
      <w:r w:rsidRPr="00C703FD">
        <w:rPr>
          <w:rFonts w:cs="Arial"/>
        </w:rPr>
        <w:t>-</w:t>
      </w:r>
      <w:r w:rsidR="00C703FD" w:rsidRPr="00C703FD">
        <w:rPr>
          <w:rFonts w:cs="Arial"/>
        </w:rPr>
        <w:t xml:space="preserve"> </w:t>
      </w:r>
      <w:r w:rsidRPr="00C703FD">
        <w:rPr>
          <w:rFonts w:cs="Arial"/>
        </w:rPr>
        <w:t>44</w:t>
      </w:r>
      <w:r w:rsidR="00C703FD" w:rsidRPr="00C703FD">
        <w:rPr>
          <w:rFonts w:cs="Arial"/>
        </w:rPr>
        <w:t xml:space="preserve"> </w:t>
      </w:r>
      <w:r w:rsidRPr="00C703FD">
        <w:rPr>
          <w:rFonts w:cs="Arial"/>
        </w:rPr>
        <w:t>165</w:t>
      </w:r>
      <w:r w:rsidR="00C703FD" w:rsidRPr="00C703FD">
        <w:rPr>
          <w:rFonts w:cs="Arial"/>
        </w:rPr>
        <w:t xml:space="preserve"> </w:t>
      </w:r>
      <w:r w:rsidRPr="00C703FD">
        <w:rPr>
          <w:rFonts w:cs="Arial"/>
        </w:rPr>
        <w:t>550,00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в том числе:</w:t>
      </w:r>
    </w:p>
    <w:p w:rsidR="00D30C42" w:rsidRPr="00C703FD" w:rsidRDefault="00D30C42" w:rsidP="00C703FD">
      <w:pPr>
        <w:ind w:firstLine="709"/>
        <w:rPr>
          <w:rFonts w:cs="Arial"/>
        </w:rPr>
      </w:pPr>
      <w:r w:rsidRPr="00C703FD">
        <w:rPr>
          <w:rFonts w:cs="Arial"/>
        </w:rPr>
        <w:t>2020 –</w:t>
      </w:r>
      <w:r w:rsidR="00C703FD" w:rsidRPr="00C703FD">
        <w:rPr>
          <w:rFonts w:cs="Arial"/>
        </w:rPr>
        <w:t xml:space="preserve"> </w:t>
      </w:r>
      <w:r w:rsidRPr="00C703FD">
        <w:rPr>
          <w:rFonts w:cs="Arial"/>
        </w:rPr>
        <w:t>6</w:t>
      </w:r>
      <w:r w:rsidR="00C703FD" w:rsidRPr="00C703FD">
        <w:rPr>
          <w:rFonts w:cs="Arial"/>
        </w:rPr>
        <w:t xml:space="preserve"> </w:t>
      </w:r>
      <w:r w:rsidRPr="00C703FD">
        <w:rPr>
          <w:rFonts w:cs="Arial"/>
        </w:rPr>
        <w:t>861</w:t>
      </w:r>
      <w:r w:rsidR="00C703FD" w:rsidRPr="00C703FD">
        <w:rPr>
          <w:rFonts w:cs="Arial"/>
        </w:rPr>
        <w:t xml:space="preserve"> </w:t>
      </w:r>
      <w:r w:rsidRPr="00C703FD">
        <w:rPr>
          <w:rFonts w:cs="Arial"/>
        </w:rPr>
        <w:t>910,00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 xml:space="preserve">728,00 рублей ; </w:t>
      </w:r>
    </w:p>
    <w:p w:rsidR="00D30C42" w:rsidRPr="00C703FD" w:rsidRDefault="00D30C42" w:rsidP="00C703FD">
      <w:pPr>
        <w:ind w:firstLine="709"/>
        <w:rPr>
          <w:rFonts w:cs="Arial"/>
        </w:rPr>
      </w:pPr>
      <w:r w:rsidRPr="00C703FD">
        <w:rPr>
          <w:rFonts w:cs="Arial"/>
        </w:rPr>
        <w:t xml:space="preserve"> 2022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w:t>
      </w:r>
      <w:r w:rsidR="00C703FD" w:rsidRPr="00C703FD">
        <w:rPr>
          <w:rFonts w:cs="Arial"/>
        </w:rPr>
        <w:t xml:space="preserve"> </w:t>
      </w:r>
    </w:p>
    <w:p w:rsidR="00D30C42" w:rsidRPr="00C703FD" w:rsidRDefault="00D30C42" w:rsidP="00C703FD">
      <w:pPr>
        <w:ind w:firstLine="709"/>
        <w:rPr>
          <w:rFonts w:cs="Arial"/>
        </w:rPr>
      </w:pPr>
      <w:r w:rsidRPr="00C703FD">
        <w:rPr>
          <w:rFonts w:cs="Arial"/>
        </w:rPr>
        <w:t>2023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w:t>
      </w:r>
    </w:p>
    <w:p w:rsidR="00D30C42" w:rsidRPr="00C703FD" w:rsidRDefault="00D30C42" w:rsidP="00C703FD">
      <w:pPr>
        <w:ind w:firstLine="709"/>
        <w:rPr>
          <w:rFonts w:cs="Arial"/>
        </w:rPr>
      </w:pPr>
      <w:r w:rsidRPr="00C703FD">
        <w:rPr>
          <w:rFonts w:cs="Arial"/>
        </w:rPr>
        <w:t>2024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w:t>
      </w:r>
    </w:p>
    <w:p w:rsidR="00D30C42" w:rsidRPr="00C703FD" w:rsidRDefault="00D30C42" w:rsidP="00C703FD">
      <w:pPr>
        <w:ind w:firstLine="709"/>
        <w:rPr>
          <w:rFonts w:cs="Arial"/>
        </w:rPr>
      </w:pPr>
      <w:r w:rsidRPr="00C703FD">
        <w:rPr>
          <w:rFonts w:cs="Arial"/>
        </w:rPr>
        <w:t>2025 –</w:t>
      </w:r>
      <w:r w:rsidR="00C703FD" w:rsidRPr="00C703FD">
        <w:rPr>
          <w:rFonts w:cs="Arial"/>
        </w:rPr>
        <w:t xml:space="preserve"> </w:t>
      </w:r>
      <w:r w:rsidRPr="00C703FD">
        <w:rPr>
          <w:rFonts w:cs="Arial"/>
        </w:rPr>
        <w:t>7</w:t>
      </w:r>
      <w:r w:rsidR="00C703FD" w:rsidRPr="00C703FD">
        <w:rPr>
          <w:rFonts w:cs="Arial"/>
        </w:rPr>
        <w:t xml:space="preserve"> </w:t>
      </w:r>
      <w:r w:rsidRPr="00C703FD">
        <w:rPr>
          <w:rFonts w:cs="Arial"/>
        </w:rPr>
        <w:t>460</w:t>
      </w:r>
      <w:r w:rsidR="00C703FD" w:rsidRPr="00C703FD">
        <w:rPr>
          <w:rFonts w:cs="Arial"/>
        </w:rPr>
        <w:t xml:space="preserve"> </w:t>
      </w:r>
      <w:r w:rsidRPr="00C703FD">
        <w:rPr>
          <w:rFonts w:cs="Arial"/>
        </w:rPr>
        <w:t>728,00 рублей.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подпрограммы и описание 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lastRenderedPageBreak/>
        <w:t>Риски реализации подпрограммы и меры по их управлению соответствуют п.11 Программы.</w:t>
      </w:r>
    </w:p>
    <w:p w:rsidR="00D30C42" w:rsidRPr="00C703FD" w:rsidRDefault="00D30C42" w:rsidP="00C703FD">
      <w:pPr>
        <w:ind w:firstLine="709"/>
        <w:rPr>
          <w:rFonts w:cs="Arial"/>
        </w:rPr>
      </w:pPr>
      <w:r w:rsidRPr="00C703FD">
        <w:rPr>
          <w:rFonts w:cs="Arial"/>
        </w:rPr>
        <w:t xml:space="preserve"> 7.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t>Подпрограмма 8</w:t>
      </w:r>
    </w:p>
    <w:p w:rsidR="00D30C42" w:rsidRPr="00C703FD" w:rsidRDefault="00D30C42" w:rsidP="00C703FD">
      <w:pPr>
        <w:ind w:firstLine="709"/>
        <w:jc w:val="center"/>
        <w:rPr>
          <w:rFonts w:cs="Arial"/>
        </w:rPr>
      </w:pPr>
      <w:r w:rsidRPr="00C703FD">
        <w:rPr>
          <w:rFonts w:cs="Arial"/>
        </w:rPr>
        <w:t>«Обеспечение и реализация</w:t>
      </w:r>
      <w:r w:rsidR="00C703FD" w:rsidRPr="00C703FD">
        <w:rPr>
          <w:rFonts w:cs="Arial"/>
        </w:rPr>
        <w:t xml:space="preserve"> </w:t>
      </w:r>
      <w:r w:rsidRPr="00C703FD">
        <w:rPr>
          <w:rFonts w:cs="Arial"/>
        </w:rPr>
        <w:t>муниципальной программы</w:t>
      </w:r>
    </w:p>
    <w:p w:rsidR="00D30C42" w:rsidRPr="00C703FD" w:rsidRDefault="00D30C42" w:rsidP="00C703FD">
      <w:pPr>
        <w:ind w:firstLine="709"/>
        <w:jc w:val="center"/>
        <w:rPr>
          <w:rFonts w:cs="Arial"/>
        </w:rPr>
      </w:pPr>
      <w:r w:rsidRPr="00C703FD">
        <w:rPr>
          <w:rFonts w:cs="Arial"/>
        </w:rPr>
        <w:t>«Развитие</w:t>
      </w:r>
      <w:r w:rsidR="00C703FD" w:rsidRPr="00C703FD">
        <w:rPr>
          <w:rFonts w:cs="Arial"/>
        </w:rPr>
        <w:t xml:space="preserve"> </w:t>
      </w:r>
      <w:r w:rsidRPr="00C703FD">
        <w:rPr>
          <w:rFonts w:cs="Arial"/>
        </w:rPr>
        <w:t>образования » на 2020 -2025 годы</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w:t>
      </w:r>
      <w:r w:rsidR="00C703FD" w:rsidRPr="00C703FD">
        <w:rPr>
          <w:rFonts w:cs="Arial"/>
        </w:rPr>
        <w:t xml:space="preserve"> </w:t>
      </w:r>
      <w:r w:rsidRPr="00C703FD">
        <w:rPr>
          <w:rFonts w:cs="Arial"/>
        </w:rPr>
        <w:t>«Обеспечение</w:t>
      </w:r>
      <w:r w:rsidR="00C703FD" w:rsidRPr="00C703FD">
        <w:rPr>
          <w:rFonts w:cs="Arial"/>
        </w:rPr>
        <w:t xml:space="preserve"> </w:t>
      </w:r>
      <w:r w:rsidRPr="00C703FD">
        <w:rPr>
          <w:rFonts w:cs="Arial"/>
        </w:rPr>
        <w:t>и реализация</w:t>
      </w:r>
      <w:r w:rsidR="00C703FD" w:rsidRPr="00C703FD">
        <w:rPr>
          <w:rFonts w:cs="Arial"/>
        </w:rPr>
        <w:t xml:space="preserve"> </w:t>
      </w:r>
      <w:r w:rsidRPr="00C703FD">
        <w:rPr>
          <w:rFonts w:cs="Arial"/>
        </w:rPr>
        <w:t>муниципальной</w:t>
      </w:r>
    </w:p>
    <w:p w:rsidR="00D30C42" w:rsidRPr="00C703FD" w:rsidRDefault="00D30C42" w:rsidP="00C703FD">
      <w:pPr>
        <w:ind w:firstLine="709"/>
        <w:jc w:val="center"/>
        <w:rPr>
          <w:rFonts w:cs="Arial"/>
        </w:rPr>
      </w:pPr>
      <w:r w:rsidRPr="00C703FD">
        <w:rPr>
          <w:rFonts w:cs="Arial"/>
        </w:rPr>
        <w:t>Программы</w:t>
      </w:r>
      <w:r w:rsidR="00C703FD" w:rsidRPr="00C703FD">
        <w:rPr>
          <w:rFonts w:cs="Arial"/>
        </w:rPr>
        <w:t xml:space="preserve"> </w:t>
      </w:r>
      <w:r w:rsidRPr="00C703FD">
        <w:rPr>
          <w:rFonts w:cs="Arial"/>
        </w:rPr>
        <w:t>«Развитие</w:t>
      </w:r>
      <w:r w:rsidR="00C703FD" w:rsidRPr="00C703FD">
        <w:rPr>
          <w:rFonts w:cs="Arial"/>
        </w:rPr>
        <w:t xml:space="preserve"> </w:t>
      </w:r>
      <w:r w:rsidRPr="00C703FD">
        <w:rPr>
          <w:rFonts w:cs="Arial"/>
        </w:rPr>
        <w:t>образования » на 2020 -2025 годы</w:t>
      </w:r>
    </w:p>
    <w:p w:rsidR="00D30C42" w:rsidRPr="00C703FD" w:rsidRDefault="00D30C42" w:rsidP="00C703FD">
      <w:pPr>
        <w:ind w:firstLine="709"/>
        <w:jc w:val="center"/>
        <w:rPr>
          <w:rFonts w:cs="Arial"/>
        </w:rPr>
      </w:pPr>
      <w:r w:rsidRPr="00C703FD">
        <w:rPr>
          <w:rFonts w:cs="Arial"/>
        </w:rPr>
        <w:t>муниципальной программы</w:t>
      </w:r>
      <w:r w:rsidR="00C703FD" w:rsidRPr="00C703FD">
        <w:rPr>
          <w:rFonts w:cs="Arial"/>
        </w:rPr>
        <w:t xml:space="preserve"> </w:t>
      </w:r>
      <w:r w:rsidRPr="00C703FD">
        <w:rPr>
          <w:rFonts w:cs="Arial"/>
        </w:rPr>
        <w:t>Панинского</w:t>
      </w:r>
      <w:r w:rsidR="00C703FD" w:rsidRPr="00C703FD">
        <w:rPr>
          <w:rFonts w:cs="Arial"/>
        </w:rPr>
        <w:t xml:space="preserve"> </w:t>
      </w:r>
      <w:r w:rsidRPr="00C703FD">
        <w:rPr>
          <w:rFonts w:cs="Arial"/>
        </w:rPr>
        <w:t>муниципального района</w:t>
      </w:r>
    </w:p>
    <w:p w:rsidR="00D30C42" w:rsidRPr="00C703FD" w:rsidRDefault="00D30C42" w:rsidP="00C703FD">
      <w:pPr>
        <w:ind w:firstLine="709"/>
        <w:jc w:val="center"/>
        <w:rPr>
          <w:rFonts w:cs="Arial"/>
        </w:rPr>
      </w:pPr>
      <w:r w:rsidRPr="00C703FD">
        <w:rPr>
          <w:rFonts w:cs="Arial"/>
        </w:rPr>
        <w:t>Воронежской области</w:t>
      </w:r>
    </w:p>
    <w:tbl>
      <w:tblPr>
        <w:tblW w:w="9485" w:type="dxa"/>
        <w:tblInd w:w="93" w:type="dxa"/>
        <w:tblLook w:val="0000"/>
      </w:tblPr>
      <w:tblGrid>
        <w:gridCol w:w="4551"/>
        <w:gridCol w:w="4934"/>
      </w:tblGrid>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Исполнители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C703FD" w:rsidP="00C703FD">
            <w:pPr>
              <w:ind w:firstLine="0"/>
              <w:rPr>
                <w:rFonts w:cs="Arial"/>
              </w:rPr>
            </w:pPr>
            <w:r w:rsidRPr="00C703FD">
              <w:rPr>
                <w:rFonts w:cs="Arial"/>
              </w:rPr>
              <w:t xml:space="preserve"> </w:t>
            </w:r>
            <w:r w:rsidR="00D30C42" w:rsidRPr="00C703FD">
              <w:rPr>
                <w:rFonts w:cs="Arial"/>
              </w:rPr>
              <w:t xml:space="preserve">отдел по образованию, опеке, попечительству, спорту и работе с молодежью администрации Панинского муниципального района </w:t>
            </w: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Основные мероприятия, входящие в состав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D30C42" w:rsidP="00C703FD">
            <w:pPr>
              <w:ind w:firstLine="0"/>
              <w:rPr>
                <w:rFonts w:cs="Arial"/>
              </w:rPr>
            </w:pPr>
            <w:r w:rsidRPr="00C703FD">
              <w:rPr>
                <w:rFonts w:cs="Arial"/>
              </w:rPr>
              <w:t>-расходы на обеспечение функций муниципальных органов</w:t>
            </w:r>
          </w:p>
          <w:p w:rsidR="00D30C42" w:rsidRPr="00C703FD" w:rsidRDefault="00D30C42" w:rsidP="00C703FD">
            <w:pPr>
              <w:ind w:firstLine="0"/>
              <w:rPr>
                <w:rFonts w:cs="Arial"/>
              </w:rPr>
            </w:pPr>
            <w:r w:rsidRPr="00C703FD">
              <w:rPr>
                <w:rFonts w:cs="Arial"/>
              </w:rPr>
              <w:t>-</w:t>
            </w:r>
            <w:r w:rsidR="00C703FD" w:rsidRPr="00C703FD">
              <w:rPr>
                <w:rFonts w:cs="Arial"/>
              </w:rPr>
              <w:t xml:space="preserve"> </w:t>
            </w:r>
            <w:r w:rsidRPr="00C703FD">
              <w:rPr>
                <w:rFonts w:cs="Arial"/>
              </w:rPr>
              <w:t>финансовое обеспечение деятельности органов</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власти в сфере образования;</w:t>
            </w:r>
          </w:p>
          <w:p w:rsidR="00D30C42" w:rsidRPr="00C703FD" w:rsidRDefault="00D30C42" w:rsidP="00C703FD">
            <w:pPr>
              <w:ind w:firstLine="0"/>
              <w:rPr>
                <w:rFonts w:cs="Arial"/>
              </w:rPr>
            </w:pPr>
            <w:r w:rsidRPr="00C703FD">
              <w:rPr>
                <w:rFonts w:cs="Arial"/>
              </w:rPr>
              <w:t>- финансовое обеспечение выполнения других расходных обязательств;</w:t>
            </w:r>
          </w:p>
          <w:p w:rsidR="00D30C42" w:rsidRPr="00C703FD" w:rsidRDefault="00D30C42" w:rsidP="00C703FD">
            <w:pPr>
              <w:ind w:firstLine="0"/>
              <w:rPr>
                <w:rFonts w:cs="Arial"/>
              </w:rPr>
            </w:pPr>
            <w:r w:rsidRPr="00C703FD">
              <w:rPr>
                <w:rFonts w:cs="Arial"/>
              </w:rPr>
              <w:t>- прочие мероприятия в области образования.</w:t>
            </w: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Цель подпрограммы 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D30C42" w:rsidP="00C703FD">
            <w:pPr>
              <w:ind w:firstLine="0"/>
              <w:rPr>
                <w:rFonts w:cs="Arial"/>
              </w:rPr>
            </w:pPr>
            <w:r w:rsidRPr="00C703FD">
              <w:rPr>
                <w:rFonts w:cs="Arial"/>
              </w:rPr>
              <w:t>обеспечение эффективности управления системой образования</w:t>
            </w:r>
            <w:r w:rsidR="00C703FD" w:rsidRPr="00C703FD">
              <w:rPr>
                <w:rFonts w:cs="Arial"/>
              </w:rPr>
              <w:t xml:space="preserve"> </w:t>
            </w:r>
            <w:r w:rsidRPr="00C703FD">
              <w:rPr>
                <w:rFonts w:cs="Arial"/>
              </w:rPr>
              <w:t xml:space="preserve">Панинского муниципального района </w:t>
            </w: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Задачи подпрограммы 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C703FD" w:rsidP="00C703FD">
            <w:pPr>
              <w:ind w:firstLine="0"/>
              <w:rPr>
                <w:rFonts w:cs="Arial"/>
              </w:rPr>
            </w:pPr>
            <w:r w:rsidRPr="00C703FD">
              <w:rPr>
                <w:rFonts w:cs="Arial"/>
              </w:rPr>
              <w:t xml:space="preserve"> </w:t>
            </w:r>
            <w:r w:rsidR="00D30C42" w:rsidRPr="00C703FD">
              <w:rPr>
                <w:rFonts w:cs="Arial"/>
              </w:rPr>
              <w:t>-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D30C42" w:rsidRPr="00C703FD" w:rsidRDefault="00D30C42" w:rsidP="00C703FD">
            <w:pPr>
              <w:ind w:firstLine="0"/>
              <w:rPr>
                <w:rFonts w:cs="Arial"/>
              </w:rPr>
            </w:pPr>
            <w:r w:rsidRPr="00C703FD">
              <w:rPr>
                <w:rFonts w:cs="Arial"/>
              </w:rPr>
              <w:t>- обеспечение деятельности</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учреждений, подведомственных</w:t>
            </w:r>
            <w:r w:rsidR="00C703FD" w:rsidRPr="00C703FD">
              <w:rPr>
                <w:rFonts w:cs="Arial"/>
              </w:rPr>
              <w:t xml:space="preserve"> </w:t>
            </w:r>
            <w:r w:rsidRPr="00C703FD">
              <w:rPr>
                <w:rFonts w:cs="Arial"/>
              </w:rPr>
              <w:t xml:space="preserve">отделу по образованию, опеке, попечительству, спорту и работе с молодежью (центр учебно-воспитательной и методической работы отдела по образованию, опеке, </w:t>
            </w:r>
            <w:r w:rsidRPr="00C703FD">
              <w:rPr>
                <w:rFonts w:cs="Arial"/>
              </w:rPr>
              <w:lastRenderedPageBreak/>
              <w:t>попечительству, спорту и работе</w:t>
            </w:r>
            <w:r w:rsidR="00C703FD" w:rsidRPr="00C703FD">
              <w:rPr>
                <w:rFonts w:cs="Arial"/>
              </w:rPr>
              <w:t xml:space="preserve"> </w:t>
            </w:r>
            <w:r w:rsidRPr="00C703FD">
              <w:rPr>
                <w:rFonts w:cs="Arial"/>
              </w:rPr>
              <w:t>с молодежью)</w:t>
            </w: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lastRenderedPageBreak/>
              <w:t>Основные целевые показатели и индикаторы подпрограммы 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D30C42" w:rsidP="00C703FD">
            <w:pPr>
              <w:ind w:firstLine="0"/>
              <w:rPr>
                <w:rFonts w:cs="Arial"/>
              </w:rPr>
            </w:pPr>
            <w:r w:rsidRPr="00C703FD">
              <w:rPr>
                <w:rFonts w:cs="Arial"/>
              </w:rPr>
              <w:t>-соотношение доведенных объемов бюджетных ассигнований к объему затрат на содержание казенных учреждений, %;</w:t>
            </w:r>
          </w:p>
          <w:p w:rsidR="00D30C42" w:rsidRPr="00C703FD" w:rsidRDefault="00D30C42" w:rsidP="00C703FD">
            <w:pPr>
              <w:ind w:firstLine="0"/>
              <w:rPr>
                <w:rFonts w:cs="Arial"/>
              </w:rPr>
            </w:pPr>
            <w:r w:rsidRPr="00C703FD">
              <w:rPr>
                <w:rFonts w:cs="Arial"/>
              </w:rPr>
              <w:t>-отношение доведенных объемов бюджетных ассигнований к объемам</w:t>
            </w:r>
            <w:r w:rsidR="00C703FD" w:rsidRPr="00C703FD">
              <w:rPr>
                <w:rFonts w:cs="Arial"/>
              </w:rPr>
              <w:t xml:space="preserve"> </w:t>
            </w:r>
            <w:r w:rsidRPr="00C703FD">
              <w:rPr>
                <w:rFonts w:cs="Arial"/>
              </w:rPr>
              <w:t>муниципальных услуг, согласно утвержденным</w:t>
            </w:r>
            <w:r w:rsidR="00C703FD" w:rsidRPr="00C703FD">
              <w:rPr>
                <w:rFonts w:cs="Arial"/>
              </w:rPr>
              <w:t xml:space="preserve"> </w:t>
            </w:r>
            <w:r w:rsidRPr="00C703FD">
              <w:rPr>
                <w:rFonts w:cs="Arial"/>
              </w:rPr>
              <w:t>муниципальным</w:t>
            </w:r>
            <w:r w:rsidR="00C703FD" w:rsidRPr="00C703FD">
              <w:rPr>
                <w:rFonts w:cs="Arial"/>
              </w:rPr>
              <w:t xml:space="preserve"> </w:t>
            </w:r>
            <w:r w:rsidRPr="00C703FD">
              <w:rPr>
                <w:rFonts w:cs="Arial"/>
              </w:rPr>
              <w:t>заданиям бюджетных</w:t>
            </w:r>
            <w:r w:rsidR="00C703FD" w:rsidRPr="00C703FD">
              <w:rPr>
                <w:rFonts w:cs="Arial"/>
              </w:rPr>
              <w:t xml:space="preserve"> </w:t>
            </w:r>
            <w:r w:rsidRPr="00C703FD">
              <w:rPr>
                <w:rFonts w:cs="Arial"/>
              </w:rPr>
              <w:t>учреждений, %;</w:t>
            </w:r>
          </w:p>
          <w:p w:rsidR="00D30C42" w:rsidRPr="00C703FD" w:rsidRDefault="00D30C42" w:rsidP="00C703FD">
            <w:pPr>
              <w:ind w:firstLine="0"/>
              <w:rPr>
                <w:rFonts w:cs="Arial"/>
              </w:rPr>
            </w:pPr>
            <w:r w:rsidRPr="00C703FD">
              <w:rPr>
                <w:rFonts w:cs="Arial"/>
              </w:rPr>
              <w:t>- укомплектованность должностей</w:t>
            </w:r>
            <w:r w:rsidR="00C703FD" w:rsidRPr="00C703FD">
              <w:rPr>
                <w:rFonts w:cs="Arial"/>
              </w:rPr>
              <w:t xml:space="preserve"> </w:t>
            </w:r>
            <w:r w:rsidRPr="00C703FD">
              <w:rPr>
                <w:rFonts w:cs="Arial"/>
              </w:rPr>
              <w:t>в отделе по образованию, опеке, попечительству, спорту и работе с молодежью</w:t>
            </w:r>
          </w:p>
          <w:p w:rsidR="00D30C42" w:rsidRPr="00C703FD" w:rsidRDefault="00D30C42" w:rsidP="00C703FD">
            <w:pPr>
              <w:ind w:firstLine="0"/>
              <w:rPr>
                <w:rFonts w:cs="Arial"/>
              </w:rPr>
            </w:pPr>
            <w:r w:rsidRPr="00C703FD">
              <w:rPr>
                <w:rFonts w:cs="Arial"/>
              </w:rPr>
              <w:t xml:space="preserve">-доля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 </w:t>
            </w:r>
          </w:p>
          <w:p w:rsidR="00D30C42" w:rsidRPr="00C703FD" w:rsidRDefault="00D30C42" w:rsidP="00C703FD">
            <w:pPr>
              <w:ind w:firstLine="0"/>
              <w:rPr>
                <w:rFonts w:cs="Arial"/>
              </w:rPr>
            </w:pP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Сроки реализации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C703FD" w:rsidP="00C703FD">
            <w:pPr>
              <w:ind w:firstLine="0"/>
              <w:rPr>
                <w:rFonts w:cs="Arial"/>
              </w:rPr>
            </w:pPr>
            <w:r w:rsidRPr="00C703FD">
              <w:rPr>
                <w:rFonts w:cs="Arial"/>
              </w:rPr>
              <w:t xml:space="preserve"> </w:t>
            </w:r>
            <w:r w:rsidR="00D30C42" w:rsidRPr="00C703FD">
              <w:rPr>
                <w:rFonts w:cs="Arial"/>
              </w:rPr>
              <w:t>срок реализации Подпрограммы: 2020-2025 гг.</w:t>
            </w: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Объемы и источники финансирования подпрограммы муниципальной</w:t>
            </w:r>
            <w:r w:rsidR="00C703FD" w:rsidRPr="00C703FD">
              <w:rPr>
                <w:rFonts w:cs="Arial"/>
              </w:rPr>
              <w:t xml:space="preserve"> </w:t>
            </w:r>
            <w:r w:rsidRPr="00C703FD">
              <w:rPr>
                <w:rFonts w:cs="Arial"/>
              </w:rPr>
              <w:t>программы (в действующих ценах каждого года реализации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1</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C703FD" w:rsidP="00C703FD">
            <w:pPr>
              <w:ind w:firstLine="0"/>
              <w:rPr>
                <w:rFonts w:cs="Arial"/>
              </w:rPr>
            </w:pPr>
            <w:r w:rsidRPr="00C703FD">
              <w:rPr>
                <w:rFonts w:cs="Arial"/>
              </w:rPr>
              <w:t xml:space="preserve"> </w:t>
            </w:r>
            <w:r w:rsidR="00D30C42" w:rsidRPr="00C703FD">
              <w:rPr>
                <w:rFonts w:cs="Arial"/>
              </w:rPr>
              <w:t>объем финансового обеспечения мероприятий подпрограммы в ценах соответствующих лет составит за счет средств</w:t>
            </w:r>
            <w:r w:rsidRPr="00C703FD">
              <w:rPr>
                <w:rFonts w:cs="Arial"/>
              </w:rPr>
              <w:t xml:space="preserve"> </w:t>
            </w:r>
            <w:r w:rsidR="00D30C42" w:rsidRPr="00C703FD">
              <w:rPr>
                <w:rFonts w:cs="Arial"/>
              </w:rPr>
              <w:t>муниципального</w:t>
            </w:r>
            <w:r w:rsidRPr="00C703FD">
              <w:rPr>
                <w:rFonts w:cs="Arial"/>
              </w:rPr>
              <w:t xml:space="preserve"> </w:t>
            </w:r>
            <w:r w:rsidR="00D30C42" w:rsidRPr="00C703FD">
              <w:rPr>
                <w:rFonts w:cs="Arial"/>
              </w:rPr>
              <w:t>бюджета 21</w:t>
            </w:r>
            <w:r w:rsidRPr="00C703FD">
              <w:rPr>
                <w:rFonts w:cs="Arial"/>
              </w:rPr>
              <w:t xml:space="preserve"> </w:t>
            </w:r>
            <w:r w:rsidR="00D30C42" w:rsidRPr="00C703FD">
              <w:rPr>
                <w:rFonts w:cs="Arial"/>
              </w:rPr>
              <w:t>524 081,00</w:t>
            </w:r>
            <w:r w:rsidRPr="00C703FD">
              <w:rPr>
                <w:rFonts w:cs="Arial"/>
              </w:rPr>
              <w:t xml:space="preserve"> </w:t>
            </w:r>
            <w:r w:rsidR="00D30C42" w:rsidRPr="00C703FD">
              <w:rPr>
                <w:rFonts w:cs="Arial"/>
              </w:rPr>
              <w:t>рублей., в том числе по годам:</w:t>
            </w:r>
          </w:p>
          <w:p w:rsidR="00D30C42" w:rsidRPr="00C703FD" w:rsidRDefault="00D30C42" w:rsidP="00C703FD">
            <w:pPr>
              <w:ind w:firstLine="0"/>
              <w:rPr>
                <w:rFonts w:cs="Arial"/>
              </w:rPr>
            </w:pPr>
            <w:r w:rsidRPr="00C703FD">
              <w:rPr>
                <w:rFonts w:cs="Arial"/>
              </w:rPr>
              <w:t>2020 год</w:t>
            </w:r>
            <w:r w:rsidR="00C703FD" w:rsidRPr="00C703FD">
              <w:rPr>
                <w:rFonts w:cs="Arial"/>
              </w:rPr>
              <w:t xml:space="preserve"> </w:t>
            </w:r>
            <w:r w:rsidRPr="00C703FD">
              <w:rPr>
                <w:rFonts w:cs="Arial"/>
              </w:rPr>
              <w:t>- 3500 451,00 рублей</w:t>
            </w:r>
          </w:p>
          <w:p w:rsidR="00D30C42" w:rsidRPr="00C703FD" w:rsidRDefault="00D30C42" w:rsidP="00C703FD">
            <w:pPr>
              <w:ind w:firstLine="0"/>
              <w:rPr>
                <w:rFonts w:cs="Arial"/>
              </w:rPr>
            </w:pPr>
            <w:r w:rsidRPr="00C703FD">
              <w:rPr>
                <w:rFonts w:cs="Arial"/>
              </w:rPr>
              <w:t>2021 год –</w:t>
            </w:r>
            <w:r w:rsidR="00C703FD" w:rsidRPr="00C703FD">
              <w:rPr>
                <w:rFonts w:cs="Arial"/>
              </w:rPr>
              <w:t xml:space="preserve"> </w:t>
            </w:r>
            <w:r w:rsidRPr="00C703FD">
              <w:rPr>
                <w:rFonts w:cs="Arial"/>
              </w:rPr>
              <w:t>3604 726,00 рублей</w:t>
            </w:r>
          </w:p>
          <w:p w:rsidR="00D30C42" w:rsidRPr="00C703FD" w:rsidRDefault="00D30C42" w:rsidP="00C703FD">
            <w:pPr>
              <w:ind w:firstLine="0"/>
              <w:rPr>
                <w:rFonts w:cs="Arial"/>
              </w:rPr>
            </w:pPr>
            <w:r w:rsidRPr="00C703FD">
              <w:rPr>
                <w:rFonts w:cs="Arial"/>
              </w:rPr>
              <w:t>2022 год –</w:t>
            </w:r>
            <w:r w:rsidR="00C703FD" w:rsidRPr="00C703FD">
              <w:rPr>
                <w:rFonts w:cs="Arial"/>
              </w:rPr>
              <w:t xml:space="preserve"> </w:t>
            </w:r>
            <w:r w:rsidRPr="00C703FD">
              <w:rPr>
                <w:rFonts w:cs="Arial"/>
              </w:rPr>
              <w:t>3604 726,00 рублей</w:t>
            </w:r>
          </w:p>
          <w:p w:rsidR="00D30C42" w:rsidRPr="00C703FD" w:rsidRDefault="00D30C42" w:rsidP="00C703FD">
            <w:pPr>
              <w:ind w:firstLine="0"/>
              <w:rPr>
                <w:rFonts w:cs="Arial"/>
              </w:rPr>
            </w:pPr>
            <w:r w:rsidRPr="00C703FD">
              <w:rPr>
                <w:rFonts w:cs="Arial"/>
              </w:rPr>
              <w:t>2023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r w:rsidRPr="00C703FD">
              <w:rPr>
                <w:rFonts w:cs="Arial"/>
              </w:rPr>
              <w:t>2024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726,00 рублей</w:t>
            </w:r>
          </w:p>
          <w:p w:rsidR="00D30C42" w:rsidRPr="00C703FD" w:rsidRDefault="00D30C42" w:rsidP="00C703FD">
            <w:pPr>
              <w:ind w:firstLine="0"/>
              <w:rPr>
                <w:rFonts w:cs="Arial"/>
              </w:rPr>
            </w:pPr>
            <w:r w:rsidRPr="00C703FD">
              <w:rPr>
                <w:rFonts w:cs="Arial"/>
              </w:rPr>
              <w:t>2025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726,00</w:t>
            </w:r>
            <w:r w:rsidR="00C703FD" w:rsidRPr="00C703FD">
              <w:rPr>
                <w:rFonts w:cs="Arial"/>
              </w:rPr>
              <w:t xml:space="preserve"> </w:t>
            </w:r>
            <w:r w:rsidRPr="00C703FD">
              <w:rPr>
                <w:rFonts w:cs="Arial"/>
              </w:rPr>
              <w:t>рублей</w:t>
            </w:r>
          </w:p>
          <w:p w:rsidR="00D30C42" w:rsidRPr="00C703FD" w:rsidRDefault="00D30C42" w:rsidP="00C703FD">
            <w:pPr>
              <w:ind w:firstLine="0"/>
              <w:rPr>
                <w:rFonts w:cs="Arial"/>
              </w:rPr>
            </w:pPr>
          </w:p>
        </w:tc>
      </w:tr>
      <w:tr w:rsidR="00D30C42" w:rsidRPr="00C703FD" w:rsidTr="00C703FD">
        <w:trPr>
          <w:trHeight w:val="750"/>
        </w:trPr>
        <w:tc>
          <w:tcPr>
            <w:tcW w:w="455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cs="Arial"/>
              </w:rPr>
            </w:pPr>
            <w:r w:rsidRPr="00C703FD">
              <w:rPr>
                <w:rFonts w:cs="Arial"/>
              </w:rPr>
              <w:t>Ожидаемые непосредственные результаты реализации подпрограммы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w:t>
            </w:r>
          </w:p>
        </w:tc>
        <w:tc>
          <w:tcPr>
            <w:tcW w:w="4934" w:type="dxa"/>
            <w:tcBorders>
              <w:top w:val="single" w:sz="4" w:space="0" w:color="auto"/>
              <w:left w:val="nil"/>
              <w:bottom w:val="single" w:sz="4" w:space="0" w:color="auto"/>
              <w:right w:val="single" w:sz="4" w:space="0" w:color="auto"/>
            </w:tcBorders>
            <w:noWrap/>
            <w:vAlign w:val="bottom"/>
          </w:tcPr>
          <w:p w:rsidR="00D30C42" w:rsidRPr="00C703FD" w:rsidRDefault="00C703FD" w:rsidP="00C703FD">
            <w:pPr>
              <w:ind w:firstLine="0"/>
              <w:rPr>
                <w:rFonts w:cs="Arial"/>
              </w:rPr>
            </w:pPr>
            <w:r w:rsidRPr="00C703FD">
              <w:rPr>
                <w:rFonts w:cs="Arial"/>
              </w:rPr>
              <w:t xml:space="preserve"> </w:t>
            </w:r>
            <w:r w:rsidR="00D30C42" w:rsidRPr="00C703FD">
              <w:rPr>
                <w:rFonts w:cs="Arial"/>
              </w:rPr>
              <w:t>- будет</w:t>
            </w:r>
            <w:r w:rsidRPr="00C703FD">
              <w:rPr>
                <w:rFonts w:cs="Arial"/>
              </w:rPr>
              <w:t xml:space="preserve"> </w:t>
            </w:r>
            <w:r w:rsidR="00D30C42" w:rsidRPr="00C703FD">
              <w:rPr>
                <w:rFonts w:cs="Arial"/>
              </w:rPr>
              <w:t>обеспечено выполнение целей, задач и</w:t>
            </w:r>
            <w:r w:rsidRPr="00C703FD">
              <w:rPr>
                <w:rFonts w:cs="Arial"/>
              </w:rPr>
              <w:t xml:space="preserve"> </w:t>
            </w:r>
            <w:r w:rsidR="00D30C42" w:rsidRPr="00C703FD">
              <w:rPr>
                <w:rFonts w:cs="Arial"/>
              </w:rPr>
              <w:t>показателей</w:t>
            </w:r>
            <w:r w:rsidRPr="00C703FD">
              <w:rPr>
                <w:rFonts w:cs="Arial"/>
              </w:rPr>
              <w:t xml:space="preserve"> </w:t>
            </w:r>
            <w:r w:rsidR="00D30C42" w:rsidRPr="00C703FD">
              <w:rPr>
                <w:rFonts w:cs="Arial"/>
              </w:rPr>
              <w:t>муниципальной</w:t>
            </w:r>
            <w:r w:rsidRPr="00C703FD">
              <w:rPr>
                <w:rFonts w:cs="Arial"/>
              </w:rPr>
              <w:t xml:space="preserve"> </w:t>
            </w:r>
            <w:r w:rsidR="00D30C42" w:rsidRPr="00C703FD">
              <w:rPr>
                <w:rFonts w:cs="Arial"/>
              </w:rPr>
              <w:t>программы в целом,</w:t>
            </w:r>
            <w:r w:rsidRPr="00C703FD">
              <w:rPr>
                <w:rFonts w:cs="Arial"/>
              </w:rPr>
              <w:t xml:space="preserve"> </w:t>
            </w:r>
            <w:r w:rsidR="00D30C42" w:rsidRPr="00C703FD">
              <w:rPr>
                <w:rFonts w:cs="Arial"/>
              </w:rPr>
              <w:t>в разрезе подпрограмм и основных мероприятий;</w:t>
            </w:r>
          </w:p>
          <w:p w:rsidR="00D30C42" w:rsidRPr="00C703FD" w:rsidRDefault="00D30C42" w:rsidP="00C703FD">
            <w:pPr>
              <w:ind w:firstLine="0"/>
              <w:rPr>
                <w:rFonts w:cs="Arial"/>
              </w:rPr>
            </w:pPr>
            <w:r w:rsidRPr="00C703FD">
              <w:rPr>
                <w:rFonts w:cs="Arial"/>
              </w:rPr>
              <w:t>- будет повышено качество оказания муниципальных услуг, выполнения работ и исполнения</w:t>
            </w:r>
            <w:r w:rsidR="00C703FD" w:rsidRPr="00C703FD">
              <w:rPr>
                <w:rFonts w:cs="Arial"/>
              </w:rPr>
              <w:t xml:space="preserve"> </w:t>
            </w:r>
            <w:r w:rsidRPr="00C703FD">
              <w:rPr>
                <w:rFonts w:cs="Arial"/>
              </w:rPr>
              <w:t>муниципальных функций в сфере образования;</w:t>
            </w:r>
          </w:p>
          <w:p w:rsidR="00D30C42" w:rsidRPr="00C703FD" w:rsidRDefault="00D30C42" w:rsidP="00C703FD">
            <w:pPr>
              <w:ind w:firstLine="0"/>
              <w:rPr>
                <w:rFonts w:cs="Arial"/>
              </w:rPr>
            </w:pPr>
            <w:r w:rsidRPr="00C703FD">
              <w:rPr>
                <w:rFonts w:cs="Arial"/>
              </w:rPr>
              <w:t>- финансирование муниципальных</w:t>
            </w:r>
            <w:r w:rsidR="00C703FD" w:rsidRPr="00C703FD">
              <w:rPr>
                <w:rFonts w:cs="Arial"/>
              </w:rPr>
              <w:t xml:space="preserve"> </w:t>
            </w:r>
            <w:r w:rsidRPr="00C703FD">
              <w:rPr>
                <w:rFonts w:cs="Arial"/>
              </w:rPr>
              <w:t>образовательных учреждений в соответствии с</w:t>
            </w:r>
            <w:r w:rsidR="00C703FD" w:rsidRPr="00C703FD">
              <w:rPr>
                <w:rFonts w:cs="Arial"/>
              </w:rPr>
              <w:t xml:space="preserve"> </w:t>
            </w:r>
            <w:r w:rsidRPr="00C703FD">
              <w:rPr>
                <w:rFonts w:cs="Arial"/>
              </w:rPr>
              <w:t>перечнем муниципальных</w:t>
            </w:r>
            <w:r w:rsidR="00C703FD" w:rsidRPr="00C703FD">
              <w:rPr>
                <w:rFonts w:cs="Arial"/>
              </w:rPr>
              <w:t xml:space="preserve"> </w:t>
            </w:r>
            <w:r w:rsidRPr="00C703FD">
              <w:rPr>
                <w:rFonts w:cs="Arial"/>
              </w:rPr>
              <w:t xml:space="preserve">услуг будет осуществляться в </w:t>
            </w:r>
            <w:r w:rsidRPr="00C703FD">
              <w:rPr>
                <w:rFonts w:cs="Arial"/>
              </w:rPr>
              <w:lastRenderedPageBreak/>
              <w:t>зависимости от их объема и</w:t>
            </w:r>
            <w:r w:rsidR="00C703FD" w:rsidRPr="00C703FD">
              <w:rPr>
                <w:rFonts w:cs="Arial"/>
              </w:rPr>
              <w:t xml:space="preserve"> </w:t>
            </w:r>
            <w:r w:rsidRPr="00C703FD">
              <w:rPr>
                <w:rFonts w:cs="Arial"/>
              </w:rPr>
              <w:t>качества.</w:t>
            </w:r>
            <w:r w:rsidR="00C703FD" w:rsidRPr="00C703FD">
              <w:rPr>
                <w:rFonts w:cs="Arial"/>
              </w:rPr>
              <w:t xml:space="preserve"> </w:t>
            </w:r>
          </w:p>
          <w:p w:rsidR="00D30C42" w:rsidRPr="00C703FD" w:rsidRDefault="00D30C42" w:rsidP="00C703FD">
            <w:pPr>
              <w:ind w:firstLine="0"/>
              <w:rPr>
                <w:rFonts w:cs="Arial"/>
              </w:rPr>
            </w:pPr>
            <w:r w:rsidRPr="00C703FD">
              <w:rPr>
                <w:rFonts w:cs="Arial"/>
              </w:rPr>
              <w:t>- Обеспечение в полном объеме содержания казенных учреждений в соответствующем году.</w:t>
            </w:r>
          </w:p>
        </w:tc>
      </w:tr>
    </w:tbl>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Приоритеты</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политики в сфере реализации подпрограммы, цели, задачи и показатели (индикаторы) достижения целей и решения задач,</w:t>
      </w:r>
      <w:r w:rsidR="00C703FD" w:rsidRPr="00C703FD">
        <w:rPr>
          <w:rFonts w:cs="Arial"/>
        </w:rPr>
        <w:t xml:space="preserve"> </w:t>
      </w:r>
      <w:r w:rsidRPr="00C703FD">
        <w:rPr>
          <w:rFonts w:cs="Arial"/>
        </w:rPr>
        <w:t>описание основных ожидаемых конечных</w:t>
      </w:r>
      <w:r w:rsidR="00C703FD" w:rsidRPr="00C703FD">
        <w:rPr>
          <w:rFonts w:cs="Arial"/>
        </w:rPr>
        <w:t xml:space="preserve"> </w:t>
      </w:r>
      <w:r w:rsidRPr="00C703FD">
        <w:rPr>
          <w:rFonts w:cs="Arial"/>
        </w:rPr>
        <w:t>результатов подпрограммы, сроков и контрольных этапов реализации</w:t>
      </w:r>
      <w:r w:rsidR="00C703FD" w:rsidRPr="00C703FD">
        <w:rPr>
          <w:rFonts w:cs="Arial"/>
        </w:rPr>
        <w:t xml:space="preserve"> </w:t>
      </w:r>
      <w:r w:rsidRPr="00C703FD">
        <w:rPr>
          <w:rFonts w:cs="Arial"/>
        </w:rPr>
        <w:t>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Основными приоритетами</w:t>
      </w:r>
      <w:r w:rsidR="00C703FD" w:rsidRPr="00C703FD">
        <w:rPr>
          <w:rFonts w:cs="Arial"/>
        </w:rPr>
        <w:t xml:space="preserve"> </w:t>
      </w:r>
      <w:r w:rsidRPr="00C703FD">
        <w:rPr>
          <w:rFonts w:cs="Arial"/>
        </w:rPr>
        <w:t>муниципальной политики в сфере реализации подпрограммы являются:</w:t>
      </w:r>
    </w:p>
    <w:p w:rsidR="00D30C42" w:rsidRPr="00C703FD" w:rsidRDefault="00D30C42" w:rsidP="00C703FD">
      <w:pPr>
        <w:ind w:firstLine="709"/>
        <w:rPr>
          <w:rFonts w:cs="Arial"/>
        </w:rPr>
      </w:pPr>
      <w:r w:rsidRPr="00C703FD">
        <w:rPr>
          <w:rFonts w:cs="Arial"/>
        </w:rPr>
        <w:t>- повышение качества и доступности муниципальных</w:t>
      </w:r>
      <w:r w:rsidR="00C703FD" w:rsidRPr="00C703FD">
        <w:rPr>
          <w:rFonts w:cs="Arial"/>
        </w:rPr>
        <w:t xml:space="preserve"> </w:t>
      </w:r>
      <w:r w:rsidRPr="00C703FD">
        <w:rPr>
          <w:rFonts w:cs="Arial"/>
        </w:rPr>
        <w:t xml:space="preserve">услуг в сфере образования, снижение административных издержек со стороны граждан и организаций, связанных с их получением; </w:t>
      </w:r>
    </w:p>
    <w:p w:rsidR="00D30C42" w:rsidRPr="00C703FD" w:rsidRDefault="00D30C42" w:rsidP="00C703FD">
      <w:pPr>
        <w:ind w:firstLine="709"/>
        <w:rPr>
          <w:rFonts w:cs="Arial"/>
        </w:rPr>
      </w:pPr>
      <w:r w:rsidRPr="00C703FD">
        <w:rPr>
          <w:rFonts w:cs="Arial"/>
        </w:rPr>
        <w:t>- повышение эффективности бюджетных расходов в сфере образования;</w:t>
      </w:r>
    </w:p>
    <w:p w:rsidR="00D30C42" w:rsidRPr="00C703FD" w:rsidRDefault="00D30C42" w:rsidP="00C703FD">
      <w:pPr>
        <w:ind w:firstLine="709"/>
        <w:rPr>
          <w:rFonts w:cs="Arial"/>
        </w:rPr>
      </w:pPr>
      <w:r w:rsidRPr="00C703FD">
        <w:rPr>
          <w:rFonts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D30C42" w:rsidRPr="00C703FD" w:rsidRDefault="00D30C42" w:rsidP="00C703FD">
      <w:pPr>
        <w:ind w:firstLine="709"/>
        <w:rPr>
          <w:rFonts w:cs="Arial"/>
        </w:rPr>
      </w:pPr>
      <w:r w:rsidRPr="00C703FD">
        <w:rPr>
          <w:rFonts w:cs="Arial"/>
        </w:rPr>
        <w:t>- повышение открытости деятельности</w:t>
      </w:r>
      <w:r w:rsidR="00C703FD" w:rsidRPr="00C703FD">
        <w:rPr>
          <w:rFonts w:cs="Arial"/>
        </w:rPr>
        <w:t xml:space="preserve"> </w:t>
      </w:r>
      <w:r w:rsidRPr="00C703FD">
        <w:rPr>
          <w:rFonts w:cs="Arial"/>
        </w:rPr>
        <w:t>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повышение качества административно-управленческих процессов;</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совершенствование системы информационно-аналитического обеспечения управления;</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поддержка инновационной деятельности в сфере образования.</w:t>
      </w:r>
    </w:p>
    <w:p w:rsidR="00D30C42" w:rsidRPr="00C703FD" w:rsidRDefault="00D30C42" w:rsidP="00C703FD">
      <w:pPr>
        <w:ind w:firstLine="709"/>
        <w:rPr>
          <w:rFonts w:cs="Arial"/>
        </w:rPr>
      </w:pPr>
      <w:r w:rsidRPr="00C703FD">
        <w:rPr>
          <w:rFonts w:cs="Arial"/>
        </w:rPr>
        <w:t>Целью подпрограммы является обеспечение эффективности управления системой образования.</w:t>
      </w:r>
    </w:p>
    <w:p w:rsidR="00D30C42" w:rsidRPr="00C703FD" w:rsidRDefault="00D30C42" w:rsidP="00C703FD">
      <w:pPr>
        <w:ind w:firstLine="709"/>
        <w:rPr>
          <w:rFonts w:cs="Arial"/>
        </w:rPr>
      </w:pPr>
      <w:r w:rsidRPr="00C703FD">
        <w:rPr>
          <w:rFonts w:cs="Arial"/>
        </w:rPr>
        <w:t>Задачи подпрограммы:</w:t>
      </w:r>
    </w:p>
    <w:p w:rsidR="00D30C42" w:rsidRPr="00C703FD" w:rsidRDefault="00D30C42" w:rsidP="00C703FD">
      <w:pPr>
        <w:ind w:firstLine="709"/>
        <w:rPr>
          <w:rFonts w:cs="Arial"/>
        </w:rPr>
      </w:pPr>
      <w:r w:rsidRPr="00C703FD">
        <w:rPr>
          <w:rFonts w:cs="Arial"/>
        </w:rPr>
        <w:t>обеспечение деятельности</w:t>
      </w:r>
      <w:r w:rsidR="00C703FD" w:rsidRPr="00C703FD">
        <w:rPr>
          <w:rFonts w:cs="Arial"/>
        </w:rPr>
        <w:t xml:space="preserve"> </w:t>
      </w:r>
      <w:r w:rsidRPr="00C703FD">
        <w:rPr>
          <w:rFonts w:cs="Arial"/>
        </w:rPr>
        <w:t>отдела по образованию, опеке, попечительству, спорту и работе с молодежью администрации Панинского</w:t>
      </w:r>
      <w:r w:rsidR="00C703FD" w:rsidRPr="00C703FD">
        <w:rPr>
          <w:rFonts w:cs="Arial"/>
        </w:rPr>
        <w:t xml:space="preserve"> </w:t>
      </w:r>
      <w:r w:rsidRPr="00C703FD">
        <w:rPr>
          <w:rFonts w:cs="Arial"/>
        </w:rPr>
        <w:t>мунипального</w:t>
      </w:r>
      <w:r w:rsidR="00C703FD" w:rsidRPr="00C703FD">
        <w:rPr>
          <w:rFonts w:cs="Arial"/>
        </w:rPr>
        <w:t xml:space="preserve"> </w:t>
      </w:r>
      <w:r w:rsidRPr="00C703FD">
        <w:rPr>
          <w:rFonts w:cs="Arial"/>
        </w:rPr>
        <w:t>района;</w:t>
      </w:r>
    </w:p>
    <w:p w:rsidR="00D30C42" w:rsidRPr="00C703FD" w:rsidRDefault="00C703FD" w:rsidP="00C703FD">
      <w:pPr>
        <w:ind w:firstLine="709"/>
        <w:rPr>
          <w:rFonts w:cs="Arial"/>
        </w:rPr>
      </w:pPr>
      <w:r w:rsidRPr="00C703FD">
        <w:rPr>
          <w:rFonts w:cs="Arial"/>
        </w:rPr>
        <w:t xml:space="preserve"> </w:t>
      </w:r>
      <w:r w:rsidR="00D30C42" w:rsidRPr="00C703FD">
        <w:rPr>
          <w:rFonts w:cs="Arial"/>
        </w:rPr>
        <w:t>Основные целевые показатели и индикаторы подпрограммы муниципальной</w:t>
      </w:r>
      <w:r w:rsidRPr="00C703FD">
        <w:rPr>
          <w:rFonts w:cs="Arial"/>
        </w:rPr>
        <w:t xml:space="preserve"> </w:t>
      </w:r>
      <w:r w:rsidR="00D30C42" w:rsidRPr="00C703FD">
        <w:rPr>
          <w:rFonts w:cs="Arial"/>
        </w:rPr>
        <w:t xml:space="preserve">программы: </w:t>
      </w:r>
    </w:p>
    <w:p w:rsidR="00D30C42" w:rsidRPr="00C703FD" w:rsidRDefault="00D30C42" w:rsidP="00C703FD">
      <w:pPr>
        <w:ind w:firstLine="709"/>
        <w:rPr>
          <w:rFonts w:cs="Arial"/>
        </w:rPr>
      </w:pPr>
      <w:r w:rsidRPr="00C703FD">
        <w:rPr>
          <w:rFonts w:cs="Arial"/>
        </w:rPr>
        <w:t>Показатель</w:t>
      </w:r>
      <w:r w:rsidR="00C703FD" w:rsidRPr="00C703FD">
        <w:rPr>
          <w:rFonts w:cs="Arial"/>
        </w:rPr>
        <w:t xml:space="preserve"> </w:t>
      </w:r>
      <w:r w:rsidRPr="00C703FD">
        <w:rPr>
          <w:rFonts w:cs="Arial"/>
        </w:rPr>
        <w:t>1.</w:t>
      </w:r>
      <w:r w:rsidR="00C703FD" w:rsidRPr="00C703FD">
        <w:rPr>
          <w:rFonts w:cs="Arial"/>
        </w:rPr>
        <w:t xml:space="preserve"> </w:t>
      </w:r>
      <w:r w:rsidRPr="00C703FD">
        <w:rPr>
          <w:rFonts w:cs="Arial"/>
        </w:rPr>
        <w:t>Соотношение доведенных объемов бюджетных ассигнований к объему затрат на содержание казенных учреждений;</w:t>
      </w:r>
    </w:p>
    <w:p w:rsidR="00D30C42" w:rsidRPr="00C703FD" w:rsidRDefault="00D30C42" w:rsidP="00C703FD">
      <w:pPr>
        <w:ind w:firstLine="709"/>
        <w:rPr>
          <w:rFonts w:cs="Arial"/>
        </w:rPr>
      </w:pPr>
      <w:r w:rsidRPr="00C703FD">
        <w:rPr>
          <w:rFonts w:cs="Arial"/>
        </w:rPr>
        <w:t xml:space="preserve"> Показатель</w:t>
      </w:r>
      <w:r w:rsidR="00C703FD" w:rsidRPr="00C703FD">
        <w:rPr>
          <w:rFonts w:cs="Arial"/>
        </w:rPr>
        <w:t xml:space="preserve"> </w:t>
      </w:r>
      <w:r w:rsidRPr="00C703FD">
        <w:rPr>
          <w:rFonts w:cs="Arial"/>
        </w:rPr>
        <w:t>2.</w:t>
      </w:r>
      <w:r w:rsidR="00C703FD" w:rsidRPr="00C703FD">
        <w:rPr>
          <w:rFonts w:cs="Arial"/>
        </w:rPr>
        <w:t xml:space="preserve"> </w:t>
      </w:r>
      <w:r w:rsidRPr="00C703FD">
        <w:rPr>
          <w:rFonts w:cs="Arial"/>
        </w:rPr>
        <w:t>Соотношение доведенных объемов бюджетных ассигнований к объемам</w:t>
      </w:r>
      <w:r w:rsidR="00C703FD" w:rsidRPr="00C703FD">
        <w:rPr>
          <w:rFonts w:cs="Arial"/>
        </w:rPr>
        <w:t xml:space="preserve"> </w:t>
      </w:r>
      <w:r w:rsidRPr="00C703FD">
        <w:rPr>
          <w:rFonts w:cs="Arial"/>
        </w:rPr>
        <w:t>муниципальных услуг, согласно утвержденным</w:t>
      </w:r>
      <w:r w:rsidR="00C703FD" w:rsidRPr="00C703FD">
        <w:rPr>
          <w:rFonts w:cs="Arial"/>
        </w:rPr>
        <w:t xml:space="preserve"> </w:t>
      </w:r>
      <w:r w:rsidRPr="00C703FD">
        <w:rPr>
          <w:rFonts w:cs="Arial"/>
        </w:rPr>
        <w:t>муниципальным</w:t>
      </w:r>
      <w:r w:rsidR="00C703FD" w:rsidRPr="00C703FD">
        <w:rPr>
          <w:rFonts w:cs="Arial"/>
        </w:rPr>
        <w:t xml:space="preserve"> </w:t>
      </w:r>
      <w:r w:rsidRPr="00C703FD">
        <w:rPr>
          <w:rFonts w:cs="Arial"/>
        </w:rPr>
        <w:t>заданиям бюджетных</w:t>
      </w:r>
      <w:r w:rsidR="00C703FD" w:rsidRPr="00C703FD">
        <w:rPr>
          <w:rFonts w:cs="Arial"/>
        </w:rPr>
        <w:t xml:space="preserve"> </w:t>
      </w:r>
      <w:r w:rsidRPr="00C703FD">
        <w:rPr>
          <w:rFonts w:cs="Arial"/>
        </w:rPr>
        <w:t>учреждений;</w:t>
      </w:r>
    </w:p>
    <w:p w:rsidR="00D30C42" w:rsidRPr="00C703FD" w:rsidRDefault="00D30C42" w:rsidP="00C703FD">
      <w:pPr>
        <w:ind w:firstLine="709"/>
        <w:rPr>
          <w:rFonts w:cs="Arial"/>
        </w:rPr>
      </w:pPr>
      <w:r w:rsidRPr="00C703FD">
        <w:rPr>
          <w:rFonts w:cs="Arial"/>
        </w:rPr>
        <w:t>Показатель .3. Укомплектованность должностей</w:t>
      </w:r>
      <w:r w:rsidR="00C703FD" w:rsidRPr="00C703FD">
        <w:rPr>
          <w:rFonts w:cs="Arial"/>
        </w:rPr>
        <w:t xml:space="preserve"> </w:t>
      </w:r>
      <w:r w:rsidRPr="00C703FD">
        <w:rPr>
          <w:rFonts w:cs="Arial"/>
        </w:rPr>
        <w:t>в отделе по образованию, опеке, попечительству, спорту и работе с молодежью администрации</w:t>
      </w:r>
      <w:r w:rsidR="00C703FD" w:rsidRPr="00C703FD">
        <w:rPr>
          <w:rFonts w:cs="Arial"/>
        </w:rPr>
        <w:t xml:space="preserve"> </w:t>
      </w:r>
      <w:r w:rsidRPr="00C703FD">
        <w:rPr>
          <w:rFonts w:cs="Arial"/>
        </w:rPr>
        <w:t>Панинского муниципального района</w:t>
      </w:r>
      <w:r w:rsidR="00C703FD" w:rsidRPr="00C703FD">
        <w:rPr>
          <w:rFonts w:cs="Arial"/>
        </w:rPr>
        <w:t xml:space="preserve"> </w:t>
      </w:r>
      <w:r w:rsidRPr="00C703FD">
        <w:rPr>
          <w:rFonts w:cs="Arial"/>
        </w:rPr>
        <w:t>характеризует качество обеспечения эффективности управления системой образования.</w:t>
      </w:r>
    </w:p>
    <w:p w:rsidR="00D30C42" w:rsidRPr="00C703FD" w:rsidRDefault="00D30C42" w:rsidP="00C703FD">
      <w:pPr>
        <w:ind w:firstLine="709"/>
        <w:rPr>
          <w:rFonts w:cs="Arial"/>
        </w:rPr>
      </w:pPr>
      <w:r w:rsidRPr="00C703FD">
        <w:rPr>
          <w:rFonts w:cs="Arial"/>
        </w:rPr>
        <w:t>Показатель 4.</w:t>
      </w:r>
      <w:r w:rsidR="00C703FD" w:rsidRPr="00C703FD">
        <w:rPr>
          <w:rFonts w:cs="Arial"/>
        </w:rPr>
        <w:t xml:space="preserve"> </w:t>
      </w:r>
      <w:r w:rsidRPr="00C703FD">
        <w:rPr>
          <w:rFonts w:cs="Arial"/>
        </w:rPr>
        <w:t xml:space="preserve">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 </w:t>
      </w:r>
    </w:p>
    <w:p w:rsidR="00D30C42" w:rsidRPr="00C703FD" w:rsidRDefault="00D30C42" w:rsidP="00C703FD">
      <w:pPr>
        <w:ind w:firstLine="709"/>
        <w:rPr>
          <w:rFonts w:cs="Arial"/>
        </w:rPr>
      </w:pPr>
      <w:r w:rsidRPr="00C703FD">
        <w:rPr>
          <w:rFonts w:cs="Arial"/>
        </w:rPr>
        <w:t>В рамках подпрограммы</w:t>
      </w:r>
      <w:r w:rsidR="00C703FD" w:rsidRPr="00C703FD">
        <w:rPr>
          <w:rFonts w:cs="Arial"/>
        </w:rPr>
        <w:t xml:space="preserve"> </w:t>
      </w:r>
      <w:r w:rsidRPr="00C703FD">
        <w:rPr>
          <w:rFonts w:cs="Arial"/>
        </w:rPr>
        <w:t>будут обеспечены следующие результаты:</w:t>
      </w:r>
    </w:p>
    <w:p w:rsidR="00D30C42" w:rsidRPr="00C703FD" w:rsidRDefault="00D30C42" w:rsidP="00C703FD">
      <w:pPr>
        <w:ind w:firstLine="709"/>
        <w:rPr>
          <w:rFonts w:cs="Arial"/>
        </w:rPr>
      </w:pPr>
      <w:r w:rsidRPr="00C703FD">
        <w:rPr>
          <w:rFonts w:cs="Arial"/>
        </w:rPr>
        <w:t>- будет</w:t>
      </w:r>
      <w:r w:rsidR="00C703FD" w:rsidRPr="00C703FD">
        <w:rPr>
          <w:rFonts w:cs="Arial"/>
        </w:rPr>
        <w:t xml:space="preserve"> </w:t>
      </w:r>
      <w:r w:rsidRPr="00C703FD">
        <w:rPr>
          <w:rFonts w:cs="Arial"/>
        </w:rPr>
        <w:t>обеспечено выполнение целей, задач и</w:t>
      </w:r>
      <w:r w:rsidR="00C703FD" w:rsidRPr="00C703FD">
        <w:rPr>
          <w:rFonts w:cs="Arial"/>
        </w:rPr>
        <w:t xml:space="preserve"> </w:t>
      </w:r>
      <w:r w:rsidRPr="00C703FD">
        <w:rPr>
          <w:rFonts w:cs="Arial"/>
        </w:rPr>
        <w:t>показателей</w:t>
      </w:r>
      <w:r w:rsidR="00C703FD" w:rsidRPr="00C703FD">
        <w:rPr>
          <w:rFonts w:cs="Arial"/>
        </w:rPr>
        <w:t xml:space="preserve"> </w:t>
      </w:r>
      <w:r w:rsidRPr="00C703FD">
        <w:rPr>
          <w:rFonts w:cs="Arial"/>
        </w:rPr>
        <w:t>муниципальной программы</w:t>
      </w:r>
      <w:r w:rsidR="00C703FD" w:rsidRPr="00C703FD">
        <w:rPr>
          <w:rFonts w:cs="Arial"/>
        </w:rPr>
        <w:t xml:space="preserve"> </w:t>
      </w:r>
      <w:r w:rsidRPr="00C703FD">
        <w:rPr>
          <w:rFonts w:cs="Arial"/>
        </w:rPr>
        <w:t>в целом,</w:t>
      </w:r>
      <w:r w:rsidR="00C703FD" w:rsidRPr="00C703FD">
        <w:rPr>
          <w:rFonts w:cs="Arial"/>
        </w:rPr>
        <w:t xml:space="preserve"> </w:t>
      </w:r>
      <w:r w:rsidRPr="00C703FD">
        <w:rPr>
          <w:rFonts w:cs="Arial"/>
        </w:rPr>
        <w:t>в разрезе подпрограмм и основных мероприятий;</w:t>
      </w:r>
    </w:p>
    <w:p w:rsidR="00D30C42" w:rsidRPr="00C703FD" w:rsidRDefault="00D30C42" w:rsidP="00C703FD">
      <w:pPr>
        <w:ind w:firstLine="709"/>
        <w:rPr>
          <w:rFonts w:cs="Arial"/>
        </w:rPr>
      </w:pPr>
      <w:r w:rsidRPr="00C703FD">
        <w:rPr>
          <w:rFonts w:cs="Arial"/>
        </w:rPr>
        <w:lastRenderedPageBreak/>
        <w:t>- будет повышено качеств оказания муниципальных услуг, выполнения работ и исполнения</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функций в сфере образования;</w:t>
      </w:r>
    </w:p>
    <w:p w:rsidR="00D30C42" w:rsidRPr="00C703FD" w:rsidRDefault="00D30C42" w:rsidP="00C703FD">
      <w:pPr>
        <w:ind w:firstLine="709"/>
        <w:rPr>
          <w:rFonts w:cs="Arial"/>
        </w:rPr>
      </w:pPr>
      <w:r w:rsidRPr="00C703FD">
        <w:rPr>
          <w:rFonts w:cs="Arial"/>
        </w:rPr>
        <w:t>- будет подготовлено необходимое нормативно-правовое обеспечение функционирования</w:t>
      </w:r>
      <w:r w:rsidR="00C703FD" w:rsidRPr="00C703FD">
        <w:rPr>
          <w:rFonts w:cs="Arial"/>
        </w:rPr>
        <w:t xml:space="preserve"> </w:t>
      </w:r>
      <w:r w:rsidRPr="00C703FD">
        <w:rPr>
          <w:rFonts w:cs="Arial"/>
        </w:rPr>
        <w:t>системы</w:t>
      </w:r>
      <w:r w:rsidR="00C703FD" w:rsidRPr="00C703FD">
        <w:rPr>
          <w:rFonts w:cs="Arial"/>
        </w:rPr>
        <w:t xml:space="preserve"> </w:t>
      </w:r>
      <w:r w:rsidRPr="00C703FD">
        <w:rPr>
          <w:rFonts w:cs="Arial"/>
        </w:rPr>
        <w:t>оценки качества образования;</w:t>
      </w:r>
    </w:p>
    <w:p w:rsidR="00D30C42" w:rsidRPr="00C703FD" w:rsidRDefault="00D30C42" w:rsidP="00C703FD">
      <w:pPr>
        <w:ind w:firstLine="709"/>
        <w:rPr>
          <w:rFonts w:cs="Arial"/>
        </w:rPr>
      </w:pPr>
      <w:r w:rsidRPr="00C703FD">
        <w:rPr>
          <w:rFonts w:cs="Arial"/>
        </w:rPr>
        <w:t>- финансирование муниципальных</w:t>
      </w:r>
      <w:r w:rsidR="00C703FD" w:rsidRPr="00C703FD">
        <w:rPr>
          <w:rFonts w:cs="Arial"/>
        </w:rPr>
        <w:t xml:space="preserve"> </w:t>
      </w:r>
      <w:r w:rsidRPr="00C703FD">
        <w:rPr>
          <w:rFonts w:cs="Arial"/>
        </w:rPr>
        <w:t>образовательных учреждений в соответствии с ведомственным перечнем муниципальных</w:t>
      </w:r>
      <w:r w:rsidR="00C703FD" w:rsidRPr="00C703FD">
        <w:rPr>
          <w:rFonts w:cs="Arial"/>
        </w:rPr>
        <w:t xml:space="preserve"> </w:t>
      </w:r>
      <w:r w:rsidRPr="00C703FD">
        <w:rPr>
          <w:rFonts w:cs="Arial"/>
        </w:rPr>
        <w:t>услуг будет осуществляться в зависимости от их объема и</w:t>
      </w:r>
      <w:r w:rsidR="00C703FD" w:rsidRPr="00C703FD">
        <w:rPr>
          <w:rFonts w:cs="Arial"/>
        </w:rPr>
        <w:t xml:space="preserve"> </w:t>
      </w:r>
      <w:r w:rsidRPr="00C703FD">
        <w:rPr>
          <w:rFonts w:cs="Arial"/>
        </w:rPr>
        <w:t>качества.</w:t>
      </w:r>
      <w:r w:rsidR="00C703FD" w:rsidRPr="00C703FD">
        <w:rPr>
          <w:rFonts w:cs="Arial"/>
        </w:rPr>
        <w:t xml:space="preserve"> </w:t>
      </w:r>
    </w:p>
    <w:p w:rsidR="00D30C42" w:rsidRPr="00C703FD" w:rsidRDefault="00D30C42" w:rsidP="00C703FD">
      <w:pPr>
        <w:ind w:firstLine="709"/>
        <w:rPr>
          <w:rFonts w:cs="Arial"/>
        </w:rPr>
      </w:pPr>
      <w:r w:rsidRPr="00C703FD">
        <w:rPr>
          <w:rFonts w:cs="Arial"/>
        </w:rPr>
        <w:t>Подпрограмма «Обеспечение</w:t>
      </w:r>
      <w:r w:rsidR="00C703FD" w:rsidRPr="00C703FD">
        <w:rPr>
          <w:rFonts w:cs="Arial"/>
        </w:rPr>
        <w:t xml:space="preserve"> </w:t>
      </w:r>
      <w:r w:rsidRPr="00C703FD">
        <w:rPr>
          <w:rFonts w:cs="Arial"/>
        </w:rPr>
        <w:t>и реализация муниципальной</w:t>
      </w:r>
      <w:r w:rsidR="00C703FD" w:rsidRPr="00C703FD">
        <w:rPr>
          <w:rFonts w:cs="Arial"/>
        </w:rPr>
        <w:t xml:space="preserve"> </w:t>
      </w:r>
      <w:r w:rsidRPr="00C703FD">
        <w:rPr>
          <w:rFonts w:cs="Arial"/>
        </w:rPr>
        <w:t>программы» содержит</w:t>
      </w:r>
      <w:r w:rsidR="00C703FD" w:rsidRPr="00C703FD">
        <w:rPr>
          <w:rFonts w:cs="Arial"/>
        </w:rPr>
        <w:t xml:space="preserve"> </w:t>
      </w:r>
      <w:r w:rsidRPr="00C703FD">
        <w:rPr>
          <w:rFonts w:cs="Arial"/>
        </w:rPr>
        <w:t>основные мероприятия, направленных на обеспечение эффективности управления системой образования.</w:t>
      </w:r>
    </w:p>
    <w:p w:rsidR="00D30C42" w:rsidRPr="00C703FD" w:rsidRDefault="00D30C42" w:rsidP="00C703FD">
      <w:pPr>
        <w:ind w:firstLine="709"/>
        <w:rPr>
          <w:rFonts w:cs="Arial"/>
        </w:rPr>
      </w:pPr>
      <w:r w:rsidRPr="00C703FD">
        <w:rPr>
          <w:rFonts w:cs="Arial"/>
        </w:rPr>
        <w:t>Мероприятие 1. "Расходы</w:t>
      </w:r>
      <w:r w:rsidR="00C703FD" w:rsidRPr="00C703FD">
        <w:rPr>
          <w:rFonts w:cs="Arial"/>
        </w:rPr>
        <w:t xml:space="preserve"> </w:t>
      </w:r>
      <w:r w:rsidRPr="00C703FD">
        <w:rPr>
          <w:rFonts w:cs="Arial"/>
        </w:rPr>
        <w:t>на обеспечение функций муниципальных органов»".</w:t>
      </w:r>
      <w:r w:rsidR="00C703FD" w:rsidRPr="00C703FD">
        <w:rPr>
          <w:rFonts w:cs="Arial"/>
        </w:rPr>
        <w:t xml:space="preserve"> </w:t>
      </w:r>
    </w:p>
    <w:p w:rsidR="00D30C42" w:rsidRPr="00C703FD" w:rsidRDefault="00D30C42" w:rsidP="00C703FD">
      <w:pPr>
        <w:ind w:firstLine="709"/>
        <w:rPr>
          <w:rFonts w:cs="Arial"/>
        </w:rPr>
      </w:pPr>
      <w:r w:rsidRPr="00C703FD">
        <w:rPr>
          <w:rFonts w:cs="Arial"/>
        </w:rPr>
        <w:t>По данному мероприятию отражены расходы на содержание</w:t>
      </w:r>
      <w:r w:rsidR="00C703FD" w:rsidRPr="00C703FD">
        <w:rPr>
          <w:rFonts w:cs="Arial"/>
        </w:rPr>
        <w:t xml:space="preserve"> </w:t>
      </w:r>
      <w:r w:rsidRPr="00C703FD">
        <w:rPr>
          <w:rFonts w:cs="Arial"/>
        </w:rPr>
        <w:t>штатных единиц аппарата,</w:t>
      </w:r>
      <w:r w:rsidR="00C703FD" w:rsidRPr="00C703FD">
        <w:rPr>
          <w:rFonts w:cs="Arial"/>
        </w:rPr>
        <w:t xml:space="preserve"> </w:t>
      </w:r>
      <w:r w:rsidRPr="00C703FD">
        <w:rPr>
          <w:rFonts w:cs="Arial"/>
        </w:rPr>
        <w:t xml:space="preserve">оплату коммунальных услуг, услуг связи, и прочих работ и услуг в целях обеспечения эффективности управления системой образования. </w:t>
      </w:r>
    </w:p>
    <w:p w:rsidR="00D30C42" w:rsidRPr="00C703FD" w:rsidRDefault="00D30C42" w:rsidP="00C703FD">
      <w:pPr>
        <w:ind w:firstLine="709"/>
        <w:rPr>
          <w:rFonts w:cs="Arial"/>
        </w:rPr>
      </w:pPr>
      <w:r w:rsidRPr="00C703FD">
        <w:rPr>
          <w:rFonts w:cs="Arial"/>
        </w:rPr>
        <w:t>Сроки реализации</w:t>
      </w:r>
      <w:r w:rsidR="00C703FD" w:rsidRPr="00C703FD">
        <w:rPr>
          <w:rFonts w:cs="Arial"/>
        </w:rPr>
        <w:t xml:space="preserve"> </w:t>
      </w:r>
      <w:r w:rsidRPr="00C703FD">
        <w:rPr>
          <w:rFonts w:cs="Arial"/>
        </w:rPr>
        <w:t>мероприятия -</w:t>
      </w:r>
      <w:r w:rsidR="00C703FD" w:rsidRPr="00C703FD">
        <w:rPr>
          <w:rFonts w:cs="Arial"/>
        </w:rPr>
        <w:t xml:space="preserve"> </w:t>
      </w:r>
      <w:r w:rsidRPr="00C703FD">
        <w:rPr>
          <w:rFonts w:cs="Arial"/>
        </w:rPr>
        <w:t>2020 - 2025 годы на постоянной основе.</w:t>
      </w:r>
    </w:p>
    <w:p w:rsidR="00D30C42" w:rsidRPr="00C703FD" w:rsidRDefault="00D30C42" w:rsidP="00C703FD">
      <w:pPr>
        <w:ind w:firstLine="709"/>
        <w:rPr>
          <w:rFonts w:cs="Arial"/>
        </w:rPr>
      </w:pPr>
      <w:r w:rsidRPr="00C703FD">
        <w:rPr>
          <w:rFonts w:cs="Arial"/>
        </w:rPr>
        <w:t>Исполнителем мероприятия является</w:t>
      </w:r>
      <w:r w:rsidR="00C703FD" w:rsidRPr="00C703FD">
        <w:rPr>
          <w:rFonts w:cs="Arial"/>
        </w:rPr>
        <w:t xml:space="preserve"> </w:t>
      </w:r>
      <w:r w:rsidRPr="00C703FD">
        <w:rPr>
          <w:rFonts w:cs="Arial"/>
        </w:rPr>
        <w:t>отдел по образованию, опеке, попечительству, спорту</w:t>
      </w:r>
      <w:r w:rsidR="00C703FD" w:rsidRPr="00C703FD">
        <w:rPr>
          <w:rFonts w:cs="Arial"/>
        </w:rPr>
        <w:t xml:space="preserve"> </w:t>
      </w:r>
      <w:r w:rsidRPr="00C703FD">
        <w:rPr>
          <w:rFonts w:cs="Arial"/>
        </w:rPr>
        <w:t>и работе с молодежью</w:t>
      </w:r>
      <w:r w:rsidR="00C703FD" w:rsidRPr="00C703FD">
        <w:rPr>
          <w:rFonts w:cs="Arial"/>
        </w:rPr>
        <w:t xml:space="preserve"> </w:t>
      </w:r>
      <w:r w:rsidRPr="00C703FD">
        <w:rPr>
          <w:rFonts w:cs="Arial"/>
        </w:rPr>
        <w:t>администрации Панинского муниципального района.</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2. Характеристика основных мероприятий, реализуемых</w:t>
      </w:r>
      <w:r w:rsidR="00C703FD" w:rsidRPr="00C703FD">
        <w:rPr>
          <w:rFonts w:cs="Arial"/>
        </w:rPr>
        <w:t xml:space="preserve"> </w:t>
      </w:r>
      <w:r w:rsidRPr="00C703FD">
        <w:rPr>
          <w:rFonts w:cs="Arial"/>
        </w:rPr>
        <w:t xml:space="preserve">Панинским муниципальным районом </w:t>
      </w:r>
    </w:p>
    <w:p w:rsidR="00D30C42" w:rsidRPr="00C703FD" w:rsidRDefault="00D30C42" w:rsidP="00C703FD">
      <w:pPr>
        <w:ind w:firstLine="709"/>
        <w:rPr>
          <w:rFonts w:cs="Arial"/>
        </w:rPr>
      </w:pPr>
      <w:r w:rsidRPr="00C703FD">
        <w:rPr>
          <w:rFonts w:cs="Arial"/>
        </w:rPr>
        <w:t>Мероприятий</w:t>
      </w:r>
      <w:r w:rsidR="00C703FD" w:rsidRPr="00C703FD">
        <w:rPr>
          <w:rFonts w:cs="Arial"/>
        </w:rPr>
        <w:t xml:space="preserve"> </w:t>
      </w:r>
      <w:r w:rsidRPr="00C703FD">
        <w:rPr>
          <w:rFonts w:cs="Arial"/>
        </w:rPr>
        <w:t>по данной</w:t>
      </w:r>
      <w:r w:rsidR="00C703FD" w:rsidRPr="00C703FD">
        <w:rPr>
          <w:rFonts w:cs="Arial"/>
        </w:rPr>
        <w:t xml:space="preserve"> </w:t>
      </w:r>
      <w:r w:rsidRPr="00C703FD">
        <w:rPr>
          <w:rFonts w:cs="Arial"/>
        </w:rPr>
        <w:t>программе</w:t>
      </w:r>
      <w:r w:rsidR="00C703FD" w:rsidRPr="00C703FD">
        <w:rPr>
          <w:rFonts w:cs="Arial"/>
        </w:rPr>
        <w:t xml:space="preserve"> </w:t>
      </w:r>
      <w:r w:rsidRPr="00C703FD">
        <w:rPr>
          <w:rFonts w:cs="Arial"/>
        </w:rPr>
        <w:t>не предусмотрено.</w:t>
      </w:r>
    </w:p>
    <w:p w:rsidR="00D30C42" w:rsidRPr="00C703FD" w:rsidRDefault="00D30C42" w:rsidP="00C703FD">
      <w:pPr>
        <w:ind w:firstLine="709"/>
        <w:rPr>
          <w:rFonts w:cs="Arial"/>
        </w:rPr>
      </w:pPr>
      <w:r w:rsidRPr="00C703FD">
        <w:rPr>
          <w:rFonts w:cs="Arial"/>
        </w:rPr>
        <w:t>Информация об участии акционерных обществ с государственным</w:t>
      </w:r>
      <w:r w:rsidR="00C703FD" w:rsidRPr="00C703FD">
        <w:rPr>
          <w:rFonts w:cs="Arial"/>
        </w:rPr>
        <w:t xml:space="preserve"> </w:t>
      </w:r>
      <w:r w:rsidRPr="00C703FD">
        <w:rPr>
          <w:rFonts w:cs="Arial"/>
        </w:rPr>
        <w:t>и муниципальным участием, общественных, научных и иных организаций, а также государственных и муниципальных</w:t>
      </w:r>
      <w:r w:rsidR="00C703FD" w:rsidRPr="00C703FD">
        <w:rPr>
          <w:rFonts w:cs="Arial"/>
        </w:rPr>
        <w:t xml:space="preserve"> </w:t>
      </w:r>
      <w:r w:rsidRPr="00C703FD">
        <w:rPr>
          <w:rFonts w:cs="Arial"/>
        </w:rPr>
        <w:t>внебюджетных фондов</w:t>
      </w:r>
      <w:r w:rsidR="00C703FD" w:rsidRPr="00C703FD">
        <w:rPr>
          <w:rFonts w:cs="Arial"/>
        </w:rPr>
        <w:t xml:space="preserve"> </w:t>
      </w:r>
      <w:r w:rsidRPr="00C703FD">
        <w:rPr>
          <w:rFonts w:cs="Arial"/>
        </w:rPr>
        <w:t>и физических лиц в реализации подпрограммы</w:t>
      </w:r>
    </w:p>
    <w:p w:rsidR="00D30C42" w:rsidRPr="00C703FD" w:rsidRDefault="00D30C42" w:rsidP="00C703FD">
      <w:pPr>
        <w:ind w:firstLine="709"/>
        <w:rPr>
          <w:rFonts w:cs="Arial"/>
        </w:rPr>
      </w:pPr>
      <w:r w:rsidRPr="00C703FD">
        <w:rPr>
          <w:rFonts w:cs="Arial"/>
        </w:rPr>
        <w:t>Участие, общественных, научных и иных организаций, а</w:t>
      </w:r>
      <w:r w:rsidR="00C703FD" w:rsidRPr="00C703FD">
        <w:rPr>
          <w:rFonts w:cs="Arial"/>
        </w:rPr>
        <w:t xml:space="preserve"> </w:t>
      </w:r>
      <w:r w:rsidRPr="00C703FD">
        <w:rPr>
          <w:rFonts w:cs="Arial"/>
        </w:rPr>
        <w:t>внебюджетных фондов и физических лиц в реализации подпрограммы не предусмотрено.</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1. Характеристика сферы реализации подпрограммы, описание основных проблем в указанной сфере и прогноз ее развития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Подпрограмма «Обеспечение и реализация муниципальной программы» направлена на существенное повышение качества управления процессами развития</w:t>
      </w:r>
      <w:r w:rsidR="00C703FD" w:rsidRPr="00C703FD">
        <w:rPr>
          <w:rFonts w:cs="Arial"/>
        </w:rPr>
        <w:t xml:space="preserve"> </w:t>
      </w:r>
      <w:r w:rsidRPr="00C703FD">
        <w:rPr>
          <w:rFonts w:cs="Arial"/>
        </w:rPr>
        <w:t xml:space="preserve">системы образования. </w:t>
      </w:r>
    </w:p>
    <w:p w:rsidR="00D30C42" w:rsidRPr="00C703FD" w:rsidRDefault="00D30C42" w:rsidP="00C703FD">
      <w:pPr>
        <w:ind w:firstLine="709"/>
        <w:rPr>
          <w:rFonts w:cs="Arial"/>
        </w:rPr>
      </w:pPr>
      <w:r w:rsidRPr="00C703FD">
        <w:rPr>
          <w:rFonts w:cs="Arial"/>
        </w:rPr>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D30C42" w:rsidRPr="00C703FD" w:rsidRDefault="00D30C42" w:rsidP="00C703FD">
      <w:pPr>
        <w:ind w:firstLine="709"/>
        <w:rPr>
          <w:rFonts w:cs="Arial"/>
        </w:rPr>
      </w:pPr>
      <w:r w:rsidRPr="00C703FD">
        <w:rPr>
          <w:rFonts w:cs="Arial"/>
        </w:rPr>
        <w:t>Повышение доступности и качества муниципальных</w:t>
      </w:r>
      <w:r w:rsidR="00C703FD" w:rsidRPr="00C703FD">
        <w:rPr>
          <w:rFonts w:cs="Arial"/>
        </w:rPr>
        <w:t xml:space="preserve"> </w:t>
      </w:r>
      <w:r w:rsidRPr="00C703FD">
        <w:rPr>
          <w:rFonts w:cs="Arial"/>
        </w:rPr>
        <w:t>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w:t>
      </w:r>
      <w:r w:rsidR="00C703FD" w:rsidRPr="00C703FD">
        <w:rPr>
          <w:rFonts w:cs="Arial"/>
        </w:rPr>
        <w:t xml:space="preserve"> </w:t>
      </w:r>
      <w:r w:rsidRPr="00C703FD">
        <w:rPr>
          <w:rFonts w:cs="Arial"/>
        </w:rPr>
        <w:t xml:space="preserve">задания, расширение автономии руководителей с повышением ответственности за конечный результат деятельности; электронные услуги, развитие механизмов </w:t>
      </w:r>
      <w:r w:rsidRPr="00C703FD">
        <w:rPr>
          <w:rFonts w:cs="Arial"/>
        </w:rPr>
        <w:lastRenderedPageBreak/>
        <w:t>информационной открытости и обратной связи с населением, модернизацию системы информационно-аналитического обеспечения управления.</w:t>
      </w:r>
    </w:p>
    <w:p w:rsidR="00D30C42" w:rsidRPr="00C703FD" w:rsidRDefault="00D30C42" w:rsidP="00C703FD">
      <w:pPr>
        <w:ind w:firstLine="709"/>
        <w:rPr>
          <w:rFonts w:cs="Arial"/>
        </w:rPr>
      </w:pPr>
      <w:r w:rsidRPr="00C703FD">
        <w:rPr>
          <w:rFonts w:cs="Arial"/>
        </w:rPr>
        <w:t xml:space="preserve"> Произошли</w:t>
      </w:r>
      <w:r w:rsidR="00C703FD" w:rsidRPr="00C703FD">
        <w:rPr>
          <w:rFonts w:cs="Arial"/>
        </w:rPr>
        <w:t xml:space="preserve"> </w:t>
      </w:r>
      <w:r w:rsidRPr="00C703FD">
        <w:rPr>
          <w:rFonts w:cs="Arial"/>
        </w:rPr>
        <w:t>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w:t>
      </w:r>
      <w:r w:rsidR="00C703FD" w:rsidRPr="00C703FD">
        <w:rPr>
          <w:rFonts w:cs="Arial"/>
        </w:rPr>
        <w:t xml:space="preserve"> </w:t>
      </w:r>
      <w:r w:rsidRPr="00C703FD">
        <w:rPr>
          <w:rFonts w:cs="Arial"/>
        </w:rPr>
        <w:t>с населением. В настоящее время</w:t>
      </w:r>
      <w:r w:rsidR="00C703FD" w:rsidRPr="00C703FD">
        <w:rPr>
          <w:rFonts w:cs="Arial"/>
        </w:rPr>
        <w:t xml:space="preserve"> </w:t>
      </w:r>
      <w:r w:rsidRPr="00C703FD">
        <w:rPr>
          <w:rFonts w:cs="Arial"/>
        </w:rPr>
        <w:t>информация о деятельности</w:t>
      </w:r>
      <w:r w:rsidR="00C703FD" w:rsidRPr="00C703FD">
        <w:rPr>
          <w:rFonts w:cs="Arial"/>
        </w:rPr>
        <w:t xml:space="preserve"> </w:t>
      </w:r>
      <w:r w:rsidRPr="00C703FD">
        <w:rPr>
          <w:rFonts w:cs="Arial"/>
        </w:rPr>
        <w:t>отдела по образованию, опеке, попечительству, спорту и работе</w:t>
      </w:r>
      <w:r w:rsidR="00C703FD" w:rsidRPr="00C703FD">
        <w:rPr>
          <w:rFonts w:cs="Arial"/>
        </w:rPr>
        <w:t xml:space="preserve"> </w:t>
      </w:r>
      <w:r w:rsidRPr="00C703FD">
        <w:rPr>
          <w:rFonts w:cs="Arial"/>
        </w:rPr>
        <w:t xml:space="preserve">находится в открытом доступе на сайте отдела по образованию, опеке, попечительству, спорту и работе с молодежью. </w:t>
      </w:r>
    </w:p>
    <w:p w:rsidR="00D30C42" w:rsidRPr="00C703FD" w:rsidRDefault="00D30C42" w:rsidP="00C703FD">
      <w:pPr>
        <w:ind w:firstLine="709"/>
        <w:rPr>
          <w:rFonts w:cs="Arial"/>
        </w:rPr>
      </w:pPr>
      <w:r w:rsidRPr="00C703FD">
        <w:rPr>
          <w:rFonts w:cs="Arial"/>
        </w:rPr>
        <w:t>Основные проблемы в рассматриваемой сфере следующие:</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уровень информатизации и автоматизации предоставления</w:t>
      </w:r>
      <w:r w:rsidR="00C703FD" w:rsidRPr="00C703FD">
        <w:rPr>
          <w:rFonts w:cs="Arial"/>
        </w:rPr>
        <w:t xml:space="preserve"> </w:t>
      </w:r>
      <w:r w:rsidRPr="00C703FD">
        <w:rPr>
          <w:rFonts w:cs="Arial"/>
        </w:rPr>
        <w:t>муниципальных услуг и выполнения муниципальных функций в сфере образования не отвечает современным требованиям;</w:t>
      </w:r>
    </w:p>
    <w:p w:rsidR="00D30C42" w:rsidRPr="00C703FD" w:rsidRDefault="00D30C42" w:rsidP="00C703FD">
      <w:pPr>
        <w:ind w:firstLine="709"/>
        <w:rPr>
          <w:rFonts w:cs="Arial"/>
        </w:rPr>
      </w:pPr>
      <w:r w:rsidRPr="00C703FD">
        <w:rPr>
          <w:rFonts w:cs="Arial"/>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сохраняется проблема обеспечения выполнения финансирования основных мероприятий</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программы, достижения прогнозных показателей, соответствия количества и качества предоставления муниципальных</w:t>
      </w:r>
      <w:r w:rsidR="00C703FD" w:rsidRPr="00C703FD">
        <w:rPr>
          <w:rFonts w:cs="Arial"/>
        </w:rPr>
        <w:t xml:space="preserve"> </w:t>
      </w:r>
      <w:r w:rsidRPr="00C703FD">
        <w:rPr>
          <w:rFonts w:cs="Arial"/>
        </w:rPr>
        <w:t>услуг финансовым затратам на их оказание в электронном виде.</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Основные меры муниципального и правового регулирования</w:t>
      </w:r>
    </w:p>
    <w:p w:rsidR="00D30C42" w:rsidRPr="00C703FD" w:rsidRDefault="00D30C42" w:rsidP="00C703FD">
      <w:pPr>
        <w:ind w:firstLine="709"/>
        <w:rPr>
          <w:rFonts w:cs="Arial"/>
        </w:rPr>
      </w:pPr>
      <w:r w:rsidRPr="00C703FD">
        <w:rPr>
          <w:rFonts w:cs="Arial"/>
        </w:rPr>
        <w:t>?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D30C42" w:rsidRPr="00C703FD" w:rsidRDefault="00D30C42" w:rsidP="00C703FD">
      <w:pPr>
        <w:ind w:firstLine="709"/>
        <w:rPr>
          <w:rFonts w:cs="Arial"/>
        </w:rPr>
      </w:pPr>
      <w:r w:rsidRPr="00C703FD">
        <w:rPr>
          <w:rFonts w:cs="Arial"/>
        </w:rPr>
        <w:t>При реализации подпрограммы планируется осуществить ряд мер нормативно-правового регулирования, в том числе:</w:t>
      </w:r>
    </w:p>
    <w:p w:rsidR="00D30C42" w:rsidRPr="00C703FD" w:rsidRDefault="00D30C42" w:rsidP="00C703FD">
      <w:pPr>
        <w:ind w:firstLine="709"/>
        <w:rPr>
          <w:rFonts w:cs="Arial"/>
        </w:rPr>
      </w:pPr>
      <w:r w:rsidRPr="00C703FD">
        <w:rPr>
          <w:rFonts w:cs="Arial"/>
        </w:rPr>
        <w:t>-</w:t>
      </w:r>
      <w:r w:rsidR="00C703FD" w:rsidRPr="00C703FD">
        <w:rPr>
          <w:rFonts w:cs="Arial"/>
        </w:rPr>
        <w:t xml:space="preserve"> </w:t>
      </w:r>
      <w:r w:rsidRPr="00C703FD">
        <w:rPr>
          <w:rFonts w:cs="Arial"/>
        </w:rPr>
        <w:t>повысить доступность финансовых ресурсов для субъектов малого и среднего предпринимательства.</w:t>
      </w:r>
      <w:r w:rsidR="00C703FD" w:rsidRPr="00C703FD">
        <w:rPr>
          <w:rFonts w:cs="Arial"/>
        </w:rPr>
        <w:t xml:space="preserve"> </w:t>
      </w:r>
      <w:r w:rsidRPr="00C703FD">
        <w:rPr>
          <w:rFonts w:cs="Arial"/>
        </w:rPr>
        <w:t>Реализация</w:t>
      </w:r>
      <w:r w:rsidR="00C703FD" w:rsidRPr="00C703FD">
        <w:rPr>
          <w:rFonts w:cs="Arial"/>
        </w:rPr>
        <w:t xml:space="preserve"> </w:t>
      </w:r>
      <w:r w:rsidRPr="00C703FD">
        <w:rPr>
          <w:rFonts w:cs="Arial"/>
        </w:rPr>
        <w:t>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D30C42" w:rsidRPr="00C703FD" w:rsidRDefault="00D30C42" w:rsidP="00C703FD">
      <w:pPr>
        <w:ind w:firstLine="709"/>
        <w:rPr>
          <w:rFonts w:cs="Arial"/>
        </w:rPr>
      </w:pPr>
      <w:r w:rsidRPr="00C703FD">
        <w:rPr>
          <w:rFonts w:cs="Arial"/>
        </w:rPr>
        <w:t>- повысить доступность имущественной поддержки. Реализация</w:t>
      </w:r>
      <w:r w:rsidR="00C703FD" w:rsidRPr="00C703FD">
        <w:rPr>
          <w:rFonts w:cs="Arial"/>
        </w:rPr>
        <w:t xml:space="preserve"> </w:t>
      </w:r>
      <w:r w:rsidRPr="00C703FD">
        <w:rPr>
          <w:rFonts w:cs="Arial"/>
        </w:rPr>
        <w:t>основного мероприятия 2 «Имущественная</w:t>
      </w:r>
      <w:r w:rsidR="00C703FD" w:rsidRPr="00C703FD">
        <w:rPr>
          <w:rFonts w:cs="Arial"/>
        </w:rPr>
        <w:t xml:space="preserve"> </w:t>
      </w:r>
      <w:r w:rsidRPr="00C703FD">
        <w:rPr>
          <w:rFonts w:cs="Arial"/>
        </w:rPr>
        <w:t>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w:t>
      </w:r>
      <w:r w:rsidR="00C703FD" w:rsidRPr="00C703FD">
        <w:rPr>
          <w:rFonts w:cs="Arial"/>
        </w:rPr>
        <w:t xml:space="preserve"> </w:t>
      </w:r>
      <w:r w:rsidRPr="00C703FD">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Участие общественных, научных и иных организаций, а</w:t>
      </w:r>
      <w:r w:rsidR="00C703FD" w:rsidRPr="00C703FD">
        <w:rPr>
          <w:rFonts w:cs="Arial"/>
        </w:rPr>
        <w:t xml:space="preserve"> </w:t>
      </w:r>
      <w:r w:rsidRPr="00C703FD">
        <w:rPr>
          <w:rFonts w:cs="Arial"/>
        </w:rPr>
        <w:t>внебюджетных фондов и физических лиц в реализации подпрограммы</w:t>
      </w:r>
      <w:r w:rsidR="00C703FD" w:rsidRPr="00C703FD">
        <w:rPr>
          <w:rFonts w:cs="Arial"/>
        </w:rPr>
        <w:t xml:space="preserve"> </w:t>
      </w:r>
      <w:r w:rsidRPr="00C703FD">
        <w:rPr>
          <w:rFonts w:cs="Arial"/>
        </w:rPr>
        <w:t>8 не предусмотрено.</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 Финансовое обеспечение</w:t>
      </w:r>
      <w:r w:rsidR="00C703FD" w:rsidRPr="00C703FD">
        <w:rPr>
          <w:rFonts w:cs="Arial"/>
        </w:rPr>
        <w:t xml:space="preserve"> </w:t>
      </w:r>
      <w:r w:rsidRPr="00C703FD">
        <w:rPr>
          <w:rFonts w:cs="Arial"/>
        </w:rPr>
        <w:t>реализации подпрограммы</w:t>
      </w:r>
    </w:p>
    <w:p w:rsidR="00D30C42" w:rsidRPr="00C703FD" w:rsidRDefault="00D30C42" w:rsidP="00C703FD">
      <w:pPr>
        <w:ind w:firstLine="709"/>
        <w:rPr>
          <w:rFonts w:cs="Arial"/>
        </w:rPr>
      </w:pPr>
      <w:r w:rsidRPr="00C703FD">
        <w:rPr>
          <w:rFonts w:cs="Arial"/>
        </w:rPr>
        <w:t xml:space="preserve">Финансирование подпрограммы осуществляется из бюджета Воронежской области в пределах средств, выделяемых на выполнение программных </w:t>
      </w:r>
      <w:r w:rsidRPr="00C703FD">
        <w:rPr>
          <w:rFonts w:cs="Arial"/>
        </w:rPr>
        <w:lastRenderedPageBreak/>
        <w:t>мероприятий, и бюджета Панинского муниципального района.</w:t>
      </w:r>
      <w:r w:rsidR="00C703FD" w:rsidRPr="00C703FD">
        <w:rPr>
          <w:rFonts w:cs="Arial"/>
        </w:rPr>
        <w:t xml:space="preserve"> </w:t>
      </w:r>
      <w:r w:rsidRPr="00C703FD">
        <w:rPr>
          <w:rFonts w:cs="Arial"/>
        </w:rPr>
        <w:t>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w:t>
      </w:r>
      <w:r w:rsidR="00C703FD" w:rsidRPr="00C703FD">
        <w:rPr>
          <w:rFonts w:cs="Arial"/>
        </w:rPr>
        <w:t xml:space="preserve"> </w:t>
      </w:r>
    </w:p>
    <w:p w:rsidR="00D30C42" w:rsidRPr="00C703FD" w:rsidRDefault="00D30C42" w:rsidP="00C703FD">
      <w:pPr>
        <w:ind w:firstLine="709"/>
        <w:rPr>
          <w:rFonts w:cs="Arial"/>
        </w:rPr>
      </w:pPr>
      <w:r w:rsidRPr="00C703FD">
        <w:rPr>
          <w:rFonts w:cs="Arial"/>
        </w:rPr>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w:t>
      </w:r>
      <w:r w:rsidR="00C703FD" w:rsidRPr="00C703FD">
        <w:rPr>
          <w:rFonts w:cs="Arial"/>
        </w:rPr>
        <w:t xml:space="preserve"> </w:t>
      </w:r>
      <w:r w:rsidRPr="00C703FD">
        <w:rPr>
          <w:rFonts w:cs="Arial"/>
        </w:rPr>
        <w:t>программы определяется Порядком составления проекта бюджета</w:t>
      </w:r>
      <w:r w:rsidR="00C703FD" w:rsidRPr="00C703FD">
        <w:rPr>
          <w:rFonts w:cs="Arial"/>
        </w:rPr>
        <w:t xml:space="preserve"> </w:t>
      </w:r>
      <w:r w:rsidRPr="00C703FD">
        <w:rPr>
          <w:rFonts w:cs="Arial"/>
        </w:rPr>
        <w:t>Панинского муниципального района</w:t>
      </w:r>
      <w:r w:rsidR="00C703FD" w:rsidRPr="00C703FD">
        <w:rPr>
          <w:rFonts w:cs="Arial"/>
        </w:rPr>
        <w:t xml:space="preserve"> </w:t>
      </w:r>
      <w:r w:rsidRPr="00C703FD">
        <w:rPr>
          <w:rFonts w:cs="Arial"/>
        </w:rPr>
        <w:t>на очередной финансовый год и плановый период. Объем финансирования подпрограммы</w:t>
      </w:r>
      <w:r w:rsidR="00C703FD" w:rsidRPr="00C703FD">
        <w:rPr>
          <w:rFonts w:cs="Arial"/>
        </w:rPr>
        <w:t xml:space="preserve"> </w:t>
      </w:r>
      <w:r w:rsidRPr="00C703FD">
        <w:rPr>
          <w:rFonts w:cs="Arial"/>
        </w:rPr>
        <w:t>бюджета 21</w:t>
      </w:r>
      <w:r w:rsidR="00C703FD" w:rsidRPr="00C703FD">
        <w:rPr>
          <w:rFonts w:cs="Arial"/>
        </w:rPr>
        <w:t xml:space="preserve"> </w:t>
      </w:r>
      <w:r w:rsidRPr="00C703FD">
        <w:rPr>
          <w:rFonts w:cs="Arial"/>
        </w:rPr>
        <w:t>524 081,00</w:t>
      </w:r>
      <w:r w:rsidR="00C703FD" w:rsidRPr="00C703FD">
        <w:rPr>
          <w:rFonts w:cs="Arial"/>
        </w:rPr>
        <w:t xml:space="preserve"> </w:t>
      </w:r>
      <w:r w:rsidRPr="00C703FD">
        <w:rPr>
          <w:rFonts w:cs="Arial"/>
        </w:rPr>
        <w:t>рублей,</w:t>
      </w:r>
      <w:r w:rsidR="00C703FD" w:rsidRPr="00C703FD">
        <w:rPr>
          <w:rFonts w:cs="Arial"/>
        </w:rPr>
        <w:t xml:space="preserve"> </w:t>
      </w:r>
      <w:r w:rsidRPr="00C703FD">
        <w:rPr>
          <w:rFonts w:cs="Arial"/>
        </w:rPr>
        <w:t>в том числе:</w:t>
      </w:r>
    </w:p>
    <w:p w:rsidR="00D30C42" w:rsidRPr="00C703FD" w:rsidRDefault="00D30C42" w:rsidP="00C703FD">
      <w:pPr>
        <w:ind w:firstLine="709"/>
        <w:rPr>
          <w:rFonts w:cs="Arial"/>
        </w:rPr>
      </w:pPr>
      <w:r w:rsidRPr="00C703FD">
        <w:rPr>
          <w:rFonts w:cs="Arial"/>
        </w:rPr>
        <w:t>2020 год</w:t>
      </w:r>
      <w:r w:rsidR="00C703FD" w:rsidRPr="00C703FD">
        <w:rPr>
          <w:rFonts w:cs="Arial"/>
        </w:rPr>
        <w:t xml:space="preserve"> </w:t>
      </w:r>
      <w:r w:rsidRPr="00C703FD">
        <w:rPr>
          <w:rFonts w:cs="Arial"/>
        </w:rPr>
        <w:t>- 3500 451,00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2021 год –</w:t>
      </w:r>
      <w:r w:rsidR="00C703FD" w:rsidRPr="00C703FD">
        <w:rPr>
          <w:rFonts w:cs="Arial"/>
        </w:rPr>
        <w:t xml:space="preserve"> </w:t>
      </w:r>
      <w:r w:rsidRPr="00C703FD">
        <w:rPr>
          <w:rFonts w:cs="Arial"/>
        </w:rPr>
        <w:t>3604 726,00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2022 год –</w:t>
      </w:r>
      <w:r w:rsidR="00C703FD" w:rsidRPr="00C703FD">
        <w:rPr>
          <w:rFonts w:cs="Arial"/>
        </w:rPr>
        <w:t xml:space="preserve"> </w:t>
      </w:r>
      <w:r w:rsidRPr="00C703FD">
        <w:rPr>
          <w:rFonts w:cs="Arial"/>
        </w:rPr>
        <w:t>3604 726,00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2023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2024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726, 00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r w:rsidRPr="00C703FD">
        <w:rPr>
          <w:rFonts w:cs="Arial"/>
        </w:rPr>
        <w:t>2025 год -</w:t>
      </w:r>
      <w:r w:rsidR="00C703FD" w:rsidRPr="00C703FD">
        <w:rPr>
          <w:rFonts w:cs="Arial"/>
        </w:rPr>
        <w:t xml:space="preserve"> </w:t>
      </w:r>
      <w:r w:rsidRPr="00C703FD">
        <w:rPr>
          <w:rFonts w:cs="Arial"/>
        </w:rPr>
        <w:t>3</w:t>
      </w:r>
      <w:r w:rsidR="00C703FD" w:rsidRPr="00C703FD">
        <w:rPr>
          <w:rFonts w:cs="Arial"/>
        </w:rPr>
        <w:t xml:space="preserve"> </w:t>
      </w:r>
      <w:r w:rsidRPr="00C703FD">
        <w:rPr>
          <w:rFonts w:cs="Arial"/>
        </w:rPr>
        <w:t>604</w:t>
      </w:r>
      <w:r w:rsidR="00C703FD" w:rsidRPr="00C703FD">
        <w:rPr>
          <w:rFonts w:cs="Arial"/>
        </w:rPr>
        <w:t xml:space="preserve"> </w:t>
      </w:r>
      <w:r w:rsidRPr="00C703FD">
        <w:rPr>
          <w:rFonts w:cs="Arial"/>
        </w:rPr>
        <w:t>726,00</w:t>
      </w:r>
      <w:r w:rsidR="00C703FD" w:rsidRPr="00C703FD">
        <w:rPr>
          <w:rFonts w:cs="Arial"/>
        </w:rPr>
        <w:t xml:space="preserve"> </w:t>
      </w:r>
      <w:r w:rsidRPr="00C703FD">
        <w:rPr>
          <w:rFonts w:cs="Arial"/>
        </w:rPr>
        <w:t>рублей</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w:t>
      </w:r>
      <w:r w:rsidR="00C703FD" w:rsidRPr="00C703FD">
        <w:rPr>
          <w:rFonts w:cs="Arial"/>
        </w:rPr>
        <w:t xml:space="preserve"> </w:t>
      </w:r>
      <w:r w:rsidRPr="00C703FD">
        <w:rPr>
          <w:rFonts w:cs="Arial"/>
        </w:rPr>
        <w:t>Анализ рисков реализации подпрограммы</w:t>
      </w:r>
    </w:p>
    <w:p w:rsidR="00D30C42" w:rsidRPr="00C703FD" w:rsidRDefault="00D30C42" w:rsidP="00C703FD">
      <w:pPr>
        <w:ind w:firstLine="709"/>
        <w:rPr>
          <w:rFonts w:cs="Arial"/>
        </w:rPr>
      </w:pPr>
      <w:r w:rsidRPr="00C703FD">
        <w:rPr>
          <w:rFonts w:cs="Arial"/>
        </w:rPr>
        <w:t>и описание 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Выделяются следующие группы рисков, которые могут возникнуть в ходе реализации подпрограммы:</w:t>
      </w:r>
    </w:p>
    <w:p w:rsidR="00D30C42" w:rsidRPr="00C703FD" w:rsidRDefault="00D30C42" w:rsidP="00C703FD">
      <w:pPr>
        <w:ind w:firstLine="709"/>
        <w:rPr>
          <w:rFonts w:cs="Arial"/>
        </w:rPr>
      </w:pPr>
      <w:r w:rsidRPr="00C703FD">
        <w:rPr>
          <w:rFonts w:cs="Arial"/>
        </w:rPr>
        <w:t>• финансово-экономические риски,</w:t>
      </w:r>
    </w:p>
    <w:p w:rsidR="00D30C42" w:rsidRPr="00C703FD" w:rsidRDefault="00D30C42" w:rsidP="00C703FD">
      <w:pPr>
        <w:ind w:firstLine="709"/>
        <w:rPr>
          <w:rFonts w:cs="Arial"/>
        </w:rPr>
      </w:pPr>
      <w:r w:rsidRPr="00C703FD">
        <w:rPr>
          <w:rFonts w:cs="Arial"/>
        </w:rPr>
        <w:t>• социальные риски.</w:t>
      </w:r>
    </w:p>
    <w:p w:rsidR="00D30C42" w:rsidRPr="00C703FD" w:rsidRDefault="00D30C42" w:rsidP="00C703FD">
      <w:pPr>
        <w:ind w:firstLine="709"/>
        <w:rPr>
          <w:rFonts w:cs="Arial"/>
        </w:rPr>
      </w:pPr>
      <w:r w:rsidRPr="00C703FD">
        <w:rPr>
          <w:rFonts w:cs="Arial"/>
        </w:rPr>
        <w:t>Финансово-экономические риски связаны с сокращением в ходе реализации подпрограммы предусмотренных объемов бюджетных</w:t>
      </w:r>
      <w:r w:rsidR="00C703FD" w:rsidRPr="00C703FD">
        <w:rPr>
          <w:rFonts w:cs="Arial"/>
        </w:rPr>
        <w:t xml:space="preserve"> </w:t>
      </w:r>
      <w:r w:rsidRPr="00C703FD">
        <w:rPr>
          <w:rFonts w:cs="Arial"/>
        </w:rPr>
        <w:t xml:space="preserve">средств. </w:t>
      </w:r>
    </w:p>
    <w:p w:rsidR="00D30C42" w:rsidRPr="00C703FD" w:rsidRDefault="00D30C42" w:rsidP="00C703FD">
      <w:pPr>
        <w:ind w:firstLine="709"/>
        <w:rPr>
          <w:rFonts w:cs="Arial"/>
        </w:rPr>
      </w:pPr>
      <w:r w:rsidRPr="00C703FD">
        <w:rPr>
          <w:rFonts w:cs="Arial"/>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D30C42" w:rsidRPr="00C703FD" w:rsidRDefault="00D30C42" w:rsidP="00C703FD">
      <w:pPr>
        <w:ind w:firstLine="709"/>
        <w:rPr>
          <w:rFonts w:cs="Arial"/>
        </w:rPr>
      </w:pPr>
      <w:r w:rsidRPr="00C703FD">
        <w:rPr>
          <w:rFonts w:cs="Arial"/>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 xml:space="preserve">7. Оценка эффективности подпрограммы </w:t>
      </w:r>
    </w:p>
    <w:p w:rsidR="00D30C42" w:rsidRPr="00C703FD" w:rsidRDefault="00D30C42" w:rsidP="00C703FD">
      <w:pPr>
        <w:ind w:firstLine="709"/>
        <w:rPr>
          <w:rFonts w:cs="Arial"/>
        </w:rPr>
      </w:pPr>
      <w:r w:rsidRPr="00C703FD">
        <w:rPr>
          <w:rFonts w:cs="Arial"/>
        </w:rPr>
        <w:t>Эффективность реализации подпрограммы рассматривается с точки зрения достижения</w:t>
      </w:r>
      <w:r w:rsidR="00C703FD" w:rsidRPr="00C703FD">
        <w:rPr>
          <w:rFonts w:cs="Arial"/>
        </w:rPr>
        <w:t xml:space="preserve"> </w:t>
      </w:r>
      <w:r w:rsidRPr="00C703FD">
        <w:rPr>
          <w:rFonts w:cs="Arial"/>
        </w:rPr>
        <w:t>количественных и качественных значений</w:t>
      </w:r>
      <w:r w:rsidR="00C703FD" w:rsidRPr="00C703FD">
        <w:rPr>
          <w:rFonts w:cs="Arial"/>
        </w:rPr>
        <w:t xml:space="preserve"> </w:t>
      </w:r>
      <w:r w:rsidRPr="00C703FD">
        <w:rPr>
          <w:rFonts w:cs="Arial"/>
        </w:rPr>
        <w:t>показателей.</w:t>
      </w:r>
    </w:p>
    <w:p w:rsidR="00D30C42" w:rsidRPr="00C703FD" w:rsidRDefault="00D30C42" w:rsidP="00C703FD">
      <w:pPr>
        <w:ind w:firstLine="709"/>
        <w:rPr>
          <w:rFonts w:cs="Arial"/>
        </w:rPr>
      </w:pPr>
      <w:r w:rsidRPr="00C703FD">
        <w:rPr>
          <w:rFonts w:cs="Arial"/>
        </w:rPr>
        <w:t>А именно:</w:t>
      </w:r>
    </w:p>
    <w:p w:rsidR="00D30C42" w:rsidRPr="00C703FD" w:rsidRDefault="00D30C42" w:rsidP="00C703FD">
      <w:pPr>
        <w:ind w:firstLine="709"/>
        <w:rPr>
          <w:rFonts w:cs="Arial"/>
        </w:rPr>
      </w:pPr>
      <w:r w:rsidRPr="00C703FD">
        <w:rPr>
          <w:rFonts w:cs="Arial"/>
        </w:rPr>
        <w:t>- укомплектованность должностей в</w:t>
      </w:r>
      <w:r w:rsidR="00C703FD" w:rsidRPr="00C703FD">
        <w:rPr>
          <w:rFonts w:cs="Arial"/>
        </w:rPr>
        <w:t xml:space="preserve"> </w:t>
      </w:r>
      <w:r w:rsidRPr="00C703FD">
        <w:rPr>
          <w:rFonts w:cs="Arial"/>
        </w:rPr>
        <w:t>отделе по образованию, опеке, попечительству, спорту и работе с молодежью – 100 %;</w:t>
      </w:r>
    </w:p>
    <w:p w:rsidR="00D30C42" w:rsidRPr="00C703FD" w:rsidRDefault="00C703FD" w:rsidP="00C703FD">
      <w:pPr>
        <w:ind w:firstLine="709"/>
        <w:rPr>
          <w:rFonts w:cs="Arial"/>
        </w:rPr>
      </w:pPr>
      <w:r w:rsidRPr="00C703FD">
        <w:rPr>
          <w:rFonts w:cs="Arial"/>
        </w:rPr>
        <w:t xml:space="preserve"> </w:t>
      </w:r>
      <w:r w:rsidR="00D30C42" w:rsidRPr="00C703FD">
        <w:rPr>
          <w:rFonts w:cs="Arial"/>
        </w:rPr>
        <w:t>- 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w:t>
      </w:r>
    </w:p>
    <w:p w:rsidR="00D30C42" w:rsidRPr="00C703FD" w:rsidRDefault="00D30C42" w:rsidP="00C703FD">
      <w:pPr>
        <w:ind w:firstLine="709"/>
        <w:rPr>
          <w:rFonts w:cs="Arial"/>
        </w:rPr>
      </w:pPr>
    </w:p>
    <w:p w:rsidR="00D30C42" w:rsidRPr="00C703FD" w:rsidRDefault="00D30C42" w:rsidP="00C703FD">
      <w:pPr>
        <w:ind w:firstLine="709"/>
        <w:rPr>
          <w:rFonts w:cs="Arial"/>
        </w:rPr>
      </w:pPr>
    </w:p>
    <w:p w:rsidR="00D30C42" w:rsidRPr="00C703FD" w:rsidRDefault="00D30C42" w:rsidP="00C703FD">
      <w:pPr>
        <w:ind w:firstLine="709"/>
        <w:jc w:val="center"/>
        <w:rPr>
          <w:rFonts w:cs="Arial"/>
        </w:rPr>
      </w:pPr>
      <w:r w:rsidRPr="00C703FD">
        <w:rPr>
          <w:rFonts w:cs="Arial"/>
        </w:rPr>
        <w:lastRenderedPageBreak/>
        <w:t>Подпрограмма 9</w:t>
      </w:r>
    </w:p>
    <w:p w:rsidR="00D30C42" w:rsidRPr="00C703FD" w:rsidRDefault="00D30C42" w:rsidP="00C703FD">
      <w:pPr>
        <w:ind w:firstLine="709"/>
        <w:jc w:val="center"/>
        <w:rPr>
          <w:rFonts w:cs="Arial"/>
        </w:rPr>
      </w:pPr>
      <w:r w:rsidRPr="00C703FD">
        <w:rPr>
          <w:rFonts w:cs="Arial"/>
        </w:rPr>
        <w:t>«Дети – сироты и дети, нуждающиеся в особой защите государства»</w:t>
      </w:r>
    </w:p>
    <w:p w:rsidR="00D30C42" w:rsidRPr="00C703FD" w:rsidRDefault="00D30C42" w:rsidP="00C703FD">
      <w:pPr>
        <w:ind w:firstLine="709"/>
        <w:jc w:val="center"/>
        <w:rPr>
          <w:rFonts w:cs="Arial"/>
        </w:rPr>
      </w:pPr>
    </w:p>
    <w:p w:rsidR="00D30C42" w:rsidRPr="00C703FD" w:rsidRDefault="00D30C42" w:rsidP="00C703FD">
      <w:pPr>
        <w:ind w:firstLine="709"/>
        <w:jc w:val="center"/>
        <w:rPr>
          <w:rFonts w:cs="Arial"/>
        </w:rPr>
      </w:pPr>
      <w:r w:rsidRPr="00C703FD">
        <w:rPr>
          <w:rFonts w:cs="Arial"/>
        </w:rPr>
        <w:t>ПАСПОРТ</w:t>
      </w:r>
    </w:p>
    <w:p w:rsidR="00D30C42" w:rsidRPr="00C703FD" w:rsidRDefault="00D30C42" w:rsidP="00C703FD">
      <w:pPr>
        <w:ind w:firstLine="709"/>
        <w:jc w:val="center"/>
        <w:rPr>
          <w:rFonts w:cs="Arial"/>
        </w:rPr>
      </w:pPr>
      <w:r w:rsidRPr="00C703FD">
        <w:rPr>
          <w:rFonts w:cs="Arial"/>
        </w:rPr>
        <w:t>подпрограммы</w:t>
      </w:r>
      <w:r w:rsidR="00C703FD" w:rsidRPr="00C703FD">
        <w:rPr>
          <w:rFonts w:cs="Arial"/>
        </w:rPr>
        <w:t xml:space="preserve"> </w:t>
      </w:r>
      <w:r w:rsidRPr="00C703FD">
        <w:rPr>
          <w:rFonts w:cs="Arial"/>
        </w:rPr>
        <w:t>«Дети – сироты и дети, нуждающиеся в особой защите государства» муниципальной</w:t>
      </w:r>
    </w:p>
    <w:p w:rsidR="00D30C42" w:rsidRPr="00C703FD" w:rsidRDefault="00D30C42" w:rsidP="00C703FD">
      <w:pPr>
        <w:ind w:firstLine="709"/>
        <w:jc w:val="center"/>
        <w:rPr>
          <w:rFonts w:cs="Arial"/>
        </w:rPr>
      </w:pPr>
      <w:r w:rsidRPr="00C703FD">
        <w:rPr>
          <w:rFonts w:cs="Arial"/>
        </w:rPr>
        <w:t>программы Воронежской области "Развитие образования"</w:t>
      </w:r>
    </w:p>
    <w:p w:rsidR="00D30C42" w:rsidRPr="00C703FD" w:rsidRDefault="00D30C42" w:rsidP="00C703FD">
      <w:pPr>
        <w:ind w:firstLine="709"/>
        <w:jc w:val="center"/>
        <w:rPr>
          <w:rFonts w:cs="Arial"/>
        </w:rPr>
      </w:pPr>
      <w:r w:rsidRPr="00C703FD">
        <w:rPr>
          <w:rFonts w:cs="Arial"/>
        </w:rPr>
        <w:t>на 2020 - 2025 годы</w:t>
      </w:r>
    </w:p>
    <w:p w:rsidR="00D30C42" w:rsidRPr="00C703FD" w:rsidRDefault="00D30C42" w:rsidP="00C703FD">
      <w:pPr>
        <w:ind w:firstLine="709"/>
        <w:rPr>
          <w:rFonts w:cs="Arial"/>
        </w:rPr>
      </w:pPr>
    </w:p>
    <w:p w:rsidR="00D30C42" w:rsidRPr="00C703FD" w:rsidRDefault="00D30C42" w:rsidP="00C703FD">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D30C42" w:rsidRPr="00C703FD" w:rsidTr="00C703FD">
        <w:tc>
          <w:tcPr>
            <w:tcW w:w="472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Исполнители</w:t>
            </w:r>
            <w:r w:rsidR="00C703FD" w:rsidRPr="00C703FD">
              <w:rPr>
                <w:rFonts w:cs="Arial"/>
              </w:rPr>
              <w:t xml:space="preserve"> </w:t>
            </w:r>
            <w:r w:rsidRPr="00C703FD">
              <w:rPr>
                <w:rFonts w:cs="Arial"/>
              </w:rPr>
              <w:t>подпрограммы</w:t>
            </w:r>
          </w:p>
          <w:p w:rsidR="00D30C42" w:rsidRPr="00C703FD" w:rsidRDefault="00D30C42" w:rsidP="00C703FD">
            <w:pPr>
              <w:ind w:firstLine="0"/>
              <w:rPr>
                <w:rFonts w:eastAsia="Calibri" w:cs="Arial"/>
              </w:rPr>
            </w:pPr>
            <w:r w:rsidRPr="00C703FD">
              <w:rPr>
                <w:rFonts w:cs="Arial"/>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Отдел по образованию, опеке, попечительству, спорту и работе с молодежью администрации </w:t>
            </w:r>
          </w:p>
          <w:p w:rsidR="00D30C42" w:rsidRPr="00C703FD" w:rsidRDefault="00D30C42" w:rsidP="00C703FD">
            <w:pPr>
              <w:ind w:firstLine="0"/>
              <w:rPr>
                <w:rFonts w:eastAsia="Calibri" w:cs="Arial"/>
              </w:rPr>
            </w:pPr>
            <w:r w:rsidRPr="00C703FD">
              <w:rPr>
                <w:rFonts w:cs="Arial"/>
              </w:rPr>
              <w:t>Панинского муниципального района Воронежской области</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eastAsia="Calibri" w:cs="Arial"/>
              </w:rPr>
            </w:pPr>
            <w:r w:rsidRPr="00C703FD">
              <w:rPr>
                <w:rFonts w:cs="Arial"/>
              </w:rPr>
              <w:t>Основные мероприятия, входящие</w:t>
            </w:r>
          </w:p>
          <w:p w:rsidR="00D30C42" w:rsidRPr="00C703FD" w:rsidRDefault="00D30C42" w:rsidP="00C703FD">
            <w:pPr>
              <w:ind w:firstLine="0"/>
              <w:rPr>
                <w:rFonts w:cs="Arial"/>
              </w:rPr>
            </w:pPr>
            <w:r w:rsidRPr="00C703FD">
              <w:rPr>
                <w:rFonts w:cs="Arial"/>
              </w:rPr>
              <w:t>в состав подпрограммы</w:t>
            </w:r>
          </w:p>
          <w:p w:rsidR="00D30C42" w:rsidRPr="00C703FD" w:rsidRDefault="00D30C42" w:rsidP="00C703FD">
            <w:pPr>
              <w:ind w:firstLine="0"/>
              <w:rPr>
                <w:rFonts w:cs="Arial"/>
              </w:rPr>
            </w:pPr>
            <w:r w:rsidRPr="00C703FD">
              <w:rPr>
                <w:rFonts w:cs="Arial"/>
              </w:rPr>
              <w:t>муниципальной</w:t>
            </w:r>
            <w:r w:rsidR="00C703FD" w:rsidRPr="00C703FD">
              <w:rPr>
                <w:rFonts w:cs="Arial"/>
              </w:rPr>
              <w:t xml:space="preserve"> </w:t>
            </w:r>
            <w:r w:rsidRPr="00C703FD">
              <w:rPr>
                <w:rFonts w:cs="Arial"/>
              </w:rPr>
              <w:t>программы</w:t>
            </w:r>
          </w:p>
          <w:p w:rsidR="00D30C42" w:rsidRPr="00C703FD" w:rsidRDefault="00D30C42" w:rsidP="00C703FD">
            <w:pPr>
              <w:ind w:firstLine="0"/>
              <w:rPr>
                <w:rFonts w:eastAsia="Calibri" w:cs="Arial"/>
              </w:rPr>
            </w:pP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Основное мероприятие </w:t>
            </w:r>
          </w:p>
          <w:p w:rsidR="00D30C42" w:rsidRPr="00C703FD" w:rsidRDefault="00D30C42" w:rsidP="00C703FD">
            <w:pPr>
              <w:ind w:firstLine="0"/>
              <w:rPr>
                <w:rFonts w:cs="Arial"/>
              </w:rPr>
            </w:pPr>
            <w:r w:rsidRPr="00C703FD">
              <w:rPr>
                <w:rFonts w:cs="Arial"/>
              </w:rPr>
              <w:t>Финансовая поддержка семей с детьми-сиротами и детьми, нуждающимися в особой защите государства</w:t>
            </w:r>
          </w:p>
          <w:p w:rsidR="00D30C42" w:rsidRPr="00C703FD" w:rsidRDefault="00D30C42" w:rsidP="00C703FD">
            <w:pPr>
              <w:ind w:firstLine="0"/>
              <w:rPr>
                <w:rFonts w:eastAsia="Calibri" w:cs="Arial"/>
              </w:rPr>
            </w:pPr>
            <w:r w:rsidRPr="00C703FD">
              <w:rPr>
                <w:rFonts w:cs="Arial"/>
              </w:rPr>
              <w:t>Мероприятие 1:</w:t>
            </w:r>
            <w:r w:rsidR="00C703FD" w:rsidRPr="00C703FD">
              <w:rPr>
                <w:rFonts w:cs="Arial"/>
              </w:rPr>
              <w:t xml:space="preserve"> </w:t>
            </w:r>
            <w:r w:rsidRPr="00C703FD">
              <w:rPr>
                <w:rFonts w:cs="Arial"/>
              </w:rPr>
              <w:t>обеспечение выплат единовременного пособия при всех формах устройства детей, лишенных родительского попечения, в семью.</w:t>
            </w:r>
          </w:p>
          <w:p w:rsidR="00D30C42" w:rsidRPr="00C703FD" w:rsidRDefault="00D30C42" w:rsidP="00C703FD">
            <w:pPr>
              <w:ind w:firstLine="0"/>
              <w:rPr>
                <w:rFonts w:cs="Arial"/>
              </w:rPr>
            </w:pPr>
            <w:r w:rsidRPr="00C703FD">
              <w:rPr>
                <w:rFonts w:cs="Arial"/>
              </w:rPr>
              <w:t>Мероприятие 2:</w:t>
            </w:r>
            <w:r w:rsidR="00C703FD" w:rsidRPr="00C703FD">
              <w:rPr>
                <w:rFonts w:cs="Arial"/>
              </w:rPr>
              <w:t xml:space="preserve"> </w:t>
            </w:r>
            <w:r w:rsidRPr="00C703FD">
              <w:rPr>
                <w:rFonts w:cs="Arial"/>
              </w:rPr>
              <w:t>обеспечение выплат приемной семье на содержание подопечных детей.</w:t>
            </w:r>
          </w:p>
          <w:p w:rsidR="00D30C42" w:rsidRPr="00C703FD" w:rsidRDefault="00D30C42" w:rsidP="00C703FD">
            <w:pPr>
              <w:ind w:firstLine="0"/>
              <w:rPr>
                <w:rFonts w:cs="Arial"/>
              </w:rPr>
            </w:pPr>
            <w:r w:rsidRPr="00C703FD">
              <w:rPr>
                <w:rFonts w:cs="Arial"/>
              </w:rPr>
              <w:t>Мероприятие 3:</w:t>
            </w:r>
            <w:r w:rsidR="00C703FD" w:rsidRPr="00C703FD">
              <w:rPr>
                <w:rFonts w:cs="Arial"/>
              </w:rPr>
              <w:t xml:space="preserve"> </w:t>
            </w:r>
            <w:r w:rsidRPr="00C703FD">
              <w:rPr>
                <w:rFonts w:cs="Arial"/>
              </w:rPr>
              <w:t>обеспечение выплат семьям опекунов на содержание подопечных детей.</w:t>
            </w:r>
          </w:p>
          <w:p w:rsidR="00D30C42" w:rsidRPr="00C703FD" w:rsidRDefault="00D30C42" w:rsidP="00C703FD">
            <w:pPr>
              <w:ind w:firstLine="0"/>
              <w:rPr>
                <w:rFonts w:cs="Arial"/>
              </w:rPr>
            </w:pPr>
            <w:r w:rsidRPr="00C703FD">
              <w:rPr>
                <w:rFonts w:cs="Arial"/>
              </w:rPr>
              <w:t>Мероприятие 4:</w:t>
            </w:r>
            <w:r w:rsidR="00C703FD" w:rsidRPr="00C703FD">
              <w:rPr>
                <w:rFonts w:cs="Arial"/>
              </w:rPr>
              <w:t xml:space="preserve"> </w:t>
            </w:r>
            <w:r w:rsidRPr="00C703FD">
              <w:rPr>
                <w:rFonts w:cs="Arial"/>
              </w:rPr>
              <w:t>обеспечение выплат вознаграждений, причитающихся приемному родителю.</w:t>
            </w:r>
          </w:p>
          <w:p w:rsidR="00D30C42" w:rsidRPr="00C703FD" w:rsidRDefault="00D30C42" w:rsidP="00C703FD">
            <w:pPr>
              <w:ind w:firstLine="0"/>
              <w:rPr>
                <w:rFonts w:cs="Arial"/>
              </w:rPr>
            </w:pPr>
            <w:r w:rsidRPr="00C703FD">
              <w:rPr>
                <w:rFonts w:cs="Arial"/>
              </w:rPr>
              <w:t>Мероприятие 5:</w:t>
            </w:r>
            <w:r w:rsidR="00C703FD" w:rsidRPr="00C703FD">
              <w:rPr>
                <w:rFonts w:cs="Arial"/>
              </w:rPr>
              <w:t xml:space="preserve"> </w:t>
            </w:r>
            <w:r w:rsidRPr="00C703FD">
              <w:rPr>
                <w:rFonts w:cs="Arial"/>
              </w:rPr>
              <w:t>обеспечение выполнений переданных полномочий по организации и осуществлению деятельности по опеке и попечительству.</w:t>
            </w:r>
          </w:p>
          <w:p w:rsidR="00D30C42" w:rsidRPr="00C703FD" w:rsidRDefault="00D30C42" w:rsidP="00C703FD">
            <w:pPr>
              <w:ind w:firstLine="0"/>
              <w:rPr>
                <w:rFonts w:eastAsia="Calibri" w:cs="Arial"/>
              </w:rPr>
            </w:pPr>
            <w:r w:rsidRPr="00C703FD">
              <w:rPr>
                <w:rFonts w:cs="Arial"/>
              </w:rPr>
              <w:t>Мероприятие 6:</w:t>
            </w:r>
            <w:r w:rsidR="00C703FD" w:rsidRPr="00C703FD">
              <w:rPr>
                <w:rFonts w:cs="Arial"/>
              </w:rPr>
              <w:t xml:space="preserve"> </w:t>
            </w:r>
            <w:r w:rsidRPr="00C703FD">
              <w:rPr>
                <w:rFonts w:cs="Arial"/>
              </w:rPr>
              <w:t>расходы на компенсацию, выплачиваемую родителям в целях материальной поддержки воспитания и обучения детей, посещающих ДОУ.</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tcPr>
          <w:p w:rsidR="00D30C42" w:rsidRPr="00C703FD" w:rsidRDefault="00D30C42" w:rsidP="00C703FD">
            <w:pPr>
              <w:ind w:firstLine="0"/>
              <w:rPr>
                <w:rFonts w:eastAsia="Calibri" w:cs="Arial"/>
              </w:rPr>
            </w:pPr>
          </w:p>
          <w:p w:rsidR="00D30C42" w:rsidRPr="00C703FD" w:rsidRDefault="00D30C42" w:rsidP="00C703FD">
            <w:pPr>
              <w:ind w:firstLine="0"/>
              <w:rPr>
                <w:rFonts w:eastAsia="Calibri" w:cs="Arial"/>
              </w:rPr>
            </w:pPr>
            <w:r w:rsidRPr="00C703FD">
              <w:rPr>
                <w:rFonts w:cs="Arial"/>
              </w:rPr>
              <w:lastRenderedPageBreak/>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lastRenderedPageBreak/>
              <w:t xml:space="preserve"> - создание необходимых условий для </w:t>
            </w:r>
            <w:r w:rsidRPr="00C703FD">
              <w:rPr>
                <w:rFonts w:cs="Arial"/>
              </w:rPr>
              <w:lastRenderedPageBreak/>
              <w:t>семейного жизнеустройства детей-сирот и детей, оставшихся без попечения родителей;</w:t>
            </w:r>
          </w:p>
          <w:p w:rsidR="00D30C42" w:rsidRPr="00C703FD" w:rsidRDefault="00D30C42" w:rsidP="00C703FD">
            <w:pPr>
              <w:ind w:firstLine="0"/>
              <w:rPr>
                <w:rFonts w:cs="Arial"/>
              </w:rPr>
            </w:pPr>
            <w:r w:rsidRPr="00C703FD">
              <w:rPr>
                <w:rFonts w:cs="Arial"/>
              </w:rPr>
              <w:t xml:space="preserve"> - повышение эффективности</w:t>
            </w:r>
            <w:r w:rsidR="00C703FD" w:rsidRPr="00C703FD">
              <w:rPr>
                <w:rFonts w:cs="Arial"/>
              </w:rPr>
              <w:t xml:space="preserve"> </w:t>
            </w:r>
            <w:r w:rsidRPr="00C703FD">
              <w:rPr>
                <w:rFonts w:cs="Arial"/>
              </w:rPr>
              <w:t>муниципальной</w:t>
            </w:r>
            <w:r w:rsidR="00C703FD" w:rsidRPr="00C703FD">
              <w:rPr>
                <w:rFonts w:cs="Arial"/>
              </w:rPr>
              <w:t xml:space="preserve"> </w:t>
            </w:r>
            <w:r w:rsidRPr="00C703FD">
              <w:rPr>
                <w:rFonts w:cs="Arial"/>
              </w:rPr>
              <w:t>системы поддержки детей-сирот и детей, оставшихся без попечения родителей;</w:t>
            </w:r>
          </w:p>
          <w:p w:rsidR="00D30C42" w:rsidRPr="00C703FD" w:rsidRDefault="00D30C42" w:rsidP="00C703FD">
            <w:pPr>
              <w:ind w:firstLine="0"/>
              <w:rPr>
                <w:rFonts w:cs="Arial"/>
              </w:rPr>
            </w:pPr>
            <w:r w:rsidRPr="00C703FD">
              <w:rPr>
                <w:rFonts w:cs="Arial"/>
              </w:rPr>
              <w:t>- поддержание детей, нуждающихся в особой защите государства.</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lastRenderedPageBreak/>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срок реализации подпрограммы:</w:t>
            </w:r>
          </w:p>
          <w:p w:rsidR="00D30C42" w:rsidRPr="00C703FD" w:rsidRDefault="00D30C42" w:rsidP="00C703FD">
            <w:pPr>
              <w:ind w:firstLine="0"/>
              <w:rPr>
                <w:rFonts w:eastAsia="Calibri" w:cs="Arial"/>
              </w:rPr>
            </w:pPr>
            <w:r w:rsidRPr="00C703FD">
              <w:rPr>
                <w:rFonts w:cs="Arial"/>
              </w:rPr>
              <w:t>2020 – 2025 годы:</w:t>
            </w:r>
            <w:r w:rsidR="00C703FD" w:rsidRPr="00C703FD">
              <w:rPr>
                <w:rFonts w:cs="Arial"/>
              </w:rPr>
              <w:t xml:space="preserve"> </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Объем финансирования подпрограммы на весь</w:t>
            </w:r>
            <w:r w:rsidR="00C703FD" w:rsidRPr="00C703FD">
              <w:rPr>
                <w:rFonts w:cs="Arial"/>
              </w:rPr>
              <w:t xml:space="preserve"> </w:t>
            </w:r>
            <w:r w:rsidRPr="00C703FD">
              <w:rPr>
                <w:rFonts w:cs="Arial"/>
              </w:rPr>
              <w:t>период</w:t>
            </w:r>
            <w:r w:rsidR="00C703FD" w:rsidRPr="00C703FD">
              <w:rPr>
                <w:rFonts w:cs="Arial"/>
              </w:rPr>
              <w:t xml:space="preserve"> </w:t>
            </w:r>
            <w:r w:rsidRPr="00C703FD">
              <w:rPr>
                <w:rFonts w:cs="Arial"/>
              </w:rPr>
              <w:t>реализации</w:t>
            </w:r>
            <w:r w:rsidR="00C703FD" w:rsidRPr="00C703FD">
              <w:rPr>
                <w:rFonts w:cs="Arial"/>
              </w:rPr>
              <w:t xml:space="preserve"> </w:t>
            </w:r>
            <w:r w:rsidRPr="00C703FD">
              <w:rPr>
                <w:rFonts w:cs="Arial"/>
              </w:rPr>
              <w:t>составляет – 36 870 900,00 тыс. руб., в том числе из</w:t>
            </w:r>
            <w:r w:rsidR="00C703FD" w:rsidRPr="00C703FD">
              <w:rPr>
                <w:rFonts w:cs="Arial"/>
              </w:rPr>
              <w:t xml:space="preserve"> </w:t>
            </w:r>
            <w:r w:rsidRPr="00C703FD">
              <w:rPr>
                <w:rFonts w:cs="Arial"/>
              </w:rPr>
              <w:t>областного бюджета:</w:t>
            </w:r>
          </w:p>
          <w:p w:rsidR="00D30C42" w:rsidRPr="00C703FD" w:rsidRDefault="00D30C42" w:rsidP="00C703FD">
            <w:pPr>
              <w:ind w:firstLine="0"/>
              <w:rPr>
                <w:rFonts w:cs="Arial"/>
              </w:rPr>
            </w:pPr>
            <w:r w:rsidRPr="00C703FD">
              <w:rPr>
                <w:rFonts w:cs="Arial"/>
              </w:rPr>
              <w:t>2020 г.: 6209900 тыс. руб.</w:t>
            </w:r>
            <w:r w:rsidR="00C703FD" w:rsidRPr="00C703FD">
              <w:rPr>
                <w:rFonts w:cs="Arial"/>
              </w:rPr>
              <w:t xml:space="preserve"> </w:t>
            </w:r>
          </w:p>
          <w:p w:rsidR="00D30C42" w:rsidRPr="00C703FD" w:rsidRDefault="00D30C42" w:rsidP="00C703FD">
            <w:pPr>
              <w:ind w:firstLine="0"/>
              <w:rPr>
                <w:rFonts w:cs="Arial"/>
              </w:rPr>
            </w:pPr>
            <w:r w:rsidRPr="00C703FD">
              <w:rPr>
                <w:rFonts w:cs="Arial"/>
              </w:rPr>
              <w:t xml:space="preserve">2021г.: 6132200 тыс. руб. </w:t>
            </w:r>
          </w:p>
          <w:p w:rsidR="00D30C42" w:rsidRPr="00C703FD" w:rsidRDefault="00D30C42" w:rsidP="00C703FD">
            <w:pPr>
              <w:ind w:firstLine="0"/>
              <w:rPr>
                <w:rFonts w:cs="Arial"/>
              </w:rPr>
            </w:pPr>
            <w:r w:rsidRPr="00C703FD">
              <w:rPr>
                <w:rFonts w:cs="Arial"/>
              </w:rPr>
              <w:t>2022 г.: 6132200 тыс. руб.</w:t>
            </w:r>
          </w:p>
          <w:p w:rsidR="00D30C42" w:rsidRPr="00C703FD" w:rsidRDefault="00D30C42" w:rsidP="00C703FD">
            <w:pPr>
              <w:ind w:firstLine="0"/>
              <w:rPr>
                <w:rFonts w:cs="Arial"/>
              </w:rPr>
            </w:pPr>
            <w:r w:rsidRPr="00C703FD">
              <w:rPr>
                <w:rFonts w:cs="Arial"/>
              </w:rPr>
              <w:t>2023 г.: 6132200 тыс. руб.</w:t>
            </w:r>
          </w:p>
          <w:p w:rsidR="00D30C42" w:rsidRPr="00C703FD" w:rsidRDefault="00D30C42" w:rsidP="00C703FD">
            <w:pPr>
              <w:ind w:firstLine="0"/>
              <w:rPr>
                <w:rFonts w:cs="Arial"/>
              </w:rPr>
            </w:pPr>
            <w:r w:rsidRPr="00C703FD">
              <w:rPr>
                <w:rFonts w:cs="Arial"/>
              </w:rPr>
              <w:t>2024 г.: 6132200 тыс. руб.</w:t>
            </w:r>
          </w:p>
          <w:p w:rsidR="00D30C42" w:rsidRPr="00C703FD" w:rsidRDefault="00D30C42" w:rsidP="00C703FD">
            <w:pPr>
              <w:ind w:firstLine="0"/>
              <w:rPr>
                <w:rFonts w:cs="Arial"/>
              </w:rPr>
            </w:pPr>
            <w:r w:rsidRPr="00C703FD">
              <w:rPr>
                <w:rFonts w:cs="Arial"/>
              </w:rPr>
              <w:t>2025 г.: 6132200 тыс. руб.</w:t>
            </w:r>
          </w:p>
        </w:tc>
      </w:tr>
      <w:tr w:rsidR="00D30C42" w:rsidRPr="00C703FD" w:rsidTr="00C703FD">
        <w:tc>
          <w:tcPr>
            <w:tcW w:w="4721"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eastAsia="Calibri" w:cs="Arial"/>
              </w:rPr>
            </w:pPr>
            <w:r w:rsidRPr="00C703FD">
              <w:rPr>
                <w:rFonts w:cs="Arial"/>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30C42" w:rsidRPr="00C703FD" w:rsidRDefault="00D30C42" w:rsidP="00C703FD">
            <w:pPr>
              <w:ind w:firstLine="0"/>
              <w:rPr>
                <w:rFonts w:cs="Arial"/>
              </w:rPr>
            </w:pPr>
            <w:r w:rsidRPr="00C703FD">
              <w:rPr>
                <w:rFonts w:cs="Arial"/>
              </w:rPr>
              <w:t xml:space="preserve">сократится число отказов от детей среди усыновителей, опекунов, приемных родителей; </w:t>
            </w:r>
          </w:p>
          <w:p w:rsidR="00D30C42" w:rsidRPr="00C703FD" w:rsidRDefault="00D30C42" w:rsidP="00C703FD">
            <w:pPr>
              <w:ind w:firstLine="0"/>
              <w:rPr>
                <w:rFonts w:cs="Arial"/>
              </w:rPr>
            </w:pPr>
            <w:r w:rsidRPr="00C703FD">
              <w:rPr>
                <w:rFonts w:cs="Arial"/>
              </w:rPr>
              <w:t>увеличится количество детей-сирот и детей, оставшихся без попечения родителей, воспитывающихся в семьях граждан;</w:t>
            </w:r>
          </w:p>
          <w:p w:rsidR="00D30C42" w:rsidRPr="00C703FD" w:rsidRDefault="00D30C42" w:rsidP="00C703FD">
            <w:pPr>
              <w:ind w:firstLine="0"/>
              <w:rPr>
                <w:rFonts w:cs="Arial"/>
              </w:rPr>
            </w:pPr>
            <w:r w:rsidRPr="00C703FD">
              <w:rPr>
                <w:rFonts w:cs="Arial"/>
              </w:rPr>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D30C42" w:rsidRPr="00C703FD" w:rsidRDefault="00D30C42" w:rsidP="00C703FD">
            <w:pPr>
              <w:ind w:firstLine="0"/>
              <w:rPr>
                <w:rFonts w:cs="Arial"/>
              </w:rPr>
            </w:pPr>
            <w:r w:rsidRPr="00C703FD">
              <w:rPr>
                <w:rFonts w:cs="Arial"/>
              </w:rPr>
              <w:t>будет усовершенствоваться нормативно - правовая база в сфере защиты детей-сирот, детей, оставшихся без попечения родителей,</w:t>
            </w:r>
            <w:r w:rsidR="00C703FD" w:rsidRPr="00C703FD">
              <w:rPr>
                <w:rFonts w:cs="Arial"/>
              </w:rPr>
              <w:t xml:space="preserve"> </w:t>
            </w:r>
            <w:r w:rsidRPr="00C703FD">
              <w:rPr>
                <w:rFonts w:cs="Arial"/>
              </w:rPr>
              <w:t>детей с ограниченными возможностями здоровья и детей, находящихся в трудной жизненной ситуации.</w:t>
            </w:r>
          </w:p>
        </w:tc>
      </w:tr>
    </w:tbl>
    <w:p w:rsidR="00D30C42" w:rsidRPr="00C703FD" w:rsidRDefault="00D30C42" w:rsidP="00C703FD">
      <w:pPr>
        <w:ind w:firstLine="709"/>
        <w:rPr>
          <w:rFonts w:eastAsia="Calibri" w:cs="Arial"/>
        </w:rPr>
      </w:pPr>
    </w:p>
    <w:p w:rsidR="00D30C42" w:rsidRPr="00C703FD" w:rsidRDefault="00D30C42" w:rsidP="00C703FD">
      <w:pPr>
        <w:ind w:firstLine="709"/>
        <w:rPr>
          <w:rFonts w:cs="Arial"/>
        </w:rPr>
      </w:pPr>
      <w:r w:rsidRPr="00C703FD">
        <w:rPr>
          <w:rFonts w:cs="Arial"/>
        </w:rPr>
        <w:lastRenderedPageBreak/>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D30C42" w:rsidRPr="00C703FD" w:rsidRDefault="00D30C42" w:rsidP="00C703FD">
      <w:pPr>
        <w:ind w:firstLine="709"/>
        <w:rPr>
          <w:rFonts w:cs="Arial"/>
        </w:rPr>
      </w:pPr>
      <w:r w:rsidRPr="00C703FD">
        <w:rPr>
          <w:rFonts w:cs="Arial"/>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D30C42" w:rsidRPr="00C703FD" w:rsidRDefault="00D30C42" w:rsidP="00C703FD">
      <w:pPr>
        <w:ind w:firstLine="709"/>
        <w:rPr>
          <w:rFonts w:cs="Arial"/>
        </w:rPr>
      </w:pPr>
      <w:r w:rsidRPr="00C703FD">
        <w:rPr>
          <w:rFonts w:cs="Arial"/>
        </w:rPr>
        <w:t>- обеспечение качественного образования и воспитания детей с ограниченными возможностями здоровья;</w:t>
      </w:r>
    </w:p>
    <w:p w:rsidR="00D30C42" w:rsidRPr="00C703FD" w:rsidRDefault="00D30C42" w:rsidP="00C703FD">
      <w:pPr>
        <w:ind w:firstLine="709"/>
        <w:rPr>
          <w:rFonts w:cs="Arial"/>
        </w:rPr>
      </w:pPr>
      <w:r w:rsidRPr="00C703FD">
        <w:rPr>
          <w:rFonts w:cs="Arial"/>
        </w:rPr>
        <w:t>- обеспечение права ребенка жить и воспитываться в семье;</w:t>
      </w:r>
    </w:p>
    <w:p w:rsidR="00D30C42" w:rsidRPr="00C703FD" w:rsidRDefault="00D30C42" w:rsidP="00C703FD">
      <w:pPr>
        <w:ind w:firstLine="709"/>
        <w:rPr>
          <w:rFonts w:cs="Arial"/>
        </w:rPr>
      </w:pPr>
      <w:r w:rsidRPr="00C703FD">
        <w:rPr>
          <w:rFonts w:cs="Arial"/>
        </w:rPr>
        <w:t>- создание благоприятных условий семейного воспитания детей, оставшихся без попечения родителей;</w:t>
      </w:r>
    </w:p>
    <w:p w:rsidR="00D30C42" w:rsidRPr="00C703FD" w:rsidRDefault="00D30C42" w:rsidP="00C703FD">
      <w:pPr>
        <w:ind w:firstLine="709"/>
        <w:rPr>
          <w:rFonts w:cs="Arial"/>
        </w:rPr>
      </w:pPr>
      <w:r w:rsidRPr="00C703FD">
        <w:rPr>
          <w:rFonts w:cs="Arial"/>
        </w:rPr>
        <w:t>- профилактика всех форм неблагополучия ребенка, защита их прав и законных интересов;</w:t>
      </w:r>
    </w:p>
    <w:p w:rsidR="00D30C42" w:rsidRPr="00C703FD" w:rsidRDefault="00D30C42" w:rsidP="00C703FD">
      <w:pPr>
        <w:ind w:firstLine="709"/>
        <w:rPr>
          <w:rFonts w:cs="Arial"/>
        </w:rPr>
      </w:pPr>
      <w:r w:rsidRPr="00C703FD">
        <w:rPr>
          <w:rFonts w:cs="Arial"/>
        </w:rPr>
        <w:t>- обеспечение социальной поддержки выпускников областных учреждений для детей-сирот и детей, оставшихся без попечения родителей.</w:t>
      </w:r>
    </w:p>
    <w:p w:rsidR="00D30C42" w:rsidRPr="00C703FD" w:rsidRDefault="00D30C42" w:rsidP="00C703FD">
      <w:pPr>
        <w:ind w:firstLine="709"/>
        <w:rPr>
          <w:rFonts w:cs="Arial"/>
        </w:rPr>
      </w:pPr>
      <w:r w:rsidRPr="00C703FD">
        <w:rPr>
          <w:rFonts w:cs="Arial"/>
        </w:rPr>
        <w:t xml:space="preserve">Цели и задачи подпрограммы: </w:t>
      </w:r>
    </w:p>
    <w:p w:rsidR="00D30C42" w:rsidRPr="00C703FD" w:rsidRDefault="00D30C42" w:rsidP="00C703FD">
      <w:pPr>
        <w:ind w:firstLine="709"/>
        <w:rPr>
          <w:rFonts w:cs="Arial"/>
        </w:rPr>
      </w:pPr>
      <w:r w:rsidRPr="00C703FD">
        <w:rPr>
          <w:rFonts w:cs="Arial"/>
        </w:rPr>
        <w:t xml:space="preserve">В соответствии с приоритетами определена </w:t>
      </w:r>
    </w:p>
    <w:p w:rsidR="00D30C42" w:rsidRPr="00C703FD" w:rsidRDefault="00D30C42" w:rsidP="00C703FD">
      <w:pPr>
        <w:ind w:firstLine="709"/>
        <w:rPr>
          <w:rFonts w:cs="Arial"/>
        </w:rPr>
      </w:pPr>
      <w:r w:rsidRPr="00C703FD">
        <w:rPr>
          <w:rFonts w:cs="Arial"/>
        </w:rPr>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D30C42" w:rsidRPr="00C703FD" w:rsidRDefault="00D30C42" w:rsidP="00C703FD">
      <w:pPr>
        <w:ind w:firstLine="709"/>
        <w:rPr>
          <w:rFonts w:cs="Arial"/>
        </w:rPr>
      </w:pPr>
      <w:r w:rsidRPr="00C703FD">
        <w:rPr>
          <w:rFonts w:cs="Arial"/>
        </w:rPr>
        <w:t>Задачи подпрограммы:.</w:t>
      </w:r>
    </w:p>
    <w:p w:rsidR="00D30C42" w:rsidRPr="00C703FD" w:rsidRDefault="00D30C42" w:rsidP="00C703FD">
      <w:pPr>
        <w:ind w:firstLine="709"/>
        <w:rPr>
          <w:rFonts w:cs="Arial"/>
        </w:rPr>
      </w:pPr>
      <w:r w:rsidRPr="00C703FD">
        <w:rPr>
          <w:rFonts w:cs="Arial"/>
        </w:rPr>
        <w:t>- социализация детей–сирот и детей, нуждающихся в особой заботе государства;</w:t>
      </w:r>
    </w:p>
    <w:p w:rsidR="00D30C42" w:rsidRPr="00C703FD" w:rsidRDefault="00D30C42" w:rsidP="00C703FD">
      <w:pPr>
        <w:ind w:firstLine="709"/>
        <w:rPr>
          <w:rFonts w:cs="Arial"/>
        </w:rPr>
      </w:pPr>
      <w:r w:rsidRPr="00C703FD">
        <w:rPr>
          <w:rFonts w:cs="Arial"/>
        </w:rPr>
        <w:t>- социализация детей с ограниченными возможностями здоровья;</w:t>
      </w:r>
    </w:p>
    <w:p w:rsidR="00D30C42" w:rsidRPr="00C703FD" w:rsidRDefault="00D30C42" w:rsidP="00C703FD">
      <w:pPr>
        <w:ind w:firstLine="709"/>
        <w:rPr>
          <w:rFonts w:cs="Arial"/>
        </w:rPr>
      </w:pPr>
      <w:r w:rsidRPr="00C703FD">
        <w:rPr>
          <w:rFonts w:cs="Arial"/>
        </w:rPr>
        <w:t>- социализация детей, находящихся в трудной жизненной ситуации.</w:t>
      </w:r>
    </w:p>
    <w:p w:rsidR="00D30C42" w:rsidRPr="00C703FD" w:rsidRDefault="00D30C42" w:rsidP="00C703FD">
      <w:pPr>
        <w:ind w:firstLine="709"/>
        <w:rPr>
          <w:rFonts w:cs="Arial"/>
        </w:rPr>
      </w:pPr>
      <w:r w:rsidRPr="00C703FD">
        <w:rPr>
          <w:rFonts w:cs="Arial"/>
        </w:rPr>
        <w:t>В рамках подпрограммы</w:t>
      </w:r>
      <w:r w:rsidR="00C703FD" w:rsidRPr="00C703FD">
        <w:rPr>
          <w:rFonts w:cs="Arial"/>
        </w:rPr>
        <w:t xml:space="preserve"> </w:t>
      </w:r>
      <w:r w:rsidRPr="00C703FD">
        <w:rPr>
          <w:rFonts w:cs="Arial"/>
        </w:rPr>
        <w:t>будут обеспечены следующие результаты:</w:t>
      </w:r>
    </w:p>
    <w:p w:rsidR="00D30C42" w:rsidRPr="00C703FD" w:rsidRDefault="00D30C42" w:rsidP="00C703FD">
      <w:pPr>
        <w:ind w:firstLine="709"/>
        <w:rPr>
          <w:rFonts w:cs="Arial"/>
        </w:rPr>
      </w:pPr>
      <w:r w:rsidRPr="00C703FD">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D30C42" w:rsidRPr="00C703FD" w:rsidRDefault="00D30C42" w:rsidP="00C703FD">
      <w:pPr>
        <w:ind w:firstLine="709"/>
        <w:rPr>
          <w:rFonts w:cs="Arial"/>
        </w:rPr>
      </w:pPr>
      <w:r w:rsidRPr="00C703FD">
        <w:rPr>
          <w:rFonts w:cs="Arial"/>
        </w:rPr>
        <w:t>- устройство детей-сирот и детей, оставшихся без попечения родителей в замещающие семьи;</w:t>
      </w:r>
    </w:p>
    <w:p w:rsidR="00D30C42" w:rsidRPr="00C703FD" w:rsidRDefault="00D30C42" w:rsidP="00C703FD">
      <w:pPr>
        <w:ind w:firstLine="709"/>
        <w:rPr>
          <w:rFonts w:cs="Arial"/>
        </w:rPr>
      </w:pPr>
      <w:r w:rsidRPr="00C703FD">
        <w:rPr>
          <w:rFonts w:cs="Arial"/>
        </w:rPr>
        <w:t>- профилактика возвратов детей из замещающих семей;</w:t>
      </w:r>
    </w:p>
    <w:p w:rsidR="00D30C42" w:rsidRPr="00C703FD" w:rsidRDefault="00D30C42" w:rsidP="00C703FD">
      <w:pPr>
        <w:ind w:firstLine="709"/>
        <w:rPr>
          <w:rFonts w:cs="Arial"/>
        </w:rPr>
      </w:pPr>
      <w:r w:rsidRPr="00C703FD">
        <w:rPr>
          <w:rFonts w:cs="Arial"/>
        </w:rPr>
        <w:t>- профилактика всех форм неблагополучия ребенка, защита их прав и законных интересов в семье;</w:t>
      </w:r>
    </w:p>
    <w:p w:rsidR="00D30C42" w:rsidRPr="00C703FD" w:rsidRDefault="00D30C42" w:rsidP="00C703FD">
      <w:pPr>
        <w:ind w:firstLine="709"/>
        <w:rPr>
          <w:rFonts w:cs="Arial"/>
        </w:rPr>
      </w:pPr>
      <w:r w:rsidRPr="00C703FD">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30C42" w:rsidRPr="00C703FD" w:rsidRDefault="00D30C42" w:rsidP="00C703FD">
      <w:pPr>
        <w:ind w:firstLine="709"/>
        <w:rPr>
          <w:rFonts w:cs="Arial"/>
        </w:rPr>
      </w:pPr>
      <w:r w:rsidRPr="00C703FD">
        <w:rPr>
          <w:rFonts w:cs="Arial"/>
        </w:rPr>
        <w:t>- создание условий для</w:t>
      </w:r>
      <w:r w:rsidR="00C703FD" w:rsidRPr="00C703FD">
        <w:rPr>
          <w:rFonts w:cs="Arial"/>
        </w:rPr>
        <w:t xml:space="preserve"> </w:t>
      </w:r>
      <w:r w:rsidRPr="00C703FD">
        <w:rPr>
          <w:rFonts w:cs="Arial"/>
        </w:rPr>
        <w:t xml:space="preserve">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D30C42" w:rsidRPr="00C703FD" w:rsidRDefault="00D30C42" w:rsidP="00C703FD">
      <w:pPr>
        <w:ind w:firstLine="709"/>
        <w:rPr>
          <w:rFonts w:cs="Arial"/>
        </w:rPr>
      </w:pPr>
      <w:r w:rsidRPr="00C703FD">
        <w:rPr>
          <w:rFonts w:cs="Arial"/>
        </w:rPr>
        <w:t xml:space="preserve">Сроки реализации и этапы реализации подпрограммы </w:t>
      </w:r>
    </w:p>
    <w:p w:rsidR="00D30C42" w:rsidRPr="00C703FD" w:rsidRDefault="00D30C42" w:rsidP="00C703FD">
      <w:pPr>
        <w:ind w:firstLine="709"/>
        <w:rPr>
          <w:rFonts w:cs="Arial"/>
        </w:rPr>
      </w:pPr>
      <w:r w:rsidRPr="00C703FD">
        <w:rPr>
          <w:rFonts w:cs="Arial"/>
        </w:rPr>
        <w:t>2020-2025 годы</w:t>
      </w:r>
    </w:p>
    <w:p w:rsidR="00D30C42" w:rsidRPr="00C703FD" w:rsidRDefault="00C703FD" w:rsidP="00C703FD">
      <w:pPr>
        <w:ind w:firstLine="709"/>
        <w:rPr>
          <w:rFonts w:cs="Arial"/>
        </w:rPr>
      </w:pPr>
      <w:r w:rsidRPr="00C703FD">
        <w:rPr>
          <w:rFonts w:cs="Arial"/>
        </w:rPr>
        <w:t xml:space="preserve"> </w:t>
      </w:r>
    </w:p>
    <w:p w:rsidR="00D30C42" w:rsidRPr="00C703FD" w:rsidRDefault="00D30C42" w:rsidP="00C703FD">
      <w:pPr>
        <w:ind w:firstLine="709"/>
        <w:rPr>
          <w:rFonts w:cs="Arial"/>
        </w:rPr>
      </w:pPr>
      <w:r w:rsidRPr="00C703FD">
        <w:rPr>
          <w:rFonts w:cs="Arial"/>
        </w:rPr>
        <w:t xml:space="preserve">2. Характеристика основных мероприятий и мероприятий подпрограммы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lastRenderedPageBreak/>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D30C42" w:rsidRPr="00C703FD" w:rsidRDefault="00D30C42" w:rsidP="00C703FD">
      <w:pPr>
        <w:ind w:firstLine="709"/>
        <w:rPr>
          <w:rFonts w:eastAsia="Calibri" w:cs="Arial"/>
        </w:rPr>
      </w:pPr>
      <w:r w:rsidRPr="00C703FD">
        <w:rPr>
          <w:rFonts w:cs="Arial"/>
        </w:rPr>
        <w:t>Мероприятие 1. «обеспечение выплат единовременного пособия при всех формах устройства детей, лишенных родительского попечения, в семью</w:t>
      </w:r>
      <w:r w:rsidRPr="00C703FD">
        <w:rPr>
          <w:rFonts w:eastAsia="Calibri" w:cs="Arial"/>
        </w:rPr>
        <w:t>»</w:t>
      </w:r>
      <w:r w:rsidRPr="00C703FD">
        <w:rPr>
          <w:rFonts w:cs="Arial"/>
        </w:rPr>
        <w:t xml:space="preserve">; </w:t>
      </w:r>
    </w:p>
    <w:p w:rsidR="00D30C42" w:rsidRPr="00C703FD" w:rsidRDefault="00D30C42" w:rsidP="00C703FD">
      <w:pPr>
        <w:ind w:firstLine="709"/>
        <w:rPr>
          <w:rFonts w:cs="Arial"/>
        </w:rPr>
      </w:pPr>
      <w:r w:rsidRPr="00C703FD">
        <w:rPr>
          <w:rFonts w:cs="Arial"/>
        </w:rPr>
        <w:t>Мероприятие 2. «обеспечение выплат приемной семье на содержание подопечных детей»;</w:t>
      </w:r>
    </w:p>
    <w:p w:rsidR="00D30C42" w:rsidRPr="00C703FD" w:rsidRDefault="00D30C42" w:rsidP="00C703FD">
      <w:pPr>
        <w:ind w:firstLine="709"/>
        <w:rPr>
          <w:rFonts w:cs="Arial"/>
        </w:rPr>
      </w:pPr>
      <w:r w:rsidRPr="00C703FD">
        <w:rPr>
          <w:rFonts w:cs="Arial"/>
        </w:rPr>
        <w:t xml:space="preserve"> Мероприятие 3. «обеспечение выплат семьям опекунов на содержание подопечных детей»; </w:t>
      </w:r>
    </w:p>
    <w:p w:rsidR="00D30C42" w:rsidRPr="00C703FD" w:rsidRDefault="00D30C42" w:rsidP="00C703FD">
      <w:pPr>
        <w:ind w:firstLine="709"/>
        <w:rPr>
          <w:rFonts w:cs="Arial"/>
        </w:rPr>
      </w:pPr>
      <w:r w:rsidRPr="00C703FD">
        <w:rPr>
          <w:rFonts w:cs="Arial"/>
        </w:rPr>
        <w:t xml:space="preserve">Мероприятие 4. «обеспечение выплат вознаграждений, причитающихся приемному родителю»; </w:t>
      </w:r>
    </w:p>
    <w:p w:rsidR="00D30C42" w:rsidRPr="00C703FD" w:rsidRDefault="00D30C42" w:rsidP="00C703FD">
      <w:pPr>
        <w:ind w:firstLine="709"/>
        <w:rPr>
          <w:rFonts w:cs="Arial"/>
        </w:rPr>
      </w:pPr>
      <w:r w:rsidRPr="00C703FD">
        <w:rPr>
          <w:rFonts w:cs="Arial"/>
        </w:rPr>
        <w:t xml:space="preserve">Мероприятие 5. «обеспечение выполнений переданных полномочий по организации и осуществлению деятельности по опеке и попечительству»; </w:t>
      </w:r>
    </w:p>
    <w:p w:rsidR="00D30C42" w:rsidRPr="00C703FD" w:rsidRDefault="00D30C42" w:rsidP="00C703FD">
      <w:pPr>
        <w:ind w:firstLine="709"/>
        <w:rPr>
          <w:rFonts w:cs="Arial"/>
        </w:rPr>
      </w:pPr>
      <w:r w:rsidRPr="00C703FD">
        <w:rPr>
          <w:rFonts w:cs="Arial"/>
        </w:rPr>
        <w:t>Мероприятие</w:t>
      </w:r>
      <w:r w:rsidR="00C703FD" w:rsidRPr="00C703FD">
        <w:rPr>
          <w:rFonts w:cs="Arial"/>
        </w:rPr>
        <w:t xml:space="preserve"> </w:t>
      </w:r>
      <w:r w:rsidRPr="00C703FD">
        <w:rPr>
          <w:rFonts w:cs="Arial"/>
        </w:rPr>
        <w:t xml:space="preserve">6. «расходы на компенсацию, выплачиваемую родителям в целях материальной поддержки воспитания и обучения детей, посещающих ДОУ»; </w:t>
      </w:r>
    </w:p>
    <w:p w:rsidR="00D30C42" w:rsidRPr="00C703FD" w:rsidRDefault="00D30C42" w:rsidP="00C703FD">
      <w:pPr>
        <w:ind w:firstLine="709"/>
        <w:rPr>
          <w:rFonts w:cs="Arial"/>
        </w:rPr>
      </w:pPr>
      <w:r w:rsidRPr="00C703FD">
        <w:rPr>
          <w:rFonts w:cs="Arial"/>
        </w:rPr>
        <w:t>Реализация вышеуказанных основных мероприятий направлена на достижение:</w:t>
      </w:r>
    </w:p>
    <w:p w:rsidR="00D30C42" w:rsidRPr="00C703FD" w:rsidRDefault="00D30C42" w:rsidP="00C703FD">
      <w:pPr>
        <w:ind w:firstLine="709"/>
        <w:rPr>
          <w:rFonts w:cs="Arial"/>
        </w:rPr>
      </w:pPr>
      <w:r w:rsidRPr="00C703FD">
        <w:rPr>
          <w:rFonts w:cs="Arial"/>
        </w:rPr>
        <w:t>- сокращения количества детей, оставшихся без попечения родителей, в том числе, переданных не родственникам (в приемные семьи, на усыновление (удочерение),</w:t>
      </w:r>
      <w:r w:rsidR="00C703FD" w:rsidRPr="00C703FD">
        <w:rPr>
          <w:rFonts w:cs="Arial"/>
        </w:rPr>
        <w:t xml:space="preserve"> </w:t>
      </w:r>
      <w:r w:rsidRPr="00C703FD">
        <w:rPr>
          <w:rFonts w:cs="Arial"/>
        </w:rPr>
        <w:t>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D30C42" w:rsidRPr="00C703FD" w:rsidRDefault="00D30C42" w:rsidP="00C703FD">
      <w:pPr>
        <w:ind w:firstLine="709"/>
        <w:rPr>
          <w:rFonts w:cs="Arial"/>
        </w:rPr>
      </w:pPr>
      <w:r w:rsidRPr="00C703FD">
        <w:rPr>
          <w:rFonts w:cs="Arial"/>
        </w:rPr>
        <w:t xml:space="preserve"> - сокращение количества детей-сирот и детей, оставшихся без попечения родителей, переданных на воспитание в семьи граждан;</w:t>
      </w:r>
    </w:p>
    <w:p w:rsidR="00D30C42" w:rsidRPr="00C703FD" w:rsidRDefault="00D30C42" w:rsidP="00C703FD">
      <w:pPr>
        <w:ind w:firstLine="709"/>
        <w:rPr>
          <w:rFonts w:cs="Arial"/>
        </w:rPr>
      </w:pPr>
      <w:r w:rsidRPr="00C703FD">
        <w:rPr>
          <w:rFonts w:cs="Arial"/>
        </w:rPr>
        <w:t>- увеличение количества возвратов детей в кровные семьи, сохранение семейного воспитания детей;</w:t>
      </w:r>
    </w:p>
    <w:p w:rsidR="00D30C42" w:rsidRPr="00C703FD" w:rsidRDefault="00D30C42" w:rsidP="00C703FD">
      <w:pPr>
        <w:ind w:firstLine="709"/>
        <w:rPr>
          <w:rFonts w:cs="Arial"/>
        </w:rPr>
      </w:pPr>
      <w:r w:rsidRPr="00C703FD">
        <w:rPr>
          <w:rFonts w:cs="Arial"/>
        </w:rPr>
        <w:t>- обеспечение большего количества детей с ограниченными возможностями здоровья получения среднего общего образования;</w:t>
      </w:r>
    </w:p>
    <w:p w:rsidR="00D30C42" w:rsidRPr="00C703FD" w:rsidRDefault="00D30C42" w:rsidP="00C703FD">
      <w:pPr>
        <w:ind w:firstLine="709"/>
        <w:rPr>
          <w:rFonts w:cs="Arial"/>
        </w:rPr>
      </w:pPr>
      <w:r w:rsidRPr="00C703FD">
        <w:rPr>
          <w:rFonts w:cs="Arial"/>
        </w:rPr>
        <w:t>Сроки реализации основных мероприятий:</w:t>
      </w:r>
    </w:p>
    <w:p w:rsidR="00D30C42" w:rsidRPr="00C703FD" w:rsidRDefault="00D30C42" w:rsidP="00C703FD">
      <w:pPr>
        <w:ind w:firstLine="709"/>
        <w:rPr>
          <w:rFonts w:cs="Arial"/>
        </w:rPr>
      </w:pPr>
      <w:r w:rsidRPr="00C703FD">
        <w:rPr>
          <w:rFonts w:cs="Arial"/>
        </w:rPr>
        <w:t>2020 - 2025 годы.</w:t>
      </w:r>
    </w:p>
    <w:p w:rsidR="00D30C42" w:rsidRPr="00C703FD" w:rsidRDefault="00D30C42" w:rsidP="00C703FD">
      <w:pPr>
        <w:ind w:firstLine="709"/>
        <w:rPr>
          <w:rFonts w:cs="Arial"/>
        </w:rPr>
      </w:pPr>
      <w:r w:rsidRPr="00C703FD">
        <w:rPr>
          <w:rFonts w:cs="Arial"/>
        </w:rPr>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3. Основные меры муниципального и правового регулирования</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Имеются меры нормативно-правового регулирования, в сфере реализации подпрограммы мер не имеется.</w:t>
      </w:r>
    </w:p>
    <w:p w:rsidR="00D30C42" w:rsidRPr="00C703FD" w:rsidRDefault="00D30C42" w:rsidP="00C703FD">
      <w:pPr>
        <w:ind w:firstLine="709"/>
        <w:rPr>
          <w:rFonts w:cs="Arial"/>
        </w:rPr>
      </w:pPr>
      <w:r w:rsidRPr="00C703FD">
        <w:rPr>
          <w:rFonts w:cs="Arial"/>
        </w:rPr>
        <w:t>При реализации подпрограммы планируется осуществить ряд мер нормативно-правового регулирования, в том, числе:</w:t>
      </w:r>
    </w:p>
    <w:p w:rsidR="00D30C42" w:rsidRPr="00C703FD" w:rsidRDefault="00D30C42" w:rsidP="00C703FD">
      <w:pPr>
        <w:ind w:firstLine="709"/>
        <w:rPr>
          <w:rFonts w:cs="Arial"/>
        </w:rPr>
      </w:pPr>
      <w:r w:rsidRPr="00C703FD">
        <w:rPr>
          <w:rFonts w:cs="Arial"/>
        </w:rPr>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D30C42" w:rsidRPr="00C703FD" w:rsidRDefault="00D30C42" w:rsidP="00C703FD">
      <w:pPr>
        <w:ind w:firstLine="709"/>
        <w:rPr>
          <w:rFonts w:cs="Arial"/>
        </w:rPr>
      </w:pPr>
      <w:r w:rsidRPr="00C703FD">
        <w:rPr>
          <w:rFonts w:cs="Arial"/>
        </w:rPr>
        <w:t xml:space="preserve">- повысить доступность финансовой поддержки для граждан, постоянно проживающих на территории Российской Федерации, о возможностях получения </w:t>
      </w:r>
      <w:r w:rsidRPr="00C703FD">
        <w:rPr>
          <w:rFonts w:cs="Arial"/>
        </w:rPr>
        <w:lastRenderedPageBreak/>
        <w:t>компенсаций выплачиваемых родителям в целях материальной поддержки воспитания и обучения детей, посещающих ДОУ.</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D30C42" w:rsidRPr="00C703FD" w:rsidRDefault="00D30C42" w:rsidP="00C703FD">
      <w:pPr>
        <w:ind w:firstLine="709"/>
        <w:rPr>
          <w:rFonts w:cs="Arial"/>
        </w:rPr>
      </w:pPr>
      <w:r w:rsidRPr="00C703FD">
        <w:rPr>
          <w:rFonts w:cs="Arial"/>
        </w:rPr>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5.</w:t>
      </w:r>
      <w:r w:rsidR="00C703FD" w:rsidRPr="00C703FD">
        <w:rPr>
          <w:rFonts w:cs="Arial"/>
        </w:rPr>
        <w:t xml:space="preserve"> </w:t>
      </w:r>
      <w:r w:rsidRPr="00C703FD">
        <w:rPr>
          <w:rFonts w:cs="Arial"/>
        </w:rPr>
        <w:t>Финансовое обеспечение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Планируется, что общие затраты на реализацию программы в 2020-2025 гг. составит 36 870 900,00 тыс. руб.,</w:t>
      </w:r>
    </w:p>
    <w:p w:rsidR="00D30C42" w:rsidRPr="00C703FD" w:rsidRDefault="00D30C42" w:rsidP="00C703FD">
      <w:pPr>
        <w:ind w:firstLine="709"/>
        <w:rPr>
          <w:rFonts w:cs="Arial"/>
        </w:rPr>
      </w:pPr>
      <w:r w:rsidRPr="00C703FD">
        <w:rPr>
          <w:rFonts w:cs="Arial"/>
        </w:rPr>
        <w:t>2020 г.: 6209900 тыс. руб.</w:t>
      </w:r>
      <w:r w:rsidR="00C703FD" w:rsidRPr="00C703FD">
        <w:rPr>
          <w:rFonts w:cs="Arial"/>
        </w:rPr>
        <w:t xml:space="preserve"> </w:t>
      </w:r>
    </w:p>
    <w:p w:rsidR="00D30C42" w:rsidRPr="00C703FD" w:rsidRDefault="00D30C42" w:rsidP="00C703FD">
      <w:pPr>
        <w:ind w:firstLine="709"/>
        <w:rPr>
          <w:rFonts w:cs="Arial"/>
        </w:rPr>
      </w:pPr>
      <w:r w:rsidRPr="00C703FD">
        <w:rPr>
          <w:rFonts w:cs="Arial"/>
        </w:rPr>
        <w:t xml:space="preserve">2021г.: 6132200 тыс. руб. </w:t>
      </w:r>
    </w:p>
    <w:p w:rsidR="00D30C42" w:rsidRPr="00C703FD" w:rsidRDefault="00D30C42" w:rsidP="00C703FD">
      <w:pPr>
        <w:ind w:firstLine="709"/>
        <w:rPr>
          <w:rFonts w:cs="Arial"/>
        </w:rPr>
      </w:pPr>
      <w:r w:rsidRPr="00C703FD">
        <w:rPr>
          <w:rFonts w:cs="Arial"/>
        </w:rPr>
        <w:t>2022 г.: 6132200 тыс. руб.</w:t>
      </w:r>
    </w:p>
    <w:p w:rsidR="00D30C42" w:rsidRPr="00C703FD" w:rsidRDefault="00D30C42" w:rsidP="00C703FD">
      <w:pPr>
        <w:ind w:firstLine="709"/>
        <w:rPr>
          <w:rFonts w:cs="Arial"/>
        </w:rPr>
      </w:pPr>
      <w:r w:rsidRPr="00C703FD">
        <w:rPr>
          <w:rFonts w:cs="Arial"/>
        </w:rPr>
        <w:t>2023 г.: 6132200 тыс. руб.</w:t>
      </w:r>
    </w:p>
    <w:p w:rsidR="00D30C42" w:rsidRPr="00C703FD" w:rsidRDefault="00D30C42" w:rsidP="00C703FD">
      <w:pPr>
        <w:ind w:firstLine="709"/>
        <w:rPr>
          <w:rFonts w:cs="Arial"/>
        </w:rPr>
      </w:pPr>
      <w:r w:rsidRPr="00C703FD">
        <w:rPr>
          <w:rFonts w:cs="Arial"/>
        </w:rPr>
        <w:t>2024 г.: 6132200 тыс. руб.</w:t>
      </w:r>
    </w:p>
    <w:p w:rsidR="00D30C42" w:rsidRPr="00C703FD" w:rsidRDefault="00D30C42" w:rsidP="00C703FD">
      <w:pPr>
        <w:ind w:firstLine="709"/>
        <w:rPr>
          <w:rFonts w:cs="Arial"/>
        </w:rPr>
      </w:pPr>
      <w:r w:rsidRPr="00C703FD">
        <w:rPr>
          <w:rFonts w:cs="Arial"/>
        </w:rPr>
        <w:t>2025 г.: 6132200 тыс. руб.</w:t>
      </w:r>
    </w:p>
    <w:p w:rsidR="00D30C42" w:rsidRPr="00C703FD" w:rsidRDefault="00D30C42" w:rsidP="00C703FD">
      <w:pPr>
        <w:ind w:firstLine="709"/>
        <w:rPr>
          <w:rFonts w:cs="Arial"/>
        </w:rPr>
      </w:pPr>
      <w:r w:rsidRPr="00C703FD">
        <w:rPr>
          <w:rFonts w:cs="Arial"/>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D30C42" w:rsidRPr="00C703FD" w:rsidRDefault="00D30C42" w:rsidP="00C703FD">
      <w:pPr>
        <w:ind w:firstLine="709"/>
        <w:rPr>
          <w:rFonts w:cs="Arial"/>
        </w:rPr>
      </w:pPr>
      <w:r w:rsidRPr="00C703FD">
        <w:rPr>
          <w:rFonts w:cs="Arial"/>
        </w:rPr>
        <w:t xml:space="preserve"> - на содержание специалистов по опеке и попечительству;</w:t>
      </w:r>
    </w:p>
    <w:p w:rsidR="00D30C42" w:rsidRPr="00C703FD" w:rsidRDefault="00D30C42" w:rsidP="00C703FD">
      <w:pPr>
        <w:ind w:firstLine="709"/>
        <w:rPr>
          <w:rFonts w:cs="Arial"/>
        </w:rPr>
      </w:pPr>
      <w:r w:rsidRPr="00C703FD">
        <w:rPr>
          <w:rFonts w:cs="Arial"/>
        </w:rPr>
        <w:t xml:space="preserve"> - на содержание детей, переданных в приемные семьи;</w:t>
      </w:r>
    </w:p>
    <w:p w:rsidR="00D30C42" w:rsidRPr="00C703FD" w:rsidRDefault="00D30C42" w:rsidP="00C703FD">
      <w:pPr>
        <w:ind w:firstLine="709"/>
        <w:rPr>
          <w:rFonts w:cs="Arial"/>
        </w:rPr>
      </w:pPr>
      <w:r w:rsidRPr="00C703FD">
        <w:rPr>
          <w:rFonts w:cs="Arial"/>
        </w:rPr>
        <w:t xml:space="preserve"> - на выплату вознаграждения, причитающегося приемному родителю;</w:t>
      </w:r>
    </w:p>
    <w:p w:rsidR="00D30C42" w:rsidRPr="00C703FD" w:rsidRDefault="00D30C42" w:rsidP="00C703FD">
      <w:pPr>
        <w:ind w:firstLine="709"/>
        <w:rPr>
          <w:rFonts w:cs="Arial"/>
        </w:rPr>
      </w:pPr>
      <w:r w:rsidRPr="00C703FD">
        <w:rPr>
          <w:rFonts w:cs="Arial"/>
        </w:rPr>
        <w:t xml:space="preserve"> - на содержание подопечных детей в семьях опекунов (попечителей);</w:t>
      </w:r>
    </w:p>
    <w:p w:rsidR="00D30C42" w:rsidRPr="00C703FD" w:rsidRDefault="00D30C42" w:rsidP="00C703FD">
      <w:pPr>
        <w:ind w:firstLine="709"/>
        <w:rPr>
          <w:rFonts w:cs="Arial"/>
        </w:rPr>
      </w:pPr>
      <w:r w:rsidRPr="00C703FD">
        <w:rPr>
          <w:rFonts w:cs="Arial"/>
        </w:rPr>
        <w:t>- на выплату единовременного пособия при передаче ребенка на воспитание в семью;</w:t>
      </w:r>
    </w:p>
    <w:p w:rsidR="00D30C42" w:rsidRPr="00C703FD" w:rsidRDefault="00D30C42" w:rsidP="00C703FD">
      <w:pPr>
        <w:ind w:firstLine="709"/>
        <w:rPr>
          <w:rFonts w:cs="Arial"/>
        </w:rPr>
      </w:pPr>
      <w:r w:rsidRPr="00C703FD">
        <w:rPr>
          <w:rFonts w:cs="Arial"/>
        </w:rPr>
        <w:t>- на выплату расходов на компенсацию, выплачиваемую родителям в целях материальной поддержки воспитания и обучения детей, посещающих ДОУ.</w:t>
      </w:r>
    </w:p>
    <w:p w:rsidR="00D30C42" w:rsidRPr="00C703FD" w:rsidRDefault="00D30C42" w:rsidP="00C703FD">
      <w:pPr>
        <w:ind w:firstLine="709"/>
        <w:rPr>
          <w:rFonts w:cs="Arial"/>
        </w:rPr>
      </w:pPr>
      <w:r w:rsidRPr="00C703FD">
        <w:rPr>
          <w:rFonts w:cs="Arial"/>
        </w:rPr>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D30C42" w:rsidRPr="00C703FD" w:rsidRDefault="00D30C42" w:rsidP="00C703FD">
      <w:pPr>
        <w:ind w:firstLine="709"/>
        <w:rPr>
          <w:rFonts w:cs="Arial"/>
        </w:rPr>
      </w:pPr>
      <w:r w:rsidRPr="00C703FD">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30C42" w:rsidRPr="00C703FD" w:rsidRDefault="00D30C42" w:rsidP="00C703FD">
      <w:pPr>
        <w:ind w:firstLine="709"/>
        <w:rPr>
          <w:rFonts w:cs="Arial"/>
        </w:rPr>
      </w:pPr>
      <w:r w:rsidRPr="00C703FD">
        <w:rPr>
          <w:rFonts w:cs="Arial"/>
        </w:rPr>
        <w:t>Финансирование подпрограммы в заявленных объемах позволит достичь поставленной цели.</w:t>
      </w:r>
    </w:p>
    <w:p w:rsidR="00D30C42" w:rsidRPr="00C703FD" w:rsidRDefault="00D30C42" w:rsidP="00C703FD">
      <w:pPr>
        <w:ind w:firstLine="709"/>
        <w:rPr>
          <w:rFonts w:cs="Arial"/>
        </w:rPr>
      </w:pPr>
      <w:r w:rsidRPr="00C703FD">
        <w:rPr>
          <w:rFonts w:cs="Arial"/>
        </w:rPr>
        <w:t xml:space="preserve">Объемы бюджетных ассигнований будут уточняться ежегодно при формировании областного бюджета на очередной финансовый год и плановый период. </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6. Анализ рисков реализации подпрограммы и описание мер управления рисками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Риск неуспешной реализации подпрограммы при исключении форс-мажорных обстоятельств оценивается как минимальный.</w:t>
      </w:r>
    </w:p>
    <w:p w:rsidR="00D30C42" w:rsidRPr="00C703FD" w:rsidRDefault="00D30C42" w:rsidP="00C703FD">
      <w:pPr>
        <w:ind w:firstLine="709"/>
        <w:rPr>
          <w:rFonts w:cs="Arial"/>
        </w:rPr>
      </w:pPr>
      <w:r w:rsidRPr="00C703FD">
        <w:rPr>
          <w:rFonts w:cs="Arial"/>
        </w:rPr>
        <w:lastRenderedPageBreak/>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D30C42" w:rsidRPr="00C703FD" w:rsidRDefault="00D30C42" w:rsidP="00C703FD">
      <w:pPr>
        <w:ind w:firstLine="709"/>
        <w:rPr>
          <w:rFonts w:cs="Arial"/>
        </w:rPr>
      </w:pPr>
      <w:r w:rsidRPr="00C703FD">
        <w:rPr>
          <w:rFonts w:cs="Arial"/>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D30C42" w:rsidRPr="00C703FD" w:rsidRDefault="00D30C42" w:rsidP="00C703FD">
      <w:pPr>
        <w:ind w:firstLine="709"/>
        <w:rPr>
          <w:rFonts w:cs="Arial"/>
        </w:rPr>
      </w:pPr>
      <w:r w:rsidRPr="00C703FD">
        <w:rPr>
          <w:rFonts w:cs="Arial"/>
        </w:rPr>
        <w:t>Финансовые риски, которые связаны с финансированием мероприятий подпрограммы в неполном объеме.</w:t>
      </w:r>
    </w:p>
    <w:p w:rsidR="00D30C42" w:rsidRPr="00C703FD" w:rsidRDefault="00D30C42" w:rsidP="00C703FD">
      <w:pPr>
        <w:ind w:firstLine="709"/>
        <w:rPr>
          <w:rFonts w:cs="Arial"/>
        </w:rPr>
      </w:pPr>
      <w:r w:rsidRPr="00C703FD">
        <w:rPr>
          <w:rFonts w:cs="Arial"/>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D30C42" w:rsidRPr="00C703FD" w:rsidRDefault="00D30C42" w:rsidP="00C703FD">
      <w:pPr>
        <w:ind w:firstLine="709"/>
        <w:rPr>
          <w:rFonts w:cs="Arial"/>
        </w:rPr>
      </w:pPr>
      <w:r w:rsidRPr="00C703FD">
        <w:rPr>
          <w:rFonts w:cs="Arial"/>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7. Оценка эффективности реализации подпрограммы</w:t>
      </w:r>
    </w:p>
    <w:p w:rsidR="00D30C42" w:rsidRPr="00C703FD" w:rsidRDefault="00D30C42" w:rsidP="00C703FD">
      <w:pPr>
        <w:ind w:firstLine="709"/>
        <w:rPr>
          <w:rFonts w:cs="Arial"/>
        </w:rPr>
      </w:pPr>
    </w:p>
    <w:p w:rsidR="00D30C42" w:rsidRPr="00C703FD" w:rsidRDefault="00D30C42" w:rsidP="00C703FD">
      <w:pPr>
        <w:ind w:firstLine="709"/>
        <w:rPr>
          <w:rFonts w:cs="Arial"/>
        </w:rPr>
      </w:pPr>
      <w:r w:rsidRPr="00C703FD">
        <w:rPr>
          <w:rFonts w:cs="Arial"/>
        </w:rPr>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D30C42" w:rsidRPr="00C703FD" w:rsidRDefault="00D30C42" w:rsidP="00C703FD">
      <w:pPr>
        <w:ind w:firstLine="709"/>
        <w:rPr>
          <w:rFonts w:cs="Arial"/>
        </w:rPr>
      </w:pPr>
      <w:r w:rsidRPr="00C703FD">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D30C42" w:rsidRPr="00C703FD" w:rsidRDefault="00D30C42" w:rsidP="00C703FD">
      <w:pPr>
        <w:ind w:firstLine="709"/>
        <w:rPr>
          <w:rFonts w:cs="Arial"/>
        </w:rPr>
      </w:pPr>
      <w:r w:rsidRPr="00C703FD">
        <w:rPr>
          <w:rFonts w:cs="Arial"/>
        </w:rPr>
        <w:t>- устройство детей-сирот и детей, оставшихся без попечения родителей в замещающие семьи;</w:t>
      </w:r>
    </w:p>
    <w:p w:rsidR="00D30C42" w:rsidRPr="00C703FD" w:rsidRDefault="00D30C42" w:rsidP="00C703FD">
      <w:pPr>
        <w:ind w:firstLine="709"/>
        <w:rPr>
          <w:rFonts w:cs="Arial"/>
        </w:rPr>
      </w:pPr>
      <w:r w:rsidRPr="00C703FD">
        <w:rPr>
          <w:rFonts w:cs="Arial"/>
        </w:rPr>
        <w:t>- профилактика возвратов детей из замещающих семей;</w:t>
      </w:r>
    </w:p>
    <w:p w:rsidR="00D30C42" w:rsidRPr="00C703FD" w:rsidRDefault="00D30C42" w:rsidP="00C703FD">
      <w:pPr>
        <w:ind w:firstLine="709"/>
        <w:rPr>
          <w:rFonts w:cs="Arial"/>
        </w:rPr>
      </w:pPr>
      <w:r w:rsidRPr="00C703FD">
        <w:rPr>
          <w:rFonts w:cs="Arial"/>
        </w:rPr>
        <w:t>- профилактика всех форм неблагополучия ребенка, защита их прав и законных интересов в семье;</w:t>
      </w:r>
    </w:p>
    <w:p w:rsidR="00D30C42" w:rsidRPr="00C703FD" w:rsidRDefault="00D30C42" w:rsidP="00C703FD">
      <w:pPr>
        <w:ind w:firstLine="709"/>
        <w:rPr>
          <w:rFonts w:cs="Arial"/>
        </w:rPr>
      </w:pPr>
      <w:r w:rsidRPr="00C703FD">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30C42" w:rsidRPr="00C703FD" w:rsidRDefault="00D30C42" w:rsidP="00C703FD">
      <w:pPr>
        <w:ind w:firstLine="709"/>
        <w:rPr>
          <w:rFonts w:cs="Arial"/>
        </w:rPr>
      </w:pPr>
      <w:r w:rsidRPr="00C703FD">
        <w:rPr>
          <w:rFonts w:cs="Arial"/>
        </w:rPr>
        <w:t>- создание условий для</w:t>
      </w:r>
      <w:r w:rsidR="00C703FD" w:rsidRPr="00C703FD">
        <w:rPr>
          <w:rFonts w:cs="Arial"/>
        </w:rPr>
        <w:t xml:space="preserve"> </w:t>
      </w:r>
      <w:r w:rsidRPr="00C703FD">
        <w:rPr>
          <w:rFonts w:cs="Arial"/>
        </w:rPr>
        <w:t xml:space="preserve">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B861A4" w:rsidRPr="00C703FD" w:rsidRDefault="00D30C42" w:rsidP="00C703FD">
      <w:pPr>
        <w:ind w:firstLine="709"/>
        <w:rPr>
          <w:rFonts w:cs="Arial"/>
        </w:rPr>
      </w:pPr>
      <w:r w:rsidRPr="00C703FD">
        <w:rPr>
          <w:rFonts w:cs="Arial"/>
        </w:rPr>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B861A4" w:rsidRPr="00C703FD" w:rsidRDefault="00B861A4" w:rsidP="00C703FD">
      <w:pPr>
        <w:ind w:firstLine="709"/>
        <w:rPr>
          <w:rFonts w:cs="Arial"/>
        </w:rPr>
        <w:sectPr w:rsidR="00B861A4" w:rsidRPr="00C703FD" w:rsidSect="00C703FD">
          <w:headerReference w:type="even" r:id="rId22"/>
          <w:headerReference w:type="default" r:id="rId23"/>
          <w:footerReference w:type="even" r:id="rId24"/>
          <w:footerReference w:type="default" r:id="rId25"/>
          <w:headerReference w:type="first" r:id="rId26"/>
          <w:footerReference w:type="first" r:id="rId27"/>
          <w:type w:val="continuous"/>
          <w:pgSz w:w="11906" w:h="16838"/>
          <w:pgMar w:top="2268" w:right="567" w:bottom="567" w:left="1701" w:header="709" w:footer="709" w:gutter="0"/>
          <w:cols w:space="708"/>
          <w:titlePg/>
          <w:docGrid w:linePitch="360"/>
        </w:sectPr>
      </w:pPr>
    </w:p>
    <w:tbl>
      <w:tblPr>
        <w:tblW w:w="5000" w:type="pct"/>
        <w:shd w:val="clear" w:color="000000" w:fill="auto"/>
        <w:tblLayout w:type="fixed"/>
        <w:tblLook w:val="04A0"/>
      </w:tblPr>
      <w:tblGrid>
        <w:gridCol w:w="1845"/>
        <w:gridCol w:w="2315"/>
        <w:gridCol w:w="1470"/>
        <w:gridCol w:w="1511"/>
        <w:gridCol w:w="1254"/>
        <w:gridCol w:w="1254"/>
        <w:gridCol w:w="1940"/>
        <w:gridCol w:w="248"/>
        <w:gridCol w:w="379"/>
        <w:gridCol w:w="816"/>
        <w:gridCol w:w="494"/>
        <w:gridCol w:w="719"/>
        <w:gridCol w:w="541"/>
      </w:tblGrid>
      <w:tr w:rsidR="00C703FD" w:rsidRPr="00C703FD" w:rsidTr="00C703FD">
        <w:trPr>
          <w:trHeight w:val="315"/>
        </w:trPr>
        <w:tc>
          <w:tcPr>
            <w:tcW w:w="6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78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9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1"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80" w:type="pct"/>
            <w:gridSpan w:val="2"/>
            <w:tcBorders>
              <w:top w:val="nil"/>
              <w:left w:val="nil"/>
              <w:bottom w:val="nil"/>
              <w:right w:val="nil"/>
            </w:tcBorders>
            <w:shd w:val="clear" w:color="000000" w:fill="auto"/>
            <w:vAlign w:val="bottom"/>
            <w:hideMark/>
          </w:tcPr>
          <w:p w:rsidR="00B861A4" w:rsidRPr="00C703FD" w:rsidRDefault="00B861A4" w:rsidP="00C703FD">
            <w:pPr>
              <w:ind w:firstLine="0"/>
              <w:rPr>
                <w:rFonts w:cs="Arial"/>
              </w:rPr>
            </w:pPr>
            <w:r w:rsidRPr="00C703FD">
              <w:rPr>
                <w:rFonts w:cs="Arial"/>
              </w:rPr>
              <w:t>Приложение 4</w:t>
            </w:r>
            <w:r w:rsidR="00C703FD" w:rsidRPr="00C703FD">
              <w:rPr>
                <w:rFonts w:cs="Arial"/>
              </w:rPr>
              <w:t xml:space="preserve"> </w:t>
            </w:r>
            <w:r w:rsidRPr="00C703FD">
              <w:rPr>
                <w:rFonts w:cs="Arial"/>
              </w:rPr>
              <w:t>к Порядку принятия решений о разработке муниципальных программ Панинского муниципального района, их формирования и реализации</w:t>
            </w:r>
          </w:p>
        </w:tc>
        <w:tc>
          <w:tcPr>
            <w:tcW w:w="8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2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7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6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4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8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315"/>
        </w:trPr>
        <w:tc>
          <w:tcPr>
            <w:tcW w:w="624"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p>
        </w:tc>
        <w:tc>
          <w:tcPr>
            <w:tcW w:w="78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9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1"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65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8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2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7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6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4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8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1890"/>
        </w:trPr>
        <w:tc>
          <w:tcPr>
            <w:tcW w:w="3919" w:type="pct"/>
            <w:gridSpan w:val="7"/>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w:t>
            </w:r>
            <w:r w:rsidR="00C703FD" w:rsidRPr="00C703FD">
              <w:rPr>
                <w:rFonts w:cs="Arial"/>
              </w:rPr>
              <w:t xml:space="preserve"> </w:t>
            </w:r>
            <w:r w:rsidRPr="00C703FD">
              <w:rPr>
                <w:rFonts w:cs="Arial"/>
              </w:rPr>
              <w:t>муниципального района Воронежской области</w:t>
            </w:r>
            <w:r w:rsidR="00C703FD" w:rsidRPr="00C703FD">
              <w:rPr>
                <w:rFonts w:cs="Arial"/>
              </w:rPr>
              <w:t xml:space="preserve"> </w:t>
            </w:r>
            <w:r w:rsidRPr="00C703FD">
              <w:rPr>
                <w:rFonts w:cs="Arial"/>
              </w:rPr>
              <w:t>__________________________________________________________________________________</w:t>
            </w:r>
          </w:p>
        </w:tc>
        <w:tc>
          <w:tcPr>
            <w:tcW w:w="8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2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7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6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4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8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255"/>
        </w:trPr>
        <w:tc>
          <w:tcPr>
            <w:tcW w:w="624"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p>
        </w:tc>
        <w:tc>
          <w:tcPr>
            <w:tcW w:w="78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9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1"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65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8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2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7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6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4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8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645"/>
        </w:trPr>
        <w:tc>
          <w:tcPr>
            <w:tcW w:w="624"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Статус</w:t>
            </w:r>
          </w:p>
        </w:tc>
        <w:tc>
          <w:tcPr>
            <w:tcW w:w="783"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Наименование муниципальной программы, подпрограммы, основного мероприятия </w:t>
            </w:r>
          </w:p>
        </w:tc>
        <w:tc>
          <w:tcPr>
            <w:tcW w:w="497"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Источники ресурсного обеспечения</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Оценка расходов по годам реализации муниципальной программы, тыс. руб.</w:t>
            </w:r>
          </w:p>
        </w:tc>
        <w:tc>
          <w:tcPr>
            <w:tcW w:w="424"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24"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656"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8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2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7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6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4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8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1590"/>
        </w:trPr>
        <w:tc>
          <w:tcPr>
            <w:tcW w:w="624"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11"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2020</w:t>
            </w:r>
            <w:r w:rsidR="00C703FD" w:rsidRPr="00C703FD">
              <w:rPr>
                <w:rFonts w:cs="Arial"/>
              </w:rPr>
              <w:t xml:space="preserve"> </w:t>
            </w:r>
            <w:r w:rsidRPr="00C703FD">
              <w:rPr>
                <w:rFonts w:cs="Arial"/>
              </w:rPr>
              <w:t>(первый год реализации)</w:t>
            </w:r>
          </w:p>
        </w:tc>
        <w:tc>
          <w:tcPr>
            <w:tcW w:w="424" w:type="pct"/>
            <w:tcBorders>
              <w:top w:val="nil"/>
              <w:left w:val="single" w:sz="4" w:space="0" w:color="auto"/>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2021</w:t>
            </w:r>
            <w:r w:rsidR="00C703FD" w:rsidRPr="00C703FD">
              <w:rPr>
                <w:rFonts w:cs="Arial"/>
              </w:rPr>
              <w:t xml:space="preserve"> </w:t>
            </w:r>
            <w:r w:rsidRPr="00C703FD">
              <w:rPr>
                <w:rFonts w:cs="Arial"/>
              </w:rPr>
              <w:t>(второй год реализации)</w:t>
            </w:r>
          </w:p>
        </w:tc>
        <w:tc>
          <w:tcPr>
            <w:tcW w:w="424" w:type="pct"/>
            <w:tcBorders>
              <w:top w:val="nil"/>
              <w:left w:val="single" w:sz="4" w:space="0" w:color="auto"/>
              <w:bottom w:val="nil"/>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2022</w:t>
            </w:r>
            <w:r w:rsidR="00C703FD" w:rsidRPr="00C703FD">
              <w:rPr>
                <w:rFonts w:cs="Arial"/>
              </w:rPr>
              <w:t xml:space="preserve"> </w:t>
            </w:r>
            <w:r w:rsidRPr="00C703FD">
              <w:rPr>
                <w:rFonts w:cs="Arial"/>
              </w:rPr>
              <w:t xml:space="preserve">(третий год реализации) </w:t>
            </w:r>
          </w:p>
        </w:tc>
        <w:tc>
          <w:tcPr>
            <w:tcW w:w="656" w:type="pct"/>
            <w:tcBorders>
              <w:top w:val="nil"/>
              <w:left w:val="nil"/>
              <w:bottom w:val="nil"/>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2023</w:t>
            </w:r>
            <w:r w:rsidR="00C703FD" w:rsidRPr="00C703FD">
              <w:rPr>
                <w:rFonts w:cs="Arial"/>
              </w:rPr>
              <w:t xml:space="preserve"> </w:t>
            </w:r>
            <w:r w:rsidRPr="00C703FD">
              <w:rPr>
                <w:rFonts w:cs="Arial"/>
              </w:rPr>
              <w:t xml:space="preserve">(четвертый год реализации)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vAlign w:val="bottom"/>
            <w:hideMark/>
          </w:tcPr>
          <w:p w:rsidR="00B861A4" w:rsidRPr="00C703FD" w:rsidRDefault="00B861A4" w:rsidP="00C703FD">
            <w:pPr>
              <w:ind w:firstLine="0"/>
              <w:rPr>
                <w:rFonts w:cs="Arial"/>
              </w:rPr>
            </w:pPr>
            <w:r w:rsidRPr="00C703FD">
              <w:rPr>
                <w:rFonts w:cs="Arial"/>
              </w:rPr>
              <w:t>2024</w:t>
            </w:r>
            <w:r w:rsidR="00C703FD" w:rsidRPr="00C703FD">
              <w:rPr>
                <w:rFonts w:cs="Arial"/>
              </w:rPr>
              <w:t xml:space="preserve"> </w:t>
            </w:r>
            <w:r w:rsidRPr="00C703FD">
              <w:rPr>
                <w:rFonts w:cs="Arial"/>
              </w:rPr>
              <w:t xml:space="preserve">(пятый год реализации) </w:t>
            </w:r>
          </w:p>
        </w:tc>
        <w:tc>
          <w:tcPr>
            <w:tcW w:w="443" w:type="pct"/>
            <w:gridSpan w:val="2"/>
            <w:tcBorders>
              <w:top w:val="single" w:sz="8" w:space="0" w:color="auto"/>
              <w:left w:val="nil"/>
              <w:bottom w:val="single" w:sz="8" w:space="0" w:color="auto"/>
              <w:right w:val="single" w:sz="8" w:space="0" w:color="000000"/>
            </w:tcBorders>
            <w:shd w:val="clear" w:color="000000" w:fill="auto"/>
            <w:vAlign w:val="bottom"/>
            <w:hideMark/>
          </w:tcPr>
          <w:p w:rsidR="00B861A4" w:rsidRPr="00C703FD" w:rsidRDefault="00B861A4" w:rsidP="00C703FD">
            <w:pPr>
              <w:ind w:firstLine="0"/>
              <w:rPr>
                <w:rFonts w:cs="Arial"/>
              </w:rPr>
            </w:pPr>
            <w:r w:rsidRPr="00C703FD">
              <w:rPr>
                <w:rFonts w:cs="Arial"/>
              </w:rPr>
              <w:t>2025</w:t>
            </w:r>
            <w:r w:rsidR="00C703FD" w:rsidRPr="00C703FD">
              <w:rPr>
                <w:rFonts w:cs="Arial"/>
              </w:rPr>
              <w:t xml:space="preserve"> </w:t>
            </w:r>
            <w:r w:rsidRPr="00C703FD">
              <w:rPr>
                <w:rFonts w:cs="Arial"/>
              </w:rPr>
              <w:t xml:space="preserve">(шестой год реализации)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 xml:space="preserve">Итого </w:t>
            </w:r>
          </w:p>
        </w:tc>
      </w:tr>
      <w:tr w:rsidR="00C703FD" w:rsidRPr="00C703FD" w:rsidTr="00C703FD">
        <w:trPr>
          <w:trHeight w:val="330"/>
        </w:trPr>
        <w:tc>
          <w:tcPr>
            <w:tcW w:w="624"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1</w:t>
            </w:r>
          </w:p>
        </w:tc>
        <w:tc>
          <w:tcPr>
            <w:tcW w:w="783" w:type="pct"/>
            <w:tcBorders>
              <w:top w:val="nil"/>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w:t>
            </w:r>
          </w:p>
        </w:tc>
        <w:tc>
          <w:tcPr>
            <w:tcW w:w="497" w:type="pct"/>
            <w:tcBorders>
              <w:top w:val="nil"/>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3</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4</w:t>
            </w:r>
          </w:p>
        </w:tc>
        <w:tc>
          <w:tcPr>
            <w:tcW w:w="424"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5</w:t>
            </w:r>
          </w:p>
        </w:tc>
        <w:tc>
          <w:tcPr>
            <w:tcW w:w="424"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6</w:t>
            </w:r>
          </w:p>
        </w:tc>
        <w:tc>
          <w:tcPr>
            <w:tcW w:w="656"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7</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vAlign w:val="center"/>
            <w:hideMark/>
          </w:tcPr>
          <w:p w:rsidR="00B861A4" w:rsidRPr="00C703FD" w:rsidRDefault="00B861A4" w:rsidP="00C703FD">
            <w:pPr>
              <w:ind w:firstLine="0"/>
              <w:rPr>
                <w:rFonts w:cs="Arial"/>
              </w:rPr>
            </w:pPr>
            <w:r w:rsidRPr="00C703FD">
              <w:rPr>
                <w:rFonts w:cs="Arial"/>
              </w:rPr>
              <w:t>8</w:t>
            </w:r>
          </w:p>
        </w:tc>
        <w:tc>
          <w:tcPr>
            <w:tcW w:w="443" w:type="pct"/>
            <w:gridSpan w:val="2"/>
            <w:tcBorders>
              <w:top w:val="single" w:sz="8" w:space="0" w:color="auto"/>
              <w:left w:val="nil"/>
              <w:bottom w:val="single" w:sz="8" w:space="0" w:color="auto"/>
              <w:right w:val="single" w:sz="8" w:space="0" w:color="000000"/>
            </w:tcBorders>
            <w:shd w:val="clear" w:color="000000" w:fill="auto"/>
            <w:vAlign w:val="center"/>
            <w:hideMark/>
          </w:tcPr>
          <w:p w:rsidR="00B861A4" w:rsidRPr="00C703FD" w:rsidRDefault="00B861A4" w:rsidP="00C703FD">
            <w:pPr>
              <w:ind w:firstLine="0"/>
              <w:rPr>
                <w:rFonts w:cs="Arial"/>
              </w:rPr>
            </w:pPr>
            <w:r w:rsidRPr="00C703FD">
              <w:rPr>
                <w:rFonts w:cs="Arial"/>
              </w:rPr>
              <w:t>9</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МУНИЦИПАЛЬНАЯ ПРОГРАММА</w:t>
            </w:r>
          </w:p>
        </w:tc>
        <w:tc>
          <w:tcPr>
            <w:tcW w:w="783"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"Развитие образования"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246917650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259326825</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259326825</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259326825</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259326825</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259326825</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1543551775</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501900</w:t>
            </w:r>
          </w:p>
        </w:tc>
        <w:tc>
          <w:tcPr>
            <w:tcW w:w="424"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408200</w:t>
            </w:r>
          </w:p>
        </w:tc>
        <w:tc>
          <w:tcPr>
            <w:tcW w:w="424"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408200</w:t>
            </w:r>
          </w:p>
        </w:tc>
        <w:tc>
          <w:tcPr>
            <w:tcW w:w="656"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408200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2542900</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177503600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187055600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187055600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187055600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187055600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187055600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1112781600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68912150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428227275</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645"/>
        </w:trPr>
        <w:tc>
          <w:tcPr>
            <w:tcW w:w="624"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в том числе:</w:t>
            </w:r>
          </w:p>
        </w:tc>
        <w:tc>
          <w:tcPr>
            <w:tcW w:w="783" w:type="pct"/>
            <w:tcBorders>
              <w:top w:val="nil"/>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w:t>
            </w:r>
          </w:p>
        </w:tc>
        <w:tc>
          <w:tcPr>
            <w:tcW w:w="783" w:type="pct"/>
            <w:tcBorders>
              <w:top w:val="nil"/>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1</w:t>
            </w:r>
          </w:p>
        </w:tc>
        <w:tc>
          <w:tcPr>
            <w:tcW w:w="783"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 "Повышение</w:t>
            </w:r>
            <w:r w:rsidR="00C703FD" w:rsidRPr="00C703FD">
              <w:rPr>
                <w:rFonts w:cs="Arial"/>
              </w:rPr>
              <w:t xml:space="preserve"> </w:t>
            </w:r>
            <w:r w:rsidRPr="00C703FD">
              <w:rPr>
                <w:rFonts w:cs="Arial"/>
              </w:rPr>
              <w:t>доступности и качества дошкольного образования"</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41483052</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43221633</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43221633</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257591217</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21952400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23223900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23223900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23223900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23223900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138071900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19530652</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119519317</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645"/>
        </w:trPr>
        <w:tc>
          <w:tcPr>
            <w:tcW w:w="624"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в том числе:</w:t>
            </w:r>
          </w:p>
        </w:tc>
        <w:tc>
          <w:tcPr>
            <w:tcW w:w="783"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497"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1.1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"Расходы</w:t>
            </w:r>
            <w:r w:rsidR="00C703FD" w:rsidRPr="00C703FD">
              <w:rPr>
                <w:rFonts w:cs="Arial"/>
              </w:rPr>
              <w:t xml:space="preserve"> </w:t>
            </w:r>
            <w:r w:rsidRPr="00C703FD">
              <w:rPr>
                <w:rFonts w:cs="Arial"/>
              </w:rPr>
              <w:t>на обеспечение деятельности (оказание услуг) дошкольным учреждениям"</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41483052</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43221633</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43221633</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43221633</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257591217</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21952400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23223899</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23223899</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23223899</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23223899</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23223899</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138071895</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 xml:space="preserve">местный </w:t>
            </w:r>
            <w:r w:rsidRPr="00C703FD">
              <w:rPr>
                <w:rFonts w:cs="Arial"/>
              </w:rPr>
              <w:lastRenderedPageBreak/>
              <w:t>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19530652</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w:t>
            </w:r>
            <w:r w:rsidRPr="00C703FD">
              <w:rPr>
                <w:rFonts w:cs="Arial"/>
              </w:rPr>
              <w:lastRenderedPageBreak/>
              <w:t>3</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1999773</w:t>
            </w:r>
            <w:r w:rsidRPr="00C703FD">
              <w:rPr>
                <w:rFonts w:cs="Arial"/>
              </w:rPr>
              <w:lastRenderedPageBreak/>
              <w:t>3</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19997733</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w:t>
            </w:r>
            <w:r w:rsidRPr="00C703FD">
              <w:rPr>
                <w:rFonts w:cs="Arial"/>
              </w:rPr>
              <w:lastRenderedPageBreak/>
              <w:t>97733</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lastRenderedPageBreak/>
              <w:t>19997733</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w:t>
            </w:r>
            <w:r w:rsidRPr="00C703FD">
              <w:rPr>
                <w:rFonts w:cs="Arial"/>
              </w:rPr>
              <w:lastRenderedPageBreak/>
              <w:t>17</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w:t>
            </w:r>
          </w:p>
        </w:tc>
        <w:tc>
          <w:tcPr>
            <w:tcW w:w="783"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2</w:t>
            </w:r>
          </w:p>
        </w:tc>
        <w:tc>
          <w:tcPr>
            <w:tcW w:w="783"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 "Повышение</w:t>
            </w:r>
            <w:r w:rsidR="00C703FD" w:rsidRPr="00C703FD">
              <w:rPr>
                <w:rFonts w:cs="Arial"/>
              </w:rPr>
              <w:t xml:space="preserve"> </w:t>
            </w:r>
            <w:r w:rsidRPr="00C703FD">
              <w:rPr>
                <w:rFonts w:cs="Arial"/>
              </w:rPr>
              <w:t>доступности и качества общего образования"</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180939254</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190450663</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190450663</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190450663</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190450663</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190450663</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257591212</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148368600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156614800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156614800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156614800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156614800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156614800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931442600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32570654</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201749964</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"Развитие системы поддержки талантливых детей</w:t>
            </w:r>
            <w:r w:rsidR="00C703FD" w:rsidRPr="00C703FD">
              <w:rPr>
                <w:rFonts w:cs="Arial"/>
              </w:rPr>
              <w:t xml:space="preserve"> </w:t>
            </w:r>
            <w:r w:rsidRPr="00C703FD">
              <w:rPr>
                <w:rFonts w:cs="Arial"/>
              </w:rPr>
              <w:t>и творческой молодежи"</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1200000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1200000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2.2</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"Аттестация педагогических работников"</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2.3</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"Повышение</w:t>
            </w:r>
            <w:r w:rsidR="00C703FD" w:rsidRPr="00C703FD">
              <w:rPr>
                <w:rFonts w:cs="Arial"/>
              </w:rPr>
              <w:t xml:space="preserve"> </w:t>
            </w:r>
            <w:r w:rsidRPr="00C703FD">
              <w:rPr>
                <w:rFonts w:cs="Arial"/>
              </w:rPr>
              <w:t>качества образования</w:t>
            </w:r>
            <w:r w:rsidR="00C703FD" w:rsidRPr="00C703FD">
              <w:rPr>
                <w:rFonts w:cs="Arial"/>
              </w:rPr>
              <w:t xml:space="preserve"> </w:t>
            </w:r>
            <w:r w:rsidRPr="00C703FD">
              <w:rPr>
                <w:rFonts w:cs="Arial"/>
              </w:rPr>
              <w:t>через независимые</w:t>
            </w:r>
            <w:r w:rsidR="00C703FD" w:rsidRPr="00C703FD">
              <w:rPr>
                <w:rFonts w:cs="Arial"/>
              </w:rPr>
              <w:t xml:space="preserve"> </w:t>
            </w:r>
            <w:r w:rsidRPr="00C703FD">
              <w:rPr>
                <w:rFonts w:cs="Arial"/>
              </w:rPr>
              <w:t>форм оценивания</w:t>
            </w:r>
            <w:r w:rsidR="00C703FD" w:rsidRPr="00C703FD">
              <w:rPr>
                <w:rFonts w:cs="Arial"/>
              </w:rPr>
              <w:t xml:space="preserve"> </w:t>
            </w:r>
            <w:r w:rsidRPr="00C703FD">
              <w:rPr>
                <w:rFonts w:cs="Arial"/>
              </w:rPr>
              <w:t xml:space="preserve">и реализацию мероприятий ,направленных на проведение мониторинга </w:t>
            </w:r>
            <w:r w:rsidRPr="00C703FD">
              <w:rPr>
                <w:rFonts w:cs="Arial"/>
              </w:rPr>
              <w:lastRenderedPageBreak/>
              <w:t>достижений учащихся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892020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892020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w:t>
            </w:r>
            <w:r w:rsidRPr="00C703FD">
              <w:rPr>
                <w:rFonts w:cs="Arial"/>
              </w:rPr>
              <w:lastRenderedPageBreak/>
              <w:t>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2.4</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"Информатизация школ"</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108000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108000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2.5</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"Укрепление МТБ в ОУ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1269870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8769870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1269870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8769870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2.6</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"Обеспечение противопожарной безопасности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8280000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8280000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2.7</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"Охрана жизни и здоровья детей"</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7289913</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47144553</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7289913</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47144553</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2.8</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"Школьный автобус"</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23460000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3910001</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3910001</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23460005</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2.9</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деятельности ОУ"</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123092375</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128869928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128869928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128869928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128869928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128869928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767442015</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111738174</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117311774</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117311774</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117311774</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117311774</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117311774</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698297044</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11354201</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69144971</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w:t>
            </w:r>
            <w:r w:rsidRPr="00C703FD">
              <w:rPr>
                <w:rFonts w:cs="Arial"/>
              </w:rPr>
              <w:lastRenderedPageBreak/>
              <w:t>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2.10</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"Предоставление субсидий бюджетным учреждениям"</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43630426</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46453136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46453136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46453136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46453136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46453136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275896106</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36630426</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39303026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39303026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39303026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39303026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39303026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233145556</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7000000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42750550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3</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"Развитие дополнительного воспитания детей и молодежи"</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5542274</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34920524</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5542274</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34920524</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3.1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дополнительного образования"</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4919474</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31059124</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4917474</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31057124</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3.2</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"Предоставление субсидий бюджетным учреждениям"</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622800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3861400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622800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3861400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w:t>
            </w:r>
            <w:r w:rsidRPr="00C703FD">
              <w:rPr>
                <w:rFonts w:cs="Arial"/>
              </w:rPr>
              <w:lastRenderedPageBreak/>
              <w:t>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ПОДПРОГРАММА 4</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"Создание условий для организации отдыха и оздоровления</w:t>
            </w:r>
            <w:r w:rsidR="00C703FD" w:rsidRPr="00C703FD">
              <w:rPr>
                <w:rFonts w:cs="Arial"/>
              </w:rPr>
              <w:t xml:space="preserve"> </w:t>
            </w:r>
            <w:r w:rsidRPr="00C703FD">
              <w:rPr>
                <w:rFonts w:cs="Arial"/>
              </w:rPr>
              <w:t>детей и молодежи"</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1982479</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2148596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2137596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2137596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2126396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2126396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12659059</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1474600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1492900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1492900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8939100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4.1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"Организация и финансирование воспитательной работы,содержательного досуга и отдыха детей в период оздоровительной кампании"</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1982479</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2148596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2137596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2137596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2126396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2126396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12659059</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1474600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1492900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1492900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1492900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8939100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w:t>
            </w:r>
            <w:r w:rsidRPr="00C703FD">
              <w:rPr>
                <w:rFonts w:cs="Arial"/>
              </w:rPr>
              <w:lastRenderedPageBreak/>
              <w:t>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ПОДПРОГРАММА 5</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"Молодежь"</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370330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393430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2357680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370330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393430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2357680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5.1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"Вовлечение молодежи в социальную политику"</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54900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359700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54900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359700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 xml:space="preserve">мероприятие </w:t>
            </w:r>
            <w:r w:rsidRPr="00C703FD">
              <w:rPr>
                <w:rFonts w:cs="Arial"/>
              </w:rPr>
              <w:lastRenderedPageBreak/>
              <w:t>5.2</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lastRenderedPageBreak/>
              <w:t xml:space="preserve">"Гражданское образование и </w:t>
            </w:r>
            <w:r w:rsidRPr="00C703FD">
              <w:rPr>
                <w:rFonts w:cs="Arial"/>
              </w:rPr>
              <w:lastRenderedPageBreak/>
              <w:t>патриотическое воспитание, содействие формированию правовых,культурных и нравственных ценностей среди молодежи"</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305300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1997950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305300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1997950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6</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"Подготовка молодежи к службе в ВС РФ"</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6.1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"Допризывная подготовка молодежи</w:t>
            </w:r>
            <w:r w:rsidR="00C703FD" w:rsidRPr="00C703FD">
              <w:rPr>
                <w:rFonts w:cs="Arial"/>
              </w:rPr>
              <w:t xml:space="preserve"> </w:t>
            </w:r>
            <w:r w:rsidRPr="00C703FD">
              <w:rPr>
                <w:rFonts w:cs="Arial"/>
              </w:rPr>
              <w:t>в рядах ВС РФ"</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7</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"Обеспечение деятельности МКУ "Панинская "ЦБУО" и ЦУВР"</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7.1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деятельности МКУ "Панинская "ЦБУО" и ЦУВР подведомственны</w:t>
            </w:r>
            <w:r w:rsidRPr="00C703FD">
              <w:rPr>
                <w:rFonts w:cs="Arial"/>
              </w:rPr>
              <w:lastRenderedPageBreak/>
              <w:t>е отделу"</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8</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"Обеспечение реализации программы "Развитие образования"</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8.1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"Расходы на обеспечение функций муниципальных органов"</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9</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"Дети-сироты</w:t>
            </w:r>
            <w:r w:rsidR="00C703FD" w:rsidRPr="00C703FD">
              <w:rPr>
                <w:rFonts w:cs="Arial"/>
              </w:rPr>
              <w:t xml:space="preserve"> </w:t>
            </w:r>
            <w:r w:rsidRPr="00C703FD">
              <w:rPr>
                <w:rFonts w:cs="Arial"/>
              </w:rPr>
              <w:t>и дети,нуждающиеся в особой защите государства"</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6209900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6132200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6132200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6132200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6132200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6132200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36870900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501900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2542900</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5708000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5724000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5724000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5724000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5724000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5724000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34328000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9.1</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"Субвенция бюджету муниципального образования</w:t>
            </w:r>
            <w:r w:rsidR="00C703FD" w:rsidRPr="00C703FD">
              <w:rPr>
                <w:rFonts w:cs="Arial"/>
              </w:rPr>
              <w:t xml:space="preserve"> </w:t>
            </w:r>
            <w:r w:rsidRPr="00C703FD">
              <w:rPr>
                <w:rFonts w:cs="Arial"/>
              </w:rPr>
              <w:t xml:space="preserve">на обеспечение </w:t>
            </w:r>
            <w:r w:rsidRPr="00C703FD">
              <w:rPr>
                <w:rFonts w:cs="Arial"/>
              </w:rPr>
              <w:lastRenderedPageBreak/>
              <w:t>выплат</w:t>
            </w:r>
            <w:r w:rsidR="00C703FD" w:rsidRPr="00C703FD">
              <w:rPr>
                <w:rFonts w:cs="Arial"/>
              </w:rPr>
              <w:t xml:space="preserve"> </w:t>
            </w:r>
            <w:r w:rsidRPr="00C703FD">
              <w:rPr>
                <w:rFonts w:cs="Arial"/>
              </w:rPr>
              <w:t>единовременного пособия при</w:t>
            </w:r>
            <w:r w:rsidR="00C703FD" w:rsidRPr="00C703FD">
              <w:rPr>
                <w:rFonts w:cs="Arial"/>
              </w:rPr>
              <w:t xml:space="preserve"> </w:t>
            </w:r>
            <w:r w:rsidRPr="00C703FD">
              <w:rPr>
                <w:rFonts w:cs="Arial"/>
              </w:rPr>
              <w:t xml:space="preserve">всех формах устройства детей,лишенных родительского попечения,в семью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501900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2542900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501900</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408200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408200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2542900</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9.2</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"Субвенция бюджету муниципального образования</w:t>
            </w:r>
            <w:r w:rsidR="00C703FD" w:rsidRPr="00C703FD">
              <w:rPr>
                <w:rFonts w:cs="Arial"/>
              </w:rPr>
              <w:t xml:space="preserve"> </w:t>
            </w:r>
            <w:r w:rsidRPr="00C703FD">
              <w:rPr>
                <w:rFonts w:cs="Arial"/>
              </w:rPr>
              <w:t>на обеспечение выплат приемной семье на содержание подопечных детей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2028600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338100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338100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338100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2028600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9.3</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"Субвенция бюджету муниципального образования</w:t>
            </w:r>
            <w:r w:rsidR="00C703FD" w:rsidRPr="00C703FD">
              <w:rPr>
                <w:rFonts w:cs="Arial"/>
              </w:rPr>
              <w:t xml:space="preserve"> </w:t>
            </w:r>
            <w:r w:rsidRPr="00C703FD">
              <w:rPr>
                <w:rFonts w:cs="Arial"/>
              </w:rPr>
              <w:t xml:space="preserve">на обеспечение выплат семьям опекунов на содержание </w:t>
            </w:r>
            <w:r w:rsidRPr="00C703FD">
              <w:rPr>
                <w:rFonts w:cs="Arial"/>
              </w:rPr>
              <w:lastRenderedPageBreak/>
              <w:t>подопечных детей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3933900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3949900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3949900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23683400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3933900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3949900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394990</w:t>
            </w:r>
            <w:r w:rsidRPr="00C703FD">
              <w:rPr>
                <w:rFonts w:cs="Arial"/>
              </w:rPr>
              <w:lastRenderedPageBreak/>
              <w:t>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lastRenderedPageBreak/>
              <w:t>3949900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23683400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9.4</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"Субвенция бюджету муниципального образования</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вознаграждение приемному родителю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358000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358000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2148000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358000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358000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358000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2148000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9.5</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"Субвенция бюджету муниципального образования</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выполнение переданных полномочий</w:t>
            </w:r>
            <w:r w:rsidR="00C703FD" w:rsidRPr="00C703FD">
              <w:rPr>
                <w:rFonts w:cs="Arial"/>
              </w:rPr>
              <w:t xml:space="preserve"> </w:t>
            </w:r>
            <w:r w:rsidRPr="00C703FD">
              <w:rPr>
                <w:rFonts w:cs="Arial"/>
              </w:rPr>
              <w:t xml:space="preserve">по организации и осуществлению </w:t>
            </w:r>
            <w:r w:rsidRPr="00C703FD">
              <w:rPr>
                <w:rFonts w:cs="Arial"/>
              </w:rPr>
              <w:lastRenderedPageBreak/>
              <w:t>деятельности по опеке и попечительству"</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986000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986000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5916000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986000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986000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986000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5916000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9.6</w:t>
            </w:r>
          </w:p>
        </w:tc>
        <w:tc>
          <w:tcPr>
            <w:tcW w:w="783"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"Расходы</w:t>
            </w:r>
            <w:r w:rsidR="00C703FD" w:rsidRPr="00C703FD">
              <w:rPr>
                <w:rFonts w:cs="Arial"/>
              </w:rPr>
              <w:t xml:space="preserve"> </w:t>
            </w:r>
            <w:r w:rsidRPr="00C703FD">
              <w:rPr>
                <w:rFonts w:cs="Arial"/>
              </w:rPr>
              <w:t>на</w:t>
            </w:r>
            <w:r w:rsidR="00C703FD" w:rsidRPr="00C703FD">
              <w:rPr>
                <w:rFonts w:cs="Arial"/>
              </w:rPr>
              <w:t xml:space="preserve"> </w:t>
            </w:r>
            <w:r w:rsidRPr="00C703FD">
              <w:rPr>
                <w:rFonts w:cs="Arial"/>
              </w:rPr>
              <w:t>компенсацию, выплачиваемую родителям в целях материальной поддержки</w:t>
            </w:r>
            <w:r w:rsidR="00C703FD" w:rsidRPr="00C703FD">
              <w:rPr>
                <w:rFonts w:cs="Arial"/>
              </w:rPr>
              <w:t xml:space="preserve"> </w:t>
            </w:r>
            <w:r w:rsidRPr="00C703FD">
              <w:rPr>
                <w:rFonts w:cs="Arial"/>
              </w:rPr>
              <w:t>воспитания</w:t>
            </w:r>
            <w:r w:rsidR="00C703FD" w:rsidRPr="00C703FD">
              <w:rPr>
                <w:rFonts w:cs="Arial"/>
              </w:rPr>
              <w:t xml:space="preserve"> </w:t>
            </w:r>
            <w:r w:rsidRPr="00C703FD">
              <w:rPr>
                <w:rFonts w:cs="Arial"/>
              </w:rPr>
              <w:t xml:space="preserve">и обучения детей ,посещающих ДОУ" </w:t>
            </w: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92000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92000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552000</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424"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656" w:type="pct"/>
            <w:tcBorders>
              <w:top w:val="nil"/>
              <w:left w:val="single" w:sz="4" w:space="0" w:color="auto"/>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92000</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92000</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92000</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552000</w:t>
            </w:r>
          </w:p>
        </w:tc>
      </w:tr>
      <w:tr w:rsidR="00C703FD" w:rsidRPr="00C703FD" w:rsidTr="00C703FD">
        <w:trPr>
          <w:trHeight w:val="330"/>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4"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3"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497"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1"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4"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656"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212"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3"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2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bl>
    <w:p w:rsidR="00B861A4" w:rsidRPr="00C703FD" w:rsidRDefault="00B861A4" w:rsidP="00C703FD">
      <w:pPr>
        <w:ind w:firstLine="709"/>
        <w:rPr>
          <w:rFonts w:cs="Arial"/>
        </w:rPr>
      </w:pPr>
    </w:p>
    <w:p w:rsidR="00B861A4" w:rsidRPr="00C703FD" w:rsidRDefault="00B861A4" w:rsidP="00C703FD">
      <w:pPr>
        <w:ind w:firstLine="709"/>
        <w:rPr>
          <w:rFonts w:cs="Arial"/>
        </w:rPr>
      </w:pPr>
      <w:r w:rsidRPr="00C703FD">
        <w:rPr>
          <w:rFonts w:cs="Arial"/>
        </w:rPr>
        <w:br w:type="page"/>
      </w:r>
    </w:p>
    <w:tbl>
      <w:tblPr>
        <w:tblW w:w="5000" w:type="pct"/>
        <w:shd w:val="clear" w:color="000000" w:fill="auto"/>
        <w:tblLayout w:type="fixed"/>
        <w:tblLook w:val="04A0"/>
      </w:tblPr>
      <w:tblGrid>
        <w:gridCol w:w="1860"/>
        <w:gridCol w:w="2333"/>
        <w:gridCol w:w="1479"/>
        <w:gridCol w:w="1523"/>
        <w:gridCol w:w="1263"/>
        <w:gridCol w:w="1263"/>
        <w:gridCol w:w="1304"/>
        <w:gridCol w:w="985"/>
        <w:gridCol w:w="296"/>
        <w:gridCol w:w="869"/>
        <w:gridCol w:w="449"/>
        <w:gridCol w:w="698"/>
        <w:gridCol w:w="464"/>
      </w:tblGrid>
      <w:tr w:rsidR="00C703FD" w:rsidRPr="00C703FD" w:rsidTr="00C703FD">
        <w:trPr>
          <w:trHeight w:val="315"/>
        </w:trPr>
        <w:tc>
          <w:tcPr>
            <w:tcW w:w="629"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789"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5"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867" w:type="pct"/>
            <w:gridSpan w:val="2"/>
            <w:tcBorders>
              <w:top w:val="nil"/>
              <w:left w:val="nil"/>
              <w:bottom w:val="nil"/>
              <w:right w:val="nil"/>
            </w:tcBorders>
            <w:shd w:val="clear" w:color="000000" w:fill="auto"/>
            <w:vAlign w:val="bottom"/>
            <w:hideMark/>
          </w:tcPr>
          <w:p w:rsidR="00B861A4" w:rsidRPr="00C703FD" w:rsidRDefault="00B861A4" w:rsidP="00C703FD">
            <w:pPr>
              <w:ind w:firstLine="0"/>
              <w:rPr>
                <w:rFonts w:cs="Arial"/>
              </w:rPr>
            </w:pPr>
            <w:r w:rsidRPr="00C703FD">
              <w:rPr>
                <w:rFonts w:cs="Arial"/>
              </w:rPr>
              <w:t>Приложение 4</w:t>
            </w:r>
            <w:r w:rsidR="00C703FD" w:rsidRPr="00C703FD">
              <w:rPr>
                <w:rFonts w:cs="Arial"/>
              </w:rPr>
              <w:t xml:space="preserve"> </w:t>
            </w:r>
            <w:r w:rsidRPr="00C703FD">
              <w:rPr>
                <w:rFonts w:cs="Arial"/>
              </w:rPr>
              <w:t>к Порядку принятия решений о разработке муниципальных программ Панинского муниципального района, их формирования и реализации</w:t>
            </w:r>
          </w:p>
        </w:tc>
        <w:tc>
          <w:tcPr>
            <w:tcW w:w="33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9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3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315"/>
        </w:trPr>
        <w:tc>
          <w:tcPr>
            <w:tcW w:w="629"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p>
        </w:tc>
        <w:tc>
          <w:tcPr>
            <w:tcW w:w="789"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5"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4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33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9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3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1890"/>
        </w:trPr>
        <w:tc>
          <w:tcPr>
            <w:tcW w:w="3728" w:type="pct"/>
            <w:gridSpan w:val="7"/>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w:t>
            </w:r>
            <w:r w:rsidR="00C703FD" w:rsidRPr="00C703FD">
              <w:rPr>
                <w:rFonts w:cs="Arial"/>
              </w:rPr>
              <w:t xml:space="preserve"> </w:t>
            </w:r>
            <w:r w:rsidRPr="00C703FD">
              <w:rPr>
                <w:rFonts w:cs="Arial"/>
              </w:rPr>
              <w:t>муниципального района Воронежской области</w:t>
            </w:r>
            <w:r w:rsidR="00C703FD" w:rsidRPr="00C703FD">
              <w:rPr>
                <w:rFonts w:cs="Arial"/>
              </w:rPr>
              <w:t xml:space="preserve"> </w:t>
            </w:r>
            <w:r w:rsidRPr="00C703FD">
              <w:rPr>
                <w:rFonts w:cs="Arial"/>
              </w:rPr>
              <w:t>__________________________________________________________________________________</w:t>
            </w:r>
          </w:p>
        </w:tc>
        <w:tc>
          <w:tcPr>
            <w:tcW w:w="33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9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3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255"/>
        </w:trPr>
        <w:tc>
          <w:tcPr>
            <w:tcW w:w="629"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p>
        </w:tc>
        <w:tc>
          <w:tcPr>
            <w:tcW w:w="789"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515"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27"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44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33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9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3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645"/>
        </w:trPr>
        <w:tc>
          <w:tcPr>
            <w:tcW w:w="629"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Статус</w:t>
            </w:r>
          </w:p>
        </w:tc>
        <w:tc>
          <w:tcPr>
            <w:tcW w:w="789"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Наименование муниципальной программы, подпрограммы, основного мероприятия </w:t>
            </w:r>
          </w:p>
        </w:tc>
        <w:tc>
          <w:tcPr>
            <w:tcW w:w="500"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Источники ресурсного обеспечения</w:t>
            </w:r>
          </w:p>
        </w:tc>
        <w:tc>
          <w:tcPr>
            <w:tcW w:w="515"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Оценка расходов по годам реализации муниципальной программы, тыс. руб.</w:t>
            </w:r>
          </w:p>
        </w:tc>
        <w:tc>
          <w:tcPr>
            <w:tcW w:w="427"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27"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40"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333"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00"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94"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2"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236"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c>
          <w:tcPr>
            <w:tcW w:w="158" w:type="pct"/>
            <w:tcBorders>
              <w:top w:val="nil"/>
              <w:left w:val="nil"/>
              <w:bottom w:val="nil"/>
              <w:right w:val="nil"/>
            </w:tcBorders>
            <w:shd w:val="clear" w:color="000000" w:fill="auto"/>
            <w:noWrap/>
            <w:vAlign w:val="bottom"/>
            <w:hideMark/>
          </w:tcPr>
          <w:p w:rsidR="00B861A4" w:rsidRPr="00C703FD" w:rsidRDefault="00B861A4" w:rsidP="00C703FD">
            <w:pPr>
              <w:ind w:firstLine="0"/>
              <w:rPr>
                <w:rFonts w:cs="Arial"/>
              </w:rPr>
            </w:pPr>
          </w:p>
        </w:tc>
      </w:tr>
      <w:tr w:rsidR="00C703FD" w:rsidRPr="00C703FD" w:rsidTr="00C703FD">
        <w:trPr>
          <w:trHeight w:val="1590"/>
        </w:trPr>
        <w:tc>
          <w:tcPr>
            <w:tcW w:w="629"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15" w:type="pct"/>
            <w:tcBorders>
              <w:top w:val="nil"/>
              <w:left w:val="nil"/>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2020</w:t>
            </w:r>
            <w:r w:rsidR="00C703FD" w:rsidRPr="00C703FD">
              <w:rPr>
                <w:rFonts w:cs="Arial"/>
              </w:rPr>
              <w:t xml:space="preserve"> </w:t>
            </w:r>
            <w:r w:rsidRPr="00C703FD">
              <w:rPr>
                <w:rFonts w:cs="Arial"/>
              </w:rPr>
              <w:t>(первый год реализации)</w:t>
            </w:r>
          </w:p>
        </w:tc>
        <w:tc>
          <w:tcPr>
            <w:tcW w:w="427" w:type="pct"/>
            <w:tcBorders>
              <w:top w:val="nil"/>
              <w:left w:val="single" w:sz="4" w:space="0" w:color="auto"/>
              <w:bottom w:val="nil"/>
              <w:right w:val="nil"/>
            </w:tcBorders>
            <w:shd w:val="clear" w:color="000000" w:fill="auto"/>
            <w:vAlign w:val="center"/>
            <w:hideMark/>
          </w:tcPr>
          <w:p w:rsidR="00B861A4" w:rsidRPr="00C703FD" w:rsidRDefault="00B861A4" w:rsidP="00C703FD">
            <w:pPr>
              <w:ind w:firstLine="0"/>
              <w:rPr>
                <w:rFonts w:cs="Arial"/>
              </w:rPr>
            </w:pPr>
            <w:r w:rsidRPr="00C703FD">
              <w:rPr>
                <w:rFonts w:cs="Arial"/>
              </w:rPr>
              <w:t>2021</w:t>
            </w:r>
            <w:r w:rsidR="00C703FD" w:rsidRPr="00C703FD">
              <w:rPr>
                <w:rFonts w:cs="Arial"/>
              </w:rPr>
              <w:t xml:space="preserve"> </w:t>
            </w:r>
            <w:r w:rsidRPr="00C703FD">
              <w:rPr>
                <w:rFonts w:cs="Arial"/>
              </w:rPr>
              <w:t>(второй год реализации)</w:t>
            </w:r>
          </w:p>
        </w:tc>
        <w:tc>
          <w:tcPr>
            <w:tcW w:w="427" w:type="pct"/>
            <w:tcBorders>
              <w:top w:val="nil"/>
              <w:left w:val="single" w:sz="4" w:space="0" w:color="auto"/>
              <w:bottom w:val="nil"/>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2022</w:t>
            </w:r>
            <w:r w:rsidR="00C703FD" w:rsidRPr="00C703FD">
              <w:rPr>
                <w:rFonts w:cs="Arial"/>
              </w:rPr>
              <w:t xml:space="preserve"> </w:t>
            </w:r>
            <w:r w:rsidRPr="00C703FD">
              <w:rPr>
                <w:rFonts w:cs="Arial"/>
              </w:rPr>
              <w:t xml:space="preserve">(третий год реализации) </w:t>
            </w:r>
          </w:p>
        </w:tc>
        <w:tc>
          <w:tcPr>
            <w:tcW w:w="440" w:type="pct"/>
            <w:tcBorders>
              <w:top w:val="nil"/>
              <w:left w:val="nil"/>
              <w:bottom w:val="nil"/>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2023</w:t>
            </w:r>
            <w:r w:rsidR="00C703FD" w:rsidRPr="00C703FD">
              <w:rPr>
                <w:rFonts w:cs="Arial"/>
              </w:rPr>
              <w:t xml:space="preserve"> </w:t>
            </w:r>
            <w:r w:rsidRPr="00C703FD">
              <w:rPr>
                <w:rFonts w:cs="Arial"/>
              </w:rPr>
              <w:t xml:space="preserve">(четвертый год реализации)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vAlign w:val="bottom"/>
            <w:hideMark/>
          </w:tcPr>
          <w:p w:rsidR="00B861A4" w:rsidRPr="00C703FD" w:rsidRDefault="00B861A4" w:rsidP="00C703FD">
            <w:pPr>
              <w:ind w:firstLine="0"/>
              <w:rPr>
                <w:rFonts w:cs="Arial"/>
              </w:rPr>
            </w:pPr>
            <w:r w:rsidRPr="00C703FD">
              <w:rPr>
                <w:rFonts w:cs="Arial"/>
              </w:rPr>
              <w:t>2024</w:t>
            </w:r>
            <w:r w:rsidR="00C703FD" w:rsidRPr="00C703FD">
              <w:rPr>
                <w:rFonts w:cs="Arial"/>
              </w:rPr>
              <w:t xml:space="preserve"> </w:t>
            </w:r>
            <w:r w:rsidRPr="00C703FD">
              <w:rPr>
                <w:rFonts w:cs="Arial"/>
              </w:rPr>
              <w:t xml:space="preserve">(пятый год реализации) </w:t>
            </w:r>
          </w:p>
        </w:tc>
        <w:tc>
          <w:tcPr>
            <w:tcW w:w="446" w:type="pct"/>
            <w:gridSpan w:val="2"/>
            <w:tcBorders>
              <w:top w:val="single" w:sz="8" w:space="0" w:color="auto"/>
              <w:left w:val="nil"/>
              <w:bottom w:val="single" w:sz="8" w:space="0" w:color="auto"/>
              <w:right w:val="single" w:sz="8" w:space="0" w:color="000000"/>
            </w:tcBorders>
            <w:shd w:val="clear" w:color="000000" w:fill="auto"/>
            <w:vAlign w:val="bottom"/>
            <w:hideMark/>
          </w:tcPr>
          <w:p w:rsidR="00B861A4" w:rsidRPr="00C703FD" w:rsidRDefault="00B861A4" w:rsidP="00C703FD">
            <w:pPr>
              <w:ind w:firstLine="0"/>
              <w:rPr>
                <w:rFonts w:cs="Arial"/>
              </w:rPr>
            </w:pPr>
            <w:r w:rsidRPr="00C703FD">
              <w:rPr>
                <w:rFonts w:cs="Arial"/>
              </w:rPr>
              <w:t>2025</w:t>
            </w:r>
            <w:r w:rsidR="00C703FD" w:rsidRPr="00C703FD">
              <w:rPr>
                <w:rFonts w:cs="Arial"/>
              </w:rPr>
              <w:t xml:space="preserve"> </w:t>
            </w:r>
            <w:r w:rsidRPr="00C703FD">
              <w:rPr>
                <w:rFonts w:cs="Arial"/>
              </w:rPr>
              <w:t xml:space="preserve">(шестой год реализации)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 xml:space="preserve">Итого </w:t>
            </w:r>
          </w:p>
        </w:tc>
      </w:tr>
      <w:tr w:rsidR="00C703FD" w:rsidRPr="00C703FD" w:rsidTr="00C703FD">
        <w:trPr>
          <w:trHeight w:val="330"/>
        </w:trPr>
        <w:tc>
          <w:tcPr>
            <w:tcW w:w="629"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1</w:t>
            </w:r>
          </w:p>
        </w:tc>
        <w:tc>
          <w:tcPr>
            <w:tcW w:w="789" w:type="pct"/>
            <w:tcBorders>
              <w:top w:val="nil"/>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2</w:t>
            </w:r>
          </w:p>
        </w:tc>
        <w:tc>
          <w:tcPr>
            <w:tcW w:w="500" w:type="pct"/>
            <w:tcBorders>
              <w:top w:val="nil"/>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3</w:t>
            </w:r>
          </w:p>
        </w:tc>
        <w:tc>
          <w:tcPr>
            <w:tcW w:w="515"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4</w:t>
            </w:r>
          </w:p>
        </w:tc>
        <w:tc>
          <w:tcPr>
            <w:tcW w:w="427"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5</w:t>
            </w:r>
          </w:p>
        </w:tc>
        <w:tc>
          <w:tcPr>
            <w:tcW w:w="427"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6</w:t>
            </w:r>
          </w:p>
        </w:tc>
        <w:tc>
          <w:tcPr>
            <w:tcW w:w="440" w:type="pct"/>
            <w:tcBorders>
              <w:top w:val="single" w:sz="4" w:space="0" w:color="auto"/>
              <w:left w:val="nil"/>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7</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vAlign w:val="center"/>
            <w:hideMark/>
          </w:tcPr>
          <w:p w:rsidR="00B861A4" w:rsidRPr="00C703FD" w:rsidRDefault="00B861A4" w:rsidP="00C703FD">
            <w:pPr>
              <w:ind w:firstLine="0"/>
              <w:rPr>
                <w:rFonts w:cs="Arial"/>
              </w:rPr>
            </w:pPr>
            <w:r w:rsidRPr="00C703FD">
              <w:rPr>
                <w:rFonts w:cs="Arial"/>
              </w:rPr>
              <w:t>8</w:t>
            </w:r>
          </w:p>
        </w:tc>
        <w:tc>
          <w:tcPr>
            <w:tcW w:w="446" w:type="pct"/>
            <w:gridSpan w:val="2"/>
            <w:tcBorders>
              <w:top w:val="single" w:sz="8" w:space="0" w:color="auto"/>
              <w:left w:val="nil"/>
              <w:bottom w:val="single" w:sz="8" w:space="0" w:color="auto"/>
              <w:right w:val="single" w:sz="8" w:space="0" w:color="000000"/>
            </w:tcBorders>
            <w:shd w:val="clear" w:color="000000" w:fill="auto"/>
            <w:vAlign w:val="center"/>
            <w:hideMark/>
          </w:tcPr>
          <w:p w:rsidR="00B861A4" w:rsidRPr="00C703FD" w:rsidRDefault="00B861A4" w:rsidP="00C703FD">
            <w:pPr>
              <w:ind w:firstLine="0"/>
              <w:rPr>
                <w:rFonts w:cs="Arial"/>
              </w:rPr>
            </w:pPr>
            <w:r w:rsidRPr="00C703FD">
              <w:rPr>
                <w:rFonts w:cs="Arial"/>
              </w:rPr>
              <w:t>9</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МУНИЦИПАЛЬНАЯ ПРОГРАММА</w:t>
            </w:r>
          </w:p>
        </w:tc>
        <w:tc>
          <w:tcPr>
            <w:tcW w:w="78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"Развитие образования"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68912150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428227275</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68912150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71863025</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71863025</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428227275</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645"/>
        </w:trPr>
        <w:tc>
          <w:tcPr>
            <w:tcW w:w="629"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в том числе:</w:t>
            </w:r>
          </w:p>
        </w:tc>
        <w:tc>
          <w:tcPr>
            <w:tcW w:w="789" w:type="pct"/>
            <w:tcBorders>
              <w:top w:val="nil"/>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w:t>
            </w:r>
          </w:p>
        </w:tc>
        <w:tc>
          <w:tcPr>
            <w:tcW w:w="789" w:type="pct"/>
            <w:tcBorders>
              <w:top w:val="nil"/>
              <w:left w:val="nil"/>
              <w:bottom w:val="single" w:sz="4" w:space="0" w:color="auto"/>
              <w:right w:val="single" w:sz="4" w:space="0" w:color="auto"/>
            </w:tcBorders>
            <w:shd w:val="clear" w:color="000000" w:fill="auto"/>
            <w:vAlign w:val="center"/>
            <w:hideMark/>
          </w:tcPr>
          <w:p w:rsidR="00B861A4" w:rsidRPr="00C703FD" w:rsidRDefault="00C703FD" w:rsidP="00C703FD">
            <w:pPr>
              <w:ind w:firstLine="0"/>
              <w:rPr>
                <w:rFonts w:cs="Arial"/>
              </w:rPr>
            </w:pPr>
            <w:r w:rsidRPr="00C703FD">
              <w:rPr>
                <w:rFonts w:cs="Arial"/>
              </w:rPr>
              <w:t xml:space="preserve">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1</w:t>
            </w:r>
          </w:p>
        </w:tc>
        <w:tc>
          <w:tcPr>
            <w:tcW w:w="78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 "Повышение</w:t>
            </w:r>
            <w:r w:rsidR="00C703FD" w:rsidRPr="00C703FD">
              <w:rPr>
                <w:rFonts w:cs="Arial"/>
              </w:rPr>
              <w:t xml:space="preserve"> </w:t>
            </w:r>
            <w:r w:rsidRPr="00C703FD">
              <w:rPr>
                <w:rFonts w:cs="Arial"/>
              </w:rPr>
              <w:t>доступности и качества дошкольного образования"</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19530652</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119519317</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19530652</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119519317</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645"/>
        </w:trPr>
        <w:tc>
          <w:tcPr>
            <w:tcW w:w="629"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в том числе:</w:t>
            </w:r>
          </w:p>
        </w:tc>
        <w:tc>
          <w:tcPr>
            <w:tcW w:w="789"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500"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1.1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"Расходы</w:t>
            </w:r>
            <w:r w:rsidR="00C703FD" w:rsidRPr="00C703FD">
              <w:rPr>
                <w:rFonts w:cs="Arial"/>
              </w:rPr>
              <w:t xml:space="preserve"> </w:t>
            </w:r>
            <w:r w:rsidRPr="00C703FD">
              <w:rPr>
                <w:rFonts w:cs="Arial"/>
              </w:rPr>
              <w:t>на обеспечение деятельности (оказание услуг) дошкольным учреждениям"</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19530652</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119519317</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19530652</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19997733</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19997733</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119519317</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tcBorders>
              <w:top w:val="nil"/>
              <w:left w:val="single" w:sz="4" w:space="0" w:color="auto"/>
              <w:bottom w:val="single" w:sz="4" w:space="0" w:color="auto"/>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w:t>
            </w:r>
          </w:p>
        </w:tc>
        <w:tc>
          <w:tcPr>
            <w:tcW w:w="789" w:type="pct"/>
            <w:tcBorders>
              <w:top w:val="nil"/>
              <w:left w:val="nil"/>
              <w:bottom w:val="single" w:sz="4" w:space="0" w:color="auto"/>
              <w:right w:val="single" w:sz="4" w:space="0" w:color="auto"/>
            </w:tcBorders>
            <w:shd w:val="clear" w:color="000000" w:fill="auto"/>
            <w:hideMark/>
          </w:tcPr>
          <w:p w:rsidR="00B861A4" w:rsidRPr="00C703FD" w:rsidRDefault="00C703FD" w:rsidP="00C703FD">
            <w:pPr>
              <w:ind w:firstLine="0"/>
              <w:rPr>
                <w:rFonts w:cs="Arial"/>
              </w:rPr>
            </w:pPr>
            <w:r w:rsidRPr="00C703FD">
              <w:rPr>
                <w:rFonts w:cs="Arial"/>
              </w:rPr>
              <w:t xml:space="preserve"> </w:t>
            </w: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2</w:t>
            </w:r>
          </w:p>
        </w:tc>
        <w:tc>
          <w:tcPr>
            <w:tcW w:w="78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 xml:space="preserve"> "Повышение</w:t>
            </w:r>
            <w:r w:rsidR="00C703FD" w:rsidRPr="00C703FD">
              <w:rPr>
                <w:rFonts w:cs="Arial"/>
              </w:rPr>
              <w:t xml:space="preserve"> </w:t>
            </w:r>
            <w:r w:rsidRPr="00C703FD">
              <w:rPr>
                <w:rFonts w:cs="Arial"/>
              </w:rPr>
              <w:t>доступности и качества общего образования"</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32570654</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201749964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32570654</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33835862</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33835862</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201749964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"Развитие системы поддержки талантливых детей</w:t>
            </w:r>
            <w:r w:rsidR="00C703FD" w:rsidRPr="00C703FD">
              <w:rPr>
                <w:rFonts w:cs="Arial"/>
              </w:rPr>
              <w:t xml:space="preserve"> </w:t>
            </w:r>
            <w:r w:rsidRPr="00C703FD">
              <w:rPr>
                <w:rFonts w:cs="Arial"/>
              </w:rPr>
              <w:t>и творческой молодежи"</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1200000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200000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200000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1200000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2.2</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"Аттестация педагогических работников"</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2.3</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"Повышение</w:t>
            </w:r>
            <w:r w:rsidR="00C703FD" w:rsidRPr="00C703FD">
              <w:rPr>
                <w:rFonts w:cs="Arial"/>
              </w:rPr>
              <w:t xml:space="preserve"> </w:t>
            </w:r>
            <w:r w:rsidRPr="00C703FD">
              <w:rPr>
                <w:rFonts w:cs="Arial"/>
              </w:rPr>
              <w:t>качества образования</w:t>
            </w:r>
            <w:r w:rsidR="00C703FD" w:rsidRPr="00C703FD">
              <w:rPr>
                <w:rFonts w:cs="Arial"/>
              </w:rPr>
              <w:t xml:space="preserve"> </w:t>
            </w:r>
            <w:r w:rsidRPr="00C703FD">
              <w:rPr>
                <w:rFonts w:cs="Arial"/>
              </w:rPr>
              <w:t>через независимые</w:t>
            </w:r>
            <w:r w:rsidR="00C703FD" w:rsidRPr="00C703FD">
              <w:rPr>
                <w:rFonts w:cs="Arial"/>
              </w:rPr>
              <w:t xml:space="preserve"> </w:t>
            </w:r>
            <w:r w:rsidRPr="00C703FD">
              <w:rPr>
                <w:rFonts w:cs="Arial"/>
              </w:rPr>
              <w:t>форм оценивания</w:t>
            </w:r>
            <w:r w:rsidR="00C703FD" w:rsidRPr="00C703FD">
              <w:rPr>
                <w:rFonts w:cs="Arial"/>
              </w:rPr>
              <w:t xml:space="preserve"> </w:t>
            </w:r>
            <w:r w:rsidRPr="00C703FD">
              <w:rPr>
                <w:rFonts w:cs="Arial"/>
              </w:rPr>
              <w:t>и реализацию мероприятий ,направленных на проведение мониторинга достижений учащихся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892020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148670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148670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892020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2.4</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"Информатизация школ"</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108000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18000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18000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108000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2.5</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"Укрепление МТБ в ОУ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1269870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8769870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1269870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1500000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1500000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8769870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2.6</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"Обеспечение противопожарной безопасности "</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8280000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1380000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1380000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8280000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2.7</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"Охрана жизни и здоровья детей"</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7289913</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47144553</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w:t>
            </w:r>
            <w:r w:rsidRPr="00C703FD">
              <w:rPr>
                <w:rFonts w:cs="Arial"/>
              </w:rPr>
              <w:lastRenderedPageBreak/>
              <w:t xml:space="preserve">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7289913</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7970928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7970928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47144553</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2.8</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"Школьный автобус"</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23460000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3910000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3910001</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3910001</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3910001</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23460005</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2.9</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деятельности ОУ"</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11354201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69144971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0</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11354201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11558154</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11558154</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69144971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2.10</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"Предоставление субсидий бюджетным учреждениям"</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7000000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42750550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7000000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7150110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7150110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42750550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3</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"Развитие дополнительного воспитания детей и молодежи"</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5542274</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34920524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5542274</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5875650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5875650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34920524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w:t>
            </w:r>
            <w:r w:rsidRPr="00C703FD">
              <w:rPr>
                <w:rFonts w:cs="Arial"/>
              </w:rPr>
              <w:lastRenderedPageBreak/>
              <w:t>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Основное</w:t>
            </w:r>
            <w:r w:rsidR="00C703FD" w:rsidRPr="00C703FD">
              <w:rPr>
                <w:rFonts w:cs="Arial"/>
              </w:rPr>
              <w:t xml:space="preserve"> </w:t>
            </w:r>
            <w:r w:rsidRPr="00C703FD">
              <w:rPr>
                <w:rFonts w:cs="Arial"/>
              </w:rPr>
              <w:t>мероприятие 3.1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дополнительного образования"</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4919474</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31059124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4917474</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5227930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5227930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31057124</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3.2</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"Предоставление субсидий бюджетным учреждениям"</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622800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3861400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622800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647720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647720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3861400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4</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"Создание условий для </w:t>
            </w:r>
            <w:r w:rsidRPr="00C703FD">
              <w:rPr>
                <w:rFonts w:cs="Arial"/>
              </w:rPr>
              <w:lastRenderedPageBreak/>
              <w:t>организации отдыха и оздоровления</w:t>
            </w:r>
            <w:r w:rsidR="00C703FD" w:rsidRPr="00C703FD">
              <w:rPr>
                <w:rFonts w:cs="Arial"/>
              </w:rPr>
              <w:t xml:space="preserve"> </w:t>
            </w:r>
            <w:r w:rsidRPr="00C703FD">
              <w:rPr>
                <w:rFonts w:cs="Arial"/>
              </w:rPr>
              <w:t>детей и молодежи"</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4.1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"Организация и финансирование воспитательной работы,содержательного досуга и отдыха детей в период оздоровительной кампании"</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507879</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655696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644696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633496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3719959</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5</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"Молодежь"</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370330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393430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2357680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370330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403530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393430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393430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2357680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5.1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"Вовлечение молодежи в социальную политику"</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54900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359700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65000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54900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54900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359700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5.2</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"Гражданское образование и патриотическое воспитание, содействие формированию правовых,культурных и нравственных </w:t>
            </w:r>
            <w:r w:rsidRPr="00C703FD">
              <w:rPr>
                <w:rFonts w:cs="Arial"/>
              </w:rPr>
              <w:lastRenderedPageBreak/>
              <w:t>ценностей среди молодежи"</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305300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1997950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305300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338530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338530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1997950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ПОДПРОГРАММА 6</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"Подготовка молодежи к службе в ВС РФ"</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6.1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"Допризывная подготовка молодежи</w:t>
            </w:r>
            <w:r w:rsidR="00C703FD" w:rsidRPr="00C703FD">
              <w:rPr>
                <w:rFonts w:cs="Arial"/>
              </w:rPr>
              <w:t xml:space="preserve"> </w:t>
            </w:r>
            <w:r w:rsidRPr="00C703FD">
              <w:rPr>
                <w:rFonts w:cs="Arial"/>
              </w:rPr>
              <w:t>в рядах ВС РФ"</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28000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29100</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29100</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173500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lastRenderedPageBreak/>
              <w:t>ПОДПРОГРАММА 7</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"Обеспечение деятельности МКУ "Панинская "ЦБУО" и ЦУВР"</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7.1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"Финансовое обеспечение деятельности МКУ "Панинская "ЦБУО" и ЦУВР подведомственные отделу"</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6861910</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7460728</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7460728</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44165550</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ПОДПРОГРАММА 8</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"Обеспечение реализации программы "Развитие </w:t>
            </w:r>
            <w:r w:rsidRPr="00C703FD">
              <w:rPr>
                <w:rFonts w:cs="Arial"/>
              </w:rPr>
              <w:lastRenderedPageBreak/>
              <w:t>образования"</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lastRenderedPageBreak/>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w:t>
            </w:r>
            <w:r w:rsidRPr="00C703FD">
              <w:rPr>
                <w:rFonts w:cs="Arial"/>
              </w:rPr>
              <w:lastRenderedPageBreak/>
              <w:t xml:space="preserve">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lastRenderedPageBreak/>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val="restart"/>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r w:rsidRPr="00C703FD">
              <w:rPr>
                <w:rFonts w:cs="Arial"/>
              </w:rPr>
              <w:t>Основное</w:t>
            </w:r>
            <w:r w:rsidR="00C703FD" w:rsidRPr="00C703FD">
              <w:rPr>
                <w:rFonts w:cs="Arial"/>
              </w:rPr>
              <w:t xml:space="preserve"> </w:t>
            </w:r>
            <w:r w:rsidRPr="00C703FD">
              <w:rPr>
                <w:rFonts w:cs="Arial"/>
              </w:rPr>
              <w:t>мероприятие 8.1</w:t>
            </w:r>
          </w:p>
        </w:tc>
        <w:tc>
          <w:tcPr>
            <w:tcW w:w="789" w:type="pct"/>
            <w:vMerge w:val="restart"/>
            <w:tcBorders>
              <w:top w:val="nil"/>
              <w:left w:val="single" w:sz="4" w:space="0" w:color="auto"/>
              <w:bottom w:val="single" w:sz="4" w:space="0" w:color="000000"/>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"Расходы на обеспечение функций муниципальных органов"</w:t>
            </w: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всего, в том числе:</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федеральный бюджет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54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областной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C703FD">
        <w:trPr>
          <w:trHeight w:val="330"/>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местный бюджет</w:t>
            </w:r>
          </w:p>
        </w:tc>
        <w:tc>
          <w:tcPr>
            <w:tcW w:w="515" w:type="pct"/>
            <w:tcBorders>
              <w:top w:val="nil"/>
              <w:left w:val="nil"/>
              <w:bottom w:val="single" w:sz="4" w:space="0" w:color="auto"/>
              <w:right w:val="nil"/>
            </w:tcBorders>
            <w:shd w:val="clear" w:color="000000" w:fill="auto"/>
            <w:vAlign w:val="bottom"/>
            <w:hideMark/>
          </w:tcPr>
          <w:p w:rsidR="00B861A4" w:rsidRPr="00C703FD" w:rsidRDefault="00B861A4" w:rsidP="00C703FD">
            <w:pPr>
              <w:ind w:firstLine="0"/>
              <w:rPr>
                <w:rFonts w:cs="Arial"/>
              </w:rPr>
            </w:pPr>
            <w:r w:rsidRPr="00C703FD">
              <w:rPr>
                <w:rFonts w:cs="Arial"/>
              </w:rPr>
              <w:t>3500451</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B861A4" w:rsidP="00C703FD">
            <w:pPr>
              <w:ind w:firstLine="0"/>
              <w:rPr>
                <w:rFonts w:cs="Arial"/>
              </w:rPr>
            </w:pPr>
            <w:r w:rsidRPr="00C703FD">
              <w:rPr>
                <w:rFonts w:cs="Arial"/>
              </w:rPr>
              <w:t>3604726</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3604726</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B861A4" w:rsidP="00C703FD">
            <w:pPr>
              <w:ind w:firstLine="0"/>
              <w:rPr>
                <w:rFonts w:cs="Arial"/>
              </w:rPr>
            </w:pPr>
            <w:r w:rsidRPr="00C703FD">
              <w:rPr>
                <w:rFonts w:cs="Arial"/>
              </w:rPr>
              <w:t>21524081</w:t>
            </w:r>
          </w:p>
        </w:tc>
      </w:tr>
      <w:tr w:rsidR="00C703FD" w:rsidRPr="00C703FD" w:rsidTr="00C703FD">
        <w:trPr>
          <w:trHeight w:val="525"/>
        </w:trPr>
        <w:tc>
          <w:tcPr>
            <w:tcW w:w="62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789" w:type="pct"/>
            <w:vMerge/>
            <w:tcBorders>
              <w:top w:val="nil"/>
              <w:left w:val="single" w:sz="4" w:space="0" w:color="auto"/>
              <w:bottom w:val="single" w:sz="4" w:space="0" w:color="000000"/>
              <w:right w:val="single" w:sz="4" w:space="0" w:color="auto"/>
            </w:tcBorders>
            <w:shd w:val="clear" w:color="000000" w:fill="auto"/>
            <w:vAlign w:val="center"/>
            <w:hideMark/>
          </w:tcPr>
          <w:p w:rsidR="00B861A4" w:rsidRPr="00C703FD" w:rsidRDefault="00B861A4" w:rsidP="00C703FD">
            <w:pPr>
              <w:ind w:firstLine="0"/>
              <w:rPr>
                <w:rFonts w:cs="Arial"/>
              </w:rPr>
            </w:pPr>
          </w:p>
        </w:tc>
        <w:tc>
          <w:tcPr>
            <w:tcW w:w="500" w:type="pct"/>
            <w:tcBorders>
              <w:top w:val="nil"/>
              <w:left w:val="nil"/>
              <w:bottom w:val="single" w:sz="4" w:space="0" w:color="auto"/>
              <w:right w:val="single" w:sz="4" w:space="0" w:color="auto"/>
            </w:tcBorders>
            <w:shd w:val="clear" w:color="000000" w:fill="auto"/>
            <w:hideMark/>
          </w:tcPr>
          <w:p w:rsidR="00B861A4" w:rsidRPr="00C703FD" w:rsidRDefault="00B861A4" w:rsidP="00C703FD">
            <w:pPr>
              <w:ind w:firstLine="0"/>
              <w:rPr>
                <w:rFonts w:cs="Arial"/>
              </w:rPr>
            </w:pPr>
            <w:r w:rsidRPr="00C703FD">
              <w:rPr>
                <w:rFonts w:cs="Arial"/>
              </w:rPr>
              <w:t xml:space="preserve"> внебюджетные фонды</w:t>
            </w:r>
            <w:r w:rsidR="00C703FD" w:rsidRPr="00C703FD">
              <w:rPr>
                <w:rFonts w:cs="Arial"/>
              </w:rPr>
              <w:t xml:space="preserve"> </w:t>
            </w:r>
          </w:p>
        </w:tc>
        <w:tc>
          <w:tcPr>
            <w:tcW w:w="515" w:type="pct"/>
            <w:tcBorders>
              <w:top w:val="nil"/>
              <w:left w:val="nil"/>
              <w:bottom w:val="single" w:sz="4" w:space="0" w:color="auto"/>
              <w:right w:val="nil"/>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single" w:sz="4" w:space="0" w:color="auto"/>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27"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40" w:type="pct"/>
            <w:tcBorders>
              <w:top w:val="nil"/>
              <w:left w:val="nil"/>
              <w:bottom w:val="single" w:sz="4" w:space="0" w:color="auto"/>
              <w:right w:val="single" w:sz="4" w:space="0" w:color="auto"/>
            </w:tcBorders>
            <w:shd w:val="clear" w:color="000000" w:fill="auto"/>
            <w:vAlign w:val="bottom"/>
            <w:hideMark/>
          </w:tcPr>
          <w:p w:rsidR="00B861A4" w:rsidRPr="00C703FD" w:rsidRDefault="00C703FD" w:rsidP="00C703FD">
            <w:pPr>
              <w:ind w:firstLine="0"/>
              <w:rPr>
                <w:rFonts w:cs="Arial"/>
              </w:rPr>
            </w:pPr>
            <w:r w:rsidRPr="00C703FD">
              <w:rPr>
                <w:rFonts w:cs="Arial"/>
              </w:rPr>
              <w:t xml:space="preserve"> </w:t>
            </w:r>
          </w:p>
        </w:tc>
        <w:tc>
          <w:tcPr>
            <w:tcW w:w="433" w:type="pct"/>
            <w:gridSpan w:val="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446"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c>
          <w:tcPr>
            <w:tcW w:w="394" w:type="pct"/>
            <w:gridSpan w:val="2"/>
            <w:tcBorders>
              <w:top w:val="single" w:sz="8" w:space="0" w:color="auto"/>
              <w:left w:val="nil"/>
              <w:bottom w:val="single" w:sz="8" w:space="0" w:color="auto"/>
              <w:right w:val="single" w:sz="8" w:space="0" w:color="000000"/>
            </w:tcBorders>
            <w:shd w:val="clear" w:color="000000" w:fill="auto"/>
            <w:noWrap/>
            <w:vAlign w:val="bottom"/>
            <w:hideMark/>
          </w:tcPr>
          <w:p w:rsidR="00B861A4" w:rsidRPr="00C703FD" w:rsidRDefault="00C703FD" w:rsidP="00C703FD">
            <w:pPr>
              <w:ind w:firstLine="0"/>
              <w:rPr>
                <w:rFonts w:cs="Arial"/>
              </w:rPr>
            </w:pPr>
            <w:r w:rsidRPr="00C703FD">
              <w:rPr>
                <w:rFonts w:cs="Arial"/>
              </w:rPr>
              <w:t xml:space="preserve"> </w:t>
            </w:r>
          </w:p>
        </w:tc>
      </w:tr>
    </w:tbl>
    <w:p w:rsidR="00B861A4" w:rsidRPr="00C703FD" w:rsidRDefault="00B861A4" w:rsidP="00C703FD">
      <w:pPr>
        <w:ind w:firstLine="709"/>
        <w:rPr>
          <w:rFonts w:cs="Arial"/>
        </w:rPr>
      </w:pPr>
    </w:p>
    <w:p w:rsidR="00B861A4" w:rsidRPr="00C703FD" w:rsidRDefault="00B861A4" w:rsidP="00C703FD">
      <w:pPr>
        <w:ind w:firstLine="709"/>
        <w:rPr>
          <w:rFonts w:cs="Arial"/>
        </w:rPr>
      </w:pPr>
      <w:r w:rsidRPr="00C703FD">
        <w:rPr>
          <w:rFonts w:cs="Arial"/>
        </w:rPr>
        <w:br w:type="page"/>
      </w:r>
    </w:p>
    <w:tbl>
      <w:tblPr>
        <w:tblW w:w="5000" w:type="pct"/>
        <w:tblLayout w:type="fixed"/>
        <w:tblLook w:val="04A0"/>
      </w:tblPr>
      <w:tblGrid>
        <w:gridCol w:w="327"/>
        <w:gridCol w:w="194"/>
        <w:gridCol w:w="6529"/>
        <w:gridCol w:w="994"/>
        <w:gridCol w:w="1136"/>
        <w:gridCol w:w="1133"/>
        <w:gridCol w:w="1133"/>
        <w:gridCol w:w="1136"/>
        <w:gridCol w:w="1133"/>
        <w:gridCol w:w="1071"/>
      </w:tblGrid>
      <w:tr w:rsidR="00B861A4" w:rsidRPr="00C703FD" w:rsidTr="00C703FD">
        <w:trPr>
          <w:trHeight w:val="300"/>
        </w:trPr>
        <w:tc>
          <w:tcPr>
            <w:tcW w:w="5000" w:type="pct"/>
            <w:gridSpan w:val="10"/>
            <w:tcBorders>
              <w:top w:val="nil"/>
              <w:left w:val="nil"/>
              <w:bottom w:val="nil"/>
              <w:right w:val="nil"/>
            </w:tcBorders>
            <w:shd w:val="clear" w:color="auto" w:fill="auto"/>
            <w:noWrap/>
            <w:vAlign w:val="bottom"/>
            <w:hideMark/>
          </w:tcPr>
          <w:p w:rsidR="00B861A4" w:rsidRPr="00C703FD" w:rsidRDefault="00B861A4" w:rsidP="00C703FD">
            <w:pPr>
              <w:ind w:left="9072" w:firstLine="0"/>
              <w:jc w:val="left"/>
              <w:rPr>
                <w:rFonts w:cs="Arial"/>
              </w:rPr>
            </w:pPr>
            <w:r w:rsidRPr="00C703FD">
              <w:rPr>
                <w:rFonts w:cs="Arial"/>
              </w:rPr>
              <w:t>Приложение № 3</w:t>
            </w:r>
          </w:p>
        </w:tc>
      </w:tr>
      <w:tr w:rsidR="00B861A4" w:rsidRPr="00C703FD" w:rsidTr="00C703FD">
        <w:trPr>
          <w:trHeight w:val="900"/>
        </w:trPr>
        <w:tc>
          <w:tcPr>
            <w:tcW w:w="5000" w:type="pct"/>
            <w:gridSpan w:val="10"/>
            <w:tcBorders>
              <w:top w:val="nil"/>
              <w:left w:val="nil"/>
              <w:bottom w:val="nil"/>
              <w:right w:val="nil"/>
            </w:tcBorders>
            <w:shd w:val="clear" w:color="auto" w:fill="auto"/>
            <w:vAlign w:val="center"/>
            <w:hideMark/>
          </w:tcPr>
          <w:p w:rsidR="00B861A4" w:rsidRPr="00C703FD" w:rsidRDefault="00B861A4" w:rsidP="00C703FD">
            <w:pPr>
              <w:ind w:firstLine="0"/>
              <w:jc w:val="center"/>
              <w:rPr>
                <w:rFonts w:cs="Arial"/>
              </w:rPr>
            </w:pPr>
            <w:r w:rsidRPr="00C703FD">
              <w:rPr>
                <w:rFonts w:cs="Arial"/>
              </w:rPr>
              <w:t>Сведения о показателях (индикаторах) муниципальной программы "Экономическое развитие и инновационная экономика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C703FD" w:rsidRPr="00C703FD" w:rsidTr="0007696B">
        <w:trPr>
          <w:trHeight w:val="315"/>
        </w:trPr>
        <w:tc>
          <w:tcPr>
            <w:tcW w:w="177" w:type="pct"/>
            <w:gridSpan w:val="2"/>
            <w:tcBorders>
              <w:top w:val="nil"/>
              <w:left w:val="nil"/>
              <w:bottom w:val="nil"/>
              <w:right w:val="nil"/>
            </w:tcBorders>
            <w:shd w:val="clear" w:color="auto" w:fill="auto"/>
            <w:vAlign w:val="center"/>
            <w:hideMark/>
          </w:tcPr>
          <w:p w:rsidR="00B861A4" w:rsidRPr="00C703FD" w:rsidRDefault="00B861A4" w:rsidP="00C703FD">
            <w:pPr>
              <w:ind w:firstLine="0"/>
              <w:rPr>
                <w:rFonts w:cs="Arial"/>
              </w:rPr>
            </w:pPr>
          </w:p>
        </w:tc>
        <w:tc>
          <w:tcPr>
            <w:tcW w:w="2208" w:type="pct"/>
            <w:tcBorders>
              <w:top w:val="nil"/>
              <w:left w:val="nil"/>
              <w:bottom w:val="nil"/>
              <w:right w:val="nil"/>
            </w:tcBorders>
            <w:shd w:val="clear" w:color="auto" w:fill="auto"/>
            <w:vAlign w:val="bottom"/>
            <w:hideMark/>
          </w:tcPr>
          <w:p w:rsidR="00B861A4" w:rsidRPr="00C703FD" w:rsidRDefault="00B861A4" w:rsidP="00C703FD">
            <w:pPr>
              <w:ind w:firstLine="0"/>
              <w:rPr>
                <w:rFonts w:cs="Arial"/>
              </w:rPr>
            </w:pPr>
          </w:p>
        </w:tc>
        <w:tc>
          <w:tcPr>
            <w:tcW w:w="336"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84"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83"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83"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84"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83"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c>
          <w:tcPr>
            <w:tcW w:w="362" w:type="pct"/>
            <w:tcBorders>
              <w:top w:val="nil"/>
              <w:left w:val="nil"/>
              <w:bottom w:val="nil"/>
              <w:right w:val="nil"/>
            </w:tcBorders>
            <w:shd w:val="clear" w:color="auto" w:fill="auto"/>
            <w:noWrap/>
            <w:vAlign w:val="bottom"/>
            <w:hideMark/>
          </w:tcPr>
          <w:p w:rsidR="00B861A4" w:rsidRPr="00C703FD" w:rsidRDefault="00B861A4" w:rsidP="00C703FD">
            <w:pPr>
              <w:ind w:firstLine="0"/>
              <w:rPr>
                <w:rFonts w:cs="Arial"/>
              </w:rPr>
            </w:pPr>
          </w:p>
        </w:tc>
      </w:tr>
      <w:tr w:rsidR="00C703FD" w:rsidRPr="00C703FD" w:rsidTr="0007696B">
        <w:trPr>
          <w:trHeight w:val="315"/>
        </w:trPr>
        <w:tc>
          <w:tcPr>
            <w:tcW w:w="177"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 п/п</w:t>
            </w:r>
          </w:p>
        </w:tc>
        <w:tc>
          <w:tcPr>
            <w:tcW w:w="2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Наименование показателя (индикатора)</w:t>
            </w:r>
          </w:p>
        </w:tc>
        <w:tc>
          <w:tcPr>
            <w:tcW w:w="3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Ед. измерения</w:t>
            </w:r>
          </w:p>
        </w:tc>
        <w:tc>
          <w:tcPr>
            <w:tcW w:w="2280"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C703FD">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C703FD" w:rsidRPr="00C703FD" w:rsidTr="0007696B">
        <w:trPr>
          <w:trHeight w:val="315"/>
        </w:trPr>
        <w:tc>
          <w:tcPr>
            <w:tcW w:w="177" w:type="pct"/>
            <w:gridSpan w:val="2"/>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C703FD">
            <w:pPr>
              <w:ind w:firstLine="0"/>
              <w:rPr>
                <w:rFonts w:cs="Arial"/>
              </w:rPr>
            </w:pPr>
          </w:p>
        </w:tc>
        <w:tc>
          <w:tcPr>
            <w:tcW w:w="2208"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C703FD">
            <w:pPr>
              <w:ind w:firstLine="0"/>
              <w:rPr>
                <w:rFonts w:cs="Arial"/>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C703FD">
            <w:pPr>
              <w:ind w:firstLine="0"/>
              <w:rPr>
                <w:rFonts w:cs="Arial"/>
              </w:rPr>
            </w:pPr>
          </w:p>
        </w:tc>
        <w:tc>
          <w:tcPr>
            <w:tcW w:w="384"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2020</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2021</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2022</w:t>
            </w:r>
          </w:p>
        </w:tc>
        <w:tc>
          <w:tcPr>
            <w:tcW w:w="384"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2023</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2024</w:t>
            </w:r>
          </w:p>
        </w:tc>
        <w:tc>
          <w:tcPr>
            <w:tcW w:w="362"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2025</w:t>
            </w:r>
          </w:p>
        </w:tc>
      </w:tr>
      <w:tr w:rsidR="00C703FD" w:rsidRPr="00C703FD" w:rsidTr="0007696B">
        <w:trPr>
          <w:trHeight w:val="315"/>
        </w:trPr>
        <w:tc>
          <w:tcPr>
            <w:tcW w:w="177" w:type="pct"/>
            <w:gridSpan w:val="2"/>
            <w:tcBorders>
              <w:top w:val="nil"/>
              <w:left w:val="single" w:sz="4" w:space="0" w:color="auto"/>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1</w:t>
            </w:r>
          </w:p>
        </w:tc>
        <w:tc>
          <w:tcPr>
            <w:tcW w:w="220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2</w:t>
            </w:r>
          </w:p>
        </w:tc>
        <w:tc>
          <w:tcPr>
            <w:tcW w:w="336"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4</w:t>
            </w:r>
          </w:p>
        </w:tc>
        <w:tc>
          <w:tcPr>
            <w:tcW w:w="384"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7</w:t>
            </w:r>
          </w:p>
        </w:tc>
        <w:tc>
          <w:tcPr>
            <w:tcW w:w="384"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8</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9</w:t>
            </w:r>
          </w:p>
        </w:tc>
        <w:tc>
          <w:tcPr>
            <w:tcW w:w="362"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10</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nil"/>
            </w:tcBorders>
            <w:shd w:val="clear" w:color="000000" w:fill="FFFFFF"/>
            <w:vAlign w:val="bottom"/>
            <w:hideMark/>
          </w:tcPr>
          <w:p w:rsidR="00B861A4" w:rsidRPr="00C703FD" w:rsidRDefault="00B861A4" w:rsidP="00C703FD">
            <w:pPr>
              <w:ind w:firstLine="0"/>
              <w:rPr>
                <w:rFonts w:cs="Arial"/>
              </w:rPr>
            </w:pPr>
            <w:r w:rsidRPr="00C703FD">
              <w:rPr>
                <w:rFonts w:cs="Arial"/>
              </w:rPr>
              <w:t xml:space="preserve">МУНИЦИПАЛЬНАЯ ПРОГРАММА "Экономическое развитие и инновационная экономика " </w:t>
            </w:r>
          </w:p>
        </w:tc>
      </w:tr>
      <w:tr w:rsidR="00C703FD" w:rsidRPr="00C703FD" w:rsidTr="0007696B">
        <w:trPr>
          <w:trHeight w:val="630"/>
        </w:trPr>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0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Показатель (индикатор) общий для муниципальной программы</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630"/>
        </w:trPr>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220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Оборот средних и малых предприятий</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тыс.руб</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779200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830100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840000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860000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880000</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900000</w:t>
            </w:r>
          </w:p>
        </w:tc>
      </w:tr>
      <w:tr w:rsidR="00C703FD" w:rsidRPr="00C703FD" w:rsidTr="0007696B">
        <w:trPr>
          <w:trHeight w:val="1485"/>
        </w:trPr>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2208" w:type="pct"/>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299</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321</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332,1</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340</w:t>
            </w:r>
          </w:p>
        </w:tc>
      </w:tr>
      <w:tr w:rsidR="00C703FD" w:rsidRPr="00C703FD" w:rsidTr="0007696B">
        <w:trPr>
          <w:trHeight w:val="2835"/>
        </w:trPr>
        <w:tc>
          <w:tcPr>
            <w:tcW w:w="177" w:type="pct"/>
            <w:gridSpan w:val="2"/>
            <w:tcBorders>
              <w:top w:val="nil"/>
              <w:left w:val="single" w:sz="4" w:space="0" w:color="auto"/>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4</w:t>
            </w:r>
          </w:p>
        </w:tc>
        <w:tc>
          <w:tcPr>
            <w:tcW w:w="2208"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36"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24,5</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25</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26</w:t>
            </w:r>
          </w:p>
        </w:tc>
        <w:tc>
          <w:tcPr>
            <w:tcW w:w="384"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27</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28,62</w:t>
            </w:r>
          </w:p>
        </w:tc>
        <w:tc>
          <w:tcPr>
            <w:tcW w:w="362" w:type="pct"/>
            <w:tcBorders>
              <w:top w:val="nil"/>
              <w:left w:val="nil"/>
              <w:bottom w:val="nil"/>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28,8</w:t>
            </w:r>
          </w:p>
        </w:tc>
      </w:tr>
      <w:tr w:rsidR="00C703FD" w:rsidRPr="00C703FD" w:rsidTr="0007696B">
        <w:trPr>
          <w:trHeight w:val="1305"/>
        </w:trPr>
        <w:tc>
          <w:tcPr>
            <w:tcW w:w="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Объем инвестиций в основной капитал за счет всех источников финансирования,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тыс.руб</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2720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3190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3270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3500</w:t>
            </w:r>
          </w:p>
        </w:tc>
      </w:tr>
      <w:tr w:rsidR="00C703FD" w:rsidRPr="00C703FD" w:rsidTr="0007696B">
        <w:trPr>
          <w:trHeight w:val="1260"/>
        </w:trPr>
        <w:tc>
          <w:tcPr>
            <w:tcW w:w="177" w:type="pct"/>
            <w:gridSpan w:val="2"/>
            <w:tcBorders>
              <w:top w:val="nil"/>
              <w:left w:val="single" w:sz="4" w:space="0" w:color="auto"/>
              <w:bottom w:val="single" w:sz="4" w:space="0" w:color="auto"/>
              <w:right w:val="single" w:sz="4" w:space="0" w:color="auto"/>
            </w:tcBorders>
            <w:shd w:val="clear" w:color="000000" w:fill="FFFFFF"/>
            <w:vAlign w:val="center"/>
            <w:hideMark/>
          </w:tcPr>
          <w:p w:rsidR="00B861A4" w:rsidRPr="00C703FD" w:rsidRDefault="00B861A4" w:rsidP="00C703FD">
            <w:pPr>
              <w:ind w:firstLine="0"/>
              <w:rPr>
                <w:rFonts w:cs="Arial"/>
              </w:rPr>
            </w:pPr>
            <w:r w:rsidRPr="00C703FD">
              <w:rPr>
                <w:rFonts w:cs="Arial"/>
              </w:rPr>
              <w:t>6</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Рост объемов производства молока в с/х предприятиях и крестьянских (фермерских) хозяйствах к 2018 году.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125</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131</w:t>
            </w:r>
          </w:p>
        </w:tc>
      </w:tr>
      <w:tr w:rsidR="00C703FD" w:rsidRPr="00C703FD" w:rsidTr="0007696B">
        <w:trPr>
          <w:trHeight w:val="1260"/>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7</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Рост объемов производства мяса скота и птицы в сельскохозяйственных предприятиях и К(Ф)Х</w:t>
            </w:r>
            <w:r w:rsidR="00C703FD" w:rsidRPr="00C703FD">
              <w:rPr>
                <w:rFonts w:cs="Arial"/>
              </w:rPr>
              <w:t xml:space="preserve"> </w:t>
            </w:r>
            <w:r w:rsidRPr="00C703FD">
              <w:rPr>
                <w:rFonts w:cs="Arial"/>
              </w:rPr>
              <w:t>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111</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121</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135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148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w:t>
            </w:r>
          </w:p>
        </w:tc>
      </w:tr>
      <w:tr w:rsidR="00C703FD" w:rsidRPr="00C703FD" w:rsidTr="0007696B">
        <w:trPr>
          <w:trHeight w:val="1890"/>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8</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10</w:t>
            </w:r>
          </w:p>
        </w:tc>
      </w:tr>
      <w:tr w:rsidR="00C703FD" w:rsidRPr="00C703FD" w:rsidTr="0007696B">
        <w:trPr>
          <w:trHeight w:val="1890"/>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lastRenderedPageBreak/>
              <w:t>9</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1500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1650</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1750</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1800</w:t>
            </w:r>
          </w:p>
        </w:tc>
      </w:tr>
      <w:tr w:rsidR="00C703FD" w:rsidRPr="00C703FD" w:rsidTr="0007696B">
        <w:trPr>
          <w:trHeight w:val="945"/>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10</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Индекс производства продукции сельского хозяйства в хозяйствах всех категорий 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123</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125</w:t>
            </w:r>
          </w:p>
        </w:tc>
      </w:tr>
      <w:tr w:rsidR="00C703FD" w:rsidRPr="00C703FD" w:rsidTr="0007696B">
        <w:trPr>
          <w:trHeight w:val="315"/>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11</w:t>
            </w:r>
          </w:p>
        </w:tc>
        <w:tc>
          <w:tcPr>
            <w:tcW w:w="2208"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Численность занятых в экономике</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чел.</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11025</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11030</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11050</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11070</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11100</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11350</w:t>
            </w:r>
          </w:p>
        </w:tc>
      </w:tr>
      <w:tr w:rsidR="00C703FD" w:rsidRPr="00C703FD" w:rsidTr="0007696B">
        <w:trPr>
          <w:trHeight w:val="1260"/>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12</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Общая площадь жилых помещений, приходящаяся</w:t>
            </w:r>
            <w:r w:rsidR="00C703FD" w:rsidRPr="00C703FD">
              <w:rPr>
                <w:rFonts w:cs="Arial"/>
              </w:rPr>
              <w:t xml:space="preserve"> </w:t>
            </w:r>
            <w:r w:rsidRPr="00C703FD">
              <w:rPr>
                <w:rFonts w:cs="Arial"/>
              </w:rPr>
              <w:t>в среднем на 1 жителя муниципального образования.</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кв.м</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33,2</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33,6</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33,8</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34,2</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34,6</w:t>
            </w:r>
          </w:p>
        </w:tc>
      </w:tr>
      <w:tr w:rsidR="00C703FD" w:rsidRPr="00C703FD" w:rsidTr="0007696B">
        <w:trPr>
          <w:trHeight w:val="945"/>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13</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человек улучшивших жилищные условия, за счет получения социальных выплат;</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чел.</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24</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38</w:t>
            </w:r>
          </w:p>
        </w:tc>
      </w:tr>
      <w:tr w:rsidR="00C703FD" w:rsidRPr="00C703FD" w:rsidTr="0007696B">
        <w:trPr>
          <w:trHeight w:val="3150"/>
        </w:trPr>
        <w:tc>
          <w:tcPr>
            <w:tcW w:w="177" w:type="pct"/>
            <w:gridSpan w:val="2"/>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14</w:t>
            </w:r>
          </w:p>
        </w:tc>
        <w:tc>
          <w:tcPr>
            <w:tcW w:w="2208"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50</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60</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65</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61A4" w:rsidRPr="00C703FD" w:rsidRDefault="00B861A4" w:rsidP="00C703FD">
            <w:pPr>
              <w:ind w:firstLine="0"/>
              <w:rPr>
                <w:rFonts w:cs="Arial"/>
              </w:rPr>
            </w:pPr>
            <w:r w:rsidRPr="00C703FD">
              <w:rPr>
                <w:rFonts w:cs="Arial"/>
              </w:rPr>
              <w:lastRenderedPageBreak/>
              <w:t>ПОДПРОГРАММА 1 "Развитие и поддержка малого и среднего предпринимательства"</w:t>
            </w:r>
          </w:p>
        </w:tc>
      </w:tr>
      <w:tr w:rsidR="00C703FD" w:rsidRPr="00C703FD" w:rsidTr="0007696B">
        <w:trPr>
          <w:trHeight w:val="63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Показатель (индикатор) общий для подпрограммы 1</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1575"/>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Ед.</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290</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299</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310</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321</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332,1</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340</w:t>
            </w:r>
          </w:p>
        </w:tc>
      </w:tr>
      <w:tr w:rsidR="00C703FD" w:rsidRPr="00C703FD" w:rsidTr="0007696B">
        <w:trPr>
          <w:trHeight w:val="2835"/>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36"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24,5</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25</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26</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27</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28,62</w:t>
            </w:r>
          </w:p>
        </w:tc>
        <w:tc>
          <w:tcPr>
            <w:tcW w:w="362" w:type="pct"/>
            <w:tcBorders>
              <w:top w:val="nil"/>
              <w:left w:val="nil"/>
              <w:bottom w:val="nil"/>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28,8</w:t>
            </w:r>
          </w:p>
        </w:tc>
      </w:tr>
      <w:tr w:rsidR="00C703FD" w:rsidRPr="00C703FD" w:rsidTr="0007696B">
        <w:trPr>
          <w:trHeight w:val="378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3</w:t>
            </w:r>
          </w:p>
        </w:tc>
        <w:tc>
          <w:tcPr>
            <w:tcW w:w="2274" w:type="pct"/>
            <w:gridSpan w:val="2"/>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Доля заключенных контрактов</w:t>
            </w:r>
            <w:r w:rsidR="00C703FD" w:rsidRPr="00C703FD">
              <w:rPr>
                <w:rFonts w:cs="Arial"/>
              </w:rPr>
              <w:t xml:space="preserve"> </w:t>
            </w:r>
            <w:r w:rsidRPr="00C703FD">
              <w:rPr>
                <w:rFonts w:cs="Arial"/>
              </w:rPr>
              <w:t>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56</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57</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58</w:t>
            </w:r>
          </w:p>
        </w:tc>
        <w:tc>
          <w:tcPr>
            <w:tcW w:w="384"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59</w:t>
            </w:r>
          </w:p>
        </w:tc>
        <w:tc>
          <w:tcPr>
            <w:tcW w:w="38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60</w:t>
            </w:r>
          </w:p>
        </w:tc>
        <w:tc>
          <w:tcPr>
            <w:tcW w:w="362" w:type="pct"/>
            <w:tcBorders>
              <w:top w:val="single" w:sz="4" w:space="0" w:color="auto"/>
              <w:left w:val="nil"/>
              <w:bottom w:val="nil"/>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61</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Ед.</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61</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73</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78</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85</w:t>
            </w:r>
          </w:p>
        </w:tc>
      </w:tr>
      <w:tr w:rsidR="00C703FD" w:rsidRPr="00C703FD" w:rsidTr="0007696B">
        <w:trPr>
          <w:trHeight w:val="2520"/>
        </w:trPr>
        <w:tc>
          <w:tcPr>
            <w:tcW w:w="111" w:type="pct"/>
            <w:tcBorders>
              <w:top w:val="nil"/>
              <w:left w:val="single" w:sz="4" w:space="0" w:color="auto"/>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2274" w:type="pct"/>
            <w:gridSpan w:val="2"/>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36" w:type="pct"/>
            <w:tcBorders>
              <w:top w:val="nil"/>
              <w:left w:val="single" w:sz="4" w:space="0" w:color="auto"/>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Ед.</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w:t>
            </w:r>
          </w:p>
        </w:tc>
      </w:tr>
      <w:tr w:rsidR="00C703FD" w:rsidRPr="00C703FD" w:rsidTr="0007696B">
        <w:trPr>
          <w:trHeight w:val="1890"/>
        </w:trPr>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6</w:t>
            </w:r>
          </w:p>
        </w:tc>
        <w:tc>
          <w:tcPr>
            <w:tcW w:w="2274" w:type="pct"/>
            <w:gridSpan w:val="2"/>
            <w:tcBorders>
              <w:top w:val="single" w:sz="4" w:space="0" w:color="auto"/>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информации по ведению предпринимательской деятельности,</w:t>
            </w:r>
            <w:r w:rsidR="00C703FD" w:rsidRPr="00C703FD">
              <w:rPr>
                <w:rFonts w:cs="Arial"/>
              </w:rPr>
              <w:t xml:space="preserve"> </w:t>
            </w:r>
            <w:r w:rsidRPr="00C703FD">
              <w:rPr>
                <w:rFonts w:cs="Arial"/>
              </w:rPr>
              <w:t>размещенной на официальном сайте администрации Панинского муниципального района</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Ед.</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60</w:t>
            </w:r>
          </w:p>
        </w:tc>
        <w:tc>
          <w:tcPr>
            <w:tcW w:w="36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65</w:t>
            </w:r>
          </w:p>
        </w:tc>
      </w:tr>
      <w:tr w:rsidR="00C703FD" w:rsidRPr="00C703FD" w:rsidTr="0007696B">
        <w:trPr>
          <w:trHeight w:val="315"/>
        </w:trPr>
        <w:tc>
          <w:tcPr>
            <w:tcW w:w="111" w:type="pct"/>
            <w:tcBorders>
              <w:top w:val="nil"/>
              <w:left w:val="single" w:sz="4" w:space="0" w:color="auto"/>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hideMark/>
          </w:tcPr>
          <w:p w:rsidR="00B861A4" w:rsidRPr="00C703FD" w:rsidRDefault="00C703FD" w:rsidP="00C703FD">
            <w:pPr>
              <w:ind w:firstLine="0"/>
              <w:rPr>
                <w:rFonts w:cs="Arial"/>
              </w:rPr>
            </w:pPr>
            <w:r w:rsidRPr="00C703FD">
              <w:rPr>
                <w:rFonts w:cs="Arial"/>
              </w:rPr>
              <w:t xml:space="preserve"> </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nil"/>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nil"/>
              <w:right w:val="single" w:sz="4" w:space="0" w:color="auto"/>
            </w:tcBorders>
            <w:shd w:val="clear" w:color="auto" w:fill="auto"/>
            <w:noWrap/>
            <w:vAlign w:val="center"/>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1. Финансовая поддержка субъектов малого и среднего предпринимательства</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w:t>
            </w:r>
          </w:p>
        </w:tc>
      </w:tr>
      <w:tr w:rsidR="00C703FD" w:rsidRPr="00C703FD" w:rsidTr="0007696B">
        <w:trPr>
          <w:trHeight w:val="252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6</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2</w:t>
            </w:r>
            <w:r w:rsidR="00C703FD" w:rsidRPr="00C703FD">
              <w:rPr>
                <w:rFonts w:cs="Arial"/>
              </w:rPr>
              <w:t xml:space="preserve"> </w:t>
            </w:r>
            <w:r w:rsidRPr="00C703FD">
              <w:rPr>
                <w:rFonts w:cs="Arial"/>
              </w:rPr>
              <w:t>"Имущественная</w:t>
            </w:r>
            <w:r w:rsidR="00C703FD" w:rsidRPr="00C703FD">
              <w:rPr>
                <w:rFonts w:cs="Arial"/>
              </w:rPr>
              <w:t xml:space="preserve"> </w:t>
            </w:r>
            <w:r w:rsidRPr="00C703FD">
              <w:rPr>
                <w:rFonts w:cs="Arial"/>
              </w:rPr>
              <w:t>поддержка субъектов малого и среднего предпринимательства"</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4</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65</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70</w:t>
            </w:r>
          </w:p>
        </w:tc>
        <w:tc>
          <w:tcPr>
            <w:tcW w:w="36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75</w:t>
            </w:r>
          </w:p>
        </w:tc>
      </w:tr>
      <w:tr w:rsidR="00C703FD" w:rsidRPr="00C703FD" w:rsidTr="0007696B">
        <w:trPr>
          <w:trHeight w:val="1890"/>
        </w:trPr>
        <w:tc>
          <w:tcPr>
            <w:tcW w:w="111" w:type="pct"/>
            <w:tcBorders>
              <w:top w:val="nil"/>
              <w:left w:val="single" w:sz="4" w:space="0" w:color="auto"/>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Количество информации по ведению предпринимательской деятельности,</w:t>
            </w:r>
            <w:r w:rsidR="00C703FD" w:rsidRPr="00C703FD">
              <w:rPr>
                <w:rFonts w:cs="Arial"/>
              </w:rPr>
              <w:t xml:space="preserve"> </w:t>
            </w:r>
            <w:r w:rsidRPr="00C703FD">
              <w:rPr>
                <w:rFonts w:cs="Arial"/>
              </w:rPr>
              <w:t>размещенной на официальном сайте администрации Панинского муниципального района</w:t>
            </w:r>
          </w:p>
        </w:tc>
        <w:tc>
          <w:tcPr>
            <w:tcW w:w="336" w:type="pct"/>
            <w:tcBorders>
              <w:top w:val="nil"/>
              <w:left w:val="single" w:sz="4" w:space="0" w:color="auto"/>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45</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50</w:t>
            </w:r>
          </w:p>
        </w:tc>
        <w:tc>
          <w:tcPr>
            <w:tcW w:w="384"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60</w:t>
            </w:r>
          </w:p>
        </w:tc>
        <w:tc>
          <w:tcPr>
            <w:tcW w:w="362" w:type="pct"/>
            <w:tcBorders>
              <w:top w:val="nil"/>
              <w:left w:val="nil"/>
              <w:bottom w:val="nil"/>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65</w:t>
            </w:r>
          </w:p>
        </w:tc>
      </w:tr>
      <w:tr w:rsidR="00C703FD" w:rsidRPr="00C703FD" w:rsidTr="0007696B">
        <w:trPr>
          <w:trHeight w:val="300"/>
        </w:trPr>
        <w:tc>
          <w:tcPr>
            <w:tcW w:w="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ПОДПРОГРАММА 2 «Развитие сельского хозяйства и регулирования рынков сельскохозяйственной продукции, сырья и продовольствия»"</w:t>
            </w:r>
          </w:p>
        </w:tc>
      </w:tr>
      <w:tr w:rsidR="00C703FD" w:rsidRPr="00C703FD" w:rsidTr="0007696B">
        <w:trPr>
          <w:trHeight w:val="63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Показатель (индикатор) общий для подпрограммы № 2</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189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Уровень оказания</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 (выполнения работ) от предусмотренного муниципальным заданием объема в рамках реализации муниципальной подпрограммы</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62"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Минимальное количество проведенных конкурсов, выставок, семинаров и прочих научно-практических мероприятий в год.</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7</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7</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3</w:t>
            </w:r>
          </w:p>
        </w:tc>
        <w:tc>
          <w:tcPr>
            <w:tcW w:w="2274" w:type="pct"/>
            <w:gridSpan w:val="2"/>
            <w:tcBorders>
              <w:top w:val="single" w:sz="4" w:space="0" w:color="auto"/>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Численность отловленных безнадзорных животных, голов в год</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20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45</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50</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4</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Индекс производства продукции сельского хозяйства в хозяйствах всех категорий 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123</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125</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5</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Рост объемов производства молока в с/х предприятиях и крестьянских (фермерских) хозяйствах к 2018 году.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125</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131</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6</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Рост объемов производства мяса скота и птицы в сельскохозяйственных предприятиях и К(Ф)Х</w:t>
            </w:r>
            <w:r w:rsidR="00C703FD" w:rsidRPr="00C703FD">
              <w:rPr>
                <w:rFonts w:cs="Arial"/>
              </w:rPr>
              <w:t xml:space="preserve"> </w:t>
            </w:r>
            <w:r w:rsidRPr="00C703FD">
              <w:rPr>
                <w:rFonts w:cs="Arial"/>
              </w:rPr>
              <w:t>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111</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121</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135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148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w:t>
            </w:r>
          </w:p>
        </w:tc>
      </w:tr>
      <w:tr w:rsidR="00C703FD" w:rsidRPr="00C703FD" w:rsidTr="0007696B">
        <w:trPr>
          <w:trHeight w:val="189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7</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10</w:t>
            </w:r>
          </w:p>
        </w:tc>
      </w:tr>
      <w:tr w:rsidR="00C703FD" w:rsidRPr="00C703FD" w:rsidTr="0007696B">
        <w:trPr>
          <w:trHeight w:val="180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8</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1500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1650</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1750</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1800</w:t>
            </w:r>
          </w:p>
        </w:tc>
      </w:tr>
      <w:tr w:rsidR="00C703FD" w:rsidRPr="00C703FD" w:rsidTr="0007696B">
        <w:trPr>
          <w:trHeight w:val="150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lastRenderedPageBreak/>
              <w:t>9</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3</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C703FD">
            <w:pPr>
              <w:ind w:firstLine="0"/>
              <w:rPr>
                <w:rFonts w:cs="Arial"/>
              </w:rPr>
            </w:pPr>
            <w:r w:rsidRPr="00C703FD">
              <w:rPr>
                <w:rFonts w:cs="Arial"/>
              </w:rPr>
              <w:t>Основное мероприятие № 1 "Развитие информационно-консультационной помощи на селе"</w:t>
            </w:r>
          </w:p>
        </w:tc>
      </w:tr>
      <w:tr w:rsidR="00C703FD" w:rsidRPr="00C703FD" w:rsidTr="0007696B">
        <w:trPr>
          <w:trHeight w:val="189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Уровень оказания</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 (выполнения работ) от предусмотренного муниципальным заданием объема в рамках реализации муниципальной подпрограммы</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c>
          <w:tcPr>
            <w:tcW w:w="362"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100</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nil"/>
              <w:right w:val="nil"/>
            </w:tcBorders>
            <w:shd w:val="clear" w:color="auto" w:fill="auto"/>
            <w:hideMark/>
          </w:tcPr>
          <w:p w:rsidR="00B861A4" w:rsidRPr="00C703FD" w:rsidRDefault="00B861A4" w:rsidP="00C703FD">
            <w:pPr>
              <w:ind w:firstLine="0"/>
              <w:rPr>
                <w:rFonts w:cs="Arial"/>
              </w:rPr>
            </w:pPr>
            <w:r w:rsidRPr="00C703FD">
              <w:rPr>
                <w:rFonts w:cs="Arial"/>
              </w:rPr>
              <w:t>Минимальное количество проведенных конкурсов, выставок, семинаров и прочих научно-практических мероприятий в год.</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7</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7</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C703FD">
            <w:pPr>
              <w:ind w:firstLine="0"/>
              <w:rPr>
                <w:rFonts w:cs="Arial"/>
              </w:rPr>
            </w:pPr>
            <w:r w:rsidRPr="00C703FD">
              <w:rPr>
                <w:rFonts w:cs="Arial"/>
              </w:rPr>
              <w:t>Основное мероприятие № 2 "Эпизоотическое и ветеринарно-санитарное благополучие Панинского муниципального района"</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Численность отловленных безнадзорных животных, голов в год</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20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45</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50</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C703FD">
            <w:pPr>
              <w:ind w:firstLine="0"/>
              <w:rPr>
                <w:rFonts w:cs="Arial"/>
              </w:rPr>
            </w:pPr>
            <w:r w:rsidRPr="00C703FD">
              <w:rPr>
                <w:rFonts w:cs="Arial"/>
              </w:rPr>
              <w:t>Основное мероприятие № 3</w:t>
            </w:r>
            <w:r w:rsidR="00C703FD" w:rsidRPr="00C703FD">
              <w:rPr>
                <w:rFonts w:cs="Arial"/>
              </w:rPr>
              <w:t xml:space="preserve"> </w:t>
            </w:r>
            <w:r w:rsidRPr="00C703FD">
              <w:rPr>
                <w:rFonts w:cs="Arial"/>
              </w:rPr>
              <w:t>"Развитие подотрасли растениеводства, переработки и реализации продукции растениеводства"</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Индекс производства продукции сельского хозяйства в хозяйствах всех категорий 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123</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125</w:t>
            </w:r>
          </w:p>
        </w:tc>
      </w:tr>
      <w:tr w:rsidR="00C703FD" w:rsidRPr="00C703FD" w:rsidTr="0007696B">
        <w:trPr>
          <w:trHeight w:val="18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lastRenderedPageBreak/>
              <w:t>2</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1500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1650</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1700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1750</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1800</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 4</w:t>
            </w:r>
            <w:r w:rsidR="00C703FD" w:rsidRPr="00C703FD">
              <w:rPr>
                <w:rFonts w:cs="Arial"/>
              </w:rPr>
              <w:t xml:space="preserve"> </w:t>
            </w:r>
            <w:r w:rsidRPr="00C703FD">
              <w:rPr>
                <w:rFonts w:cs="Arial"/>
              </w:rPr>
              <w:t>"Развитие подотрасли животноводства, переработки и реализации продукции животноводства"</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Рост объемов производства молока в с/х предприятиях и крестьянских (фермерских) хозяйствах к 2018 году. </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118</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125</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131</w:t>
            </w:r>
          </w:p>
        </w:tc>
      </w:tr>
      <w:tr w:rsidR="00C703FD" w:rsidRPr="00C703FD" w:rsidTr="0007696B">
        <w:trPr>
          <w:trHeight w:val="126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Рост объемов производства мяса скота и птицы в сельскохозяйственных предприятиях и К(Ф)Х</w:t>
            </w:r>
            <w:r w:rsidR="00C703FD" w:rsidRPr="00C703FD">
              <w:rPr>
                <w:rFonts w:cs="Arial"/>
              </w:rPr>
              <w:t xml:space="preserve"> </w:t>
            </w:r>
            <w:r w:rsidRPr="00C703FD">
              <w:rPr>
                <w:rFonts w:cs="Arial"/>
              </w:rPr>
              <w:t>к 2018 году.</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104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111</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121</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135</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148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160</w:t>
            </w:r>
          </w:p>
        </w:tc>
      </w:tr>
      <w:tr w:rsidR="00C703FD" w:rsidRPr="00C703FD" w:rsidTr="0007696B">
        <w:trPr>
          <w:trHeight w:val="189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млн.руб</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3</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4</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5</w:t>
            </w:r>
          </w:p>
        </w:tc>
        <w:tc>
          <w:tcPr>
            <w:tcW w:w="384"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6</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8</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10</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C703FD">
            <w:pPr>
              <w:ind w:firstLine="0"/>
              <w:rPr>
                <w:rFonts w:cs="Arial"/>
              </w:rPr>
            </w:pPr>
            <w:r w:rsidRPr="00C703FD">
              <w:rPr>
                <w:rFonts w:cs="Arial"/>
              </w:rPr>
              <w:t>Основное мероприятие № 5 "Поддержка малых форм хозяйствования"</w:t>
            </w:r>
          </w:p>
        </w:tc>
      </w:tr>
      <w:tr w:rsidR="00C703FD" w:rsidRPr="00C703FD" w:rsidTr="0007696B">
        <w:trPr>
          <w:trHeight w:val="15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lastRenderedPageBreak/>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1</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4"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2</w:t>
            </w:r>
          </w:p>
        </w:tc>
        <w:tc>
          <w:tcPr>
            <w:tcW w:w="362" w:type="pct"/>
            <w:tcBorders>
              <w:top w:val="nil"/>
              <w:left w:val="nil"/>
              <w:bottom w:val="single" w:sz="4" w:space="0" w:color="auto"/>
              <w:right w:val="single" w:sz="4" w:space="0" w:color="auto"/>
            </w:tcBorders>
            <w:shd w:val="clear" w:color="auto" w:fill="auto"/>
            <w:noWrap/>
            <w:hideMark/>
          </w:tcPr>
          <w:p w:rsidR="00B861A4" w:rsidRPr="00C703FD" w:rsidRDefault="00B861A4" w:rsidP="00C703FD">
            <w:pPr>
              <w:ind w:firstLine="0"/>
              <w:rPr>
                <w:rFonts w:cs="Arial"/>
              </w:rPr>
            </w:pPr>
            <w:r w:rsidRPr="00C703FD">
              <w:rPr>
                <w:rFonts w:cs="Arial"/>
              </w:rPr>
              <w:t>3</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61A4" w:rsidRPr="00C703FD" w:rsidRDefault="00B861A4" w:rsidP="00C703FD">
            <w:pPr>
              <w:ind w:firstLine="0"/>
              <w:rPr>
                <w:rFonts w:cs="Arial"/>
              </w:rPr>
            </w:pPr>
            <w:r w:rsidRPr="00C703FD">
              <w:rPr>
                <w:rFonts w:cs="Arial"/>
              </w:rPr>
              <w:t xml:space="preserve">ПОДПРОГРАММА 3 "Комплексное развитие сельских территорий на период 2020-2025 годов" </w:t>
            </w:r>
          </w:p>
        </w:tc>
      </w:tr>
      <w:tr w:rsidR="00C703FD" w:rsidRPr="00C703FD" w:rsidTr="0007696B">
        <w:trPr>
          <w:trHeight w:val="63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Показатель (индикатор) общий для подпрограммы № 3</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общая площадь жилых помещений, приходящаяся</w:t>
            </w:r>
            <w:r w:rsidR="00C703FD" w:rsidRPr="00C703FD">
              <w:rPr>
                <w:rFonts w:cs="Arial"/>
              </w:rPr>
              <w:t xml:space="preserve"> </w:t>
            </w:r>
            <w:r w:rsidRPr="00C703FD">
              <w:rPr>
                <w:rFonts w:cs="Arial"/>
              </w:rPr>
              <w:t>в среднем на 1 жителя муниципального образования.</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кв.м</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33,2</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33,6</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33,8</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34,2</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34,6</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человек улучшивших жилищные условия, за счет получения социальных выплат;</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чел.</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24</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38</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сокращение общего числа семей, нуждающихся в улучшении жилищных условий в сельской местности</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5,5</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7,4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9,3</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10,3</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 1 "Улучшение жилищных условий граждан, проживающих на сельских территориях Панинского муниципального района"</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общая площадь жилых помещений, приходящаяся</w:t>
            </w:r>
            <w:r w:rsidR="00C703FD" w:rsidRPr="00C703FD">
              <w:rPr>
                <w:rFonts w:cs="Arial"/>
              </w:rPr>
              <w:t xml:space="preserve"> </w:t>
            </w:r>
            <w:r w:rsidRPr="00C703FD">
              <w:rPr>
                <w:rFonts w:cs="Arial"/>
              </w:rPr>
              <w:t>в среднем на 1 жителя муниципального образования.</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кв.м</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33,2</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33,6</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33,8</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34,2</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34,6</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количество человек улучшивших жилищные условия, за счет получения социальных выплат;</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чел.</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24</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28</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38</w:t>
            </w:r>
          </w:p>
        </w:tc>
      </w:tr>
      <w:tr w:rsidR="00C703FD" w:rsidRPr="00C703FD" w:rsidTr="0007696B">
        <w:trPr>
          <w:trHeight w:val="900"/>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lastRenderedPageBreak/>
              <w:t>3</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сокращение общего числа семей, нуждающихся в улучшении жилищных условий в сельской местности</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5,5</w:t>
            </w:r>
          </w:p>
        </w:tc>
        <w:tc>
          <w:tcPr>
            <w:tcW w:w="38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7,4</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9,3</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10,3</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69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 xml:space="preserve">ПОДПРОГРАММА 4 «Защита прав потребителей на территории Панинского муниципального района Воронежской области» </w:t>
            </w:r>
          </w:p>
        </w:tc>
      </w:tr>
      <w:tr w:rsidR="00C703FD" w:rsidRPr="00C703FD" w:rsidTr="0007696B">
        <w:trPr>
          <w:trHeight w:val="63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Показатель (индикатор) общий для подпрограммы № 4</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240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50</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60</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65</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 1</w:t>
            </w:r>
            <w:r w:rsidR="00C703FD" w:rsidRPr="00C703FD">
              <w:rPr>
                <w:rFonts w:cs="Arial"/>
              </w:rPr>
              <w:t xml:space="preserve"> </w:t>
            </w:r>
            <w:r w:rsidRPr="00C703FD">
              <w:rPr>
                <w:rFonts w:cs="Arial"/>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C703FD" w:rsidRPr="00C703FD" w:rsidTr="0007696B">
        <w:trPr>
          <w:trHeight w:val="2400"/>
        </w:trPr>
        <w:tc>
          <w:tcPr>
            <w:tcW w:w="11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 xml:space="preserve">Ед.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40</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50</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55</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60</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C703FD">
            <w:pPr>
              <w:ind w:firstLine="0"/>
              <w:rPr>
                <w:rFonts w:cs="Arial"/>
              </w:rPr>
            </w:pPr>
            <w:r w:rsidRPr="00C703FD">
              <w:rPr>
                <w:rFonts w:cs="Arial"/>
              </w:rPr>
              <w:t>65</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B861A4" w:rsidRPr="00C703FD" w:rsidTr="00C703F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61A4" w:rsidRPr="00C703FD" w:rsidRDefault="00B861A4" w:rsidP="00C703FD">
            <w:pPr>
              <w:ind w:firstLine="0"/>
              <w:rPr>
                <w:rFonts w:cs="Arial"/>
              </w:rPr>
            </w:pPr>
            <w:r w:rsidRPr="00C703FD">
              <w:rPr>
                <w:rFonts w:cs="Arial"/>
              </w:rPr>
              <w:lastRenderedPageBreak/>
              <w:t xml:space="preserve">ПОДПРОГРАММА 5 «Формирование благоприятной инвестиционной среды» </w:t>
            </w:r>
          </w:p>
        </w:tc>
      </w:tr>
      <w:tr w:rsidR="00C703FD" w:rsidRPr="00C703FD" w:rsidTr="0007696B">
        <w:trPr>
          <w:trHeight w:val="63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Показатель (индикатор) общий для подпрограммы № 5</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инвестиций в основной капитал за счет всех источников финансирования.</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млн. руб</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2720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2900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3100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3190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3270</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3500</w:t>
            </w:r>
          </w:p>
        </w:tc>
      </w:tr>
      <w:tr w:rsidR="00B861A4" w:rsidRPr="00C703FD" w:rsidTr="00C703F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C703FD">
            <w:pPr>
              <w:ind w:firstLine="0"/>
              <w:rPr>
                <w:rFonts w:cs="Arial"/>
              </w:rPr>
            </w:pPr>
            <w:r w:rsidRPr="00C703FD">
              <w:rPr>
                <w:rFonts w:cs="Arial"/>
              </w:rPr>
              <w:t>Основное мероприятие № 1</w:t>
            </w:r>
            <w:r w:rsidR="00C703FD" w:rsidRPr="00C703FD">
              <w:rPr>
                <w:rFonts w:cs="Arial"/>
              </w:rPr>
              <w:t xml:space="preserve"> </w:t>
            </w:r>
            <w:r w:rsidRPr="00C703FD">
              <w:rPr>
                <w:rFonts w:cs="Arial"/>
              </w:rPr>
              <w:t>"Повышение инвестиционной привлекательности Панинского муниципального района Воронежской области"</w:t>
            </w:r>
          </w:p>
        </w:tc>
      </w:tr>
      <w:tr w:rsidR="00C703FD" w:rsidRPr="00C703FD" w:rsidTr="0007696B">
        <w:trPr>
          <w:trHeight w:val="945"/>
        </w:trPr>
        <w:tc>
          <w:tcPr>
            <w:tcW w:w="111"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1</w:t>
            </w:r>
          </w:p>
        </w:tc>
        <w:tc>
          <w:tcPr>
            <w:tcW w:w="2274" w:type="pct"/>
            <w:gridSpan w:val="2"/>
            <w:tcBorders>
              <w:top w:val="nil"/>
              <w:left w:val="nil"/>
              <w:bottom w:val="single" w:sz="4" w:space="0" w:color="auto"/>
              <w:right w:val="single" w:sz="4" w:space="0" w:color="auto"/>
            </w:tcBorders>
            <w:shd w:val="clear" w:color="auto" w:fill="auto"/>
            <w:hideMark/>
          </w:tcPr>
          <w:p w:rsidR="00B861A4" w:rsidRPr="00C703FD" w:rsidRDefault="00B861A4" w:rsidP="00C703FD">
            <w:pPr>
              <w:ind w:firstLine="0"/>
              <w:rPr>
                <w:rFonts w:cs="Arial"/>
              </w:rPr>
            </w:pPr>
            <w:r w:rsidRPr="00C703FD">
              <w:rPr>
                <w:rFonts w:cs="Arial"/>
              </w:rPr>
              <w:t>Объем инвестиций в основной капитал за счет всех источников финансирования.</w:t>
            </w:r>
          </w:p>
        </w:tc>
        <w:tc>
          <w:tcPr>
            <w:tcW w:w="3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млн. руб</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2720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2900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3100</w:t>
            </w:r>
          </w:p>
        </w:tc>
        <w:tc>
          <w:tcPr>
            <w:tcW w:w="384"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3190</w:t>
            </w:r>
          </w:p>
        </w:tc>
        <w:tc>
          <w:tcPr>
            <w:tcW w:w="38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C703FD">
            <w:pPr>
              <w:ind w:firstLine="0"/>
              <w:rPr>
                <w:rFonts w:cs="Arial"/>
              </w:rPr>
            </w:pPr>
            <w:r w:rsidRPr="00C703FD">
              <w:rPr>
                <w:rFonts w:cs="Arial"/>
              </w:rPr>
              <w:t>3270</w:t>
            </w:r>
          </w:p>
        </w:tc>
        <w:tc>
          <w:tcPr>
            <w:tcW w:w="36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C703FD">
            <w:pPr>
              <w:ind w:firstLine="0"/>
              <w:rPr>
                <w:rFonts w:cs="Arial"/>
              </w:rPr>
            </w:pPr>
            <w:r w:rsidRPr="00C703FD">
              <w:rPr>
                <w:rFonts w:cs="Arial"/>
              </w:rPr>
              <w:t>3500</w:t>
            </w:r>
          </w:p>
        </w:tc>
      </w:tr>
      <w:tr w:rsidR="00C703FD" w:rsidRPr="00C703FD" w:rsidTr="0007696B">
        <w:trPr>
          <w:trHeight w:val="300"/>
        </w:trPr>
        <w:tc>
          <w:tcPr>
            <w:tcW w:w="11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2274" w:type="pct"/>
            <w:gridSpan w:val="2"/>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C703FD">
            <w:pPr>
              <w:ind w:firstLine="0"/>
              <w:rPr>
                <w:rFonts w:cs="Arial"/>
              </w:rPr>
            </w:pPr>
            <w:r w:rsidRPr="00C703FD">
              <w:rPr>
                <w:rFonts w:cs="Arial"/>
              </w:rPr>
              <w:t xml:space="preserve"> </w:t>
            </w:r>
          </w:p>
        </w:tc>
      </w:tr>
    </w:tbl>
    <w:p w:rsidR="00B861A4" w:rsidRPr="00C703FD" w:rsidRDefault="00B861A4" w:rsidP="00C703FD">
      <w:pPr>
        <w:ind w:firstLine="709"/>
        <w:rPr>
          <w:rFonts w:cs="Arial"/>
        </w:rPr>
      </w:pPr>
    </w:p>
    <w:p w:rsidR="00B861A4" w:rsidRPr="00C703FD" w:rsidRDefault="00B861A4" w:rsidP="00C703FD">
      <w:pPr>
        <w:ind w:firstLine="709"/>
        <w:rPr>
          <w:rFonts w:cs="Arial"/>
        </w:rPr>
      </w:pPr>
      <w:r w:rsidRPr="00C703FD">
        <w:rPr>
          <w:rFonts w:cs="Arial"/>
        </w:rPr>
        <w:br w:type="page"/>
      </w:r>
    </w:p>
    <w:tbl>
      <w:tblPr>
        <w:tblW w:w="5000" w:type="pct"/>
        <w:tblLayout w:type="fixed"/>
        <w:tblLook w:val="04A0"/>
      </w:tblPr>
      <w:tblGrid>
        <w:gridCol w:w="330"/>
        <w:gridCol w:w="204"/>
        <w:gridCol w:w="6095"/>
        <w:gridCol w:w="1842"/>
        <w:gridCol w:w="991"/>
        <w:gridCol w:w="852"/>
        <w:gridCol w:w="991"/>
        <w:gridCol w:w="994"/>
        <w:gridCol w:w="991"/>
        <w:gridCol w:w="1496"/>
      </w:tblGrid>
      <w:tr w:rsidR="00B861A4" w:rsidRPr="00C703FD" w:rsidTr="0007696B">
        <w:trPr>
          <w:trHeight w:val="300"/>
        </w:trPr>
        <w:tc>
          <w:tcPr>
            <w:tcW w:w="5000" w:type="pct"/>
            <w:gridSpan w:val="10"/>
            <w:shd w:val="clear" w:color="auto" w:fill="auto"/>
            <w:noWrap/>
            <w:vAlign w:val="bottom"/>
            <w:hideMark/>
          </w:tcPr>
          <w:p w:rsidR="00B861A4" w:rsidRPr="00C703FD" w:rsidRDefault="00B861A4" w:rsidP="0007696B">
            <w:pPr>
              <w:ind w:left="9072" w:firstLine="0"/>
              <w:jc w:val="left"/>
              <w:rPr>
                <w:rFonts w:cs="Arial"/>
              </w:rPr>
            </w:pPr>
            <w:bookmarkStart w:id="3" w:name="RANGE!A1:N22"/>
            <w:r w:rsidRPr="00C703FD">
              <w:rPr>
                <w:rFonts w:cs="Arial"/>
              </w:rPr>
              <w:t>Приложение 3.1</w:t>
            </w:r>
            <w:bookmarkEnd w:id="3"/>
          </w:p>
        </w:tc>
      </w:tr>
      <w:tr w:rsidR="00B861A4" w:rsidRPr="00C703FD" w:rsidTr="0007696B">
        <w:trPr>
          <w:trHeight w:val="1440"/>
        </w:trPr>
        <w:tc>
          <w:tcPr>
            <w:tcW w:w="5000" w:type="pct"/>
            <w:gridSpan w:val="10"/>
            <w:shd w:val="clear" w:color="auto" w:fill="auto"/>
            <w:vAlign w:val="center"/>
            <w:hideMark/>
          </w:tcPr>
          <w:p w:rsidR="00B861A4" w:rsidRPr="00C703FD" w:rsidRDefault="00B861A4" w:rsidP="0007696B">
            <w:pPr>
              <w:ind w:firstLine="0"/>
              <w:jc w:val="center"/>
              <w:rPr>
                <w:rFonts w:cs="Arial"/>
              </w:rPr>
            </w:pPr>
            <w:r w:rsidRPr="00C703FD">
              <w:rPr>
                <w:rFonts w:cs="Arial"/>
              </w:rPr>
              <w:t>Сведения о показателях (индикаторах) подпрограммы "Развитие и поддержка малого и среднего предпринимательства" муниципальной программы "Экономическое развитие и инновационная экономика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07696B" w:rsidRPr="00C703FD" w:rsidTr="0007696B">
        <w:trPr>
          <w:trHeight w:val="300"/>
        </w:trPr>
        <w:tc>
          <w:tcPr>
            <w:tcW w:w="181" w:type="pct"/>
            <w:gridSpan w:val="2"/>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206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623"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35"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28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35"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36"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35"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506"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r>
      <w:tr w:rsidR="00B861A4" w:rsidRPr="00C703FD" w:rsidTr="0007696B">
        <w:trPr>
          <w:trHeight w:val="315"/>
        </w:trPr>
        <w:tc>
          <w:tcPr>
            <w:tcW w:w="181"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 п/п</w:t>
            </w:r>
          </w:p>
        </w:tc>
        <w:tc>
          <w:tcPr>
            <w:tcW w:w="20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Наименование показателя (индикатора)</w:t>
            </w:r>
          </w:p>
        </w:tc>
        <w:tc>
          <w:tcPr>
            <w:tcW w:w="6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Ед. измерения</w:t>
            </w:r>
          </w:p>
        </w:tc>
        <w:tc>
          <w:tcPr>
            <w:tcW w:w="2135"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07696B">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07696B" w:rsidRPr="00C703FD" w:rsidTr="0007696B">
        <w:trPr>
          <w:trHeight w:val="315"/>
        </w:trPr>
        <w:tc>
          <w:tcPr>
            <w:tcW w:w="181" w:type="pct"/>
            <w:gridSpan w:val="2"/>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2061"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335"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2020</w:t>
            </w:r>
          </w:p>
        </w:tc>
        <w:tc>
          <w:tcPr>
            <w:tcW w:w="28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2021</w:t>
            </w:r>
          </w:p>
        </w:tc>
        <w:tc>
          <w:tcPr>
            <w:tcW w:w="335"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2022</w:t>
            </w:r>
          </w:p>
        </w:tc>
        <w:tc>
          <w:tcPr>
            <w:tcW w:w="336"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2023</w:t>
            </w:r>
          </w:p>
        </w:tc>
        <w:tc>
          <w:tcPr>
            <w:tcW w:w="335"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2024</w:t>
            </w:r>
          </w:p>
        </w:tc>
        <w:tc>
          <w:tcPr>
            <w:tcW w:w="506"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2025</w:t>
            </w:r>
          </w:p>
        </w:tc>
      </w:tr>
      <w:tr w:rsidR="0007696B" w:rsidRPr="00C703FD" w:rsidTr="0007696B">
        <w:trPr>
          <w:trHeight w:val="63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061"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Показатель (индикатор) общий для подпрограммы 1</w:t>
            </w:r>
          </w:p>
        </w:tc>
        <w:tc>
          <w:tcPr>
            <w:tcW w:w="623"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88"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6"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C703FD" w:rsidP="0007696B">
            <w:pPr>
              <w:ind w:firstLine="0"/>
              <w:rPr>
                <w:rFonts w:cs="Arial"/>
              </w:rPr>
            </w:pPr>
            <w:r w:rsidRPr="00C703FD">
              <w:rPr>
                <w:rFonts w:cs="Arial"/>
              </w:rPr>
              <w:t xml:space="preserve"> </w:t>
            </w:r>
          </w:p>
        </w:tc>
      </w:tr>
      <w:tr w:rsidR="0007696B" w:rsidRPr="00C703FD" w:rsidTr="0007696B">
        <w:trPr>
          <w:trHeight w:val="126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061"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62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Ед.</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290</w:t>
            </w:r>
          </w:p>
        </w:tc>
        <w:tc>
          <w:tcPr>
            <w:tcW w:w="288"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299</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310</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321</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332,1</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340</w:t>
            </w:r>
          </w:p>
        </w:tc>
      </w:tr>
      <w:tr w:rsidR="0007696B" w:rsidRPr="00C703FD" w:rsidTr="0007696B">
        <w:trPr>
          <w:trHeight w:val="198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2061"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623" w:type="pct"/>
            <w:tcBorders>
              <w:top w:val="nil"/>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24,5</w:t>
            </w:r>
          </w:p>
        </w:tc>
        <w:tc>
          <w:tcPr>
            <w:tcW w:w="288"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25</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26</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27</w:t>
            </w:r>
          </w:p>
        </w:tc>
        <w:tc>
          <w:tcPr>
            <w:tcW w:w="335" w:type="pct"/>
            <w:tcBorders>
              <w:top w:val="nil"/>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28,62</w:t>
            </w:r>
          </w:p>
        </w:tc>
        <w:tc>
          <w:tcPr>
            <w:tcW w:w="506" w:type="pct"/>
            <w:tcBorders>
              <w:top w:val="nil"/>
              <w:left w:val="nil"/>
              <w:bottom w:val="nil"/>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28,8</w:t>
            </w:r>
          </w:p>
        </w:tc>
      </w:tr>
      <w:tr w:rsidR="0007696B" w:rsidRPr="00C703FD" w:rsidTr="0007696B">
        <w:trPr>
          <w:trHeight w:val="2835"/>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lastRenderedPageBreak/>
              <w:t>3</w:t>
            </w:r>
          </w:p>
        </w:tc>
        <w:tc>
          <w:tcPr>
            <w:tcW w:w="2061"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Доля заключенных контрактов</w:t>
            </w:r>
            <w:r w:rsidR="00C703FD" w:rsidRPr="00C703FD">
              <w:rPr>
                <w:rFonts w:cs="Arial"/>
              </w:rPr>
              <w:t xml:space="preserve"> </w:t>
            </w:r>
            <w:r w:rsidRPr="00C703FD">
              <w:rPr>
                <w:rFonts w:cs="Arial"/>
              </w:rPr>
              <w:t>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62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56</w:t>
            </w:r>
          </w:p>
        </w:tc>
        <w:tc>
          <w:tcPr>
            <w:tcW w:w="288"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57</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58</w:t>
            </w:r>
          </w:p>
        </w:tc>
        <w:tc>
          <w:tcPr>
            <w:tcW w:w="336"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59</w:t>
            </w:r>
          </w:p>
        </w:tc>
        <w:tc>
          <w:tcPr>
            <w:tcW w:w="335"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60</w:t>
            </w:r>
          </w:p>
        </w:tc>
        <w:tc>
          <w:tcPr>
            <w:tcW w:w="506" w:type="pct"/>
            <w:tcBorders>
              <w:top w:val="single" w:sz="4" w:space="0" w:color="auto"/>
              <w:left w:val="nil"/>
              <w:bottom w:val="nil"/>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61</w:t>
            </w:r>
          </w:p>
        </w:tc>
      </w:tr>
      <w:tr w:rsidR="0007696B" w:rsidRPr="00C703FD" w:rsidTr="0007696B">
        <w:trPr>
          <w:trHeight w:val="945"/>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w:t>
            </w:r>
          </w:p>
        </w:tc>
        <w:tc>
          <w:tcPr>
            <w:tcW w:w="2061"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Ед.</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68</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73</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78</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85</w:t>
            </w:r>
          </w:p>
        </w:tc>
      </w:tr>
      <w:tr w:rsidR="0007696B" w:rsidRPr="00C703FD" w:rsidTr="0007696B">
        <w:trPr>
          <w:trHeight w:val="1890"/>
        </w:trPr>
        <w:tc>
          <w:tcPr>
            <w:tcW w:w="181" w:type="pct"/>
            <w:gridSpan w:val="2"/>
            <w:tcBorders>
              <w:top w:val="nil"/>
              <w:left w:val="single" w:sz="4" w:space="0" w:color="auto"/>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2061" w:type="pct"/>
            <w:tcBorders>
              <w:top w:val="nil"/>
              <w:left w:val="nil"/>
              <w:bottom w:val="nil"/>
              <w:right w:val="nil"/>
            </w:tcBorders>
            <w:shd w:val="clear" w:color="auto" w:fill="auto"/>
            <w:hideMark/>
          </w:tcPr>
          <w:p w:rsidR="00B861A4" w:rsidRPr="00C703FD" w:rsidRDefault="00B861A4" w:rsidP="0007696B">
            <w:pPr>
              <w:ind w:firstLine="0"/>
              <w:rPr>
                <w:rFonts w:cs="Arial"/>
              </w:rPr>
            </w:pPr>
            <w:r w:rsidRPr="00C703FD">
              <w:rPr>
                <w:rFonts w:cs="Arial"/>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623" w:type="pct"/>
            <w:tcBorders>
              <w:top w:val="nil"/>
              <w:left w:val="single" w:sz="4" w:space="0" w:color="auto"/>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Ед.</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6</w:t>
            </w:r>
          </w:p>
        </w:tc>
      </w:tr>
      <w:tr w:rsidR="0007696B" w:rsidRPr="00C703FD" w:rsidTr="0007696B">
        <w:trPr>
          <w:trHeight w:val="1575"/>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w:t>
            </w:r>
          </w:p>
        </w:tc>
        <w:tc>
          <w:tcPr>
            <w:tcW w:w="2061" w:type="pct"/>
            <w:tcBorders>
              <w:top w:val="single" w:sz="4" w:space="0" w:color="auto"/>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Количество информации по ведению предпринимательской деятельности,</w:t>
            </w:r>
            <w:r w:rsidR="00C703FD" w:rsidRPr="00C703FD">
              <w:rPr>
                <w:rFonts w:cs="Arial"/>
              </w:rPr>
              <w:t xml:space="preserve"> </w:t>
            </w:r>
            <w:r w:rsidRPr="00C703FD">
              <w:rPr>
                <w:rFonts w:cs="Arial"/>
              </w:rPr>
              <w:t>размещенной на официальном сайте администрации Панинского муниципального района</w:t>
            </w:r>
          </w:p>
        </w:tc>
        <w:tc>
          <w:tcPr>
            <w:tcW w:w="623" w:type="pct"/>
            <w:tcBorders>
              <w:top w:val="single" w:sz="4" w:space="0" w:color="auto"/>
              <w:left w:val="nil"/>
              <w:bottom w:val="nil"/>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Ед.</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40</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50</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60</w:t>
            </w:r>
          </w:p>
        </w:tc>
        <w:tc>
          <w:tcPr>
            <w:tcW w:w="50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65</w:t>
            </w:r>
          </w:p>
        </w:tc>
      </w:tr>
      <w:tr w:rsidR="0007696B" w:rsidRPr="00C703FD" w:rsidTr="0007696B">
        <w:trPr>
          <w:trHeight w:val="315"/>
        </w:trPr>
        <w:tc>
          <w:tcPr>
            <w:tcW w:w="181" w:type="pct"/>
            <w:gridSpan w:val="2"/>
            <w:tcBorders>
              <w:top w:val="nil"/>
              <w:left w:val="single" w:sz="4" w:space="0" w:color="auto"/>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061" w:type="pct"/>
            <w:tcBorders>
              <w:top w:val="nil"/>
              <w:left w:val="nil"/>
              <w:bottom w:val="single" w:sz="4" w:space="0" w:color="auto"/>
              <w:right w:val="single" w:sz="4" w:space="0" w:color="auto"/>
            </w:tcBorders>
            <w:shd w:val="clear" w:color="auto" w:fill="auto"/>
            <w:noWrap/>
            <w:hideMark/>
          </w:tcPr>
          <w:p w:rsidR="00B861A4" w:rsidRPr="00C703FD" w:rsidRDefault="00C703FD" w:rsidP="0007696B">
            <w:pPr>
              <w:ind w:firstLine="0"/>
              <w:rPr>
                <w:rFonts w:cs="Arial"/>
              </w:rPr>
            </w:pPr>
            <w:r w:rsidRPr="00C703FD">
              <w:rPr>
                <w:rFonts w:cs="Arial"/>
              </w:rPr>
              <w:t xml:space="preserve"> </w:t>
            </w:r>
          </w:p>
        </w:tc>
        <w:tc>
          <w:tcPr>
            <w:tcW w:w="623" w:type="pct"/>
            <w:tcBorders>
              <w:top w:val="single" w:sz="4" w:space="0" w:color="auto"/>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88"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6"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nil"/>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506" w:type="pct"/>
            <w:tcBorders>
              <w:top w:val="nil"/>
              <w:left w:val="nil"/>
              <w:bottom w:val="nil"/>
              <w:right w:val="single" w:sz="4" w:space="0" w:color="auto"/>
            </w:tcBorders>
            <w:shd w:val="clear" w:color="auto" w:fill="auto"/>
            <w:noWrap/>
            <w:vAlign w:val="center"/>
            <w:hideMark/>
          </w:tcPr>
          <w:p w:rsidR="00B861A4" w:rsidRPr="00C703FD" w:rsidRDefault="00C703FD" w:rsidP="0007696B">
            <w:pPr>
              <w:ind w:firstLine="0"/>
              <w:rPr>
                <w:rFonts w:cs="Arial"/>
              </w:rPr>
            </w:pPr>
            <w:r w:rsidRPr="00C703FD">
              <w:rPr>
                <w:rFonts w:cs="Arial"/>
              </w:rPr>
              <w:t xml:space="preserve"> </w:t>
            </w:r>
          </w:p>
        </w:tc>
      </w:tr>
      <w:tr w:rsidR="00B861A4" w:rsidRPr="00C703FD" w:rsidTr="0007696B">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1. Финансовая поддержка субъектов малого и среднего предпринимательства</w:t>
            </w:r>
          </w:p>
        </w:tc>
      </w:tr>
      <w:tr w:rsidR="00B861A4" w:rsidRPr="00C703FD" w:rsidTr="0007696B">
        <w:trPr>
          <w:trHeight w:val="945"/>
        </w:trPr>
        <w:tc>
          <w:tcPr>
            <w:tcW w:w="11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lastRenderedPageBreak/>
              <w:t>1</w:t>
            </w:r>
          </w:p>
        </w:tc>
        <w:tc>
          <w:tcPr>
            <w:tcW w:w="2130" w:type="pct"/>
            <w:gridSpan w:val="2"/>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62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6</w:t>
            </w:r>
          </w:p>
        </w:tc>
      </w:tr>
      <w:tr w:rsidR="00B861A4" w:rsidRPr="00C703FD" w:rsidTr="0007696B">
        <w:trPr>
          <w:trHeight w:val="1890"/>
        </w:trPr>
        <w:tc>
          <w:tcPr>
            <w:tcW w:w="11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2130" w:type="pct"/>
            <w:gridSpan w:val="2"/>
            <w:tcBorders>
              <w:top w:val="nil"/>
              <w:left w:val="nil"/>
              <w:bottom w:val="nil"/>
              <w:right w:val="nil"/>
            </w:tcBorders>
            <w:shd w:val="clear" w:color="auto" w:fill="auto"/>
            <w:hideMark/>
          </w:tcPr>
          <w:p w:rsidR="00B861A4" w:rsidRPr="00C703FD" w:rsidRDefault="00B861A4" w:rsidP="0007696B">
            <w:pPr>
              <w:ind w:firstLine="0"/>
              <w:rPr>
                <w:rFonts w:cs="Arial"/>
              </w:rPr>
            </w:pPr>
            <w:r w:rsidRPr="00C703FD">
              <w:rPr>
                <w:rFonts w:cs="Arial"/>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6</w:t>
            </w:r>
          </w:p>
        </w:tc>
      </w:tr>
      <w:tr w:rsidR="00B861A4" w:rsidRPr="00C703FD" w:rsidTr="0007696B">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2</w:t>
            </w:r>
            <w:r w:rsidR="00C703FD" w:rsidRPr="00C703FD">
              <w:rPr>
                <w:rFonts w:cs="Arial"/>
              </w:rPr>
              <w:t xml:space="preserve"> </w:t>
            </w:r>
            <w:r w:rsidRPr="00C703FD">
              <w:rPr>
                <w:rFonts w:cs="Arial"/>
              </w:rPr>
              <w:t>"Имущественная</w:t>
            </w:r>
            <w:r w:rsidR="00C703FD" w:rsidRPr="00C703FD">
              <w:rPr>
                <w:rFonts w:cs="Arial"/>
              </w:rPr>
              <w:t xml:space="preserve"> </w:t>
            </w:r>
            <w:r w:rsidRPr="00C703FD">
              <w:rPr>
                <w:rFonts w:cs="Arial"/>
              </w:rPr>
              <w:t>поддержка субъектов малого и среднего предпринимательства"</w:t>
            </w:r>
          </w:p>
        </w:tc>
      </w:tr>
      <w:tr w:rsidR="00B861A4" w:rsidRPr="00C703FD" w:rsidTr="0007696B">
        <w:trPr>
          <w:trHeight w:val="945"/>
        </w:trPr>
        <w:tc>
          <w:tcPr>
            <w:tcW w:w="11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130" w:type="pct"/>
            <w:gridSpan w:val="2"/>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62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5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4</w:t>
            </w:r>
          </w:p>
        </w:tc>
      </w:tr>
      <w:tr w:rsidR="00B861A4" w:rsidRPr="00C703FD" w:rsidTr="0007696B">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B861A4" w:rsidRPr="00C703FD" w:rsidTr="0007696B">
        <w:trPr>
          <w:trHeight w:val="945"/>
        </w:trPr>
        <w:tc>
          <w:tcPr>
            <w:tcW w:w="11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130" w:type="pct"/>
            <w:gridSpan w:val="2"/>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субъектов малого и среднего предпринимательства, получивших муниципальную поддержку </w:t>
            </w:r>
          </w:p>
        </w:tc>
        <w:tc>
          <w:tcPr>
            <w:tcW w:w="623"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50</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60</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70</w:t>
            </w:r>
          </w:p>
        </w:tc>
        <w:tc>
          <w:tcPr>
            <w:tcW w:w="50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75</w:t>
            </w:r>
          </w:p>
        </w:tc>
      </w:tr>
      <w:tr w:rsidR="00B861A4" w:rsidRPr="00C703FD" w:rsidTr="0007696B">
        <w:trPr>
          <w:trHeight w:val="1575"/>
        </w:trPr>
        <w:tc>
          <w:tcPr>
            <w:tcW w:w="11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2130" w:type="pct"/>
            <w:gridSpan w:val="2"/>
            <w:tcBorders>
              <w:top w:val="nil"/>
              <w:left w:val="nil"/>
              <w:bottom w:val="nil"/>
              <w:right w:val="nil"/>
            </w:tcBorders>
            <w:shd w:val="clear" w:color="auto" w:fill="auto"/>
            <w:hideMark/>
          </w:tcPr>
          <w:p w:rsidR="00B861A4" w:rsidRPr="00C703FD" w:rsidRDefault="00B861A4" w:rsidP="0007696B">
            <w:pPr>
              <w:ind w:firstLine="0"/>
              <w:rPr>
                <w:rFonts w:cs="Arial"/>
              </w:rPr>
            </w:pPr>
            <w:r w:rsidRPr="00C703FD">
              <w:rPr>
                <w:rFonts w:cs="Arial"/>
              </w:rPr>
              <w:t>Количество информации по ведению предпринимательской деятельности,</w:t>
            </w:r>
            <w:r w:rsidR="00C703FD" w:rsidRPr="00C703FD">
              <w:rPr>
                <w:rFonts w:cs="Arial"/>
              </w:rPr>
              <w:t xml:space="preserve"> </w:t>
            </w:r>
            <w:r w:rsidRPr="00C703FD">
              <w:rPr>
                <w:rFonts w:cs="Arial"/>
              </w:rPr>
              <w:t>размещенной на официальном сайте администрации Панинского муниципального района</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40</w:t>
            </w:r>
          </w:p>
        </w:tc>
        <w:tc>
          <w:tcPr>
            <w:tcW w:w="288"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50</w:t>
            </w:r>
          </w:p>
        </w:tc>
        <w:tc>
          <w:tcPr>
            <w:tcW w:w="33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55</w:t>
            </w:r>
          </w:p>
        </w:tc>
        <w:tc>
          <w:tcPr>
            <w:tcW w:w="335"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60</w:t>
            </w:r>
          </w:p>
        </w:tc>
        <w:tc>
          <w:tcPr>
            <w:tcW w:w="506"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65</w:t>
            </w:r>
          </w:p>
        </w:tc>
      </w:tr>
      <w:tr w:rsidR="00B861A4" w:rsidRPr="00C703FD" w:rsidTr="0007696B">
        <w:trPr>
          <w:trHeight w:val="300"/>
        </w:trPr>
        <w:tc>
          <w:tcPr>
            <w:tcW w:w="112"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1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62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bl>
    <w:p w:rsidR="00B861A4" w:rsidRPr="00C703FD" w:rsidRDefault="00B861A4" w:rsidP="00C703FD">
      <w:pPr>
        <w:ind w:firstLine="709"/>
        <w:rPr>
          <w:rFonts w:cs="Arial"/>
        </w:rPr>
      </w:pPr>
    </w:p>
    <w:p w:rsidR="00B861A4" w:rsidRPr="00C703FD" w:rsidRDefault="00B861A4" w:rsidP="00C703FD">
      <w:pPr>
        <w:ind w:firstLine="709"/>
        <w:rPr>
          <w:rFonts w:cs="Arial"/>
        </w:rPr>
      </w:pPr>
      <w:r w:rsidRPr="00C703FD">
        <w:rPr>
          <w:rFonts w:cs="Arial"/>
        </w:rPr>
        <w:br w:type="page"/>
      </w:r>
    </w:p>
    <w:tbl>
      <w:tblPr>
        <w:tblW w:w="5000" w:type="pct"/>
        <w:tblLook w:val="04A0"/>
      </w:tblPr>
      <w:tblGrid>
        <w:gridCol w:w="925"/>
        <w:gridCol w:w="6008"/>
        <w:gridCol w:w="1427"/>
        <w:gridCol w:w="1058"/>
        <w:gridCol w:w="1058"/>
        <w:gridCol w:w="1059"/>
        <w:gridCol w:w="1059"/>
        <w:gridCol w:w="1059"/>
        <w:gridCol w:w="1133"/>
      </w:tblGrid>
      <w:tr w:rsidR="00B861A4" w:rsidRPr="00C703FD" w:rsidTr="0007696B">
        <w:trPr>
          <w:trHeight w:val="300"/>
        </w:trPr>
        <w:tc>
          <w:tcPr>
            <w:tcW w:w="5000" w:type="pct"/>
            <w:gridSpan w:val="9"/>
            <w:shd w:val="clear" w:color="auto" w:fill="auto"/>
            <w:noWrap/>
            <w:vAlign w:val="bottom"/>
            <w:hideMark/>
          </w:tcPr>
          <w:p w:rsidR="00B861A4" w:rsidRPr="00C703FD" w:rsidRDefault="00B861A4" w:rsidP="0007696B">
            <w:pPr>
              <w:ind w:left="9072" w:firstLine="0"/>
              <w:jc w:val="left"/>
              <w:rPr>
                <w:rFonts w:cs="Arial"/>
              </w:rPr>
            </w:pPr>
            <w:r w:rsidRPr="00C703FD">
              <w:rPr>
                <w:rFonts w:cs="Arial"/>
              </w:rPr>
              <w:t>Приложение 3.2</w:t>
            </w:r>
          </w:p>
        </w:tc>
      </w:tr>
      <w:tr w:rsidR="00B861A4" w:rsidRPr="00C703FD" w:rsidTr="0007696B">
        <w:trPr>
          <w:trHeight w:val="1380"/>
        </w:trPr>
        <w:tc>
          <w:tcPr>
            <w:tcW w:w="5000" w:type="pct"/>
            <w:gridSpan w:val="9"/>
            <w:shd w:val="clear" w:color="auto" w:fill="auto"/>
            <w:vAlign w:val="center"/>
            <w:hideMark/>
          </w:tcPr>
          <w:p w:rsidR="00B861A4" w:rsidRPr="00C703FD" w:rsidRDefault="00B861A4" w:rsidP="0007696B">
            <w:pPr>
              <w:ind w:firstLine="0"/>
              <w:jc w:val="center"/>
              <w:rPr>
                <w:rFonts w:cs="Arial"/>
              </w:rPr>
            </w:pPr>
            <w:r w:rsidRPr="00C703FD">
              <w:rPr>
                <w:rFonts w:cs="Arial"/>
              </w:rPr>
              <w:t>Сведения о показателях (индикаторах) подпрограммы № 2 " «Развитие сельского хозяйства и регулирования рынков сельскохозяйственной продукции, сырья и продовольствия»" муниципальной программы "Экономическое развитие и инновационная экономика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B861A4" w:rsidRPr="00C703FD" w:rsidTr="0007696B">
        <w:trPr>
          <w:trHeight w:val="300"/>
        </w:trPr>
        <w:tc>
          <w:tcPr>
            <w:tcW w:w="313"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2032"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82"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83"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r>
      <w:tr w:rsidR="00B861A4" w:rsidRPr="00C703FD" w:rsidTr="00B861A4">
        <w:trPr>
          <w:trHeight w:val="315"/>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 п/п</w:t>
            </w:r>
          </w:p>
        </w:tc>
        <w:tc>
          <w:tcPr>
            <w:tcW w:w="20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Наименование показателя (индикатора)</w:t>
            </w:r>
          </w:p>
        </w:tc>
        <w:tc>
          <w:tcPr>
            <w:tcW w:w="4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Ед. измерения</w:t>
            </w:r>
          </w:p>
        </w:tc>
        <w:tc>
          <w:tcPr>
            <w:tcW w:w="2173"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07696B">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B861A4" w:rsidRPr="00C703FD" w:rsidTr="00B861A4">
        <w:trPr>
          <w:trHeight w:val="315"/>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2032"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35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2020</w:t>
            </w:r>
          </w:p>
        </w:tc>
        <w:tc>
          <w:tcPr>
            <w:tcW w:w="35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2021</w:t>
            </w:r>
          </w:p>
        </w:tc>
        <w:tc>
          <w:tcPr>
            <w:tcW w:w="35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2022</w:t>
            </w:r>
          </w:p>
        </w:tc>
        <w:tc>
          <w:tcPr>
            <w:tcW w:w="35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2023</w:t>
            </w:r>
          </w:p>
        </w:tc>
        <w:tc>
          <w:tcPr>
            <w:tcW w:w="35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2024</w:t>
            </w:r>
          </w:p>
        </w:tc>
        <w:tc>
          <w:tcPr>
            <w:tcW w:w="38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2025</w:t>
            </w:r>
          </w:p>
        </w:tc>
      </w:tr>
      <w:tr w:rsidR="00B861A4" w:rsidRPr="00C703FD" w:rsidTr="00B861A4">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Показатель (индикатор) общий для подпрограммы № 2</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126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Уровень оказания</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2</w:t>
            </w:r>
          </w:p>
        </w:tc>
        <w:tc>
          <w:tcPr>
            <w:tcW w:w="2032" w:type="pct"/>
            <w:tcBorders>
              <w:top w:val="nil"/>
              <w:left w:val="nil"/>
              <w:bottom w:val="nil"/>
              <w:right w:val="nil"/>
            </w:tcBorders>
            <w:shd w:val="clear" w:color="auto" w:fill="auto"/>
            <w:hideMark/>
          </w:tcPr>
          <w:p w:rsidR="00B861A4" w:rsidRPr="00C703FD" w:rsidRDefault="00B861A4" w:rsidP="0007696B">
            <w:pPr>
              <w:ind w:firstLine="0"/>
              <w:rPr>
                <w:rFonts w:cs="Arial"/>
              </w:rPr>
            </w:pPr>
            <w:r w:rsidRPr="00C703FD">
              <w:rPr>
                <w:rFonts w:cs="Arial"/>
              </w:rPr>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7</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7</w:t>
            </w:r>
          </w:p>
        </w:tc>
      </w:tr>
      <w:tr w:rsidR="00B861A4" w:rsidRPr="00C703FD" w:rsidTr="00B861A4">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3</w:t>
            </w:r>
          </w:p>
        </w:tc>
        <w:tc>
          <w:tcPr>
            <w:tcW w:w="2032" w:type="pct"/>
            <w:tcBorders>
              <w:top w:val="single" w:sz="4" w:space="0" w:color="auto"/>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20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50</w:t>
            </w:r>
          </w:p>
        </w:tc>
      </w:tr>
      <w:tr w:rsidR="00B861A4" w:rsidRPr="00C703FD" w:rsidTr="00B861A4">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4</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118</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123</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125</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5</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118</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125</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131</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6</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Рост объемов производства мяса скота и птицы в сельскохозяйственных предприятиях и К(Ф)Х</w:t>
            </w:r>
            <w:r w:rsidR="00C703FD" w:rsidRPr="00C703FD">
              <w:rPr>
                <w:rFonts w:cs="Arial"/>
              </w:rPr>
              <w:t xml:space="preserve"> </w:t>
            </w:r>
            <w:r w:rsidRPr="00C703FD">
              <w:rPr>
                <w:rFonts w:cs="Arial"/>
              </w:rPr>
              <w:t>к 2018 году.</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104</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111</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121</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135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148</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160</w:t>
            </w:r>
          </w:p>
        </w:tc>
      </w:tr>
      <w:tr w:rsidR="00B861A4" w:rsidRPr="00C703FD" w:rsidTr="00B861A4">
        <w:trPr>
          <w:trHeight w:val="126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7</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млн.руб</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8</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10</w:t>
            </w:r>
          </w:p>
        </w:tc>
      </w:tr>
      <w:tr w:rsidR="00B861A4" w:rsidRPr="00C703FD" w:rsidTr="00B861A4">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8</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млн.руб</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1500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1650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1700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1750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1800</w:t>
            </w:r>
          </w:p>
        </w:tc>
      </w:tr>
      <w:tr w:rsidR="00B861A4" w:rsidRPr="00C703FD" w:rsidTr="00B861A4">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9</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3</w:t>
            </w:r>
          </w:p>
        </w:tc>
      </w:tr>
      <w:tr w:rsidR="00B861A4" w:rsidRPr="00C703FD" w:rsidTr="00B861A4">
        <w:trPr>
          <w:trHeight w:val="3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C703FD" w:rsidP="0007696B">
            <w:pPr>
              <w:ind w:firstLine="0"/>
              <w:rPr>
                <w:rFonts w:cs="Arial"/>
              </w:rPr>
            </w:pPr>
            <w:r w:rsidRPr="00C703FD">
              <w:rPr>
                <w:rFonts w:cs="Arial"/>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07696B">
            <w:pPr>
              <w:ind w:firstLine="0"/>
              <w:rPr>
                <w:rFonts w:cs="Arial"/>
              </w:rPr>
            </w:pPr>
            <w:r w:rsidRPr="00C703FD">
              <w:rPr>
                <w:rFonts w:cs="Arial"/>
              </w:rPr>
              <w:t>Основное мероприятие № 1 "Развитие информационно-консультационной помощи на селе"</w:t>
            </w:r>
          </w:p>
        </w:tc>
      </w:tr>
      <w:tr w:rsidR="00B861A4" w:rsidRPr="00C703FD" w:rsidTr="00B861A4">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Уровень оказания</w:t>
            </w:r>
            <w:r w:rsidR="00C703FD" w:rsidRPr="00C703FD">
              <w:rPr>
                <w:rFonts w:cs="Arial"/>
              </w:rPr>
              <w:t xml:space="preserve"> </w:t>
            </w:r>
            <w:r w:rsidRPr="00C703FD">
              <w:rPr>
                <w:rFonts w:cs="Arial"/>
              </w:rPr>
              <w:t>муниципальных</w:t>
            </w:r>
            <w:r w:rsidR="00C703FD" w:rsidRPr="00C703FD">
              <w:rPr>
                <w:rFonts w:cs="Arial"/>
              </w:rPr>
              <w:t xml:space="preserve"> </w:t>
            </w:r>
            <w:r w:rsidRPr="00C703FD">
              <w:rPr>
                <w:rFonts w:cs="Arial"/>
              </w:rPr>
              <w:t>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c>
          <w:tcPr>
            <w:tcW w:w="383"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100</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2032" w:type="pct"/>
            <w:tcBorders>
              <w:top w:val="nil"/>
              <w:left w:val="nil"/>
              <w:bottom w:val="nil"/>
              <w:right w:val="nil"/>
            </w:tcBorders>
            <w:shd w:val="clear" w:color="auto" w:fill="auto"/>
            <w:hideMark/>
          </w:tcPr>
          <w:p w:rsidR="00B861A4" w:rsidRPr="00C703FD" w:rsidRDefault="00B861A4" w:rsidP="0007696B">
            <w:pPr>
              <w:ind w:firstLine="0"/>
              <w:rPr>
                <w:rFonts w:cs="Arial"/>
              </w:rPr>
            </w:pPr>
            <w:r w:rsidRPr="00C703FD">
              <w:rPr>
                <w:rFonts w:cs="Arial"/>
              </w:rPr>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7</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7</w:t>
            </w:r>
          </w:p>
        </w:tc>
      </w:tr>
      <w:tr w:rsidR="00B861A4" w:rsidRPr="00C703FD" w:rsidTr="00B861A4">
        <w:trPr>
          <w:trHeight w:val="45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07696B">
            <w:pPr>
              <w:ind w:firstLine="0"/>
              <w:rPr>
                <w:rFonts w:cs="Arial"/>
              </w:rPr>
            </w:pPr>
            <w:r w:rsidRPr="00C703FD">
              <w:rPr>
                <w:rFonts w:cs="Arial"/>
              </w:rPr>
              <w:t>Основное мероприятие № 2 "Эпизоотическое и ветеринарно-санитарное благополучие Панинского муниципального района"</w:t>
            </w:r>
          </w:p>
        </w:tc>
      </w:tr>
      <w:tr w:rsidR="00B861A4" w:rsidRPr="00C703FD" w:rsidTr="00B861A4">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20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45</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50</w:t>
            </w:r>
          </w:p>
        </w:tc>
      </w:tr>
      <w:tr w:rsidR="00B861A4" w:rsidRPr="00C703FD" w:rsidTr="00B861A4">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07696B">
            <w:pPr>
              <w:ind w:firstLine="0"/>
              <w:rPr>
                <w:rFonts w:cs="Arial"/>
              </w:rPr>
            </w:pPr>
            <w:r w:rsidRPr="00C703FD">
              <w:rPr>
                <w:rFonts w:cs="Arial"/>
              </w:rPr>
              <w:t>Основное мероприятие № 3</w:t>
            </w:r>
            <w:r w:rsidR="00C703FD" w:rsidRPr="00C703FD">
              <w:rPr>
                <w:rFonts w:cs="Arial"/>
              </w:rPr>
              <w:t xml:space="preserve"> </w:t>
            </w:r>
            <w:r w:rsidRPr="00C703FD">
              <w:rPr>
                <w:rFonts w:cs="Arial"/>
              </w:rPr>
              <w:t>"Развитие подотрасли растениеводства, переработки и реализации продукции растениеводства"</w:t>
            </w:r>
          </w:p>
        </w:tc>
      </w:tr>
      <w:tr w:rsidR="00B861A4" w:rsidRPr="00C703FD" w:rsidTr="00B861A4">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118</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123</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125</w:t>
            </w:r>
          </w:p>
        </w:tc>
      </w:tr>
      <w:tr w:rsidR="00B861A4" w:rsidRPr="00C703FD" w:rsidTr="00B861A4">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млн.руб</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1500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1650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1700</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1750</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1800</w:t>
            </w:r>
          </w:p>
        </w:tc>
      </w:tr>
      <w:tr w:rsidR="00B861A4" w:rsidRPr="00C703FD" w:rsidTr="00B861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49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 4</w:t>
            </w:r>
            <w:r w:rsidR="00C703FD" w:rsidRPr="00C703FD">
              <w:rPr>
                <w:rFonts w:cs="Arial"/>
              </w:rPr>
              <w:t xml:space="preserve"> </w:t>
            </w:r>
            <w:r w:rsidRPr="00C703FD">
              <w:rPr>
                <w:rFonts w:cs="Arial"/>
              </w:rPr>
              <w:t>"Развитие подотрасли животноводства, переработки и реализации продукции животноводства"</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118</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120</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125</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131</w:t>
            </w:r>
          </w:p>
        </w:tc>
      </w:tr>
      <w:tr w:rsidR="00B861A4" w:rsidRPr="00C703FD" w:rsidTr="00B861A4">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Рост объемов производства мяса скота и птицы в сельскохозяйственных предприятиях и К(Ф)Х</w:t>
            </w:r>
            <w:r w:rsidR="00C703FD" w:rsidRPr="00C703FD">
              <w:rPr>
                <w:rFonts w:cs="Arial"/>
              </w:rPr>
              <w:t xml:space="preserve"> </w:t>
            </w:r>
            <w:r w:rsidRPr="00C703FD">
              <w:rPr>
                <w:rFonts w:cs="Arial"/>
              </w:rPr>
              <w:t>к 2018 году.</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104</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111</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121</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135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148</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160</w:t>
            </w:r>
          </w:p>
        </w:tc>
      </w:tr>
      <w:tr w:rsidR="00B861A4" w:rsidRPr="00C703FD" w:rsidTr="00B861A4">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млн.руб</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3</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4</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5</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6</w:t>
            </w:r>
          </w:p>
        </w:tc>
        <w:tc>
          <w:tcPr>
            <w:tcW w:w="3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8</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10</w:t>
            </w:r>
          </w:p>
        </w:tc>
      </w:tr>
      <w:tr w:rsidR="00B861A4" w:rsidRPr="00C703FD" w:rsidTr="00B861A4">
        <w:trPr>
          <w:trHeight w:val="4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1A4" w:rsidRPr="00C703FD" w:rsidRDefault="00B861A4" w:rsidP="0007696B">
            <w:pPr>
              <w:ind w:firstLine="0"/>
              <w:rPr>
                <w:rFonts w:cs="Arial"/>
              </w:rPr>
            </w:pPr>
            <w:r w:rsidRPr="00C703FD">
              <w:rPr>
                <w:rFonts w:cs="Arial"/>
              </w:rPr>
              <w:t>Основное мероприятие № 5 "Поддержка малых форм хозяйствования"</w:t>
            </w:r>
          </w:p>
        </w:tc>
      </w:tr>
      <w:tr w:rsidR="00B861A4" w:rsidRPr="00C703FD" w:rsidTr="00B861A4">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2032"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 xml:space="preserve">Ед. </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1</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58"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2</w:t>
            </w:r>
          </w:p>
        </w:tc>
        <w:tc>
          <w:tcPr>
            <w:tcW w:w="383" w:type="pct"/>
            <w:tcBorders>
              <w:top w:val="nil"/>
              <w:left w:val="nil"/>
              <w:bottom w:val="single" w:sz="4" w:space="0" w:color="auto"/>
              <w:right w:val="single" w:sz="4" w:space="0" w:color="auto"/>
            </w:tcBorders>
            <w:shd w:val="clear" w:color="auto" w:fill="auto"/>
            <w:noWrap/>
            <w:hideMark/>
          </w:tcPr>
          <w:p w:rsidR="00B861A4" w:rsidRPr="00C703FD" w:rsidRDefault="00B861A4" w:rsidP="0007696B">
            <w:pPr>
              <w:ind w:firstLine="0"/>
              <w:rPr>
                <w:rFonts w:cs="Arial"/>
              </w:rPr>
            </w:pPr>
            <w:r w:rsidRPr="00C703FD">
              <w:rPr>
                <w:rFonts w:cs="Arial"/>
              </w:rPr>
              <w:t>3</w:t>
            </w:r>
          </w:p>
        </w:tc>
      </w:tr>
      <w:tr w:rsidR="00B861A4" w:rsidRPr="00C703FD" w:rsidTr="00B861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bl>
    <w:p w:rsidR="00B861A4" w:rsidRPr="00C703FD" w:rsidRDefault="00B861A4" w:rsidP="00C703FD">
      <w:pPr>
        <w:ind w:firstLine="709"/>
        <w:rPr>
          <w:rFonts w:cs="Arial"/>
        </w:rPr>
      </w:pPr>
      <w:r w:rsidRPr="00C703FD">
        <w:rPr>
          <w:rFonts w:cs="Arial"/>
        </w:rPr>
        <w:br w:type="page"/>
      </w:r>
    </w:p>
    <w:tbl>
      <w:tblPr>
        <w:tblW w:w="5000" w:type="pct"/>
        <w:tblLook w:val="04A0"/>
      </w:tblPr>
      <w:tblGrid>
        <w:gridCol w:w="724"/>
        <w:gridCol w:w="5199"/>
        <w:gridCol w:w="1461"/>
        <w:gridCol w:w="1201"/>
        <w:gridCol w:w="1289"/>
        <w:gridCol w:w="1269"/>
        <w:gridCol w:w="1221"/>
        <w:gridCol w:w="1177"/>
        <w:gridCol w:w="1245"/>
      </w:tblGrid>
      <w:tr w:rsidR="00B861A4" w:rsidRPr="00C703FD" w:rsidTr="0007696B">
        <w:trPr>
          <w:trHeight w:val="300"/>
        </w:trPr>
        <w:tc>
          <w:tcPr>
            <w:tcW w:w="5000" w:type="pct"/>
            <w:gridSpan w:val="9"/>
            <w:shd w:val="clear" w:color="auto" w:fill="auto"/>
            <w:noWrap/>
            <w:vAlign w:val="bottom"/>
            <w:hideMark/>
          </w:tcPr>
          <w:p w:rsidR="00B861A4" w:rsidRPr="00C703FD" w:rsidRDefault="00B861A4" w:rsidP="0007696B">
            <w:pPr>
              <w:ind w:left="9072" w:firstLine="0"/>
              <w:jc w:val="left"/>
              <w:rPr>
                <w:rFonts w:cs="Arial"/>
              </w:rPr>
            </w:pPr>
            <w:r w:rsidRPr="00C703FD">
              <w:rPr>
                <w:rFonts w:cs="Arial"/>
              </w:rPr>
              <w:t>Приложение 3.3</w:t>
            </w:r>
          </w:p>
        </w:tc>
      </w:tr>
      <w:tr w:rsidR="00B861A4" w:rsidRPr="00C703FD" w:rsidTr="0007696B">
        <w:trPr>
          <w:trHeight w:val="1005"/>
        </w:trPr>
        <w:tc>
          <w:tcPr>
            <w:tcW w:w="5000" w:type="pct"/>
            <w:gridSpan w:val="9"/>
            <w:shd w:val="clear" w:color="auto" w:fill="auto"/>
            <w:vAlign w:val="center"/>
            <w:hideMark/>
          </w:tcPr>
          <w:p w:rsidR="00B861A4" w:rsidRPr="00C703FD" w:rsidRDefault="00B861A4" w:rsidP="0007696B">
            <w:pPr>
              <w:ind w:firstLine="0"/>
              <w:jc w:val="center"/>
              <w:rPr>
                <w:rFonts w:cs="Arial"/>
              </w:rPr>
            </w:pPr>
            <w:r w:rsidRPr="00C703FD">
              <w:rPr>
                <w:rFonts w:cs="Arial"/>
              </w:rPr>
              <w:t>Сведения о показателях (индикаторах) подпрограммы № 3 "Комплексное развитие сельских территорий на период 2020-2025 годов"</w:t>
            </w:r>
            <w:r w:rsidR="00C703FD" w:rsidRPr="00C703FD">
              <w:rPr>
                <w:rFonts w:cs="Arial"/>
              </w:rPr>
              <w:t xml:space="preserve"> </w:t>
            </w:r>
            <w:r w:rsidRPr="00C703FD">
              <w:rPr>
                <w:rFonts w:cs="Arial"/>
              </w:rPr>
              <w:t>муниципальной программы "Экономическое развитие и инновационная экономика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B861A4" w:rsidRPr="00C703FD" w:rsidTr="0007696B">
        <w:trPr>
          <w:trHeight w:val="300"/>
        </w:trPr>
        <w:tc>
          <w:tcPr>
            <w:tcW w:w="245"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175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94"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06"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36"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29"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13"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9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2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r>
      <w:tr w:rsidR="00B861A4" w:rsidRPr="00C703FD" w:rsidTr="00B861A4">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 п/п</w:t>
            </w:r>
          </w:p>
        </w:tc>
        <w:tc>
          <w:tcPr>
            <w:tcW w:w="1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Наименование показателя (индикатора)</w:t>
            </w:r>
          </w:p>
        </w:tc>
        <w:tc>
          <w:tcPr>
            <w:tcW w:w="4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Ед. измерения</w:t>
            </w:r>
          </w:p>
        </w:tc>
        <w:tc>
          <w:tcPr>
            <w:tcW w:w="2503"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07696B">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B861A4" w:rsidRPr="00C703FD" w:rsidTr="00B861A4">
        <w:trPr>
          <w:trHeight w:val="31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1758"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406"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2020</w:t>
            </w:r>
          </w:p>
        </w:tc>
        <w:tc>
          <w:tcPr>
            <w:tcW w:w="436"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2021</w:t>
            </w:r>
          </w:p>
        </w:tc>
        <w:tc>
          <w:tcPr>
            <w:tcW w:w="429"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2022</w:t>
            </w:r>
          </w:p>
        </w:tc>
        <w:tc>
          <w:tcPr>
            <w:tcW w:w="413"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2023</w:t>
            </w:r>
          </w:p>
        </w:tc>
        <w:tc>
          <w:tcPr>
            <w:tcW w:w="398"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2024</w:t>
            </w:r>
          </w:p>
        </w:tc>
        <w:tc>
          <w:tcPr>
            <w:tcW w:w="42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2025</w:t>
            </w:r>
          </w:p>
        </w:tc>
      </w:tr>
      <w:tr w:rsidR="00B861A4" w:rsidRPr="00C703FD" w:rsidTr="00B861A4">
        <w:trPr>
          <w:trHeight w:val="63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Показатель (индикатор) общий для подпрограммы № 3</w:t>
            </w:r>
          </w:p>
        </w:tc>
        <w:tc>
          <w:tcPr>
            <w:tcW w:w="494"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36"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29"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1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2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общая площадь жилых помещений, приходящаяся</w:t>
            </w:r>
            <w:r w:rsidR="00C703FD" w:rsidRPr="00C703FD">
              <w:rPr>
                <w:rFonts w:cs="Arial"/>
              </w:rPr>
              <w:t xml:space="preserve"> </w:t>
            </w:r>
            <w:r w:rsidRPr="00C703FD">
              <w:rPr>
                <w:rFonts w:cs="Arial"/>
              </w:rPr>
              <w:t>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кв.м</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33,2</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33,6</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33,8</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34,2</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34,6</w:t>
            </w:r>
          </w:p>
        </w:tc>
      </w:tr>
      <w:tr w:rsidR="00B861A4" w:rsidRPr="00C703FD" w:rsidTr="00B861A4">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чел.</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14</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18</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24</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28</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38</w:t>
            </w:r>
          </w:p>
        </w:tc>
      </w:tr>
      <w:tr w:rsidR="00B861A4" w:rsidRPr="00C703FD" w:rsidTr="00B861A4">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5,5</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7,4</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9,3</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10,3</w:t>
            </w:r>
          </w:p>
        </w:tc>
      </w:tr>
      <w:tr w:rsidR="00B861A4" w:rsidRPr="00C703FD" w:rsidTr="00B861A4">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 1 "Улучшение жилищных условий граждан, проживающих на сельских территориях Панинского муниципального района"</w:t>
            </w:r>
          </w:p>
        </w:tc>
      </w:tr>
      <w:tr w:rsidR="00B861A4" w:rsidRPr="00C703FD" w:rsidTr="00B861A4">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общая площадь жилых помещений, приходящаяся</w:t>
            </w:r>
            <w:r w:rsidR="00C703FD" w:rsidRPr="00C703FD">
              <w:rPr>
                <w:rFonts w:cs="Arial"/>
              </w:rPr>
              <w:t xml:space="preserve"> </w:t>
            </w:r>
            <w:r w:rsidRPr="00C703FD">
              <w:rPr>
                <w:rFonts w:cs="Arial"/>
              </w:rPr>
              <w:t>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кв.м</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33,2</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33,6</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33,8</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34,2</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34,6</w:t>
            </w:r>
          </w:p>
        </w:tc>
      </w:tr>
      <w:tr w:rsidR="00B861A4" w:rsidRPr="00C703FD" w:rsidTr="00B861A4">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чел.</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14</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18</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24</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28</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38</w:t>
            </w:r>
          </w:p>
        </w:tc>
      </w:tr>
      <w:tr w:rsidR="00B861A4" w:rsidRPr="00C703FD" w:rsidTr="00B861A4">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w:t>
            </w:r>
          </w:p>
        </w:tc>
        <w:tc>
          <w:tcPr>
            <w:tcW w:w="1758"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w:t>
            </w:r>
          </w:p>
        </w:tc>
        <w:tc>
          <w:tcPr>
            <w:tcW w:w="40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436"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3,4</w:t>
            </w:r>
          </w:p>
        </w:tc>
        <w:tc>
          <w:tcPr>
            <w:tcW w:w="429"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5,5</w:t>
            </w:r>
          </w:p>
        </w:tc>
        <w:tc>
          <w:tcPr>
            <w:tcW w:w="413"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7,4</w:t>
            </w:r>
          </w:p>
        </w:tc>
        <w:tc>
          <w:tcPr>
            <w:tcW w:w="3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9,3</w:t>
            </w:r>
          </w:p>
        </w:tc>
        <w:tc>
          <w:tcPr>
            <w:tcW w:w="421"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10,3</w:t>
            </w:r>
          </w:p>
        </w:tc>
      </w:tr>
    </w:tbl>
    <w:p w:rsidR="00B861A4" w:rsidRPr="00C703FD" w:rsidRDefault="00B861A4" w:rsidP="00C703FD">
      <w:pPr>
        <w:ind w:firstLine="709"/>
        <w:rPr>
          <w:rFonts w:cs="Arial"/>
        </w:rPr>
      </w:pPr>
      <w:r w:rsidRPr="00C703FD">
        <w:rPr>
          <w:rFonts w:cs="Arial"/>
        </w:rPr>
        <w:br w:type="page"/>
      </w:r>
    </w:p>
    <w:tbl>
      <w:tblPr>
        <w:tblW w:w="5000" w:type="pct"/>
        <w:tblLook w:val="04A0"/>
      </w:tblPr>
      <w:tblGrid>
        <w:gridCol w:w="1034"/>
        <w:gridCol w:w="6126"/>
        <w:gridCol w:w="1426"/>
        <w:gridCol w:w="1034"/>
        <w:gridCol w:w="1034"/>
        <w:gridCol w:w="1034"/>
        <w:gridCol w:w="1034"/>
        <w:gridCol w:w="1035"/>
        <w:gridCol w:w="1029"/>
      </w:tblGrid>
      <w:tr w:rsidR="00B861A4" w:rsidRPr="00C703FD" w:rsidTr="0007696B">
        <w:trPr>
          <w:trHeight w:val="300"/>
        </w:trPr>
        <w:tc>
          <w:tcPr>
            <w:tcW w:w="5000" w:type="pct"/>
            <w:gridSpan w:val="9"/>
            <w:shd w:val="clear" w:color="auto" w:fill="auto"/>
            <w:noWrap/>
            <w:vAlign w:val="bottom"/>
            <w:hideMark/>
          </w:tcPr>
          <w:p w:rsidR="00B861A4" w:rsidRPr="00C703FD" w:rsidRDefault="00B861A4" w:rsidP="0007696B">
            <w:pPr>
              <w:ind w:left="9072" w:firstLine="0"/>
              <w:jc w:val="left"/>
              <w:rPr>
                <w:rFonts w:cs="Arial"/>
              </w:rPr>
            </w:pPr>
            <w:r w:rsidRPr="00C703FD">
              <w:rPr>
                <w:rFonts w:cs="Arial"/>
              </w:rPr>
              <w:t>Приложение 3.4</w:t>
            </w:r>
          </w:p>
        </w:tc>
      </w:tr>
      <w:tr w:rsidR="00B861A4" w:rsidRPr="00C703FD" w:rsidTr="0007696B">
        <w:trPr>
          <w:trHeight w:val="1635"/>
        </w:trPr>
        <w:tc>
          <w:tcPr>
            <w:tcW w:w="5000" w:type="pct"/>
            <w:gridSpan w:val="9"/>
            <w:shd w:val="clear" w:color="auto" w:fill="auto"/>
            <w:vAlign w:val="center"/>
            <w:hideMark/>
          </w:tcPr>
          <w:p w:rsidR="00B861A4" w:rsidRPr="00C703FD" w:rsidRDefault="00B861A4" w:rsidP="0007696B">
            <w:pPr>
              <w:ind w:firstLine="0"/>
              <w:jc w:val="center"/>
              <w:rPr>
                <w:rFonts w:cs="Arial"/>
              </w:rPr>
            </w:pPr>
            <w:r w:rsidRPr="00C703FD">
              <w:rPr>
                <w:rFonts w:cs="Arial"/>
              </w:rPr>
              <w:t>Сведения о показателях (индикаторах) подпрограммы № 4 «Защита прав потребителей на территории Панинского муниципального района Воронежской области» муниципальной программы "Экономическое развитие и инновационная экономика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B861A4" w:rsidRPr="00C703FD" w:rsidTr="0007696B">
        <w:trPr>
          <w:trHeight w:val="300"/>
        </w:trPr>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2073"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72"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51"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r>
      <w:tr w:rsidR="00B861A4" w:rsidRPr="00C703FD" w:rsidTr="00B861A4">
        <w:trPr>
          <w:trHeight w:val="315"/>
        </w:trPr>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 п/п</w:t>
            </w:r>
          </w:p>
        </w:tc>
        <w:tc>
          <w:tcPr>
            <w:tcW w:w="20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Наименование показателя (индикатора)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Ед. измерения</w:t>
            </w:r>
          </w:p>
        </w:tc>
        <w:tc>
          <w:tcPr>
            <w:tcW w:w="2104"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07696B">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B861A4" w:rsidRPr="00C703FD" w:rsidTr="00B861A4">
        <w:trPr>
          <w:trHeight w:val="315"/>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2073"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2020</w:t>
            </w: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2021</w:t>
            </w: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2022</w:t>
            </w: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2023</w:t>
            </w: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2024</w:t>
            </w:r>
          </w:p>
        </w:tc>
        <w:tc>
          <w:tcPr>
            <w:tcW w:w="351"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2025</w:t>
            </w:r>
          </w:p>
        </w:tc>
      </w:tr>
      <w:tr w:rsidR="00B861A4" w:rsidRPr="00C703FD" w:rsidTr="00B861A4">
        <w:trPr>
          <w:trHeight w:val="795"/>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73"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Показатель (индикатор) общий для подпрограммы № 4</w:t>
            </w:r>
          </w:p>
        </w:tc>
        <w:tc>
          <w:tcPr>
            <w:tcW w:w="47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18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073"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40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45</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50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55</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60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65</w:t>
            </w:r>
          </w:p>
        </w:tc>
      </w:tr>
      <w:tr w:rsidR="00B861A4" w:rsidRPr="00C703FD" w:rsidTr="00B861A4">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8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861A4" w:rsidRPr="00C703FD" w:rsidRDefault="00B861A4" w:rsidP="0007696B">
            <w:pPr>
              <w:ind w:firstLine="0"/>
              <w:rPr>
                <w:rFonts w:cs="Arial"/>
              </w:rPr>
            </w:pPr>
            <w:r w:rsidRPr="00C703FD">
              <w:rPr>
                <w:rFonts w:cs="Arial"/>
              </w:rPr>
              <w:t>Основное мероприятие № 1</w:t>
            </w:r>
            <w:r w:rsidR="00C703FD" w:rsidRPr="00C703FD">
              <w:rPr>
                <w:rFonts w:cs="Arial"/>
              </w:rPr>
              <w:t xml:space="preserve"> </w:t>
            </w:r>
            <w:r w:rsidRPr="00C703FD">
              <w:rPr>
                <w:rFonts w:cs="Arial"/>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B861A4" w:rsidRPr="00C703FD" w:rsidTr="00B861A4">
        <w:trPr>
          <w:trHeight w:val="18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w:t>
            </w:r>
          </w:p>
        </w:tc>
        <w:tc>
          <w:tcPr>
            <w:tcW w:w="2073"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40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45</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50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55</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60</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B861A4" w:rsidP="0007696B">
            <w:pPr>
              <w:ind w:firstLine="0"/>
              <w:rPr>
                <w:rFonts w:cs="Arial"/>
              </w:rPr>
            </w:pPr>
            <w:r w:rsidRPr="00C703FD">
              <w:rPr>
                <w:rFonts w:cs="Arial"/>
              </w:rPr>
              <w:t>65</w:t>
            </w:r>
          </w:p>
        </w:tc>
      </w:tr>
      <w:tr w:rsidR="00B861A4" w:rsidRPr="00C703FD" w:rsidTr="00B861A4">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bl>
    <w:p w:rsidR="00B861A4" w:rsidRPr="00C703FD" w:rsidRDefault="00B861A4" w:rsidP="00C703FD">
      <w:pPr>
        <w:ind w:firstLine="709"/>
        <w:rPr>
          <w:rFonts w:cs="Arial"/>
        </w:rPr>
      </w:pPr>
      <w:r w:rsidRPr="00C703FD">
        <w:rPr>
          <w:rFonts w:cs="Arial"/>
        </w:rPr>
        <w:br w:type="page"/>
      </w:r>
    </w:p>
    <w:tbl>
      <w:tblPr>
        <w:tblW w:w="5000" w:type="pct"/>
        <w:tblLook w:val="04A0"/>
      </w:tblPr>
      <w:tblGrid>
        <w:gridCol w:w="1095"/>
        <w:gridCol w:w="5648"/>
        <w:gridCol w:w="1473"/>
        <w:gridCol w:w="1094"/>
        <w:gridCol w:w="1094"/>
        <w:gridCol w:w="1094"/>
        <w:gridCol w:w="1094"/>
        <w:gridCol w:w="1094"/>
        <w:gridCol w:w="1100"/>
      </w:tblGrid>
      <w:tr w:rsidR="00B861A4" w:rsidRPr="00C703FD" w:rsidTr="0007696B">
        <w:trPr>
          <w:trHeight w:val="300"/>
        </w:trPr>
        <w:tc>
          <w:tcPr>
            <w:tcW w:w="5000" w:type="pct"/>
            <w:gridSpan w:val="9"/>
            <w:shd w:val="clear" w:color="auto" w:fill="auto"/>
            <w:noWrap/>
            <w:vAlign w:val="bottom"/>
            <w:hideMark/>
          </w:tcPr>
          <w:p w:rsidR="00B861A4" w:rsidRPr="00C703FD" w:rsidRDefault="00B861A4" w:rsidP="0007696B">
            <w:pPr>
              <w:ind w:left="9072" w:firstLine="0"/>
              <w:jc w:val="left"/>
              <w:rPr>
                <w:rFonts w:cs="Arial"/>
              </w:rPr>
            </w:pPr>
            <w:r w:rsidRPr="00C703FD">
              <w:rPr>
                <w:rFonts w:cs="Arial"/>
              </w:rPr>
              <w:t>Приложение 3.5</w:t>
            </w:r>
          </w:p>
        </w:tc>
      </w:tr>
      <w:tr w:rsidR="00B861A4" w:rsidRPr="00C703FD" w:rsidTr="0007696B">
        <w:trPr>
          <w:trHeight w:val="1305"/>
        </w:trPr>
        <w:tc>
          <w:tcPr>
            <w:tcW w:w="5000" w:type="pct"/>
            <w:gridSpan w:val="9"/>
            <w:shd w:val="clear" w:color="auto" w:fill="auto"/>
            <w:vAlign w:val="center"/>
            <w:hideMark/>
          </w:tcPr>
          <w:p w:rsidR="00B861A4" w:rsidRPr="00C703FD" w:rsidRDefault="00B861A4" w:rsidP="0007696B">
            <w:pPr>
              <w:ind w:firstLine="0"/>
              <w:jc w:val="center"/>
              <w:rPr>
                <w:rFonts w:cs="Arial"/>
              </w:rPr>
            </w:pPr>
            <w:r w:rsidRPr="00C703FD">
              <w:rPr>
                <w:rFonts w:cs="Arial"/>
              </w:rPr>
              <w:t>Сведения о показателях (индикаторах)</w:t>
            </w:r>
            <w:r w:rsidR="00C703FD" w:rsidRPr="00C703FD">
              <w:rPr>
                <w:rFonts w:cs="Arial"/>
              </w:rPr>
              <w:t xml:space="preserve"> </w:t>
            </w:r>
            <w:r w:rsidRPr="00C703FD">
              <w:rPr>
                <w:rFonts w:cs="Arial"/>
              </w:rPr>
              <w:t>муниципальной программы "Развитие образования " Панинского муниципального района</w:t>
            </w:r>
            <w:r w:rsidR="00C703FD" w:rsidRPr="00C703FD">
              <w:rPr>
                <w:rFonts w:cs="Arial"/>
              </w:rPr>
              <w:t xml:space="preserve"> </w:t>
            </w:r>
            <w:r w:rsidRPr="00C703FD">
              <w:rPr>
                <w:rFonts w:cs="Arial"/>
              </w:rPr>
              <w:t>Воронежской области</w:t>
            </w:r>
            <w:r w:rsidR="00C703FD" w:rsidRPr="00C703FD">
              <w:rPr>
                <w:rFonts w:cs="Arial"/>
              </w:rPr>
              <w:t xml:space="preserve"> </w:t>
            </w:r>
            <w:r w:rsidRPr="00C703FD">
              <w:rPr>
                <w:rFonts w:cs="Arial"/>
              </w:rPr>
              <w:t>и их значениях</w:t>
            </w:r>
          </w:p>
        </w:tc>
      </w:tr>
      <w:tr w:rsidR="00B861A4" w:rsidRPr="00C703FD" w:rsidTr="0007696B">
        <w:trPr>
          <w:trHeight w:val="300"/>
        </w:trPr>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191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498"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c>
          <w:tcPr>
            <w:tcW w:w="370" w:type="pct"/>
            <w:tcBorders>
              <w:left w:val="nil"/>
              <w:bottom w:val="nil"/>
              <w:right w:val="nil"/>
            </w:tcBorders>
            <w:shd w:val="clear" w:color="auto" w:fill="auto"/>
            <w:noWrap/>
            <w:vAlign w:val="bottom"/>
            <w:hideMark/>
          </w:tcPr>
          <w:p w:rsidR="00B861A4" w:rsidRPr="00C703FD" w:rsidRDefault="00B861A4" w:rsidP="0007696B">
            <w:pPr>
              <w:ind w:firstLine="0"/>
              <w:rPr>
                <w:rFonts w:cs="Arial"/>
              </w:rPr>
            </w:pPr>
          </w:p>
        </w:tc>
      </w:tr>
      <w:tr w:rsidR="00B861A4" w:rsidRPr="00C703FD" w:rsidTr="00B861A4">
        <w:trPr>
          <w:trHeight w:val="315"/>
        </w:trPr>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 п/п</w:t>
            </w:r>
          </w:p>
        </w:tc>
        <w:tc>
          <w:tcPr>
            <w:tcW w:w="19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Ед. измерения</w:t>
            </w:r>
          </w:p>
        </w:tc>
        <w:tc>
          <w:tcPr>
            <w:tcW w:w="2221" w:type="pct"/>
            <w:gridSpan w:val="6"/>
            <w:tcBorders>
              <w:top w:val="single" w:sz="4" w:space="0" w:color="auto"/>
              <w:left w:val="nil"/>
              <w:bottom w:val="single" w:sz="4" w:space="0" w:color="auto"/>
              <w:right w:val="single" w:sz="4" w:space="0" w:color="000000"/>
            </w:tcBorders>
            <w:shd w:val="clear" w:color="000000" w:fill="FFFFFF"/>
            <w:vAlign w:val="center"/>
            <w:hideMark/>
          </w:tcPr>
          <w:p w:rsidR="00B861A4" w:rsidRPr="00C703FD" w:rsidRDefault="00B861A4" w:rsidP="0007696B">
            <w:pPr>
              <w:ind w:firstLine="0"/>
              <w:rPr>
                <w:rFonts w:cs="Arial"/>
              </w:rPr>
            </w:pPr>
            <w:r w:rsidRPr="00C703FD">
              <w:rPr>
                <w:rFonts w:cs="Arial"/>
              </w:rPr>
              <w:t>Значения показателя (индикатора) по годам реализации</w:t>
            </w:r>
            <w:r w:rsidR="00C703FD" w:rsidRPr="00C703FD">
              <w:rPr>
                <w:rFonts w:cs="Arial"/>
              </w:rPr>
              <w:t xml:space="preserve"> </w:t>
            </w:r>
            <w:r w:rsidRPr="00C703FD">
              <w:rPr>
                <w:rFonts w:cs="Arial"/>
              </w:rPr>
              <w:t>муниципальной программы</w:t>
            </w:r>
          </w:p>
        </w:tc>
      </w:tr>
      <w:tr w:rsidR="00B861A4" w:rsidRPr="00C703FD" w:rsidTr="00B861A4">
        <w:trPr>
          <w:trHeight w:val="315"/>
        </w:trPr>
        <w:tc>
          <w:tcPr>
            <w:tcW w:w="370"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1910"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B861A4" w:rsidRPr="00C703FD" w:rsidRDefault="00B861A4" w:rsidP="0007696B">
            <w:pPr>
              <w:ind w:firstLine="0"/>
              <w:rPr>
                <w:rFonts w:cs="Arial"/>
              </w:rPr>
            </w:pP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2020</w:t>
            </w: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2021</w:t>
            </w: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2022</w:t>
            </w: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2023</w:t>
            </w: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2024</w:t>
            </w:r>
          </w:p>
        </w:tc>
        <w:tc>
          <w:tcPr>
            <w:tcW w:w="370" w:type="pct"/>
            <w:tcBorders>
              <w:top w:val="nil"/>
              <w:left w:val="nil"/>
              <w:bottom w:val="single" w:sz="4" w:space="0" w:color="auto"/>
              <w:right w:val="single" w:sz="4" w:space="0" w:color="auto"/>
            </w:tcBorders>
            <w:shd w:val="clear" w:color="000000" w:fill="FFFFFF"/>
            <w:vAlign w:val="center"/>
            <w:hideMark/>
          </w:tcPr>
          <w:p w:rsidR="00B861A4" w:rsidRPr="00C703FD" w:rsidRDefault="00B861A4" w:rsidP="0007696B">
            <w:pPr>
              <w:ind w:firstLine="0"/>
              <w:rPr>
                <w:rFonts w:cs="Arial"/>
              </w:rPr>
            </w:pPr>
            <w:r w:rsidRPr="00C703FD">
              <w:rPr>
                <w:rFonts w:cs="Arial"/>
              </w:rPr>
              <w:t>2025</w:t>
            </w:r>
          </w:p>
        </w:tc>
      </w:tr>
      <w:tr w:rsidR="00B861A4" w:rsidRPr="00C703FD" w:rsidTr="00B861A4">
        <w:trPr>
          <w:trHeight w:val="630"/>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1910"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Показатели (индикаторы) общие для</w:t>
            </w:r>
            <w:r w:rsidR="00C703FD" w:rsidRPr="00C703FD">
              <w:rPr>
                <w:rFonts w:cs="Arial"/>
              </w:rPr>
              <w:t xml:space="preserve"> </w:t>
            </w:r>
            <w:r w:rsidRPr="00C703FD">
              <w:rPr>
                <w:rFonts w:cs="Arial"/>
              </w:rPr>
              <w:t>программы</w:t>
            </w:r>
          </w:p>
        </w:tc>
        <w:tc>
          <w:tcPr>
            <w:tcW w:w="498"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B861A4" w:rsidRPr="00C703FD" w:rsidRDefault="00C703FD" w:rsidP="0007696B">
            <w:pPr>
              <w:ind w:firstLine="0"/>
              <w:rPr>
                <w:rFonts w:cs="Arial"/>
              </w:rPr>
            </w:pPr>
            <w:r w:rsidRPr="00C703FD">
              <w:rPr>
                <w:rFonts w:cs="Arial"/>
              </w:rPr>
              <w:t xml:space="preserve"> </w:t>
            </w:r>
          </w:p>
        </w:tc>
      </w:tr>
      <w:tr w:rsidR="00B861A4" w:rsidRPr="00C703FD" w:rsidTr="00B861A4">
        <w:trPr>
          <w:trHeight w:val="126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w:t>
            </w:r>
          </w:p>
        </w:tc>
        <w:tc>
          <w:tcPr>
            <w:tcW w:w="1910" w:type="pct"/>
            <w:tcBorders>
              <w:top w:val="nil"/>
              <w:left w:val="nil"/>
              <w:bottom w:val="single" w:sz="4" w:space="0" w:color="auto"/>
              <w:right w:val="single" w:sz="4" w:space="0" w:color="auto"/>
            </w:tcBorders>
            <w:shd w:val="clear" w:color="auto" w:fill="auto"/>
            <w:hideMark/>
          </w:tcPr>
          <w:p w:rsidR="00B861A4" w:rsidRPr="00C703FD" w:rsidRDefault="00B861A4" w:rsidP="0007696B">
            <w:pPr>
              <w:ind w:firstLine="0"/>
              <w:rPr>
                <w:rFonts w:cs="Arial"/>
              </w:rPr>
            </w:pPr>
            <w:r w:rsidRPr="00C703FD">
              <w:rPr>
                <w:rFonts w:cs="Arial"/>
              </w:rPr>
              <w:t>Удельный вес численности учителей в возрасте до 35 лет в общей численности учителей в общеобразовательных учреждениях, %</w:t>
            </w:r>
          </w:p>
        </w:tc>
        <w:tc>
          <w:tcPr>
            <w:tcW w:w="498"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w:t>
            </w:r>
          </w:p>
        </w:tc>
        <w:tc>
          <w:tcPr>
            <w:tcW w:w="370"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14</w:t>
            </w:r>
          </w:p>
        </w:tc>
        <w:tc>
          <w:tcPr>
            <w:tcW w:w="370"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14,5</w:t>
            </w:r>
          </w:p>
        </w:tc>
        <w:tc>
          <w:tcPr>
            <w:tcW w:w="370"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14,7</w:t>
            </w:r>
          </w:p>
        </w:tc>
        <w:tc>
          <w:tcPr>
            <w:tcW w:w="370"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14,9</w:t>
            </w:r>
          </w:p>
        </w:tc>
        <w:tc>
          <w:tcPr>
            <w:tcW w:w="370" w:type="pct"/>
            <w:tcBorders>
              <w:top w:val="nil"/>
              <w:left w:val="nil"/>
              <w:bottom w:val="single" w:sz="4" w:space="0" w:color="auto"/>
              <w:right w:val="single" w:sz="4" w:space="0" w:color="auto"/>
            </w:tcBorders>
            <w:shd w:val="clear" w:color="auto" w:fill="auto"/>
            <w:vAlign w:val="center"/>
            <w:hideMark/>
          </w:tcPr>
          <w:p w:rsidR="00B861A4" w:rsidRPr="00C703FD" w:rsidRDefault="00B861A4" w:rsidP="0007696B">
            <w:pPr>
              <w:ind w:firstLine="0"/>
              <w:rPr>
                <w:rFonts w:cs="Arial"/>
              </w:rPr>
            </w:pPr>
            <w:r w:rsidRPr="00C703FD">
              <w:rPr>
                <w:rFonts w:cs="Arial"/>
              </w:rPr>
              <w:t>15,1</w:t>
            </w:r>
          </w:p>
        </w:tc>
        <w:tc>
          <w:tcPr>
            <w:tcW w:w="370"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15,2</w:t>
            </w:r>
          </w:p>
        </w:tc>
      </w:tr>
      <w:tr w:rsidR="00B861A4" w:rsidRPr="00C703FD" w:rsidTr="00B861A4">
        <w:trPr>
          <w:trHeight w:val="1260"/>
        </w:trPr>
        <w:tc>
          <w:tcPr>
            <w:tcW w:w="370" w:type="pct"/>
            <w:tcBorders>
              <w:top w:val="nil"/>
              <w:left w:val="single" w:sz="4" w:space="0" w:color="auto"/>
              <w:bottom w:val="single" w:sz="4" w:space="0" w:color="auto"/>
              <w:right w:val="nil"/>
            </w:tcBorders>
            <w:shd w:val="clear" w:color="auto" w:fill="auto"/>
            <w:noWrap/>
            <w:vAlign w:val="center"/>
            <w:hideMark/>
          </w:tcPr>
          <w:p w:rsidR="00B861A4" w:rsidRPr="00C703FD" w:rsidRDefault="00B861A4" w:rsidP="0007696B">
            <w:pPr>
              <w:ind w:firstLine="0"/>
              <w:rPr>
                <w:rFonts w:cs="Arial"/>
              </w:rPr>
            </w:pPr>
            <w:r w:rsidRPr="00C703FD">
              <w:rPr>
                <w:rFonts w:cs="Arial"/>
              </w:rPr>
              <w:t>2</w:t>
            </w:r>
          </w:p>
        </w:tc>
        <w:tc>
          <w:tcPr>
            <w:tcW w:w="1910" w:type="pct"/>
            <w:tcBorders>
              <w:top w:val="nil"/>
              <w:left w:val="nil"/>
              <w:bottom w:val="single" w:sz="4" w:space="0" w:color="auto"/>
              <w:right w:val="nil"/>
            </w:tcBorders>
            <w:shd w:val="clear" w:color="auto" w:fill="auto"/>
            <w:hideMark/>
          </w:tcPr>
          <w:p w:rsidR="00B861A4" w:rsidRPr="00C703FD" w:rsidRDefault="00B861A4" w:rsidP="0007696B">
            <w:pPr>
              <w:ind w:firstLine="0"/>
              <w:rPr>
                <w:rFonts w:cs="Arial"/>
              </w:rPr>
            </w:pPr>
            <w:r w:rsidRPr="00C703FD">
              <w:rPr>
                <w:rFonts w:cs="Arial"/>
              </w:rPr>
              <w:t xml:space="preserve">Доля муниципальных общеобразовательных организаций, соответствующих современным требованиям обучения, в общем количестве муниципальных </w:t>
            </w:r>
          </w:p>
        </w:tc>
        <w:tc>
          <w:tcPr>
            <w:tcW w:w="498" w:type="pct"/>
            <w:tcBorders>
              <w:top w:val="nil"/>
              <w:left w:val="nil"/>
              <w:bottom w:val="single" w:sz="4" w:space="0" w:color="auto"/>
              <w:right w:val="nil"/>
            </w:tcBorders>
            <w:shd w:val="clear" w:color="auto" w:fill="auto"/>
            <w:noWrap/>
            <w:vAlign w:val="center"/>
            <w:hideMark/>
          </w:tcPr>
          <w:p w:rsidR="00B861A4" w:rsidRPr="00C703FD" w:rsidRDefault="00B861A4" w:rsidP="0007696B">
            <w:pPr>
              <w:ind w:firstLine="0"/>
              <w:rPr>
                <w:rFonts w:cs="Arial"/>
              </w:rPr>
            </w:pPr>
            <w:r w:rsidRPr="00C703FD">
              <w:rPr>
                <w:rFonts w:cs="Arial"/>
              </w:rPr>
              <w:t>%</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70</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72</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75</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77</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80</w:t>
            </w:r>
          </w:p>
        </w:tc>
        <w:tc>
          <w:tcPr>
            <w:tcW w:w="370"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82</w:t>
            </w:r>
          </w:p>
        </w:tc>
      </w:tr>
      <w:tr w:rsidR="00B861A4" w:rsidRPr="00C703FD" w:rsidTr="00B861A4">
        <w:trPr>
          <w:trHeight w:val="1260"/>
        </w:trPr>
        <w:tc>
          <w:tcPr>
            <w:tcW w:w="370" w:type="pct"/>
            <w:tcBorders>
              <w:top w:val="nil"/>
              <w:left w:val="single" w:sz="4" w:space="0" w:color="auto"/>
              <w:bottom w:val="single" w:sz="4" w:space="0" w:color="auto"/>
              <w:right w:val="nil"/>
            </w:tcBorders>
            <w:shd w:val="clear" w:color="auto" w:fill="auto"/>
            <w:noWrap/>
            <w:vAlign w:val="center"/>
            <w:hideMark/>
          </w:tcPr>
          <w:p w:rsidR="00B861A4" w:rsidRPr="00C703FD" w:rsidRDefault="00B861A4" w:rsidP="0007696B">
            <w:pPr>
              <w:ind w:firstLine="0"/>
              <w:rPr>
                <w:rFonts w:cs="Arial"/>
              </w:rPr>
            </w:pPr>
            <w:r w:rsidRPr="00C703FD">
              <w:rPr>
                <w:rFonts w:cs="Arial"/>
              </w:rPr>
              <w:t>3</w:t>
            </w:r>
          </w:p>
        </w:tc>
        <w:tc>
          <w:tcPr>
            <w:tcW w:w="1910" w:type="pct"/>
            <w:tcBorders>
              <w:top w:val="nil"/>
              <w:left w:val="nil"/>
              <w:bottom w:val="single" w:sz="4" w:space="0" w:color="auto"/>
              <w:right w:val="nil"/>
            </w:tcBorders>
            <w:shd w:val="clear" w:color="auto" w:fill="auto"/>
            <w:hideMark/>
          </w:tcPr>
          <w:p w:rsidR="00B861A4" w:rsidRPr="00C703FD" w:rsidRDefault="00B861A4" w:rsidP="0007696B">
            <w:pPr>
              <w:ind w:firstLine="0"/>
              <w:rPr>
                <w:rFonts w:cs="Arial"/>
              </w:rPr>
            </w:pPr>
            <w:r w:rsidRPr="00C703FD">
              <w:rPr>
                <w:rFonts w:cs="Arial"/>
              </w:rPr>
              <w:t>Количество детей,охваченных организованным</w:t>
            </w:r>
            <w:r w:rsidR="00C703FD" w:rsidRPr="00C703FD">
              <w:rPr>
                <w:rFonts w:cs="Arial"/>
              </w:rPr>
              <w:t xml:space="preserve"> </w:t>
            </w:r>
            <w:r w:rsidRPr="00C703FD">
              <w:rPr>
                <w:rFonts w:cs="Arial"/>
              </w:rPr>
              <w:t>отдыхом и оздоровлением от общего количества детей школьного возраста, в %</w:t>
            </w:r>
          </w:p>
        </w:tc>
        <w:tc>
          <w:tcPr>
            <w:tcW w:w="498" w:type="pct"/>
            <w:tcBorders>
              <w:top w:val="nil"/>
              <w:left w:val="nil"/>
              <w:bottom w:val="single" w:sz="4" w:space="0" w:color="auto"/>
              <w:right w:val="nil"/>
            </w:tcBorders>
            <w:shd w:val="clear" w:color="auto" w:fill="auto"/>
            <w:noWrap/>
            <w:vAlign w:val="center"/>
            <w:hideMark/>
          </w:tcPr>
          <w:p w:rsidR="00B861A4" w:rsidRPr="00C703FD" w:rsidRDefault="00B861A4" w:rsidP="0007696B">
            <w:pPr>
              <w:ind w:firstLine="0"/>
              <w:rPr>
                <w:rFonts w:cs="Arial"/>
              </w:rPr>
            </w:pPr>
            <w:r w:rsidRPr="00C703FD">
              <w:rPr>
                <w:rFonts w:cs="Arial"/>
              </w:rPr>
              <w:t>%</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55,3</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55,4</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55,5</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55,6</w:t>
            </w:r>
          </w:p>
        </w:tc>
        <w:tc>
          <w:tcPr>
            <w:tcW w:w="370" w:type="pct"/>
            <w:tcBorders>
              <w:top w:val="nil"/>
              <w:left w:val="nil"/>
              <w:bottom w:val="single" w:sz="4" w:space="0" w:color="auto"/>
              <w:right w:val="nil"/>
            </w:tcBorders>
            <w:shd w:val="clear" w:color="auto" w:fill="auto"/>
            <w:vAlign w:val="center"/>
            <w:hideMark/>
          </w:tcPr>
          <w:p w:rsidR="00B861A4" w:rsidRPr="00C703FD" w:rsidRDefault="00B861A4" w:rsidP="0007696B">
            <w:pPr>
              <w:ind w:firstLine="0"/>
              <w:rPr>
                <w:rFonts w:cs="Arial"/>
              </w:rPr>
            </w:pPr>
            <w:r w:rsidRPr="00C703FD">
              <w:rPr>
                <w:rFonts w:cs="Arial"/>
              </w:rPr>
              <w:t>55,7</w:t>
            </w:r>
          </w:p>
        </w:tc>
        <w:tc>
          <w:tcPr>
            <w:tcW w:w="370" w:type="pct"/>
            <w:tcBorders>
              <w:top w:val="nil"/>
              <w:left w:val="nil"/>
              <w:bottom w:val="single" w:sz="4" w:space="0" w:color="auto"/>
              <w:right w:val="single" w:sz="4" w:space="0" w:color="auto"/>
            </w:tcBorders>
            <w:shd w:val="clear" w:color="auto" w:fill="auto"/>
            <w:noWrap/>
            <w:vAlign w:val="center"/>
            <w:hideMark/>
          </w:tcPr>
          <w:p w:rsidR="00B861A4" w:rsidRPr="00C703FD" w:rsidRDefault="00B861A4" w:rsidP="0007696B">
            <w:pPr>
              <w:ind w:firstLine="0"/>
              <w:rPr>
                <w:rFonts w:cs="Arial"/>
              </w:rPr>
            </w:pPr>
            <w:r w:rsidRPr="00C703FD">
              <w:rPr>
                <w:rFonts w:cs="Arial"/>
              </w:rPr>
              <w:t>55,8</w:t>
            </w:r>
          </w:p>
        </w:tc>
      </w:tr>
    </w:tbl>
    <w:p w:rsidR="006D6916" w:rsidRPr="00C703FD" w:rsidRDefault="006D6916" w:rsidP="00C703FD">
      <w:pPr>
        <w:ind w:firstLine="709"/>
        <w:rPr>
          <w:rFonts w:cs="Arial"/>
        </w:rPr>
      </w:pPr>
    </w:p>
    <w:sectPr w:rsidR="006D6916" w:rsidRPr="00C703FD" w:rsidSect="00C703FD">
      <w:type w:val="continuous"/>
      <w:pgSz w:w="16838" w:h="11906" w:orient="landscape"/>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6C" w:rsidRDefault="000A7D6C" w:rsidP="00DF50B1">
      <w:r>
        <w:separator/>
      </w:r>
    </w:p>
  </w:endnote>
  <w:endnote w:type="continuationSeparator" w:id="0">
    <w:p w:rsidR="000A7D6C" w:rsidRDefault="000A7D6C" w:rsidP="00DF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6C" w:rsidRDefault="000A7D6C" w:rsidP="00DF50B1">
      <w:r>
        <w:separator/>
      </w:r>
    </w:p>
  </w:footnote>
  <w:footnote w:type="continuationSeparator" w:id="0">
    <w:p w:rsidR="000A7D6C" w:rsidRDefault="000A7D6C" w:rsidP="00DF5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AD" w:rsidRDefault="009B48AD">
    <w:pPr>
      <w:pStyle w:val="a3"/>
      <w:rPr>
        <w:color w:val="800000"/>
        <w:sz w:val="20"/>
      </w:rPr>
    </w:pPr>
    <w:r>
      <w:rPr>
        <w:color w:val="800000"/>
        <w:sz w:val="20"/>
      </w:rPr>
      <w:t>Документ подписан электронно-цифровой подписью:</w:t>
    </w:r>
  </w:p>
  <w:p w:rsidR="009B48AD" w:rsidRDefault="009B48AD">
    <w:pPr>
      <w:pStyle w:val="a3"/>
      <w:rPr>
        <w:color w:val="800000"/>
        <w:sz w:val="20"/>
      </w:rPr>
    </w:pPr>
    <w:r>
      <w:rPr>
        <w:color w:val="800000"/>
        <w:sz w:val="20"/>
      </w:rPr>
      <w:t>Владелец: Администрация Панинского муниципального района Воронежской области</w:t>
    </w:r>
  </w:p>
  <w:p w:rsidR="009B48AD" w:rsidRDefault="009B48AD">
    <w:pPr>
      <w:pStyle w:val="a3"/>
      <w:rPr>
        <w:color w:val="800000"/>
        <w:sz w:val="20"/>
      </w:rPr>
    </w:pPr>
    <w:r>
      <w:rPr>
        <w:color w:val="800000"/>
        <w:sz w:val="20"/>
      </w:rPr>
      <w:t>Должность: Глава Панинского муниципального района"ул. Советская</w:t>
    </w:r>
  </w:p>
  <w:p w:rsidR="009B48AD" w:rsidRDefault="009B48AD">
    <w:pPr>
      <w:pStyle w:val="a3"/>
      <w:rPr>
        <w:color w:val="800000"/>
        <w:sz w:val="20"/>
      </w:rPr>
    </w:pPr>
    <w:r>
      <w:rPr>
        <w:color w:val="800000"/>
        <w:sz w:val="20"/>
      </w:rPr>
      <w:t>Дата подписи: 21.10.2019 13:42:00</w:t>
    </w:r>
  </w:p>
  <w:p w:rsidR="0007696B" w:rsidRPr="009B48AD" w:rsidRDefault="0007696B">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2">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9">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26">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11"/>
  </w:num>
  <w:num w:numId="3">
    <w:abstractNumId w:val="18"/>
  </w:num>
  <w:num w:numId="4">
    <w:abstractNumId w:val="4"/>
  </w:num>
  <w:num w:numId="5">
    <w:abstractNumId w:val="13"/>
  </w:num>
  <w:num w:numId="6">
    <w:abstractNumId w:val="15"/>
  </w:num>
  <w:num w:numId="7">
    <w:abstractNumId w:val="27"/>
  </w:num>
  <w:num w:numId="8">
    <w:abstractNumId w:val="7"/>
  </w:num>
  <w:num w:numId="9">
    <w:abstractNumId w:val="20"/>
  </w:num>
  <w:num w:numId="10">
    <w:abstractNumId w:val="26"/>
  </w:num>
  <w:num w:numId="11">
    <w:abstractNumId w:val="17"/>
  </w:num>
  <w:num w:numId="12">
    <w:abstractNumId w:val="9"/>
  </w:num>
  <w:num w:numId="13">
    <w:abstractNumId w:val="14"/>
  </w:num>
  <w:num w:numId="14">
    <w:abstractNumId w:val="10"/>
  </w:num>
  <w:num w:numId="15">
    <w:abstractNumId w:val="0"/>
  </w:num>
  <w:num w:numId="16">
    <w:abstractNumId w:val="25"/>
  </w:num>
  <w:num w:numId="17">
    <w:abstractNumId w:val="21"/>
  </w:num>
  <w:num w:numId="18">
    <w:abstractNumId w:val="16"/>
  </w:num>
  <w:num w:numId="19">
    <w:abstractNumId w:val="24"/>
  </w:num>
  <w:num w:numId="20">
    <w:abstractNumId w:val="19"/>
  </w:num>
  <w:num w:numId="21">
    <w:abstractNumId w:val="8"/>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056"/>
    <w:rsid w:val="0007696B"/>
    <w:rsid w:val="000922DD"/>
    <w:rsid w:val="000A4139"/>
    <w:rsid w:val="000A44EB"/>
    <w:rsid w:val="000A7D6C"/>
    <w:rsid w:val="00150355"/>
    <w:rsid w:val="00253462"/>
    <w:rsid w:val="00267C5B"/>
    <w:rsid w:val="002877F9"/>
    <w:rsid w:val="003404E1"/>
    <w:rsid w:val="00365120"/>
    <w:rsid w:val="004400E8"/>
    <w:rsid w:val="00551CE8"/>
    <w:rsid w:val="00671F04"/>
    <w:rsid w:val="006D6916"/>
    <w:rsid w:val="00762D11"/>
    <w:rsid w:val="0083396A"/>
    <w:rsid w:val="009A53CA"/>
    <w:rsid w:val="009B48AD"/>
    <w:rsid w:val="00B500BB"/>
    <w:rsid w:val="00B53056"/>
    <w:rsid w:val="00B538E0"/>
    <w:rsid w:val="00B80857"/>
    <w:rsid w:val="00B861A4"/>
    <w:rsid w:val="00C215DE"/>
    <w:rsid w:val="00C45010"/>
    <w:rsid w:val="00C57E96"/>
    <w:rsid w:val="00C703FD"/>
    <w:rsid w:val="00D30C42"/>
    <w:rsid w:val="00D53AD0"/>
    <w:rsid w:val="00D6354B"/>
    <w:rsid w:val="00DC46E5"/>
    <w:rsid w:val="00DF50B1"/>
    <w:rsid w:val="00F0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2"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085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80857"/>
    <w:pPr>
      <w:jc w:val="center"/>
      <w:outlineLvl w:val="0"/>
    </w:pPr>
    <w:rPr>
      <w:rFonts w:cs="Arial"/>
      <w:b/>
      <w:bCs/>
      <w:kern w:val="32"/>
      <w:sz w:val="32"/>
      <w:szCs w:val="32"/>
    </w:rPr>
  </w:style>
  <w:style w:type="paragraph" w:styleId="20">
    <w:name w:val="heading 2"/>
    <w:aliases w:val="!Разделы документа"/>
    <w:basedOn w:val="a"/>
    <w:link w:val="21"/>
    <w:qFormat/>
    <w:rsid w:val="00B80857"/>
    <w:pPr>
      <w:jc w:val="center"/>
      <w:outlineLvl w:val="1"/>
    </w:pPr>
    <w:rPr>
      <w:rFonts w:cs="Arial"/>
      <w:b/>
      <w:bCs/>
      <w:iCs/>
      <w:sz w:val="30"/>
      <w:szCs w:val="28"/>
    </w:rPr>
  </w:style>
  <w:style w:type="paragraph" w:styleId="3">
    <w:name w:val="heading 3"/>
    <w:aliases w:val="!Главы документа"/>
    <w:basedOn w:val="a"/>
    <w:link w:val="30"/>
    <w:qFormat/>
    <w:rsid w:val="00B80857"/>
    <w:pPr>
      <w:outlineLvl w:val="2"/>
    </w:pPr>
    <w:rPr>
      <w:rFonts w:cs="Arial"/>
      <w:b/>
      <w:bCs/>
      <w:sz w:val="28"/>
      <w:szCs w:val="26"/>
    </w:rPr>
  </w:style>
  <w:style w:type="paragraph" w:styleId="4">
    <w:name w:val="heading 4"/>
    <w:aliases w:val="!Параграфы/Статьи документа"/>
    <w:basedOn w:val="a"/>
    <w:link w:val="40"/>
    <w:qFormat/>
    <w:rsid w:val="00B80857"/>
    <w:pPr>
      <w:outlineLvl w:val="3"/>
    </w:pPr>
    <w:rPr>
      <w:b/>
      <w:bCs/>
      <w:sz w:val="26"/>
      <w:szCs w:val="28"/>
    </w:rPr>
  </w:style>
  <w:style w:type="paragraph" w:styleId="5">
    <w:name w:val="heading 5"/>
    <w:basedOn w:val="a"/>
    <w:next w:val="a"/>
    <w:link w:val="50"/>
    <w:qFormat/>
    <w:rsid w:val="00D30C42"/>
    <w:pPr>
      <w:keepNext/>
      <w:keepLines/>
      <w:spacing w:before="200" w:line="276" w:lineRule="auto"/>
      <w:outlineLvl w:val="4"/>
    </w:pPr>
    <w:rPr>
      <w:rFonts w:ascii="Cambria" w:hAnsi="Cambria"/>
      <w:color w:val="243F60"/>
      <w:sz w:val="22"/>
      <w:szCs w:val="22"/>
      <w:vertAlign w:val="superscript"/>
      <w:lang w:eastAsia="en-US"/>
    </w:rPr>
  </w:style>
  <w:style w:type="character" w:default="1" w:styleId="a0">
    <w:name w:val="Default Paragraph Font"/>
    <w:semiHidden/>
    <w:rsid w:val="00B8085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B80857"/>
  </w:style>
  <w:style w:type="character" w:customStyle="1" w:styleId="21">
    <w:name w:val="Заголовок 2 Знак"/>
    <w:basedOn w:val="a0"/>
    <w:link w:val="20"/>
    <w:rsid w:val="00B53056"/>
    <w:rPr>
      <w:rFonts w:ascii="Arial" w:eastAsia="Times New Roman" w:hAnsi="Arial" w:cs="Arial"/>
      <w:b/>
      <w:bCs/>
      <w:iCs/>
      <w:sz w:val="30"/>
      <w:szCs w:val="28"/>
    </w:rPr>
  </w:style>
  <w:style w:type="paragraph" w:styleId="a3">
    <w:name w:val="header"/>
    <w:aliases w:val="Header Char"/>
    <w:basedOn w:val="a"/>
    <w:link w:val="a4"/>
    <w:uiPriority w:val="99"/>
    <w:unhideWhenUsed/>
    <w:rsid w:val="00B53056"/>
    <w:pPr>
      <w:tabs>
        <w:tab w:val="center" w:pos="4677"/>
        <w:tab w:val="right" w:pos="9355"/>
      </w:tabs>
    </w:pPr>
  </w:style>
  <w:style w:type="character" w:customStyle="1" w:styleId="a4">
    <w:name w:val="Верхний колонтитул Знак"/>
    <w:aliases w:val="Header Char Знак"/>
    <w:basedOn w:val="a0"/>
    <w:link w:val="a3"/>
    <w:uiPriority w:val="99"/>
    <w:rsid w:val="00B53056"/>
    <w:rPr>
      <w:rFonts w:ascii="Times New Roman" w:eastAsia="Times New Roman" w:hAnsi="Times New Roman" w:cs="Times New Roman"/>
      <w:sz w:val="24"/>
      <w:szCs w:val="24"/>
      <w:lang w:eastAsia="ar-SA"/>
    </w:rPr>
  </w:style>
  <w:style w:type="paragraph" w:customStyle="1" w:styleId="31">
    <w:name w:val="Абзац списка3"/>
    <w:basedOn w:val="a"/>
    <w:rsid w:val="00B53056"/>
    <w:pPr>
      <w:ind w:left="720"/>
      <w:contextualSpacing/>
    </w:pPr>
    <w:rPr>
      <w:rFonts w:eastAsia="Calibri"/>
      <w:sz w:val="20"/>
      <w:szCs w:val="20"/>
    </w:rPr>
  </w:style>
  <w:style w:type="paragraph" w:styleId="a5">
    <w:name w:val="List Paragraph"/>
    <w:aliases w:val="ПАРАГРАФ,List Paragraph,Абзац списка11"/>
    <w:basedOn w:val="a"/>
    <w:link w:val="a6"/>
    <w:uiPriority w:val="34"/>
    <w:qFormat/>
    <w:rsid w:val="00B53056"/>
    <w:pPr>
      <w:ind w:left="720"/>
      <w:contextualSpacing/>
    </w:pPr>
    <w:rPr>
      <w:rFonts w:ascii="Times New Roman" w:hAnsi="Times New Roman"/>
      <w:lang w:eastAsia="ar-SA"/>
    </w:rPr>
  </w:style>
  <w:style w:type="paragraph" w:styleId="a7">
    <w:name w:val="Balloon Text"/>
    <w:basedOn w:val="a"/>
    <w:link w:val="a8"/>
    <w:semiHidden/>
    <w:unhideWhenUsed/>
    <w:rsid w:val="00B53056"/>
    <w:rPr>
      <w:rFonts w:ascii="Tahoma" w:hAnsi="Tahoma" w:cs="Tahoma"/>
      <w:sz w:val="16"/>
      <w:szCs w:val="16"/>
    </w:rPr>
  </w:style>
  <w:style w:type="character" w:customStyle="1" w:styleId="a8">
    <w:name w:val="Текст выноски Знак"/>
    <w:basedOn w:val="a0"/>
    <w:link w:val="a7"/>
    <w:semiHidden/>
    <w:rsid w:val="00B53056"/>
    <w:rPr>
      <w:rFonts w:ascii="Tahoma" w:eastAsia="Times New Roman" w:hAnsi="Tahoma" w:cs="Tahoma"/>
      <w:sz w:val="16"/>
      <w:szCs w:val="16"/>
      <w:lang w:eastAsia="ar-SA"/>
    </w:rPr>
  </w:style>
  <w:style w:type="character" w:customStyle="1" w:styleId="10">
    <w:name w:val="Заголовок 1 Знак"/>
    <w:basedOn w:val="a0"/>
    <w:link w:val="1"/>
    <w:rsid w:val="00D30C42"/>
    <w:rPr>
      <w:rFonts w:ascii="Arial" w:eastAsia="Times New Roman" w:hAnsi="Arial" w:cs="Arial"/>
      <w:b/>
      <w:bCs/>
      <w:kern w:val="32"/>
      <w:sz w:val="32"/>
      <w:szCs w:val="32"/>
    </w:rPr>
  </w:style>
  <w:style w:type="character" w:customStyle="1" w:styleId="30">
    <w:name w:val="Заголовок 3 Знак"/>
    <w:basedOn w:val="a0"/>
    <w:link w:val="3"/>
    <w:rsid w:val="00D30C42"/>
    <w:rPr>
      <w:rFonts w:ascii="Arial" w:eastAsia="Times New Roman" w:hAnsi="Arial" w:cs="Arial"/>
      <w:b/>
      <w:bCs/>
      <w:sz w:val="28"/>
      <w:szCs w:val="26"/>
    </w:rPr>
  </w:style>
  <w:style w:type="character" w:customStyle="1" w:styleId="40">
    <w:name w:val="Заголовок 4 Знак"/>
    <w:basedOn w:val="a0"/>
    <w:link w:val="4"/>
    <w:rsid w:val="00D30C42"/>
    <w:rPr>
      <w:rFonts w:ascii="Arial" w:eastAsia="Times New Roman" w:hAnsi="Arial"/>
      <w:b/>
      <w:bCs/>
      <w:sz w:val="26"/>
      <w:szCs w:val="28"/>
    </w:rPr>
  </w:style>
  <w:style w:type="character" w:customStyle="1" w:styleId="50">
    <w:name w:val="Заголовок 5 Знак"/>
    <w:basedOn w:val="a0"/>
    <w:link w:val="5"/>
    <w:rsid w:val="00D30C42"/>
    <w:rPr>
      <w:rFonts w:ascii="Cambria" w:eastAsia="Times New Roman" w:hAnsi="Cambria" w:cs="Times New Roman"/>
      <w:color w:val="243F60"/>
      <w:vertAlign w:val="superscript"/>
    </w:rPr>
  </w:style>
  <w:style w:type="paragraph" w:customStyle="1" w:styleId="ConsPlusNormal">
    <w:name w:val="ConsPlusNormal"/>
    <w:link w:val="ConsPlusNormal0"/>
    <w:rsid w:val="00D30C42"/>
    <w:pPr>
      <w:widowControl w:val="0"/>
      <w:autoSpaceDE w:val="0"/>
      <w:autoSpaceDN w:val="0"/>
      <w:adjustRightInd w:val="0"/>
    </w:pPr>
    <w:rPr>
      <w:rFonts w:ascii="Arial" w:eastAsia="Times New Roman" w:hAnsi="Arial" w:cs="Arial"/>
      <w:sz w:val="22"/>
      <w:szCs w:val="22"/>
    </w:rPr>
  </w:style>
  <w:style w:type="paragraph" w:customStyle="1" w:styleId="ConsPlusCell">
    <w:name w:val="ConsPlusCell"/>
    <w:rsid w:val="00D30C42"/>
    <w:pPr>
      <w:widowControl w:val="0"/>
      <w:autoSpaceDE w:val="0"/>
      <w:autoSpaceDN w:val="0"/>
      <w:adjustRightInd w:val="0"/>
    </w:pPr>
    <w:rPr>
      <w:rFonts w:ascii="Arial" w:eastAsia="Times New Roman" w:hAnsi="Arial" w:cs="Arial"/>
    </w:rPr>
  </w:style>
  <w:style w:type="character" w:customStyle="1" w:styleId="a9">
    <w:name w:val="Гипертекстовая ссылка"/>
    <w:basedOn w:val="a0"/>
    <w:rsid w:val="00D30C42"/>
    <w:rPr>
      <w:rFonts w:cs="Times New Roman"/>
      <w:b/>
      <w:color w:val="106BBE"/>
      <w:sz w:val="26"/>
    </w:rPr>
  </w:style>
  <w:style w:type="paragraph" w:styleId="aa">
    <w:name w:val="Body Text"/>
    <w:aliases w:val="bt"/>
    <w:basedOn w:val="a"/>
    <w:link w:val="ab"/>
    <w:semiHidden/>
    <w:rsid w:val="00D30C42"/>
    <w:rPr>
      <w:sz w:val="28"/>
    </w:rPr>
  </w:style>
  <w:style w:type="character" w:customStyle="1" w:styleId="ab">
    <w:name w:val="Основной текст Знак"/>
    <w:aliases w:val="bt Знак"/>
    <w:basedOn w:val="a0"/>
    <w:link w:val="aa"/>
    <w:semiHidden/>
    <w:rsid w:val="00D30C42"/>
    <w:rPr>
      <w:rFonts w:ascii="Times New Roman" w:eastAsia="Times New Roman" w:hAnsi="Times New Roman" w:cs="Times New Roman"/>
      <w:sz w:val="28"/>
      <w:szCs w:val="24"/>
      <w:lang w:eastAsia="ru-RU"/>
    </w:rPr>
  </w:style>
  <w:style w:type="paragraph" w:styleId="22">
    <w:name w:val="Body Text 2"/>
    <w:basedOn w:val="a"/>
    <w:link w:val="23"/>
    <w:semiHidden/>
    <w:rsid w:val="00D30C42"/>
  </w:style>
  <w:style w:type="character" w:customStyle="1" w:styleId="23">
    <w:name w:val="Основной текст 2 Знак"/>
    <w:basedOn w:val="a0"/>
    <w:link w:val="22"/>
    <w:semiHidden/>
    <w:rsid w:val="00D30C42"/>
    <w:rPr>
      <w:rFonts w:ascii="Times New Roman" w:eastAsia="Times New Roman" w:hAnsi="Times New Roman" w:cs="Times New Roman"/>
      <w:sz w:val="24"/>
      <w:szCs w:val="24"/>
      <w:lang w:eastAsia="ru-RU"/>
    </w:rPr>
  </w:style>
  <w:style w:type="table" w:styleId="ac">
    <w:name w:val="Table Grid"/>
    <w:basedOn w:val="a1"/>
    <w:uiPriority w:val="59"/>
    <w:rsid w:val="00D30C4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D30C42"/>
    <w:pPr>
      <w:ind w:left="720"/>
      <w:contextualSpacing/>
    </w:pPr>
    <w:rPr>
      <w:rFonts w:eastAsia="Calibri"/>
      <w:sz w:val="20"/>
      <w:szCs w:val="20"/>
    </w:rPr>
  </w:style>
  <w:style w:type="paragraph" w:styleId="ad">
    <w:name w:val="footer"/>
    <w:basedOn w:val="a"/>
    <w:link w:val="ae"/>
    <w:semiHidden/>
    <w:rsid w:val="00D30C42"/>
    <w:pPr>
      <w:tabs>
        <w:tab w:val="center" w:pos="4677"/>
        <w:tab w:val="right" w:pos="9355"/>
      </w:tabs>
    </w:pPr>
    <w:rPr>
      <w:rFonts w:ascii="Calibri" w:hAnsi="Calibri"/>
      <w:sz w:val="22"/>
      <w:szCs w:val="22"/>
    </w:rPr>
  </w:style>
  <w:style w:type="character" w:customStyle="1" w:styleId="ae">
    <w:name w:val="Нижний колонтитул Знак"/>
    <w:basedOn w:val="a0"/>
    <w:link w:val="ad"/>
    <w:semiHidden/>
    <w:rsid w:val="00D30C42"/>
    <w:rPr>
      <w:rFonts w:ascii="Calibri" w:eastAsia="Times New Roman" w:hAnsi="Calibri" w:cs="Times New Roman"/>
      <w:lang w:eastAsia="ru-RU"/>
    </w:rPr>
  </w:style>
  <w:style w:type="character" w:customStyle="1" w:styleId="12">
    <w:name w:val="Основной текст Знак1"/>
    <w:basedOn w:val="a0"/>
    <w:semiHidden/>
    <w:rsid w:val="00D30C42"/>
    <w:rPr>
      <w:rFonts w:cs="Times New Roman"/>
    </w:rPr>
  </w:style>
  <w:style w:type="character" w:customStyle="1" w:styleId="FontStyle19">
    <w:name w:val="Font Style19"/>
    <w:basedOn w:val="a0"/>
    <w:rsid w:val="00D30C42"/>
    <w:rPr>
      <w:rFonts w:ascii="Times New Roman" w:hAnsi="Times New Roman" w:cs="Times New Roman"/>
      <w:sz w:val="26"/>
      <w:szCs w:val="26"/>
    </w:rPr>
  </w:style>
  <w:style w:type="character" w:customStyle="1" w:styleId="13">
    <w:name w:val="Основной шрифт абзаца1"/>
    <w:rsid w:val="00D30C42"/>
  </w:style>
  <w:style w:type="paragraph" w:styleId="af">
    <w:name w:val="Title"/>
    <w:basedOn w:val="a"/>
    <w:link w:val="af0"/>
    <w:qFormat/>
    <w:rsid w:val="00D30C42"/>
    <w:pPr>
      <w:jc w:val="center"/>
    </w:pPr>
    <w:rPr>
      <w:sz w:val="28"/>
      <w:szCs w:val="20"/>
    </w:rPr>
  </w:style>
  <w:style w:type="character" w:customStyle="1" w:styleId="af0">
    <w:name w:val="Название Знак"/>
    <w:basedOn w:val="a0"/>
    <w:link w:val="af"/>
    <w:rsid w:val="00D30C42"/>
    <w:rPr>
      <w:rFonts w:ascii="Times New Roman" w:eastAsia="Times New Roman" w:hAnsi="Times New Roman" w:cs="Times New Roman"/>
      <w:sz w:val="28"/>
      <w:szCs w:val="20"/>
      <w:lang w:eastAsia="ru-RU"/>
    </w:rPr>
  </w:style>
  <w:style w:type="paragraph" w:styleId="af1">
    <w:name w:val="annotation text"/>
    <w:aliases w:val="!Равноширинный текст документа"/>
    <w:basedOn w:val="a"/>
    <w:link w:val="af2"/>
    <w:rsid w:val="00B80857"/>
    <w:rPr>
      <w:rFonts w:ascii="Courier" w:hAnsi="Courier"/>
      <w:sz w:val="22"/>
      <w:szCs w:val="20"/>
    </w:rPr>
  </w:style>
  <w:style w:type="character" w:customStyle="1" w:styleId="af2">
    <w:name w:val="Текст примечания Знак"/>
    <w:basedOn w:val="a0"/>
    <w:link w:val="af1"/>
    <w:rsid w:val="00D30C42"/>
    <w:rPr>
      <w:rFonts w:ascii="Courier" w:eastAsia="Times New Roman" w:hAnsi="Courier"/>
      <w:sz w:val="22"/>
    </w:rPr>
  </w:style>
  <w:style w:type="paragraph" w:customStyle="1" w:styleId="Default">
    <w:name w:val="Default"/>
    <w:rsid w:val="00D30C42"/>
    <w:pPr>
      <w:autoSpaceDE w:val="0"/>
      <w:autoSpaceDN w:val="0"/>
      <w:adjustRightInd w:val="0"/>
    </w:pPr>
    <w:rPr>
      <w:rFonts w:ascii="Times New Roman" w:eastAsia="Times New Roman" w:hAnsi="Times New Roman"/>
      <w:color w:val="000000"/>
      <w:sz w:val="24"/>
      <w:szCs w:val="24"/>
      <w:lang w:eastAsia="en-US"/>
    </w:rPr>
  </w:style>
  <w:style w:type="paragraph" w:styleId="2">
    <w:name w:val="List 2"/>
    <w:basedOn w:val="a"/>
    <w:rsid w:val="00D30C42"/>
    <w:pPr>
      <w:numPr>
        <w:numId w:val="7"/>
      </w:numPr>
      <w:spacing w:after="120"/>
      <w:contextualSpacing/>
    </w:pPr>
    <w:rPr>
      <w:szCs w:val="16"/>
    </w:rPr>
  </w:style>
  <w:style w:type="paragraph" w:styleId="24">
    <w:name w:val="Body Text Indent 2"/>
    <w:basedOn w:val="a"/>
    <w:link w:val="25"/>
    <w:semiHidden/>
    <w:rsid w:val="00D30C42"/>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D30C42"/>
    <w:rPr>
      <w:rFonts w:ascii="Calibri" w:eastAsia="Times New Roman" w:hAnsi="Calibri" w:cs="Times New Roman"/>
      <w:lang w:eastAsia="ru-RU"/>
    </w:rPr>
  </w:style>
  <w:style w:type="paragraph" w:styleId="af3">
    <w:name w:val="Plain Text"/>
    <w:basedOn w:val="a"/>
    <w:link w:val="af4"/>
    <w:uiPriority w:val="99"/>
    <w:rsid w:val="00D30C42"/>
    <w:pPr>
      <w:widowControl w:val="0"/>
      <w:autoSpaceDE w:val="0"/>
      <w:autoSpaceDN w:val="0"/>
      <w:adjustRightInd w:val="0"/>
    </w:pPr>
    <w:rPr>
      <w:rFonts w:ascii="Courier New" w:hAnsi="Courier New" w:cs="Courier New"/>
      <w:sz w:val="20"/>
      <w:szCs w:val="20"/>
    </w:rPr>
  </w:style>
  <w:style w:type="character" w:customStyle="1" w:styleId="af4">
    <w:name w:val="Текст Знак"/>
    <w:basedOn w:val="a0"/>
    <w:link w:val="af3"/>
    <w:uiPriority w:val="99"/>
    <w:rsid w:val="00D30C42"/>
    <w:rPr>
      <w:rFonts w:ascii="Courier New" w:eastAsia="Times New Roman" w:hAnsi="Courier New" w:cs="Courier New"/>
      <w:sz w:val="20"/>
      <w:szCs w:val="20"/>
      <w:lang w:eastAsia="ru-RU"/>
    </w:rPr>
  </w:style>
  <w:style w:type="paragraph" w:customStyle="1" w:styleId="3f3f3f3f3f1">
    <w:name w:val="Т3fе3fк3fс3fт3f1"/>
    <w:basedOn w:val="a"/>
    <w:rsid w:val="00D30C42"/>
    <w:pPr>
      <w:widowControl w:val="0"/>
      <w:autoSpaceDN w:val="0"/>
      <w:adjustRightInd w:val="0"/>
    </w:pPr>
    <w:rPr>
      <w:rFonts w:ascii="Courier New" w:hAnsi="Courier New" w:cs="Courier New"/>
      <w:sz w:val="20"/>
      <w:szCs w:val="20"/>
    </w:rPr>
  </w:style>
  <w:style w:type="paragraph" w:customStyle="1" w:styleId="Style9">
    <w:name w:val="Style9"/>
    <w:basedOn w:val="a"/>
    <w:rsid w:val="00D30C42"/>
    <w:pPr>
      <w:widowControl w:val="0"/>
      <w:autoSpaceDE w:val="0"/>
      <w:autoSpaceDN w:val="0"/>
      <w:adjustRightInd w:val="0"/>
      <w:spacing w:line="386" w:lineRule="exact"/>
      <w:ind w:firstLine="715"/>
    </w:pPr>
  </w:style>
  <w:style w:type="character" w:customStyle="1" w:styleId="FontStyle14">
    <w:name w:val="Font Style14"/>
    <w:basedOn w:val="13"/>
    <w:rsid w:val="00D30C42"/>
    <w:rPr>
      <w:rFonts w:ascii="Times New Roman" w:hAnsi="Times New Roman" w:cs="Times New Roman"/>
      <w:spacing w:val="10"/>
      <w:sz w:val="24"/>
      <w:szCs w:val="24"/>
    </w:rPr>
  </w:style>
  <w:style w:type="paragraph" w:customStyle="1" w:styleId="Style5">
    <w:name w:val="Style5"/>
    <w:basedOn w:val="a"/>
    <w:rsid w:val="00D30C42"/>
    <w:pPr>
      <w:widowControl w:val="0"/>
      <w:autoSpaceDE w:val="0"/>
      <w:spacing w:line="490" w:lineRule="exact"/>
      <w:ind w:firstLine="557"/>
    </w:pPr>
  </w:style>
  <w:style w:type="paragraph" w:customStyle="1" w:styleId="Style6">
    <w:name w:val="Style6"/>
    <w:basedOn w:val="a"/>
    <w:rsid w:val="00D30C42"/>
    <w:pPr>
      <w:widowControl w:val="0"/>
      <w:autoSpaceDE w:val="0"/>
      <w:spacing w:line="485" w:lineRule="exact"/>
      <w:ind w:firstLine="542"/>
    </w:pPr>
  </w:style>
  <w:style w:type="paragraph" w:customStyle="1" w:styleId="Style1">
    <w:name w:val="Style1"/>
    <w:basedOn w:val="a"/>
    <w:rsid w:val="00D30C42"/>
    <w:pPr>
      <w:widowControl w:val="0"/>
      <w:autoSpaceDE w:val="0"/>
    </w:pPr>
  </w:style>
  <w:style w:type="paragraph" w:customStyle="1" w:styleId="ConsNormal">
    <w:name w:val="ConsNormal"/>
    <w:rsid w:val="00D30C42"/>
    <w:pPr>
      <w:widowControl w:val="0"/>
      <w:suppressAutoHyphens/>
      <w:ind w:firstLine="720"/>
    </w:pPr>
    <w:rPr>
      <w:rFonts w:ascii="Arial" w:eastAsia="Times New Roman" w:hAnsi="Arial"/>
      <w:lang w:eastAsia="ar-SA"/>
    </w:rPr>
  </w:style>
  <w:style w:type="paragraph" w:customStyle="1" w:styleId="32">
    <w:name w:val="3Приложение"/>
    <w:basedOn w:val="a"/>
    <w:link w:val="33"/>
    <w:rsid w:val="00D30C42"/>
    <w:pPr>
      <w:ind w:left="5103"/>
    </w:pPr>
    <w:rPr>
      <w:sz w:val="26"/>
      <w:szCs w:val="28"/>
    </w:rPr>
  </w:style>
  <w:style w:type="character" w:customStyle="1" w:styleId="33">
    <w:name w:val="3Приложение Знак"/>
    <w:basedOn w:val="a0"/>
    <w:link w:val="32"/>
    <w:locked/>
    <w:rsid w:val="00D30C42"/>
    <w:rPr>
      <w:rFonts w:ascii="Arial" w:eastAsia="Times New Roman" w:hAnsi="Arial" w:cs="Times New Roman"/>
      <w:sz w:val="26"/>
      <w:szCs w:val="28"/>
      <w:lang w:eastAsia="ru-RU"/>
    </w:rPr>
  </w:style>
  <w:style w:type="paragraph" w:styleId="HTML">
    <w:name w:val="HTML Preformatted"/>
    <w:basedOn w:val="a"/>
    <w:link w:val="HTML0"/>
    <w:uiPriority w:val="99"/>
    <w:semiHidden/>
    <w:unhideWhenUsed/>
    <w:rsid w:val="00D3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0C42"/>
    <w:rPr>
      <w:rFonts w:ascii="Courier New" w:eastAsia="Times New Roman" w:hAnsi="Courier New" w:cs="Courier New"/>
      <w:sz w:val="20"/>
      <w:szCs w:val="20"/>
      <w:lang w:eastAsia="ru-RU"/>
    </w:rPr>
  </w:style>
  <w:style w:type="character" w:styleId="af5">
    <w:name w:val="Hyperlink"/>
    <w:basedOn w:val="a0"/>
    <w:rsid w:val="00B80857"/>
    <w:rPr>
      <w:color w:val="0000FF"/>
      <w:u w:val="none"/>
    </w:rPr>
  </w:style>
  <w:style w:type="character" w:customStyle="1" w:styleId="apple-converted-space">
    <w:name w:val="apple-converted-space"/>
    <w:basedOn w:val="a0"/>
    <w:rsid w:val="00D30C42"/>
  </w:style>
  <w:style w:type="character" w:styleId="af6">
    <w:name w:val="Strong"/>
    <w:basedOn w:val="a0"/>
    <w:uiPriority w:val="22"/>
    <w:qFormat/>
    <w:rsid w:val="00D30C42"/>
    <w:rPr>
      <w:b/>
      <w:bCs/>
    </w:rPr>
  </w:style>
  <w:style w:type="paragraph" w:customStyle="1" w:styleId="af7">
    <w:name w:val="Прижатый влево"/>
    <w:basedOn w:val="a"/>
    <w:next w:val="a"/>
    <w:uiPriority w:val="99"/>
    <w:rsid w:val="00D30C42"/>
    <w:pPr>
      <w:widowControl w:val="0"/>
      <w:autoSpaceDE w:val="0"/>
      <w:autoSpaceDN w:val="0"/>
      <w:adjustRightInd w:val="0"/>
    </w:pPr>
  </w:style>
  <w:style w:type="character" w:customStyle="1" w:styleId="ConsPlusNormal0">
    <w:name w:val="ConsPlusNormal Знак"/>
    <w:link w:val="ConsPlusNormal"/>
    <w:locked/>
    <w:rsid w:val="00D30C42"/>
    <w:rPr>
      <w:rFonts w:ascii="Arial" w:eastAsia="Times New Roman" w:hAnsi="Arial" w:cs="Arial"/>
      <w:sz w:val="22"/>
      <w:szCs w:val="22"/>
      <w:lang w:eastAsia="ru-RU" w:bidi="ar-SA"/>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30C42"/>
    <w:pPr>
      <w:spacing w:before="100" w:beforeAutospacing="1" w:after="100" w:afterAutospacing="1"/>
    </w:pPr>
  </w:style>
  <w:style w:type="paragraph" w:styleId="af9">
    <w:name w:val="No Spacing"/>
    <w:link w:val="afa"/>
    <w:qFormat/>
    <w:rsid w:val="00D30C42"/>
    <w:rPr>
      <w:rFonts w:eastAsia="Times New Roman"/>
      <w:sz w:val="22"/>
      <w:szCs w:val="22"/>
      <w:lang w:eastAsia="en-US"/>
    </w:rPr>
  </w:style>
  <w:style w:type="character" w:customStyle="1" w:styleId="a6">
    <w:name w:val="Абзац списка Знак"/>
    <w:aliases w:val="ПАРАГРАФ Знак,List Paragraph Знак,Абзац списка11 Знак"/>
    <w:link w:val="a5"/>
    <w:uiPriority w:val="34"/>
    <w:locked/>
    <w:rsid w:val="00D30C42"/>
    <w:rPr>
      <w:rFonts w:ascii="Times New Roman" w:eastAsia="Times New Roman" w:hAnsi="Times New Roman" w:cs="Times New Roman"/>
      <w:sz w:val="24"/>
      <w:szCs w:val="24"/>
      <w:lang w:eastAsia="ar-SA"/>
    </w:rPr>
  </w:style>
  <w:style w:type="paragraph" w:customStyle="1" w:styleId="Iauiue">
    <w:name w:val="Iau?iue"/>
    <w:rsid w:val="00D30C42"/>
    <w:rPr>
      <w:rFonts w:ascii="Times New Roman" w:eastAsia="Times New Roman" w:hAnsi="Times New Roman"/>
      <w:lang w:val="en-US"/>
    </w:rPr>
  </w:style>
  <w:style w:type="paragraph" w:customStyle="1" w:styleId="msonormalbullet2gif">
    <w:name w:val="msonormalbullet2.gif"/>
    <w:basedOn w:val="a"/>
    <w:rsid w:val="00D30C42"/>
    <w:pPr>
      <w:spacing w:before="100" w:beforeAutospacing="1" w:after="100" w:afterAutospacing="1"/>
    </w:pPr>
    <w:rPr>
      <w:rFonts w:eastAsia="Calibri"/>
    </w:rPr>
  </w:style>
  <w:style w:type="paragraph" w:customStyle="1" w:styleId="110">
    <w:name w:val="Знак1 Знак Знак Знак1"/>
    <w:basedOn w:val="a"/>
    <w:rsid w:val="00D30C42"/>
    <w:pPr>
      <w:spacing w:after="160" w:line="240" w:lineRule="exact"/>
    </w:pPr>
    <w:rPr>
      <w:rFonts w:ascii="Verdana" w:hAnsi="Verdana"/>
      <w:lang w:val="en-US" w:eastAsia="en-US"/>
    </w:rPr>
  </w:style>
  <w:style w:type="character" w:customStyle="1" w:styleId="afa">
    <w:name w:val="Без интервала Знак"/>
    <w:basedOn w:val="a0"/>
    <w:link w:val="af9"/>
    <w:locked/>
    <w:rsid w:val="00D30C42"/>
    <w:rPr>
      <w:rFonts w:eastAsia="Times New Roman"/>
      <w:sz w:val="22"/>
      <w:szCs w:val="22"/>
      <w:lang w:val="ru-RU" w:eastAsia="en-US" w:bidi="ar-SA"/>
    </w:rPr>
  </w:style>
  <w:style w:type="paragraph" w:customStyle="1" w:styleId="afb">
    <w:name w:val="Внимание"/>
    <w:basedOn w:val="aa"/>
    <w:autoRedefine/>
    <w:rsid w:val="00D30C42"/>
    <w:pPr>
      <w:widowControl w:val="0"/>
      <w:adjustRightInd w:val="0"/>
      <w:spacing w:line="360" w:lineRule="auto"/>
      <w:ind w:firstLine="720"/>
      <w:textAlignment w:val="baseline"/>
    </w:pPr>
    <w:rPr>
      <w:rFonts w:eastAsia="Calibri"/>
      <w:szCs w:val="28"/>
      <w:lang w:eastAsia="en-US"/>
    </w:rPr>
  </w:style>
  <w:style w:type="character" w:styleId="afc">
    <w:name w:val="FollowedHyperlink"/>
    <w:basedOn w:val="a0"/>
    <w:uiPriority w:val="99"/>
    <w:semiHidden/>
    <w:unhideWhenUsed/>
    <w:rsid w:val="00B861A4"/>
    <w:rPr>
      <w:color w:val="800080"/>
      <w:u w:val="single"/>
    </w:rPr>
  </w:style>
  <w:style w:type="paragraph" w:customStyle="1" w:styleId="xl65">
    <w:name w:val="xl65"/>
    <w:basedOn w:val="a"/>
    <w:rsid w:val="00B861A4"/>
    <w:pPr>
      <w:spacing w:before="100" w:beforeAutospacing="1" w:after="100" w:afterAutospacing="1"/>
    </w:pPr>
  </w:style>
  <w:style w:type="paragraph" w:customStyle="1" w:styleId="xl66">
    <w:name w:val="xl66"/>
    <w:basedOn w:val="a"/>
    <w:rsid w:val="00B861A4"/>
    <w:pPr>
      <w:spacing w:before="100" w:beforeAutospacing="1" w:after="100" w:afterAutospacing="1"/>
      <w:jc w:val="center"/>
    </w:pPr>
    <w:rPr>
      <w:color w:val="000000"/>
    </w:rPr>
  </w:style>
  <w:style w:type="paragraph" w:customStyle="1" w:styleId="xl67">
    <w:name w:val="xl67"/>
    <w:basedOn w:val="a"/>
    <w:rsid w:val="00B861A4"/>
    <w:pPr>
      <w:spacing w:before="100" w:beforeAutospacing="1" w:after="100" w:afterAutospacing="1"/>
      <w:textAlignment w:val="center"/>
    </w:pPr>
    <w:rPr>
      <w:color w:val="000000"/>
    </w:rPr>
  </w:style>
  <w:style w:type="paragraph" w:customStyle="1" w:styleId="xl68">
    <w:name w:val="xl68"/>
    <w:basedOn w:val="a"/>
    <w:rsid w:val="00B861A4"/>
    <w:pPr>
      <w:spacing w:before="100" w:beforeAutospacing="1" w:after="100" w:afterAutospacing="1"/>
    </w:pPr>
    <w:rPr>
      <w:color w:val="000000"/>
    </w:rPr>
  </w:style>
  <w:style w:type="paragraph" w:customStyle="1" w:styleId="xl69">
    <w:name w:val="xl69"/>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B861A4"/>
    <w:pPr>
      <w:shd w:val="clear" w:color="000000" w:fill="FFFFFF"/>
      <w:spacing w:before="100" w:beforeAutospacing="1" w:after="100" w:afterAutospacing="1"/>
      <w:textAlignment w:val="center"/>
    </w:pPr>
  </w:style>
  <w:style w:type="paragraph" w:customStyle="1" w:styleId="xl71">
    <w:name w:val="xl71"/>
    <w:basedOn w:val="a"/>
    <w:rsid w:val="00B861A4"/>
    <w:pPr>
      <w:spacing w:before="100" w:beforeAutospacing="1" w:after="100" w:afterAutospacing="1"/>
    </w:pPr>
    <w:rPr>
      <w:color w:val="000000"/>
    </w:rPr>
  </w:style>
  <w:style w:type="paragraph" w:customStyle="1" w:styleId="xl72">
    <w:name w:val="xl72"/>
    <w:basedOn w:val="a"/>
    <w:rsid w:val="00B861A4"/>
    <w:pPr>
      <w:spacing w:before="100" w:beforeAutospacing="1" w:after="100" w:afterAutospacing="1"/>
      <w:jc w:val="center"/>
    </w:pPr>
    <w:rPr>
      <w:color w:val="000000"/>
    </w:rPr>
  </w:style>
  <w:style w:type="paragraph" w:customStyle="1" w:styleId="xl73">
    <w:name w:val="xl73"/>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B861A4"/>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B861A4"/>
    <w:pPr>
      <w:spacing w:before="100" w:beforeAutospacing="1" w:after="100" w:afterAutospacing="1"/>
      <w:textAlignment w:val="center"/>
    </w:pPr>
    <w:rPr>
      <w:color w:val="000000"/>
    </w:rPr>
  </w:style>
  <w:style w:type="paragraph" w:customStyle="1" w:styleId="xl80">
    <w:name w:val="xl80"/>
    <w:basedOn w:val="a"/>
    <w:rsid w:val="00B861A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B861A4"/>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B861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861A4"/>
    <w:pPr>
      <w:pBdr>
        <w:left w:val="single" w:sz="4" w:space="0" w:color="auto"/>
        <w:bottom w:val="single" w:sz="4" w:space="0" w:color="auto"/>
        <w:right w:val="single" w:sz="4" w:space="0" w:color="auto"/>
      </w:pBdr>
      <w:shd w:val="clear" w:color="000000" w:fill="FFC000"/>
      <w:spacing w:before="100" w:beforeAutospacing="1" w:after="100" w:afterAutospacing="1"/>
    </w:pPr>
    <w:rPr>
      <w:color w:val="000000"/>
    </w:rPr>
  </w:style>
  <w:style w:type="paragraph" w:customStyle="1" w:styleId="xl92">
    <w:name w:val="xl92"/>
    <w:basedOn w:val="a"/>
    <w:rsid w:val="00B861A4"/>
    <w:pPr>
      <w:pBdr>
        <w:top w:val="single" w:sz="4" w:space="0" w:color="auto"/>
        <w:left w:val="single" w:sz="4" w:space="0" w:color="auto"/>
        <w:bottom w:val="single" w:sz="4" w:space="0" w:color="auto"/>
      </w:pBdr>
      <w:shd w:val="clear" w:color="000000" w:fill="FFC000"/>
      <w:spacing w:before="100" w:beforeAutospacing="1" w:after="100" w:afterAutospacing="1"/>
      <w:jc w:val="center"/>
    </w:pPr>
  </w:style>
  <w:style w:type="paragraph" w:customStyle="1" w:styleId="xl93">
    <w:name w:val="xl93"/>
    <w:basedOn w:val="a"/>
    <w:rsid w:val="00B861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94">
    <w:name w:val="xl94"/>
    <w:basedOn w:val="a"/>
    <w:rsid w:val="00B861A4"/>
    <w:pPr>
      <w:shd w:val="clear" w:color="000000" w:fill="FFC000"/>
      <w:spacing w:before="100" w:beforeAutospacing="1" w:after="100" w:afterAutospacing="1"/>
    </w:pPr>
  </w:style>
  <w:style w:type="paragraph" w:customStyle="1" w:styleId="xl95">
    <w:name w:val="xl95"/>
    <w:basedOn w:val="a"/>
    <w:rsid w:val="00B861A4"/>
    <w:pPr>
      <w:pBdr>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96">
    <w:name w:val="xl96"/>
    <w:basedOn w:val="a"/>
    <w:rsid w:val="00B861A4"/>
    <w:pPr>
      <w:pBdr>
        <w:top w:val="single" w:sz="4" w:space="0" w:color="auto"/>
        <w:left w:val="single" w:sz="4" w:space="0" w:color="auto"/>
        <w:bottom w:val="single" w:sz="4" w:space="0" w:color="auto"/>
      </w:pBdr>
      <w:shd w:val="clear" w:color="000000" w:fill="FFFF00"/>
      <w:spacing w:before="100" w:beforeAutospacing="1" w:after="100" w:afterAutospacing="1"/>
      <w:jc w:val="center"/>
    </w:pPr>
  </w:style>
  <w:style w:type="paragraph" w:customStyle="1" w:styleId="xl97">
    <w:name w:val="xl97"/>
    <w:basedOn w:val="a"/>
    <w:rsid w:val="00B861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98">
    <w:name w:val="xl98"/>
    <w:basedOn w:val="a"/>
    <w:rsid w:val="00B861A4"/>
    <w:pPr>
      <w:shd w:val="clear" w:color="000000" w:fill="FFFF00"/>
      <w:spacing w:before="100" w:beforeAutospacing="1" w:after="100" w:afterAutospacing="1"/>
    </w:pPr>
  </w:style>
  <w:style w:type="paragraph" w:customStyle="1" w:styleId="xl99">
    <w:name w:val="xl99"/>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B861A4"/>
    <w:pPr>
      <w:spacing w:before="100" w:beforeAutospacing="1" w:after="100" w:afterAutospacing="1"/>
      <w:jc w:val="right"/>
    </w:pPr>
  </w:style>
  <w:style w:type="paragraph" w:customStyle="1" w:styleId="xl101">
    <w:name w:val="xl101"/>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rsid w:val="00B861A4"/>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0">
    <w:name w:val="xl110"/>
    <w:basedOn w:val="a"/>
    <w:rsid w:val="00B861A4"/>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1">
    <w:name w:val="xl111"/>
    <w:basedOn w:val="a"/>
    <w:rsid w:val="00B861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B861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B861A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6">
    <w:name w:val="xl116"/>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B861A4"/>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0">
    <w:name w:val="xl120"/>
    <w:basedOn w:val="a"/>
    <w:rsid w:val="00B861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B861A4"/>
    <w:pPr>
      <w:pBdr>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861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B861A4"/>
    <w:pPr>
      <w:pBdr>
        <w:top w:val="single" w:sz="8" w:space="0" w:color="auto"/>
        <w:left w:val="single" w:sz="8" w:space="0" w:color="auto"/>
        <w:bottom w:val="single" w:sz="8" w:space="0" w:color="auto"/>
      </w:pBdr>
      <w:shd w:val="clear" w:color="000000" w:fill="FFC000"/>
      <w:spacing w:before="100" w:beforeAutospacing="1" w:after="100" w:afterAutospacing="1"/>
      <w:jc w:val="center"/>
    </w:pPr>
  </w:style>
  <w:style w:type="paragraph" w:customStyle="1" w:styleId="xl124">
    <w:name w:val="xl124"/>
    <w:basedOn w:val="a"/>
    <w:rsid w:val="00B861A4"/>
    <w:pPr>
      <w:pBdr>
        <w:top w:val="single" w:sz="8" w:space="0" w:color="auto"/>
        <w:bottom w:val="single" w:sz="8" w:space="0" w:color="auto"/>
        <w:right w:val="single" w:sz="8" w:space="0" w:color="auto"/>
      </w:pBdr>
      <w:shd w:val="clear" w:color="000000" w:fill="FFC000"/>
      <w:spacing w:before="100" w:beforeAutospacing="1" w:after="100" w:afterAutospacing="1"/>
      <w:jc w:val="center"/>
    </w:pPr>
  </w:style>
  <w:style w:type="paragraph" w:customStyle="1" w:styleId="xl125">
    <w:name w:val="xl125"/>
    <w:basedOn w:val="a"/>
    <w:rsid w:val="00B861A4"/>
    <w:pPr>
      <w:pBdr>
        <w:top w:val="single" w:sz="8" w:space="0" w:color="auto"/>
        <w:left w:val="single" w:sz="8" w:space="0" w:color="auto"/>
        <w:bottom w:val="single" w:sz="8" w:space="0" w:color="auto"/>
      </w:pBdr>
      <w:shd w:val="clear" w:color="000000" w:fill="FFC000"/>
      <w:spacing w:before="100" w:beforeAutospacing="1" w:after="100" w:afterAutospacing="1"/>
      <w:jc w:val="center"/>
    </w:pPr>
  </w:style>
  <w:style w:type="paragraph" w:customStyle="1" w:styleId="xl126">
    <w:name w:val="xl126"/>
    <w:basedOn w:val="a"/>
    <w:rsid w:val="00B861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B861A4"/>
    <w:pPr>
      <w:pBdr>
        <w:left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a"/>
    <w:rsid w:val="00B861A4"/>
    <w:pPr>
      <w:pBdr>
        <w:top w:val="single" w:sz="8" w:space="0" w:color="auto"/>
        <w:left w:val="single" w:sz="8" w:space="0" w:color="auto"/>
        <w:bottom w:val="single" w:sz="8" w:space="0" w:color="auto"/>
      </w:pBdr>
      <w:shd w:val="clear" w:color="000000" w:fill="FFFF00"/>
      <w:spacing w:before="100" w:beforeAutospacing="1" w:after="100" w:afterAutospacing="1"/>
      <w:jc w:val="center"/>
    </w:pPr>
  </w:style>
  <w:style w:type="paragraph" w:customStyle="1" w:styleId="xl130">
    <w:name w:val="xl130"/>
    <w:basedOn w:val="a"/>
    <w:rsid w:val="00B861A4"/>
    <w:pPr>
      <w:pBdr>
        <w:top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31">
    <w:name w:val="xl131"/>
    <w:basedOn w:val="a"/>
    <w:rsid w:val="00B861A4"/>
    <w:pPr>
      <w:pBdr>
        <w:top w:val="single" w:sz="8" w:space="0" w:color="auto"/>
        <w:left w:val="single" w:sz="8" w:space="0" w:color="auto"/>
        <w:bottom w:val="single" w:sz="8" w:space="0" w:color="auto"/>
      </w:pBdr>
      <w:shd w:val="clear" w:color="000000" w:fill="FFFF00"/>
      <w:spacing w:before="100" w:beforeAutospacing="1" w:after="100" w:afterAutospacing="1"/>
      <w:jc w:val="center"/>
    </w:pPr>
  </w:style>
  <w:style w:type="paragraph" w:customStyle="1" w:styleId="xl132">
    <w:name w:val="xl132"/>
    <w:basedOn w:val="a"/>
    <w:rsid w:val="00B861A4"/>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133">
    <w:name w:val="xl133"/>
    <w:basedOn w:val="a"/>
    <w:rsid w:val="00B861A4"/>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character" w:styleId="HTML1">
    <w:name w:val="HTML Variable"/>
    <w:aliases w:val="!Ссылки в документе"/>
    <w:basedOn w:val="a0"/>
    <w:rsid w:val="00B80857"/>
    <w:rPr>
      <w:rFonts w:ascii="Arial" w:hAnsi="Arial"/>
      <w:b w:val="0"/>
      <w:i w:val="0"/>
      <w:iCs/>
      <w:color w:val="0000FF"/>
      <w:sz w:val="24"/>
      <w:u w:val="none"/>
    </w:rPr>
  </w:style>
  <w:style w:type="paragraph" w:customStyle="1" w:styleId="Title">
    <w:name w:val="Title!Название НПА"/>
    <w:basedOn w:val="a"/>
    <w:rsid w:val="00B80857"/>
    <w:pPr>
      <w:spacing w:before="240" w:after="60"/>
      <w:jc w:val="center"/>
      <w:outlineLvl w:val="0"/>
    </w:pPr>
    <w:rPr>
      <w:rFonts w:cs="Arial"/>
      <w:b/>
      <w:bCs/>
      <w:kern w:val="28"/>
      <w:sz w:val="32"/>
      <w:szCs w:val="32"/>
    </w:rPr>
  </w:style>
  <w:style w:type="paragraph" w:customStyle="1" w:styleId="Application">
    <w:name w:val="Application!Приложение"/>
    <w:rsid w:val="00B80857"/>
    <w:pPr>
      <w:spacing w:before="120" w:after="120"/>
      <w:jc w:val="right"/>
    </w:pPr>
    <w:rPr>
      <w:rFonts w:ascii="Arial" w:eastAsia="Times New Roman" w:hAnsi="Arial" w:cs="Arial"/>
      <w:b/>
      <w:bCs/>
      <w:kern w:val="28"/>
      <w:sz w:val="32"/>
      <w:szCs w:val="32"/>
    </w:rPr>
  </w:style>
  <w:style w:type="paragraph" w:customStyle="1" w:styleId="Table">
    <w:name w:val="Table!Таблица"/>
    <w:rsid w:val="00B80857"/>
    <w:rPr>
      <w:rFonts w:ascii="Arial" w:eastAsia="Times New Roman" w:hAnsi="Arial" w:cs="Arial"/>
      <w:bCs/>
      <w:kern w:val="28"/>
      <w:sz w:val="24"/>
      <w:szCs w:val="32"/>
    </w:rPr>
  </w:style>
  <w:style w:type="paragraph" w:customStyle="1" w:styleId="Table0">
    <w:name w:val="Table!"/>
    <w:next w:val="Table"/>
    <w:rsid w:val="00B8085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8085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0154798">
      <w:bodyDiv w:val="1"/>
      <w:marLeft w:val="0"/>
      <w:marRight w:val="0"/>
      <w:marTop w:val="0"/>
      <w:marBottom w:val="0"/>
      <w:divBdr>
        <w:top w:val="none" w:sz="0" w:space="0" w:color="auto"/>
        <w:left w:val="none" w:sz="0" w:space="0" w:color="auto"/>
        <w:bottom w:val="none" w:sz="0" w:space="0" w:color="auto"/>
        <w:right w:val="none" w:sz="0" w:space="0" w:color="auto"/>
      </w:divBdr>
    </w:div>
    <w:div w:id="482046087">
      <w:bodyDiv w:val="1"/>
      <w:marLeft w:val="0"/>
      <w:marRight w:val="0"/>
      <w:marTop w:val="0"/>
      <w:marBottom w:val="0"/>
      <w:divBdr>
        <w:top w:val="none" w:sz="0" w:space="0" w:color="auto"/>
        <w:left w:val="none" w:sz="0" w:space="0" w:color="auto"/>
        <w:bottom w:val="none" w:sz="0" w:space="0" w:color="auto"/>
        <w:right w:val="none" w:sz="0" w:space="0" w:color="auto"/>
      </w:divBdr>
    </w:div>
    <w:div w:id="683555136">
      <w:bodyDiv w:val="1"/>
      <w:marLeft w:val="0"/>
      <w:marRight w:val="0"/>
      <w:marTop w:val="0"/>
      <w:marBottom w:val="0"/>
      <w:divBdr>
        <w:top w:val="none" w:sz="0" w:space="0" w:color="auto"/>
        <w:left w:val="none" w:sz="0" w:space="0" w:color="auto"/>
        <w:bottom w:val="none" w:sz="0" w:space="0" w:color="auto"/>
        <w:right w:val="none" w:sz="0" w:space="0" w:color="auto"/>
      </w:divBdr>
    </w:div>
    <w:div w:id="796413048">
      <w:bodyDiv w:val="1"/>
      <w:marLeft w:val="0"/>
      <w:marRight w:val="0"/>
      <w:marTop w:val="0"/>
      <w:marBottom w:val="0"/>
      <w:divBdr>
        <w:top w:val="none" w:sz="0" w:space="0" w:color="auto"/>
        <w:left w:val="none" w:sz="0" w:space="0" w:color="auto"/>
        <w:bottom w:val="none" w:sz="0" w:space="0" w:color="auto"/>
        <w:right w:val="none" w:sz="0" w:space="0" w:color="auto"/>
      </w:divBdr>
    </w:div>
    <w:div w:id="1143813880">
      <w:bodyDiv w:val="1"/>
      <w:marLeft w:val="0"/>
      <w:marRight w:val="0"/>
      <w:marTop w:val="0"/>
      <w:marBottom w:val="0"/>
      <w:divBdr>
        <w:top w:val="none" w:sz="0" w:space="0" w:color="auto"/>
        <w:left w:val="none" w:sz="0" w:space="0" w:color="auto"/>
        <w:bottom w:val="none" w:sz="0" w:space="0" w:color="auto"/>
        <w:right w:val="none" w:sz="0" w:space="0" w:color="auto"/>
      </w:divBdr>
    </w:div>
    <w:div w:id="1291858695">
      <w:bodyDiv w:val="1"/>
      <w:marLeft w:val="0"/>
      <w:marRight w:val="0"/>
      <w:marTop w:val="0"/>
      <w:marBottom w:val="0"/>
      <w:divBdr>
        <w:top w:val="none" w:sz="0" w:space="0" w:color="auto"/>
        <w:left w:val="none" w:sz="0" w:space="0" w:color="auto"/>
        <w:bottom w:val="none" w:sz="0" w:space="0" w:color="auto"/>
        <w:right w:val="none" w:sz="0" w:space="0" w:color="auto"/>
      </w:divBdr>
    </w:div>
    <w:div w:id="1345551646">
      <w:bodyDiv w:val="1"/>
      <w:marLeft w:val="0"/>
      <w:marRight w:val="0"/>
      <w:marTop w:val="0"/>
      <w:marBottom w:val="0"/>
      <w:divBdr>
        <w:top w:val="none" w:sz="0" w:space="0" w:color="auto"/>
        <w:left w:val="none" w:sz="0" w:space="0" w:color="auto"/>
        <w:bottom w:val="none" w:sz="0" w:space="0" w:color="auto"/>
        <w:right w:val="none" w:sz="0" w:space="0" w:color="auto"/>
      </w:divBdr>
    </w:div>
    <w:div w:id="159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131</Pages>
  <Words>35345</Words>
  <Characters>201470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lebedevMP</cp:lastModifiedBy>
  <cp:revision>1</cp:revision>
  <dcterms:created xsi:type="dcterms:W3CDTF">2022-10-10T11:37:00Z</dcterms:created>
  <dcterms:modified xsi:type="dcterms:W3CDTF">2022-10-10T11:37:00Z</dcterms:modified>
</cp:coreProperties>
</file>